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E" w:rsidRDefault="00A042AE" w:rsidP="00507F1B">
      <w:pPr>
        <w:jc w:val="right"/>
        <w:rPr>
          <w:szCs w:val="24"/>
          <w:lang w:val="lv-LV"/>
        </w:rPr>
      </w:pPr>
    </w:p>
    <w:p w:rsidR="00A042AE" w:rsidRPr="00507F1B" w:rsidRDefault="00A042AE" w:rsidP="004F665D">
      <w:pPr>
        <w:ind w:left="4320" w:firstLine="720"/>
        <w:jc w:val="both"/>
        <w:rPr>
          <w:szCs w:val="24"/>
          <w:lang w:val="lv-LV"/>
        </w:rPr>
      </w:pPr>
      <w:r w:rsidRPr="00507F1B">
        <w:rPr>
          <w:szCs w:val="24"/>
          <w:lang w:val="lv-LV"/>
        </w:rPr>
        <w:t>Pielikums Nr.1</w:t>
      </w:r>
    </w:p>
    <w:p w:rsidR="00A042AE" w:rsidRPr="00507F1B" w:rsidRDefault="00A042AE" w:rsidP="004F665D">
      <w:pPr>
        <w:ind w:left="4320" w:firstLine="720"/>
        <w:jc w:val="both"/>
        <w:rPr>
          <w:szCs w:val="24"/>
          <w:lang w:val="lv-LV"/>
        </w:rPr>
      </w:pPr>
      <w:r w:rsidRPr="00507F1B">
        <w:rPr>
          <w:szCs w:val="24"/>
          <w:lang w:val="lv-LV"/>
        </w:rPr>
        <w:t>Jelgavas pilsētas domes</w:t>
      </w:r>
    </w:p>
    <w:p w:rsidR="00A042AE" w:rsidRDefault="00A042AE" w:rsidP="004F665D">
      <w:pPr>
        <w:ind w:left="4800"/>
        <w:jc w:val="both"/>
        <w:rPr>
          <w:szCs w:val="24"/>
          <w:lang w:val="lv-LV"/>
        </w:rPr>
      </w:pPr>
      <w:r w:rsidRPr="00507F1B">
        <w:rPr>
          <w:szCs w:val="24"/>
          <w:lang w:val="lv-LV"/>
        </w:rPr>
        <w:t xml:space="preserve"> </w:t>
      </w:r>
      <w:r>
        <w:rPr>
          <w:szCs w:val="24"/>
          <w:lang w:val="lv-LV"/>
        </w:rPr>
        <w:tab/>
      </w:r>
      <w:r w:rsidRPr="00507F1B">
        <w:rPr>
          <w:szCs w:val="24"/>
          <w:lang w:val="lv-LV"/>
        </w:rPr>
        <w:t>27.09.2012. lēmumam Nr.</w:t>
      </w:r>
      <w:r>
        <w:rPr>
          <w:szCs w:val="24"/>
          <w:lang w:val="lv-LV"/>
        </w:rPr>
        <w:t>12/3</w:t>
      </w:r>
    </w:p>
    <w:p w:rsidR="00A042AE" w:rsidRDefault="00A042AE" w:rsidP="00507F1B">
      <w:pPr>
        <w:ind w:left="4800"/>
        <w:jc w:val="both"/>
        <w:rPr>
          <w:szCs w:val="24"/>
          <w:lang w:val="lv-LV"/>
        </w:rPr>
      </w:pPr>
    </w:p>
    <w:p w:rsidR="00A042AE" w:rsidRDefault="00A042AE" w:rsidP="00507F1B">
      <w:pPr>
        <w:ind w:left="4253"/>
        <w:jc w:val="both"/>
        <w:rPr>
          <w:szCs w:val="24"/>
          <w:lang w:val="lv-LV"/>
        </w:rPr>
      </w:pPr>
      <w:r>
        <w:rPr>
          <w:szCs w:val="24"/>
          <w:lang w:val="lv-LV"/>
        </w:rPr>
        <w:t>Instrukcijas „Valsts budžeta mērķdotāciju sadales kārtība Jelgavas pilsētas izglītības iestādēm bērnu no piecu gadu vecuma izglītošanā nodarbināto pedagogu, pamatizglītības un vispārējās vidējās izglītības pedagogu darbu samaksai”</w:t>
      </w:r>
    </w:p>
    <w:p w:rsidR="00A042AE" w:rsidRPr="00507F1B" w:rsidRDefault="00A042AE" w:rsidP="00507F1B">
      <w:pPr>
        <w:ind w:left="4253"/>
        <w:jc w:val="both"/>
        <w:rPr>
          <w:szCs w:val="24"/>
          <w:lang w:val="lv-LV"/>
        </w:rPr>
      </w:pPr>
      <w:r>
        <w:rPr>
          <w:b/>
          <w:szCs w:val="24"/>
          <w:lang w:val="lv-LV"/>
        </w:rPr>
        <w:t>pielikums Nr.1</w:t>
      </w:r>
    </w:p>
    <w:p w:rsidR="00A042AE" w:rsidRDefault="00A042AE" w:rsidP="00507F1B">
      <w:pPr>
        <w:rPr>
          <w:lang w:val="lv-LV"/>
        </w:rPr>
      </w:pPr>
    </w:p>
    <w:p w:rsidR="00A042AE" w:rsidRDefault="00A042AE" w:rsidP="00507F1B">
      <w:pPr>
        <w:jc w:val="center"/>
        <w:rPr>
          <w:b/>
          <w:lang w:val="lv-LV"/>
        </w:rPr>
      </w:pPr>
      <w:r>
        <w:rPr>
          <w:b/>
          <w:lang w:val="lv-LV"/>
        </w:rPr>
        <w:t xml:space="preserve">Jelgavas pilsētas pašvaldības </w:t>
      </w:r>
      <w:r>
        <w:rPr>
          <w:b/>
          <w:bCs/>
          <w:lang w:val="lv-LV"/>
        </w:rPr>
        <w:t>pamata un vispārējās vidējās izglītības iestāžu, pašvaldības speciālās izglītības iestāžu, pašvaldības profesionālās izglītības iestāžu</w:t>
      </w:r>
      <w:r>
        <w:rPr>
          <w:b/>
          <w:bCs/>
          <w:sz w:val="26"/>
          <w:szCs w:val="26"/>
          <w:lang w:val="lv-LV"/>
        </w:rPr>
        <w:t xml:space="preserve"> </w:t>
      </w:r>
      <w:r>
        <w:rPr>
          <w:b/>
          <w:lang w:val="lv-LV"/>
        </w:rPr>
        <w:t>direktoru un direktora vietnieku, kuru darba samaksa tiek finansēta no valsts mērķdotācijas pašvaldībām, mēneša darba algas likmes (latos) no 2012.gada 1.septembra</w:t>
      </w:r>
    </w:p>
    <w:p w:rsidR="00A042AE" w:rsidRDefault="00A042AE" w:rsidP="00507F1B">
      <w:pPr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4442"/>
        <w:gridCol w:w="6"/>
        <w:gridCol w:w="2844"/>
      </w:tblGrid>
      <w:tr w:rsidR="00A042AE" w:rsidTr="00507F1B">
        <w:tc>
          <w:tcPr>
            <w:tcW w:w="1308" w:type="dxa"/>
          </w:tcPr>
          <w:p w:rsidR="00A042AE" w:rsidRDefault="00A042A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Nr.p.k.</w:t>
            </w:r>
          </w:p>
        </w:tc>
        <w:tc>
          <w:tcPr>
            <w:tcW w:w="5262" w:type="dxa"/>
          </w:tcPr>
          <w:p w:rsidR="00A042AE" w:rsidRDefault="00A042A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Izglītojamo skaits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Mēneša darba algas likme (latos)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Direktors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1.1.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1001 līdz 1200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725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1.2.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801 līdz 1000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700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1.3.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601 līdz 800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660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1.4.</w:t>
            </w:r>
          </w:p>
        </w:tc>
        <w:tc>
          <w:tcPr>
            <w:tcW w:w="5268" w:type="dxa"/>
            <w:gridSpan w:val="2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401 līdz 600</w:t>
            </w:r>
          </w:p>
        </w:tc>
        <w:tc>
          <w:tcPr>
            <w:tcW w:w="3279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625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1.5.</w:t>
            </w:r>
          </w:p>
        </w:tc>
        <w:tc>
          <w:tcPr>
            <w:tcW w:w="5268" w:type="dxa"/>
            <w:gridSpan w:val="2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251 līdz 400</w:t>
            </w:r>
          </w:p>
        </w:tc>
        <w:tc>
          <w:tcPr>
            <w:tcW w:w="3279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545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1.6.</w:t>
            </w:r>
          </w:p>
        </w:tc>
        <w:tc>
          <w:tcPr>
            <w:tcW w:w="5268" w:type="dxa"/>
            <w:gridSpan w:val="2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151 līdz 250</w:t>
            </w:r>
          </w:p>
        </w:tc>
        <w:tc>
          <w:tcPr>
            <w:tcW w:w="3279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528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1.7.</w:t>
            </w:r>
          </w:p>
        </w:tc>
        <w:tc>
          <w:tcPr>
            <w:tcW w:w="5268" w:type="dxa"/>
            <w:gridSpan w:val="2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101 līdz 150</w:t>
            </w:r>
          </w:p>
        </w:tc>
        <w:tc>
          <w:tcPr>
            <w:tcW w:w="3279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513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1.8.</w:t>
            </w:r>
          </w:p>
        </w:tc>
        <w:tc>
          <w:tcPr>
            <w:tcW w:w="5268" w:type="dxa"/>
            <w:gridSpan w:val="2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 xml:space="preserve">no 51 līdz 100 </w:t>
            </w:r>
          </w:p>
        </w:tc>
        <w:tc>
          <w:tcPr>
            <w:tcW w:w="3279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502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Direktora vietnieks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2.1.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1001 līdz 1200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525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2.2.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801 līdz 1000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515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2.3.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601 līdz 800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495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2.4.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401 līdz 600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465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2.5.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251 līdz 400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407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2.6.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151 līdz 250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401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2.7.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101 līdz 150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395</w:t>
            </w:r>
          </w:p>
        </w:tc>
      </w:tr>
      <w:tr w:rsidR="00A042AE" w:rsidTr="00507F1B">
        <w:tc>
          <w:tcPr>
            <w:tcW w:w="1308" w:type="dxa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2.8.</w:t>
            </w:r>
          </w:p>
        </w:tc>
        <w:tc>
          <w:tcPr>
            <w:tcW w:w="5262" w:type="dxa"/>
          </w:tcPr>
          <w:p w:rsidR="00A042AE" w:rsidRDefault="00A042AE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no 51 līdz 100</w:t>
            </w:r>
          </w:p>
        </w:tc>
        <w:tc>
          <w:tcPr>
            <w:tcW w:w="3285" w:type="dxa"/>
            <w:gridSpan w:val="2"/>
          </w:tcPr>
          <w:p w:rsidR="00A042AE" w:rsidRDefault="00A042AE">
            <w:pPr>
              <w:spacing w:line="36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38</w:t>
            </w:r>
            <w:bookmarkStart w:id="0" w:name="_GoBack"/>
            <w:bookmarkEnd w:id="0"/>
            <w:r>
              <w:rPr>
                <w:lang w:val="lv-LV"/>
              </w:rPr>
              <w:t>4</w:t>
            </w:r>
          </w:p>
        </w:tc>
      </w:tr>
    </w:tbl>
    <w:p w:rsidR="00A042AE" w:rsidRDefault="00A042AE" w:rsidP="00507F1B">
      <w:pPr>
        <w:rPr>
          <w:lang w:val="lv-LV"/>
        </w:rPr>
      </w:pPr>
    </w:p>
    <w:p w:rsidR="00A042AE" w:rsidRDefault="00A042AE" w:rsidP="00507F1B">
      <w:pPr>
        <w:rPr>
          <w:lang w:val="lv-LV"/>
        </w:rPr>
      </w:pPr>
      <w:r>
        <w:rPr>
          <w:lang w:val="lv-LV"/>
        </w:rPr>
        <w:t>Jelgavas pilsētas pašvaldības iestādes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A042AE" w:rsidRDefault="00A042AE" w:rsidP="00507F1B">
      <w:pPr>
        <w:rPr>
          <w:lang w:val="lv-LV"/>
        </w:rPr>
      </w:pPr>
      <w:r>
        <w:rPr>
          <w:lang w:val="lv-LV"/>
        </w:rPr>
        <w:t xml:space="preserve"> ”Jelgavas izglītības pārvalde”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G.Auza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A042AE" w:rsidRPr="004F665D" w:rsidRDefault="00A042AE">
      <w:pPr>
        <w:rPr>
          <w:lang w:val="lv-LV"/>
        </w:rPr>
      </w:pPr>
    </w:p>
    <w:sectPr w:rsidR="00A042AE" w:rsidRPr="004F665D" w:rsidSect="00507F1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AE" w:rsidRDefault="00A042AE" w:rsidP="00507F1B">
      <w:r>
        <w:separator/>
      </w:r>
    </w:p>
  </w:endnote>
  <w:endnote w:type="continuationSeparator" w:id="0">
    <w:p w:rsidR="00A042AE" w:rsidRDefault="00A042AE" w:rsidP="0050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AE" w:rsidRDefault="00A042AE" w:rsidP="00507F1B">
      <w:r>
        <w:separator/>
      </w:r>
    </w:p>
  </w:footnote>
  <w:footnote w:type="continuationSeparator" w:id="0">
    <w:p w:rsidR="00A042AE" w:rsidRDefault="00A042AE" w:rsidP="0050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F1B"/>
    <w:rsid w:val="000755D4"/>
    <w:rsid w:val="00084FCD"/>
    <w:rsid w:val="000A7579"/>
    <w:rsid w:val="000B10EC"/>
    <w:rsid w:val="000B13EB"/>
    <w:rsid w:val="000C6675"/>
    <w:rsid w:val="00135553"/>
    <w:rsid w:val="001820CF"/>
    <w:rsid w:val="001F3E7C"/>
    <w:rsid w:val="002276EA"/>
    <w:rsid w:val="00243E40"/>
    <w:rsid w:val="00261AA1"/>
    <w:rsid w:val="0027382E"/>
    <w:rsid w:val="003459FD"/>
    <w:rsid w:val="003D0F0C"/>
    <w:rsid w:val="003E4F2F"/>
    <w:rsid w:val="00454B69"/>
    <w:rsid w:val="00460ABA"/>
    <w:rsid w:val="0048207E"/>
    <w:rsid w:val="004F665D"/>
    <w:rsid w:val="00507F1B"/>
    <w:rsid w:val="00520D1C"/>
    <w:rsid w:val="00585155"/>
    <w:rsid w:val="005B6077"/>
    <w:rsid w:val="005F7EF2"/>
    <w:rsid w:val="00652A0A"/>
    <w:rsid w:val="006A5218"/>
    <w:rsid w:val="006B33D9"/>
    <w:rsid w:val="00712317"/>
    <w:rsid w:val="00730DCB"/>
    <w:rsid w:val="00785219"/>
    <w:rsid w:val="007C3830"/>
    <w:rsid w:val="007C7C07"/>
    <w:rsid w:val="008300DB"/>
    <w:rsid w:val="008836DE"/>
    <w:rsid w:val="00895817"/>
    <w:rsid w:val="008D47B3"/>
    <w:rsid w:val="009115DA"/>
    <w:rsid w:val="00A042AE"/>
    <w:rsid w:val="00A16BB9"/>
    <w:rsid w:val="00A35173"/>
    <w:rsid w:val="00B93FEC"/>
    <w:rsid w:val="00BB0431"/>
    <w:rsid w:val="00DA75A9"/>
    <w:rsid w:val="00E03377"/>
    <w:rsid w:val="00EB782C"/>
    <w:rsid w:val="00F86953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1B"/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F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F1B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507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F1B"/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63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815</Words>
  <Characters>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</dc:creator>
  <cp:keywords/>
  <dc:description/>
  <cp:lastModifiedBy>Spīdola Ozoliņa</cp:lastModifiedBy>
  <cp:revision>5</cp:revision>
  <cp:lastPrinted>2012-09-27T10:32:00Z</cp:lastPrinted>
  <dcterms:created xsi:type="dcterms:W3CDTF">2012-09-07T07:02:00Z</dcterms:created>
  <dcterms:modified xsi:type="dcterms:W3CDTF">2012-09-27T10:32:00Z</dcterms:modified>
</cp:coreProperties>
</file>