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EEE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A73532F" wp14:editId="254AF01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1537" w14:textId="64934F0F" w:rsidR="003D5C89" w:rsidRDefault="006465B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35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53B1537" w14:textId="64934F0F" w:rsidR="003D5C89" w:rsidRDefault="006465B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E61AB9" w14:paraId="0BB50DE0" w14:textId="77777777" w:rsidTr="00B2748D">
        <w:tc>
          <w:tcPr>
            <w:tcW w:w="7938" w:type="dxa"/>
          </w:tcPr>
          <w:p w14:paraId="5F5FD6AD" w14:textId="77777777" w:rsidR="00E61AB9" w:rsidRDefault="0078076D" w:rsidP="0078076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29.09.2022.</w:t>
            </w:r>
          </w:p>
        </w:tc>
        <w:tc>
          <w:tcPr>
            <w:tcW w:w="1029" w:type="dxa"/>
          </w:tcPr>
          <w:p w14:paraId="7ABBA4FA" w14:textId="2337CB4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465B9">
              <w:rPr>
                <w:bCs/>
                <w:szCs w:val="44"/>
                <w:lang w:val="lv-LV"/>
              </w:rPr>
              <w:t>12/17</w:t>
            </w:r>
          </w:p>
        </w:tc>
      </w:tr>
    </w:tbl>
    <w:p w14:paraId="3BE1F20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60E3A4C" w14:textId="77777777" w:rsidR="002438AA" w:rsidRDefault="0078076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1C28CE">
        <w:rPr>
          <w:u w:val="none"/>
        </w:rPr>
        <w:t>ĪRES NAMA STACIJAS IELĀ 13</w:t>
      </w:r>
      <w:r>
        <w:rPr>
          <w:u w:val="none"/>
        </w:rPr>
        <w:t>, JELGAVĀ, IEKŠĒJĀS KĀRTĪBAS NOTEIKUMU APSTIPRINĀŠANA</w:t>
      </w:r>
    </w:p>
    <w:p w14:paraId="585973DA" w14:textId="77777777" w:rsidR="006465B9" w:rsidRDefault="006465B9" w:rsidP="006465B9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7ABE64D5" w14:textId="77777777" w:rsidR="006465B9" w:rsidRPr="001C104F" w:rsidRDefault="006465B9" w:rsidP="006465B9">
      <w:pPr>
        <w:jc w:val="center"/>
      </w:pPr>
    </w:p>
    <w:p w14:paraId="752F3C22" w14:textId="52454FF5" w:rsidR="006465B9" w:rsidRPr="001C104F" w:rsidRDefault="006465B9" w:rsidP="006465B9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5C4100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71F2575F" w14:textId="77777777" w:rsidR="00E61AB9" w:rsidRDefault="00E61AB9" w:rsidP="00B2748D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78076D">
        <w:t>likuma “Par pašvaldībām” 14</w:t>
      </w:r>
      <w:bookmarkStart w:id="0" w:name="_GoBack"/>
      <w:bookmarkEnd w:id="0"/>
      <w:r w:rsidR="0078076D">
        <w:t>.panta otrās daļas 3.punktu un Civillikuma 927.pantu</w:t>
      </w:r>
      <w:r w:rsidR="00157FB5">
        <w:t>,</w:t>
      </w:r>
      <w:r w:rsidR="00465B3A">
        <w:t xml:space="preserve"> lai nodrošinātu sabiedrisko kārtību un iemītnieku drošību Jelgavas </w:t>
      </w:r>
      <w:proofErr w:type="spellStart"/>
      <w:r w:rsidR="00465B3A">
        <w:t>valstspilsētas</w:t>
      </w:r>
      <w:proofErr w:type="spellEnd"/>
      <w:r w:rsidR="00465B3A">
        <w:t xml:space="preserve"> pašvaldības </w:t>
      </w:r>
      <w:r w:rsidR="001C28CE">
        <w:t>īres namā</w:t>
      </w:r>
      <w:r w:rsidR="00465B3A">
        <w:t xml:space="preserve"> </w:t>
      </w:r>
      <w:r w:rsidR="001C28CE">
        <w:t>Stacijas ielā 13</w:t>
      </w:r>
      <w:r w:rsidR="00465B3A">
        <w:t>, Jelgavā,</w:t>
      </w:r>
    </w:p>
    <w:p w14:paraId="790EC4AE" w14:textId="77777777" w:rsidR="00E61AB9" w:rsidRDefault="00E61AB9" w:rsidP="00985DC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69C3A13" w14:textId="77777777" w:rsidR="00E61AB9" w:rsidRPr="00B51C9C" w:rsidRDefault="00B51C9C" w:rsidP="00985DC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26CD646" w14:textId="6F26C507" w:rsidR="0044759D" w:rsidRDefault="00465B3A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</w:t>
      </w:r>
      <w:r w:rsidRPr="00465B3A">
        <w:rPr>
          <w:lang w:val="lv-LV"/>
        </w:rPr>
        <w:t xml:space="preserve">rināt Jelgavas </w:t>
      </w:r>
      <w:proofErr w:type="spellStart"/>
      <w:r w:rsidRPr="00465B3A">
        <w:rPr>
          <w:lang w:val="lv-LV"/>
        </w:rPr>
        <w:t>valstspilsētas</w:t>
      </w:r>
      <w:proofErr w:type="spellEnd"/>
      <w:r w:rsidRPr="00465B3A">
        <w:rPr>
          <w:lang w:val="lv-LV"/>
        </w:rPr>
        <w:t xml:space="preserve"> pašvaldības </w:t>
      </w:r>
      <w:r w:rsidR="001C28CE">
        <w:rPr>
          <w:lang w:val="lv-LV"/>
        </w:rPr>
        <w:t>īres nama</w:t>
      </w:r>
      <w:r w:rsidRPr="00465B3A">
        <w:rPr>
          <w:lang w:val="lv-LV"/>
        </w:rPr>
        <w:t xml:space="preserve"> </w:t>
      </w:r>
      <w:r w:rsidR="001C28CE">
        <w:rPr>
          <w:lang w:val="lv-LV"/>
        </w:rPr>
        <w:t>Stacijas ielā 13</w:t>
      </w:r>
      <w:r w:rsidRPr="00465B3A">
        <w:rPr>
          <w:lang w:val="lv-LV"/>
        </w:rPr>
        <w:t>, Jelgavā</w:t>
      </w:r>
      <w:r w:rsidR="001F6E5E">
        <w:rPr>
          <w:lang w:val="lv-LV"/>
        </w:rPr>
        <w:t>,</w:t>
      </w:r>
      <w:r w:rsidR="00985DC2">
        <w:rPr>
          <w:lang w:val="lv-LV"/>
        </w:rPr>
        <w:t xml:space="preserve"> iekšējās kārtības noteikumus </w:t>
      </w:r>
      <w:r w:rsidR="001F6E5E">
        <w:rPr>
          <w:lang w:val="lv-LV"/>
        </w:rPr>
        <w:t xml:space="preserve"> (turpmāk – Noteikumi) </w:t>
      </w:r>
      <w:r w:rsidR="00985DC2">
        <w:rPr>
          <w:lang w:val="lv-LV"/>
        </w:rPr>
        <w:t>(pielikumā).</w:t>
      </w:r>
    </w:p>
    <w:p w14:paraId="5465206F" w14:textId="5C147AF2" w:rsidR="00985DC2" w:rsidRDefault="001F6E5E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</w:t>
      </w:r>
      <w:r w:rsidR="00985DC2" w:rsidRPr="00985DC2">
        <w:rPr>
          <w:lang w:val="lv-LV"/>
        </w:rPr>
        <w:t>oteikumi stājas spēkā ar 01.10.2022.</w:t>
      </w:r>
    </w:p>
    <w:p w14:paraId="469A1678" w14:textId="3B34FA15" w:rsidR="001C28CE" w:rsidRDefault="001C28CE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SIA “Jelgavas nekustamā īpašuma pārvalde” </w:t>
      </w:r>
      <w:r w:rsidR="00690CE2">
        <w:rPr>
          <w:lang w:val="lv-LV"/>
        </w:rPr>
        <w:t xml:space="preserve">nodrošināt elektronisko caurlaižu izsniegšanu un </w:t>
      </w:r>
      <w:r w:rsidR="001F6E5E" w:rsidRPr="00465B3A">
        <w:rPr>
          <w:lang w:val="lv-LV"/>
        </w:rPr>
        <w:t xml:space="preserve">Jelgavas </w:t>
      </w:r>
      <w:proofErr w:type="spellStart"/>
      <w:r w:rsidR="001F6E5E" w:rsidRPr="00465B3A">
        <w:rPr>
          <w:lang w:val="lv-LV"/>
        </w:rPr>
        <w:t>valstspilsētas</w:t>
      </w:r>
      <w:proofErr w:type="spellEnd"/>
      <w:r w:rsidR="001F6E5E" w:rsidRPr="00465B3A">
        <w:rPr>
          <w:lang w:val="lv-LV"/>
        </w:rPr>
        <w:t xml:space="preserve"> </w:t>
      </w:r>
      <w:r w:rsidR="00690CE2">
        <w:rPr>
          <w:lang w:val="lv-LV"/>
        </w:rPr>
        <w:t xml:space="preserve">pašvaldības īres nama Stacijas ielā 13, Jelgavā, iemītnieku iepazīstināšanu ar </w:t>
      </w:r>
      <w:r w:rsidR="00D07CEE">
        <w:rPr>
          <w:lang w:val="lv-LV"/>
        </w:rPr>
        <w:t>N</w:t>
      </w:r>
      <w:r w:rsidR="00690CE2">
        <w:rPr>
          <w:lang w:val="lv-LV"/>
        </w:rPr>
        <w:t>oteikumiem.</w:t>
      </w:r>
    </w:p>
    <w:p w14:paraId="7B0F348A" w14:textId="42842B23" w:rsidR="00D373EC" w:rsidRDefault="000C4D09" w:rsidP="00985D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Noteikumu spēkā stāšanos a</w:t>
      </w:r>
      <w:r w:rsidR="00D373EC">
        <w:rPr>
          <w:lang w:val="lv-LV"/>
        </w:rPr>
        <w:t>tzīt par spēku zaudējušu Jelgavas pilsētas domes 24.07.2008. lēmumu Nr.10/21 “Par pašvaldības dzīvojamās mājas Stacijas ielā 13 iekšējās kārtības noteikumu apstiprināšanu”.</w:t>
      </w:r>
    </w:p>
    <w:p w14:paraId="205CD2C3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3C4934E" w14:textId="77777777" w:rsidR="008E0E68" w:rsidRDefault="008E0E6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EAA5780" w14:textId="77777777" w:rsidR="006465B9" w:rsidRDefault="006465B9" w:rsidP="006465B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7EBB758" w14:textId="77777777" w:rsidR="006465B9" w:rsidRPr="002B7546" w:rsidRDefault="006465B9" w:rsidP="006465B9">
      <w:pPr>
        <w:rPr>
          <w:color w:val="000000"/>
          <w:lang w:eastAsia="lv-LV"/>
        </w:rPr>
      </w:pPr>
    </w:p>
    <w:p w14:paraId="38E58FC0" w14:textId="77777777" w:rsidR="006465B9" w:rsidRPr="002B7546" w:rsidRDefault="006465B9" w:rsidP="006465B9">
      <w:pPr>
        <w:rPr>
          <w:color w:val="000000"/>
          <w:lang w:eastAsia="lv-LV"/>
        </w:rPr>
      </w:pPr>
    </w:p>
    <w:p w14:paraId="59C877FD" w14:textId="77777777" w:rsidR="006465B9" w:rsidRDefault="006465B9" w:rsidP="006465B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AB00A6F" w14:textId="77777777" w:rsidR="006465B9" w:rsidRPr="002B7546" w:rsidRDefault="006465B9" w:rsidP="006465B9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4E8D493F" w14:textId="77777777" w:rsidR="006465B9" w:rsidRPr="002B7546" w:rsidRDefault="006465B9" w:rsidP="006465B9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653E84A3" w14:textId="78398F15" w:rsidR="00342504" w:rsidRDefault="006465B9" w:rsidP="005C4100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  <w:r w:rsidR="00C86BBA">
        <w:t xml:space="preserve"> </w:t>
      </w:r>
    </w:p>
    <w:sectPr w:rsidR="00342504" w:rsidSect="00BC0063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A918" w14:textId="77777777" w:rsidR="00B53A96" w:rsidRDefault="00B53A96">
      <w:r>
        <w:separator/>
      </w:r>
    </w:p>
  </w:endnote>
  <w:endnote w:type="continuationSeparator" w:id="0">
    <w:p w14:paraId="363BECC9" w14:textId="77777777" w:rsidR="00B53A96" w:rsidRDefault="00B5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3411" w14:textId="107145E6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26A2" w14:textId="77777777" w:rsidR="00B53A96" w:rsidRDefault="00B53A96">
      <w:r>
        <w:separator/>
      </w:r>
    </w:p>
  </w:footnote>
  <w:footnote w:type="continuationSeparator" w:id="0">
    <w:p w14:paraId="0D76BD7B" w14:textId="77777777" w:rsidR="00B53A96" w:rsidRDefault="00B5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F80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27C8AF" wp14:editId="7E4AC3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4D73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7606AE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08F24D0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9FBE505" w14:textId="77777777" w:rsidTr="00F72368">
      <w:trPr>
        <w:jc w:val="center"/>
      </w:trPr>
      <w:tc>
        <w:tcPr>
          <w:tcW w:w="8528" w:type="dxa"/>
        </w:tcPr>
        <w:p w14:paraId="528100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8DBA1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B291D4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D"/>
    <w:rsid w:val="000670C1"/>
    <w:rsid w:val="00090BD2"/>
    <w:rsid w:val="000C4CB0"/>
    <w:rsid w:val="000C4D09"/>
    <w:rsid w:val="000D4E8B"/>
    <w:rsid w:val="000E4EB6"/>
    <w:rsid w:val="00126D62"/>
    <w:rsid w:val="00157FB5"/>
    <w:rsid w:val="00197F0A"/>
    <w:rsid w:val="001B2E18"/>
    <w:rsid w:val="001C104F"/>
    <w:rsid w:val="001C28CE"/>
    <w:rsid w:val="001C629A"/>
    <w:rsid w:val="001C6392"/>
    <w:rsid w:val="001F6E5E"/>
    <w:rsid w:val="002051D3"/>
    <w:rsid w:val="002438AA"/>
    <w:rsid w:val="0029227E"/>
    <w:rsid w:val="002A71EA"/>
    <w:rsid w:val="002D745A"/>
    <w:rsid w:val="00303D27"/>
    <w:rsid w:val="0031251F"/>
    <w:rsid w:val="00342504"/>
    <w:rsid w:val="003959A1"/>
    <w:rsid w:val="003D12D3"/>
    <w:rsid w:val="003D5C89"/>
    <w:rsid w:val="004407DF"/>
    <w:rsid w:val="0044759D"/>
    <w:rsid w:val="00465B3A"/>
    <w:rsid w:val="0047359D"/>
    <w:rsid w:val="004A07D3"/>
    <w:rsid w:val="004D47D9"/>
    <w:rsid w:val="005311CF"/>
    <w:rsid w:val="00540422"/>
    <w:rsid w:val="00577970"/>
    <w:rsid w:val="005931AB"/>
    <w:rsid w:val="005C4100"/>
    <w:rsid w:val="005F07BD"/>
    <w:rsid w:val="0060175D"/>
    <w:rsid w:val="0063151B"/>
    <w:rsid w:val="00631B8B"/>
    <w:rsid w:val="006457D0"/>
    <w:rsid w:val="006465B9"/>
    <w:rsid w:val="0066057F"/>
    <w:rsid w:val="0066324F"/>
    <w:rsid w:val="00690CE2"/>
    <w:rsid w:val="006D62C3"/>
    <w:rsid w:val="00720161"/>
    <w:rsid w:val="007419F0"/>
    <w:rsid w:val="0076543C"/>
    <w:rsid w:val="0078076D"/>
    <w:rsid w:val="007D3C66"/>
    <w:rsid w:val="007F54F5"/>
    <w:rsid w:val="00802131"/>
    <w:rsid w:val="00807AB7"/>
    <w:rsid w:val="0082215E"/>
    <w:rsid w:val="00827057"/>
    <w:rsid w:val="008562DC"/>
    <w:rsid w:val="00860E2C"/>
    <w:rsid w:val="00880030"/>
    <w:rsid w:val="00892EB6"/>
    <w:rsid w:val="008E0E68"/>
    <w:rsid w:val="00946181"/>
    <w:rsid w:val="009732DC"/>
    <w:rsid w:val="0097415D"/>
    <w:rsid w:val="00984BEB"/>
    <w:rsid w:val="00985DC2"/>
    <w:rsid w:val="009C00E0"/>
    <w:rsid w:val="00A4160F"/>
    <w:rsid w:val="00A61C73"/>
    <w:rsid w:val="00A867C4"/>
    <w:rsid w:val="00AA6D58"/>
    <w:rsid w:val="00B03FD3"/>
    <w:rsid w:val="00B2748D"/>
    <w:rsid w:val="00B35B4C"/>
    <w:rsid w:val="00B51C9C"/>
    <w:rsid w:val="00B53A96"/>
    <w:rsid w:val="00B64D4D"/>
    <w:rsid w:val="00BB795F"/>
    <w:rsid w:val="00BC0063"/>
    <w:rsid w:val="00C205BD"/>
    <w:rsid w:val="00C36D3B"/>
    <w:rsid w:val="00C516D8"/>
    <w:rsid w:val="00C52CB3"/>
    <w:rsid w:val="00C75E2C"/>
    <w:rsid w:val="00C86BBA"/>
    <w:rsid w:val="00C9728B"/>
    <w:rsid w:val="00CA0990"/>
    <w:rsid w:val="00CA72F9"/>
    <w:rsid w:val="00CC1DD5"/>
    <w:rsid w:val="00CC74FB"/>
    <w:rsid w:val="00CD139B"/>
    <w:rsid w:val="00CD2FC4"/>
    <w:rsid w:val="00D00D85"/>
    <w:rsid w:val="00D07CEE"/>
    <w:rsid w:val="00D1121C"/>
    <w:rsid w:val="00D373EC"/>
    <w:rsid w:val="00DC5428"/>
    <w:rsid w:val="00E33329"/>
    <w:rsid w:val="00E3404B"/>
    <w:rsid w:val="00E61AB9"/>
    <w:rsid w:val="00EA770A"/>
    <w:rsid w:val="00EB10AE"/>
    <w:rsid w:val="00EC3FC4"/>
    <w:rsid w:val="00EC4C76"/>
    <w:rsid w:val="00EC518D"/>
    <w:rsid w:val="00F718F3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7F62871"/>
  <w15:docId w15:val="{5B3958E8-F2D6-4FAD-BE6E-D4EA892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52C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C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CB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6465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408F-39A0-4613-8EE8-4A37E8A9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2017-10-24T11:28:00Z</cp:lastPrinted>
  <dcterms:created xsi:type="dcterms:W3CDTF">2022-09-28T13:02:00Z</dcterms:created>
  <dcterms:modified xsi:type="dcterms:W3CDTF">2022-09-29T11:05:00Z</dcterms:modified>
</cp:coreProperties>
</file>