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D3" w:rsidRDefault="002218D3" w:rsidP="002218D3">
      <w:pPr>
        <w:jc w:val="right"/>
      </w:pPr>
      <w:r>
        <w:t>Jelgavā, 2022. gada 28. oktobrī (prot. Nr.</w:t>
      </w:r>
      <w:r w:rsidR="00A01328">
        <w:t>14, 1</w:t>
      </w:r>
      <w:r>
        <w:t>p.)</w:t>
      </w:r>
    </w:p>
    <w:p w:rsidR="002218D3" w:rsidRDefault="002218D3" w:rsidP="002218D3"/>
    <w:p w:rsidR="002218D3" w:rsidRDefault="002218D3" w:rsidP="002218D3">
      <w:pPr>
        <w:jc w:val="center"/>
        <w:rPr>
          <w:b/>
        </w:rPr>
      </w:pPr>
      <w:r>
        <w:rPr>
          <w:b/>
        </w:rPr>
        <w:t>JELGAVAS VALSTSPILSĒTAS PAŠVALDĪBAS 2022. GADA 28</w:t>
      </w:r>
      <w:r w:rsidRPr="006D2502">
        <w:rPr>
          <w:b/>
        </w:rPr>
        <w:t>.</w:t>
      </w:r>
      <w:r>
        <w:rPr>
          <w:b/>
        </w:rPr>
        <w:t> OKTOBRA</w:t>
      </w:r>
    </w:p>
    <w:p w:rsidR="002218D3" w:rsidRDefault="002218D3" w:rsidP="002218D3">
      <w:pPr>
        <w:jc w:val="center"/>
        <w:rPr>
          <w:b/>
        </w:rPr>
      </w:pPr>
      <w:r>
        <w:rPr>
          <w:b/>
        </w:rPr>
        <w:t xml:space="preserve"> SAISTOŠIE NOTEIKUMI Nr.</w:t>
      </w:r>
      <w:r w:rsidR="000B264C">
        <w:rPr>
          <w:b/>
        </w:rPr>
        <w:t>22-35</w:t>
      </w:r>
    </w:p>
    <w:p w:rsidR="002218D3" w:rsidRPr="00BF2538" w:rsidRDefault="002218D3" w:rsidP="002218D3">
      <w:pPr>
        <w:jc w:val="center"/>
        <w:rPr>
          <w:b/>
        </w:rPr>
      </w:pPr>
      <w:r>
        <w:rPr>
          <w:b/>
        </w:rPr>
        <w:t>“</w:t>
      </w:r>
      <w:r w:rsidRPr="00BF2538">
        <w:rPr>
          <w:b/>
        </w:rPr>
        <w:t xml:space="preserve">GROZĪJUMI JELGAVAS </w:t>
      </w:r>
      <w:r>
        <w:rPr>
          <w:b/>
        </w:rPr>
        <w:t xml:space="preserve">VALSTSPILSĒTAS </w:t>
      </w:r>
      <w:r w:rsidRPr="00BF2538">
        <w:rPr>
          <w:b/>
        </w:rPr>
        <w:t xml:space="preserve">PAŠVALDĪBAS </w:t>
      </w:r>
      <w:r>
        <w:rPr>
          <w:b/>
        </w:rPr>
        <w:t xml:space="preserve">2022. GADA 3. FEBRUĀRA </w:t>
      </w:r>
      <w:r w:rsidRPr="00BF2538">
        <w:rPr>
          <w:b/>
        </w:rPr>
        <w:t>SAISTOŠAJOS NOTEIK</w:t>
      </w:r>
      <w:bookmarkStart w:id="0" w:name="_GoBack"/>
      <w:bookmarkEnd w:id="0"/>
      <w:r w:rsidRPr="00BF2538">
        <w:rPr>
          <w:b/>
        </w:rPr>
        <w:t>UMOS Nr.</w:t>
      </w:r>
      <w:r>
        <w:rPr>
          <w:b/>
        </w:rPr>
        <w:t>22</w:t>
      </w:r>
      <w:r w:rsidRPr="008B2C51">
        <w:rPr>
          <w:b/>
        </w:rPr>
        <w:t>-</w:t>
      </w:r>
      <w:r>
        <w:rPr>
          <w:b/>
        </w:rPr>
        <w:t>4</w:t>
      </w:r>
    </w:p>
    <w:p w:rsidR="002218D3" w:rsidRDefault="002218D3" w:rsidP="002218D3">
      <w:pPr>
        <w:jc w:val="center"/>
        <w:rPr>
          <w:b/>
        </w:rPr>
      </w:pPr>
      <w:r>
        <w:rPr>
          <w:b/>
        </w:rPr>
        <w:t>“</w:t>
      </w:r>
      <w:r w:rsidRPr="00BF2538">
        <w:rPr>
          <w:b/>
        </w:rPr>
        <w:t xml:space="preserve">JELGAVAS </w:t>
      </w:r>
      <w:r>
        <w:rPr>
          <w:b/>
        </w:rPr>
        <w:t xml:space="preserve">VALSTSPILSĒTAS </w:t>
      </w:r>
      <w:r w:rsidRPr="00BF2538">
        <w:rPr>
          <w:b/>
        </w:rPr>
        <w:t>PAŠVALDĪBAS BUDŽET</w:t>
      </w:r>
      <w:r>
        <w:rPr>
          <w:b/>
        </w:rPr>
        <w:t>S</w:t>
      </w:r>
      <w:r w:rsidRPr="00BF2538">
        <w:rPr>
          <w:b/>
        </w:rPr>
        <w:t xml:space="preserve"> 20</w:t>
      </w:r>
      <w:r>
        <w:rPr>
          <w:b/>
        </w:rPr>
        <w:t>22. </w:t>
      </w:r>
      <w:r w:rsidRPr="00BF2538">
        <w:rPr>
          <w:b/>
        </w:rPr>
        <w:t>GADAM</w:t>
      </w:r>
      <w:r>
        <w:rPr>
          <w:b/>
        </w:rPr>
        <w:t>””</w:t>
      </w:r>
    </w:p>
    <w:p w:rsidR="002218D3" w:rsidRDefault="002218D3" w:rsidP="002218D3">
      <w:pPr>
        <w:ind w:left="5040"/>
        <w:rPr>
          <w:sz w:val="22"/>
          <w:szCs w:val="22"/>
        </w:rPr>
      </w:pPr>
    </w:p>
    <w:p w:rsidR="002218D3" w:rsidRPr="00A40127" w:rsidRDefault="00A01328" w:rsidP="002218D3">
      <w:pPr>
        <w:ind w:left="5040"/>
        <w:jc w:val="right"/>
        <w:rPr>
          <w:i/>
        </w:rPr>
      </w:pPr>
      <w:r>
        <w:rPr>
          <w:i/>
        </w:rPr>
        <w:t>Izdoti saskaņā ar likuma “</w:t>
      </w:r>
      <w:r w:rsidR="002218D3" w:rsidRPr="00150688">
        <w:rPr>
          <w:i/>
        </w:rPr>
        <w:t>Par pašvaldībām” 46.</w:t>
      </w:r>
      <w:r w:rsidR="002218D3">
        <w:rPr>
          <w:i/>
        </w:rPr>
        <w:t> </w:t>
      </w:r>
      <w:r w:rsidR="002218D3" w:rsidRPr="00150688">
        <w:rPr>
          <w:i/>
        </w:rPr>
        <w:t>pantu</w:t>
      </w:r>
      <w:r w:rsidR="002218D3">
        <w:rPr>
          <w:i/>
        </w:rPr>
        <w:t xml:space="preserve"> un</w:t>
      </w:r>
    </w:p>
    <w:p w:rsidR="002218D3" w:rsidRPr="00BC2AA9" w:rsidRDefault="002218D3" w:rsidP="002218D3">
      <w:pPr>
        <w:ind w:left="5040"/>
        <w:jc w:val="right"/>
        <w:rPr>
          <w:i/>
        </w:rPr>
      </w:pPr>
      <w:r w:rsidRPr="00BC2AA9">
        <w:rPr>
          <w:i/>
        </w:rPr>
        <w:t>likum</w:t>
      </w:r>
      <w:r>
        <w:rPr>
          <w:i/>
        </w:rPr>
        <w:t>a</w:t>
      </w:r>
      <w:r w:rsidRPr="00BC2AA9">
        <w:rPr>
          <w:i/>
        </w:rPr>
        <w:t xml:space="preserve"> „Par pašvaldību budžetiem” </w:t>
      </w:r>
    </w:p>
    <w:p w:rsidR="002218D3" w:rsidRPr="00BC2AA9" w:rsidRDefault="002218D3" w:rsidP="002218D3">
      <w:pPr>
        <w:ind w:left="5040"/>
        <w:jc w:val="right"/>
        <w:rPr>
          <w:i/>
        </w:rPr>
      </w:pPr>
      <w:r>
        <w:rPr>
          <w:i/>
        </w:rPr>
        <w:t>30. </w:t>
      </w:r>
      <w:r w:rsidRPr="00BC2AA9">
        <w:rPr>
          <w:i/>
        </w:rPr>
        <w:t>pantu</w:t>
      </w:r>
      <w:r>
        <w:rPr>
          <w:i/>
        </w:rPr>
        <w:t xml:space="preserve"> </w:t>
      </w:r>
    </w:p>
    <w:p w:rsidR="002218D3" w:rsidRPr="00822C71" w:rsidRDefault="002218D3" w:rsidP="002218D3">
      <w:pPr>
        <w:ind w:left="5040"/>
      </w:pPr>
    </w:p>
    <w:p w:rsidR="002218D3" w:rsidRPr="0029756D" w:rsidRDefault="002218D3" w:rsidP="002218D3">
      <w:pPr>
        <w:ind w:firstLine="360"/>
        <w:jc w:val="both"/>
      </w:pPr>
      <w:r w:rsidRPr="0029756D">
        <w:t xml:space="preserve">Izdarīt Jelgavas </w:t>
      </w:r>
      <w:proofErr w:type="spellStart"/>
      <w:r>
        <w:t>valsts</w:t>
      </w:r>
      <w:r w:rsidRPr="0029756D">
        <w:t>pilsētas</w:t>
      </w:r>
      <w:proofErr w:type="spellEnd"/>
      <w:r w:rsidRPr="0029756D">
        <w:t xml:space="preserve"> pašvaldības 202</w:t>
      </w:r>
      <w:r>
        <w:t>2</w:t>
      </w:r>
      <w:r w:rsidRPr="0029756D">
        <w:t>.</w:t>
      </w:r>
      <w:r>
        <w:t> </w:t>
      </w:r>
      <w:r w:rsidRPr="0029756D">
        <w:t xml:space="preserve">gada </w:t>
      </w:r>
      <w:r>
        <w:t>3</w:t>
      </w:r>
      <w:r w:rsidRPr="0029756D">
        <w:t>.</w:t>
      </w:r>
      <w:r>
        <w:t> </w:t>
      </w:r>
      <w:r w:rsidRPr="0029756D">
        <w:t>februāra saistošajos noteikumos Nr.2</w:t>
      </w:r>
      <w:r>
        <w:t>2</w:t>
      </w:r>
      <w:r w:rsidRPr="0029756D">
        <w:t xml:space="preserve">-4 </w:t>
      </w:r>
      <w:r>
        <w:t>“</w:t>
      </w:r>
      <w:r w:rsidRPr="0029756D">
        <w:t xml:space="preserve">Jelgavas </w:t>
      </w:r>
      <w:proofErr w:type="spellStart"/>
      <w:r w:rsidRPr="007C2BF1">
        <w:t>valstsp</w:t>
      </w:r>
      <w:r w:rsidRPr="0029756D">
        <w:t>ilsētas</w:t>
      </w:r>
      <w:proofErr w:type="spellEnd"/>
      <w:r w:rsidRPr="0029756D">
        <w:t xml:space="preserve"> pašvaldības budžets 202</w:t>
      </w:r>
      <w:r>
        <w:t>2</w:t>
      </w:r>
      <w:r w:rsidRPr="0029756D">
        <w:t>.</w:t>
      </w:r>
      <w:r>
        <w:t> </w:t>
      </w:r>
      <w:r w:rsidRPr="0029756D">
        <w:t>gadam”</w:t>
      </w:r>
      <w:r>
        <w:t xml:space="preserve"> </w:t>
      </w:r>
      <w:r w:rsidRPr="0029756D">
        <w:t>šādus grozījumus:</w:t>
      </w:r>
    </w:p>
    <w:p w:rsidR="002218D3" w:rsidRPr="0029756D" w:rsidRDefault="002218D3" w:rsidP="002218D3">
      <w:pPr>
        <w:pStyle w:val="ListParagraph"/>
        <w:numPr>
          <w:ilvl w:val="0"/>
          <w:numId w:val="1"/>
        </w:numPr>
        <w:jc w:val="both"/>
      </w:pPr>
      <w:r w:rsidRPr="0029756D">
        <w:t>Izteikt</w:t>
      </w:r>
      <w:r>
        <w:t xml:space="preserve"> </w:t>
      </w:r>
      <w:r w:rsidRPr="0029756D">
        <w:t>1.</w:t>
      </w:r>
      <w:r>
        <w:t> </w:t>
      </w:r>
      <w:r w:rsidRPr="0029756D">
        <w:t>punktu šādā redakcijā:</w:t>
      </w:r>
    </w:p>
    <w:p w:rsidR="002218D3" w:rsidRPr="0029756D" w:rsidRDefault="002218D3" w:rsidP="002218D3">
      <w:pPr>
        <w:pStyle w:val="ListParagraph"/>
        <w:jc w:val="both"/>
      </w:pPr>
      <w:r>
        <w:t>“</w:t>
      </w:r>
      <w:r w:rsidRPr="0029756D">
        <w:t xml:space="preserve">1. Jelgavas </w:t>
      </w:r>
      <w:proofErr w:type="spellStart"/>
      <w:r>
        <w:t>valsts</w:t>
      </w:r>
      <w:r w:rsidRPr="0029756D">
        <w:t>pilsētas</w:t>
      </w:r>
      <w:proofErr w:type="spellEnd"/>
      <w:r w:rsidRPr="0029756D">
        <w:t xml:space="preserve"> pašvaldības 202</w:t>
      </w:r>
      <w:bookmarkStart w:id="1" w:name="OLE_LINK1"/>
      <w:r>
        <w:t>2. gada pamatbudžeta ieņēmumi –</w:t>
      </w:r>
      <w:bookmarkEnd w:id="1"/>
      <w:r>
        <w:t xml:space="preserve">                      11</w:t>
      </w:r>
      <w:r w:rsidR="00002994">
        <w:t>7 411 609</w:t>
      </w:r>
      <w:r>
        <w:t> </w:t>
      </w:r>
      <w:proofErr w:type="spellStart"/>
      <w:r w:rsidRPr="00F454BF">
        <w:rPr>
          <w:i/>
        </w:rPr>
        <w:t>euro</w:t>
      </w:r>
      <w:proofErr w:type="spellEnd"/>
      <w:r>
        <w:t>, tajā skaitā budžeta ieņēmumi</w:t>
      </w:r>
      <w:r w:rsidRPr="0029756D">
        <w:t xml:space="preserve"> no nodokļiem, nodevām, </w:t>
      </w:r>
      <w:proofErr w:type="spellStart"/>
      <w:r w:rsidRPr="0029756D">
        <w:t>transfertiem</w:t>
      </w:r>
      <w:proofErr w:type="spellEnd"/>
      <w:r w:rsidRPr="0029756D">
        <w:t xml:space="preserve"> un maksas pakalpojumiem </w:t>
      </w:r>
      <w:r>
        <w:t>8</w:t>
      </w:r>
      <w:r w:rsidR="00002994">
        <w:t>8 344 260</w:t>
      </w:r>
      <w:r>
        <w:t> </w:t>
      </w:r>
      <w:proofErr w:type="spellStart"/>
      <w:r w:rsidRPr="00F454BF">
        <w:rPr>
          <w:i/>
        </w:rPr>
        <w:t>euro</w:t>
      </w:r>
      <w:proofErr w:type="spellEnd"/>
      <w:r w:rsidRPr="00F454BF">
        <w:t xml:space="preserve"> </w:t>
      </w:r>
      <w:r>
        <w:t>un finansēšanas līdzekļi</w:t>
      </w:r>
      <w:r w:rsidRPr="0029756D">
        <w:t xml:space="preserve"> </w:t>
      </w:r>
      <w:r>
        <w:t>29 067 349 </w:t>
      </w:r>
      <w:proofErr w:type="spellStart"/>
      <w:r w:rsidRPr="00F454BF">
        <w:rPr>
          <w:i/>
        </w:rPr>
        <w:t>euro</w:t>
      </w:r>
      <w:proofErr w:type="spellEnd"/>
      <w:r w:rsidRPr="002218D3">
        <w:t>,</w:t>
      </w:r>
      <w:r>
        <w:t xml:space="preserve"> 1. pielikums</w:t>
      </w:r>
      <w:r w:rsidRPr="0029756D">
        <w:t>.”</w:t>
      </w:r>
      <w:r>
        <w:t>.</w:t>
      </w:r>
    </w:p>
    <w:p w:rsidR="002218D3" w:rsidRPr="0029756D" w:rsidRDefault="002218D3" w:rsidP="002218D3">
      <w:pPr>
        <w:numPr>
          <w:ilvl w:val="0"/>
          <w:numId w:val="1"/>
        </w:numPr>
        <w:jc w:val="both"/>
      </w:pPr>
      <w:r w:rsidRPr="0029756D">
        <w:t>Izteikt</w:t>
      </w:r>
      <w:r>
        <w:t xml:space="preserve"> </w:t>
      </w:r>
      <w:r w:rsidRPr="0029756D">
        <w:t>2.</w:t>
      </w:r>
      <w:r>
        <w:t> </w:t>
      </w:r>
      <w:r w:rsidRPr="0029756D">
        <w:t>punktu šādā redakcijā:</w:t>
      </w:r>
    </w:p>
    <w:p w:rsidR="002218D3" w:rsidRDefault="002218D3" w:rsidP="002218D3">
      <w:pPr>
        <w:ind w:left="720"/>
        <w:jc w:val="both"/>
      </w:pPr>
      <w:r>
        <w:t>“</w:t>
      </w:r>
      <w:r w:rsidRPr="0029756D">
        <w:t xml:space="preserve">2. Jelgavas </w:t>
      </w:r>
      <w:proofErr w:type="spellStart"/>
      <w:r>
        <w:t>valsts</w:t>
      </w:r>
      <w:r w:rsidRPr="0029756D">
        <w:t>pilsētas</w:t>
      </w:r>
      <w:proofErr w:type="spellEnd"/>
      <w:r w:rsidRPr="0029756D">
        <w:t xml:space="preserve"> pašvaldības 202</w:t>
      </w:r>
      <w:r>
        <w:t>2</w:t>
      </w:r>
      <w:r w:rsidRPr="0029756D">
        <w:t>.</w:t>
      </w:r>
      <w:r>
        <w:t> gada pamatbudžeta izdevumi </w:t>
      </w:r>
      <w:r w:rsidRPr="0029756D">
        <w:t xml:space="preserve">– </w:t>
      </w:r>
      <w:r w:rsidR="00731D80">
        <w:t xml:space="preserve">                    </w:t>
      </w:r>
      <w:r w:rsidR="00002994">
        <w:t>117 411 609 </w:t>
      </w:r>
      <w:proofErr w:type="spellStart"/>
      <w:r w:rsidRPr="00F454BF">
        <w:rPr>
          <w:i/>
        </w:rPr>
        <w:t>euro</w:t>
      </w:r>
      <w:proofErr w:type="spellEnd"/>
      <w:r w:rsidRPr="00F454BF">
        <w:t xml:space="preserve">, tajā skaitā izdevumi pēc valdības funkcijām </w:t>
      </w:r>
      <w:r>
        <w:t>111</w:t>
      </w:r>
      <w:r w:rsidR="00E8062F">
        <w:t> 897 739</w:t>
      </w:r>
      <w:r>
        <w:t> </w:t>
      </w:r>
      <w:proofErr w:type="spellStart"/>
      <w:r w:rsidRPr="00F454BF">
        <w:rPr>
          <w:i/>
        </w:rPr>
        <w:t>euro</w:t>
      </w:r>
      <w:proofErr w:type="spellEnd"/>
      <w:r w:rsidRPr="00F454BF">
        <w:t>, izdevumi pašvaldības ilgtermiņa saistību nomaksai 5 149</w:t>
      </w:r>
      <w:r>
        <w:t> </w:t>
      </w:r>
      <w:r w:rsidRPr="00F454BF">
        <w:t>586</w:t>
      </w:r>
      <w:r>
        <w:t> </w:t>
      </w:r>
      <w:proofErr w:type="spellStart"/>
      <w:r w:rsidRPr="00F454BF">
        <w:rPr>
          <w:i/>
        </w:rPr>
        <w:t>euro</w:t>
      </w:r>
      <w:proofErr w:type="spellEnd"/>
      <w:r w:rsidRPr="00F454BF">
        <w:t>, izdevumi līdzdalībai komersantu pašu kapitālā 359</w:t>
      </w:r>
      <w:r>
        <w:t> </w:t>
      </w:r>
      <w:r w:rsidRPr="00F454BF">
        <w:t>682</w:t>
      </w:r>
      <w:r>
        <w:t> </w:t>
      </w:r>
      <w:proofErr w:type="spellStart"/>
      <w:r w:rsidRPr="00F454BF">
        <w:rPr>
          <w:i/>
        </w:rPr>
        <w:t>euro</w:t>
      </w:r>
      <w:proofErr w:type="spellEnd"/>
      <w:r w:rsidRPr="00F454BF">
        <w:t xml:space="preserve"> un naudas līdzekļu atlikumu uz perioda beigām </w:t>
      </w:r>
      <w:r>
        <w:t>4 602 </w:t>
      </w:r>
      <w:proofErr w:type="spellStart"/>
      <w:r w:rsidRPr="00F454BF">
        <w:rPr>
          <w:i/>
        </w:rPr>
        <w:t>euro</w:t>
      </w:r>
      <w:proofErr w:type="spellEnd"/>
      <w:r w:rsidRPr="002218D3">
        <w:t xml:space="preserve">, </w:t>
      </w:r>
      <w:r w:rsidRPr="00F454BF">
        <w:t>2., 3. un 4. pielikums.”.</w:t>
      </w:r>
    </w:p>
    <w:p w:rsidR="002218D3" w:rsidRDefault="002218D3" w:rsidP="002218D3">
      <w:pPr>
        <w:numPr>
          <w:ilvl w:val="0"/>
          <w:numId w:val="1"/>
        </w:numPr>
        <w:jc w:val="both"/>
      </w:pPr>
      <w:r>
        <w:t>Izteikt 5.punktu šādā redakcijā:</w:t>
      </w:r>
    </w:p>
    <w:p w:rsidR="002218D3" w:rsidRDefault="002218D3" w:rsidP="002218D3">
      <w:pPr>
        <w:ind w:left="709"/>
        <w:jc w:val="both"/>
      </w:pPr>
      <w:r>
        <w:t>“5.</w:t>
      </w:r>
      <w:r w:rsidRPr="00D022BB">
        <w:t xml:space="preserve"> </w:t>
      </w:r>
      <w:r>
        <w:t xml:space="preserve">Jelgavas </w:t>
      </w:r>
      <w:proofErr w:type="spellStart"/>
      <w:r>
        <w:t>valstspilsētas</w:t>
      </w:r>
      <w:proofErr w:type="spellEnd"/>
      <w:r>
        <w:t xml:space="preserve"> pašvaldības 2022. gada ziedojumu un dāvinājumu ieņēmumi  un izdevumi 32 944 </w:t>
      </w:r>
      <w:proofErr w:type="spellStart"/>
      <w:r>
        <w:rPr>
          <w:i/>
        </w:rPr>
        <w:t>euro</w:t>
      </w:r>
      <w:proofErr w:type="spellEnd"/>
      <w:r>
        <w:t xml:space="preserve"> apmērā, 6. ,7.pielikums”.</w:t>
      </w:r>
    </w:p>
    <w:p w:rsidR="002218D3" w:rsidRPr="0029756D" w:rsidRDefault="002218D3" w:rsidP="002218D3">
      <w:pPr>
        <w:numPr>
          <w:ilvl w:val="0"/>
          <w:numId w:val="1"/>
        </w:numPr>
        <w:jc w:val="both"/>
      </w:pPr>
      <w:r w:rsidRPr="0029756D">
        <w:t>Aizstāt 10.</w:t>
      </w:r>
      <w:r>
        <w:t> </w:t>
      </w:r>
      <w:r w:rsidRPr="0029756D">
        <w:t>punktā skaitļus “</w:t>
      </w:r>
      <w:r>
        <w:t>18.08.2022.</w:t>
      </w:r>
      <w:r w:rsidRPr="0029756D">
        <w:t>” ar skaitļiem “</w:t>
      </w:r>
      <w:r>
        <w:t>17.11.2022.</w:t>
      </w:r>
      <w:r w:rsidRPr="0029756D">
        <w:t>”.</w:t>
      </w:r>
    </w:p>
    <w:p w:rsidR="002218D3" w:rsidRPr="001D7271" w:rsidRDefault="002218D3" w:rsidP="002218D3">
      <w:pPr>
        <w:numPr>
          <w:ilvl w:val="0"/>
          <w:numId w:val="1"/>
        </w:numPr>
        <w:jc w:val="both"/>
      </w:pPr>
      <w:r w:rsidRPr="001D7271">
        <w:t>Izteikt 1.</w:t>
      </w:r>
      <w:r>
        <w:t> </w:t>
      </w:r>
      <w:r w:rsidRPr="001D7271">
        <w:t>pielikumu jaunā redakcijā (1.</w:t>
      </w:r>
      <w:r>
        <w:t> </w:t>
      </w:r>
      <w:r w:rsidRPr="001D7271">
        <w:t>pielikums).</w:t>
      </w:r>
    </w:p>
    <w:p w:rsidR="002218D3" w:rsidRPr="001D7271" w:rsidRDefault="002218D3" w:rsidP="002218D3">
      <w:pPr>
        <w:numPr>
          <w:ilvl w:val="0"/>
          <w:numId w:val="1"/>
        </w:numPr>
        <w:jc w:val="both"/>
      </w:pPr>
      <w:r w:rsidRPr="001D7271">
        <w:t>Izteikt 2.</w:t>
      </w:r>
      <w:r>
        <w:t> </w:t>
      </w:r>
      <w:r w:rsidRPr="001D7271">
        <w:t>pielikumu jaunā redakcijā (2.</w:t>
      </w:r>
      <w:r>
        <w:t> </w:t>
      </w:r>
      <w:r w:rsidRPr="001D7271">
        <w:t>pielikums).</w:t>
      </w:r>
    </w:p>
    <w:p w:rsidR="002218D3" w:rsidRPr="001D7271" w:rsidRDefault="002218D3" w:rsidP="002218D3">
      <w:pPr>
        <w:numPr>
          <w:ilvl w:val="0"/>
          <w:numId w:val="1"/>
        </w:numPr>
        <w:jc w:val="both"/>
      </w:pPr>
      <w:r w:rsidRPr="001D7271">
        <w:t>Izteikt 3.</w:t>
      </w:r>
      <w:r>
        <w:t> </w:t>
      </w:r>
      <w:r w:rsidRPr="001D7271">
        <w:t>pielikumu jaunā redakcijā (3.</w:t>
      </w:r>
      <w:r>
        <w:t> </w:t>
      </w:r>
      <w:r w:rsidRPr="001D7271">
        <w:t>pielikums).</w:t>
      </w:r>
    </w:p>
    <w:p w:rsidR="002218D3" w:rsidRPr="001D7271" w:rsidRDefault="002218D3" w:rsidP="002218D3">
      <w:pPr>
        <w:numPr>
          <w:ilvl w:val="0"/>
          <w:numId w:val="1"/>
        </w:numPr>
        <w:jc w:val="both"/>
      </w:pPr>
      <w:r w:rsidRPr="001D7271">
        <w:t>Izteikt</w:t>
      </w:r>
      <w:r w:rsidRPr="00F4220F">
        <w:t xml:space="preserve"> </w:t>
      </w:r>
      <w:r w:rsidRPr="001D7271">
        <w:t>4.</w:t>
      </w:r>
      <w:r>
        <w:t> </w:t>
      </w:r>
      <w:r w:rsidRPr="001D7271">
        <w:t>pielikumu jaunā redakcijā (4.pielikums).</w:t>
      </w:r>
    </w:p>
    <w:p w:rsidR="002218D3" w:rsidRDefault="002218D3" w:rsidP="002218D3">
      <w:pPr>
        <w:numPr>
          <w:ilvl w:val="0"/>
          <w:numId w:val="1"/>
        </w:numPr>
        <w:jc w:val="both"/>
      </w:pPr>
      <w:r w:rsidRPr="001D7271">
        <w:t>Izteikt 5.</w:t>
      </w:r>
      <w:r>
        <w:t> </w:t>
      </w:r>
      <w:r w:rsidRPr="001D7271">
        <w:t>pielikumu jaunā redakcijā (5.pielikums).</w:t>
      </w:r>
    </w:p>
    <w:p w:rsidR="002218D3" w:rsidRDefault="002218D3" w:rsidP="002218D3">
      <w:pPr>
        <w:numPr>
          <w:ilvl w:val="0"/>
          <w:numId w:val="1"/>
        </w:numPr>
        <w:jc w:val="both"/>
      </w:pPr>
      <w:r w:rsidRPr="001D7271">
        <w:t xml:space="preserve">Izteikt </w:t>
      </w:r>
      <w:r>
        <w:t>6</w:t>
      </w:r>
      <w:r w:rsidRPr="001D7271">
        <w:t>.</w:t>
      </w:r>
      <w:r>
        <w:t> </w:t>
      </w:r>
      <w:r w:rsidRPr="001D7271">
        <w:t>pielikumu jaunā redakcijā (</w:t>
      </w:r>
      <w:r>
        <w:t>6</w:t>
      </w:r>
      <w:r w:rsidRPr="001D7271">
        <w:t>.pielikums)</w:t>
      </w:r>
      <w:r>
        <w:t>.</w:t>
      </w:r>
    </w:p>
    <w:p w:rsidR="002218D3" w:rsidRDefault="002218D3" w:rsidP="002218D3">
      <w:pPr>
        <w:numPr>
          <w:ilvl w:val="0"/>
          <w:numId w:val="1"/>
        </w:numPr>
        <w:jc w:val="both"/>
      </w:pPr>
      <w:r w:rsidRPr="001D7271">
        <w:t xml:space="preserve">Izteikt </w:t>
      </w:r>
      <w:r>
        <w:t>7</w:t>
      </w:r>
      <w:r w:rsidRPr="001D7271">
        <w:t>.</w:t>
      </w:r>
      <w:r>
        <w:t> </w:t>
      </w:r>
      <w:r w:rsidRPr="001D7271">
        <w:t>pielikumu jaunā redakcijā (</w:t>
      </w:r>
      <w:r>
        <w:t>7</w:t>
      </w:r>
      <w:r w:rsidRPr="001D7271">
        <w:t>.pielikums)</w:t>
      </w:r>
    </w:p>
    <w:p w:rsidR="002218D3" w:rsidRDefault="002218D3" w:rsidP="002218D3">
      <w:pPr>
        <w:numPr>
          <w:ilvl w:val="0"/>
          <w:numId w:val="1"/>
        </w:numPr>
        <w:jc w:val="both"/>
      </w:pPr>
      <w:r w:rsidRPr="001D7271">
        <w:t xml:space="preserve">Izteikt </w:t>
      </w:r>
      <w:r w:rsidR="00697029">
        <w:t>9</w:t>
      </w:r>
      <w:r w:rsidRPr="001D7271">
        <w:t>.</w:t>
      </w:r>
      <w:r>
        <w:t> </w:t>
      </w:r>
      <w:r w:rsidRPr="001D7271">
        <w:t>pielikumu jaunā redakcijā (</w:t>
      </w:r>
      <w:r>
        <w:t>9</w:t>
      </w:r>
      <w:r w:rsidRPr="001D7271">
        <w:t>.pielikums)</w:t>
      </w:r>
      <w:r>
        <w:t>.</w:t>
      </w:r>
    </w:p>
    <w:p w:rsidR="002218D3" w:rsidRDefault="002218D3" w:rsidP="002218D3">
      <w:pPr>
        <w:ind w:left="360"/>
        <w:jc w:val="both"/>
      </w:pPr>
    </w:p>
    <w:p w:rsidR="002218D3" w:rsidRDefault="002218D3" w:rsidP="002218D3">
      <w:pPr>
        <w:ind w:left="387" w:hanging="387"/>
        <w:jc w:val="both"/>
        <w:rPr>
          <w:bCs/>
          <w:color w:val="000000"/>
        </w:rPr>
      </w:pPr>
    </w:p>
    <w:p w:rsidR="002218D3" w:rsidRDefault="002218D3" w:rsidP="00A01328">
      <w:pPr>
        <w:ind w:left="387" w:hanging="387"/>
        <w:jc w:val="both"/>
        <w:rPr>
          <w:bCs/>
          <w:color w:val="000000"/>
        </w:rPr>
      </w:pPr>
      <w:r>
        <w:rPr>
          <w:bCs/>
          <w:color w:val="000000"/>
        </w:rPr>
        <w:t>Domes priekšsēdētājs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                     A. Rāviņš</w:t>
      </w:r>
    </w:p>
    <w:p w:rsidR="002218D3" w:rsidRDefault="002218D3" w:rsidP="002218D3">
      <w:pPr>
        <w:ind w:left="387" w:hanging="387"/>
        <w:jc w:val="both"/>
        <w:rPr>
          <w:bCs/>
          <w:color w:val="000000"/>
        </w:rPr>
      </w:pPr>
    </w:p>
    <w:sectPr w:rsidR="002218D3" w:rsidSect="001B767A">
      <w:head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55A" w:rsidRDefault="009C655A">
      <w:r>
        <w:separator/>
      </w:r>
    </w:p>
  </w:endnote>
  <w:endnote w:type="continuationSeparator" w:id="0">
    <w:p w:rsidR="009C655A" w:rsidRDefault="009C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55A" w:rsidRDefault="009C655A">
      <w:r>
        <w:separator/>
      </w:r>
    </w:p>
  </w:footnote>
  <w:footnote w:type="continuationSeparator" w:id="0">
    <w:p w:rsidR="009C655A" w:rsidRDefault="009C6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6FF46D3E" wp14:editId="0F0FC4C9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:rsidR="007D6584" w:rsidRPr="00BA4C9C" w:rsidRDefault="007D6584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BA4C9C">
            <w:rPr>
              <w:rFonts w:ascii="Arial" w:hAnsi="Arial"/>
              <w:b/>
              <w:sz w:val="52"/>
              <w:szCs w:val="52"/>
            </w:rPr>
            <w:t xml:space="preserve">Jelgavas </w:t>
          </w:r>
          <w:proofErr w:type="spellStart"/>
          <w:r w:rsidRPr="00BA4C9C">
            <w:rPr>
              <w:rFonts w:ascii="Arial" w:hAnsi="Arial"/>
              <w:b/>
              <w:sz w:val="52"/>
              <w:szCs w:val="52"/>
            </w:rPr>
            <w:t>valstspilsētas</w:t>
          </w:r>
          <w:proofErr w:type="spellEnd"/>
          <w:r w:rsidRPr="00BA4C9C">
            <w:rPr>
              <w:rFonts w:ascii="Arial" w:hAnsi="Arial"/>
              <w:b/>
              <w:sz w:val="52"/>
              <w:szCs w:val="52"/>
            </w:rPr>
            <w:t xml:space="preserve"> dome</w:t>
          </w:r>
        </w:p>
        <w:p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:rsidR="007D6584" w:rsidRPr="009B0803" w:rsidRDefault="007D6584" w:rsidP="009E5AD0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9E5AD0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20F81"/>
    <w:multiLevelType w:val="hybridMultilevel"/>
    <w:tmpl w:val="C130D4C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D3"/>
    <w:rsid w:val="00002994"/>
    <w:rsid w:val="00021DDE"/>
    <w:rsid w:val="00030783"/>
    <w:rsid w:val="00054B4E"/>
    <w:rsid w:val="000A68F5"/>
    <w:rsid w:val="000B264C"/>
    <w:rsid w:val="00112129"/>
    <w:rsid w:val="00167F75"/>
    <w:rsid w:val="00182448"/>
    <w:rsid w:val="001A7689"/>
    <w:rsid w:val="001B767A"/>
    <w:rsid w:val="001F407E"/>
    <w:rsid w:val="002218D3"/>
    <w:rsid w:val="00234525"/>
    <w:rsid w:val="00284121"/>
    <w:rsid w:val="002C07FD"/>
    <w:rsid w:val="003636D8"/>
    <w:rsid w:val="003A55B2"/>
    <w:rsid w:val="003B049D"/>
    <w:rsid w:val="0043121C"/>
    <w:rsid w:val="00483639"/>
    <w:rsid w:val="004920CE"/>
    <w:rsid w:val="004B5683"/>
    <w:rsid w:val="005B0C3D"/>
    <w:rsid w:val="005B4363"/>
    <w:rsid w:val="005C293A"/>
    <w:rsid w:val="005F450A"/>
    <w:rsid w:val="00607FF6"/>
    <w:rsid w:val="006139B3"/>
    <w:rsid w:val="00615C22"/>
    <w:rsid w:val="00644AA6"/>
    <w:rsid w:val="00696DB4"/>
    <w:rsid w:val="00697029"/>
    <w:rsid w:val="006A3EA8"/>
    <w:rsid w:val="00731D80"/>
    <w:rsid w:val="007C11D3"/>
    <w:rsid w:val="007D6584"/>
    <w:rsid w:val="008550AE"/>
    <w:rsid w:val="00860E5E"/>
    <w:rsid w:val="009269C7"/>
    <w:rsid w:val="009C655A"/>
    <w:rsid w:val="009E5AD0"/>
    <w:rsid w:val="00A01328"/>
    <w:rsid w:val="00AB7C67"/>
    <w:rsid w:val="00AC3379"/>
    <w:rsid w:val="00AD19DE"/>
    <w:rsid w:val="00AD5B6E"/>
    <w:rsid w:val="00AE0902"/>
    <w:rsid w:val="00AE0FFD"/>
    <w:rsid w:val="00B7291C"/>
    <w:rsid w:val="00B908CC"/>
    <w:rsid w:val="00BD5700"/>
    <w:rsid w:val="00CB262E"/>
    <w:rsid w:val="00CB3D5F"/>
    <w:rsid w:val="00D3108D"/>
    <w:rsid w:val="00DC009C"/>
    <w:rsid w:val="00E8062F"/>
    <w:rsid w:val="00EC06E0"/>
    <w:rsid w:val="00F24A9C"/>
    <w:rsid w:val="00F47D49"/>
    <w:rsid w:val="00F55243"/>
    <w:rsid w:val="00F60AD7"/>
    <w:rsid w:val="00F73BF7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E1CA63F-6100-46FC-A335-045557A2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8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218D3"/>
    <w:pPr>
      <w:ind w:left="720"/>
      <w:contextualSpacing/>
    </w:pPr>
  </w:style>
  <w:style w:type="character" w:styleId="CommentReference">
    <w:name w:val="annotation reference"/>
    <w:basedOn w:val="DefaultParagraphFont"/>
    <w:rsid w:val="002218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18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18D3"/>
  </w:style>
  <w:style w:type="paragraph" w:styleId="BalloonText">
    <w:name w:val="Balloon Text"/>
    <w:basedOn w:val="Normal"/>
    <w:link w:val="BalloonTextChar"/>
    <w:rsid w:val="00221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218D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2218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18D3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2218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1_Jelgavas_v-pilsetas_do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1-1_Jelgavas_v-pilsetas_dome.dotx</Template>
  <TotalTime>0</TotalTime>
  <Pages>1</Pages>
  <Words>1294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4</cp:revision>
  <cp:lastPrinted>2018-10-08T06:08:00Z</cp:lastPrinted>
  <dcterms:created xsi:type="dcterms:W3CDTF">2022-10-26T06:07:00Z</dcterms:created>
  <dcterms:modified xsi:type="dcterms:W3CDTF">2022-10-27T17:21:00Z</dcterms:modified>
</cp:coreProperties>
</file>