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1B428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1B428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67" w:type="dxa"/>
        <w:tblLook w:val="0000" w:firstRow="0" w:lastRow="0" w:firstColumn="0" w:lastColumn="0" w:noHBand="0" w:noVBand="0"/>
      </w:tblPr>
      <w:tblGrid>
        <w:gridCol w:w="7938"/>
        <w:gridCol w:w="1029"/>
      </w:tblGrid>
      <w:tr w:rsidR="00E61AB9" w:rsidTr="00E400C6">
        <w:tc>
          <w:tcPr>
            <w:tcW w:w="7938" w:type="dxa"/>
          </w:tcPr>
          <w:p w:rsidR="00E61AB9" w:rsidRDefault="005A6D9A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28.10</w:t>
            </w:r>
            <w:r w:rsidR="0095681B">
              <w:rPr>
                <w:bCs/>
                <w:szCs w:val="44"/>
                <w:lang w:val="lv-LV"/>
              </w:rPr>
              <w:t>.2022.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A0220">
              <w:rPr>
                <w:bCs/>
                <w:szCs w:val="44"/>
                <w:lang w:val="lv-LV"/>
              </w:rPr>
              <w:t>14/7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5B7DD1" w:rsidP="009A747B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DZIMTSARAKSTU NODAĻAS</w:t>
      </w:r>
      <w:r w:rsidR="005A6D9A" w:rsidRPr="005A6D9A">
        <w:rPr>
          <w:u w:val="none"/>
        </w:rPr>
        <w:t xml:space="preserve"> </w:t>
      </w:r>
      <w:r w:rsidR="005A6D9A">
        <w:rPr>
          <w:u w:val="none"/>
        </w:rPr>
        <w:t xml:space="preserve">UZRAUDZĪBAS PADOMES </w:t>
      </w:r>
      <w:r w:rsidR="00F8572B">
        <w:rPr>
          <w:u w:val="none"/>
        </w:rPr>
        <w:t xml:space="preserve">IZVEIDOŠANA UN </w:t>
      </w:r>
      <w:r w:rsidR="005A6D9A">
        <w:rPr>
          <w:u w:val="none"/>
        </w:rPr>
        <w:t>NOLIKUMA APSTIPRINĀŠANA</w:t>
      </w:r>
    </w:p>
    <w:p w:rsidR="001B4280" w:rsidRDefault="001B4280" w:rsidP="001B4280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1B4280" w:rsidRPr="001C104F" w:rsidRDefault="001B4280" w:rsidP="001B4280">
      <w:pPr>
        <w:jc w:val="center"/>
      </w:pPr>
    </w:p>
    <w:p w:rsidR="001B4280" w:rsidRPr="001C104F" w:rsidRDefault="001B4280" w:rsidP="001B4280">
      <w:pPr>
        <w:jc w:val="both"/>
      </w:pPr>
      <w:r w:rsidRPr="00F00D71">
        <w:rPr>
          <w:b/>
          <w:bCs/>
          <w:lang w:eastAsia="lv-LV"/>
        </w:rPr>
        <w:t>Atklāti balsojot: PAR – 1</w:t>
      </w:r>
      <w:r w:rsidR="004A0220">
        <w:rPr>
          <w:b/>
          <w:bCs/>
          <w:lang w:eastAsia="lv-LV"/>
        </w:rPr>
        <w:t>4</w:t>
      </w:r>
      <w:r w:rsidRPr="00F00D71">
        <w:rPr>
          <w:b/>
          <w:bCs/>
          <w:lang w:eastAsia="lv-LV"/>
        </w:rPr>
        <w:t xml:space="preserve">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A.Pagors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</w:t>
      </w:r>
      <w:bookmarkStart w:id="0" w:name="_GoBack"/>
      <w:bookmarkEnd w:id="0"/>
      <w:r w:rsidRPr="00F00D71">
        <w:rPr>
          <w:b/>
          <w:bCs/>
          <w:lang w:eastAsia="lv-LV"/>
        </w:rPr>
        <w:t xml:space="preserve">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:rsidR="00B74D59" w:rsidRPr="00240D26" w:rsidRDefault="00700202" w:rsidP="005A6D9A">
      <w:pPr>
        <w:pStyle w:val="BodyText"/>
        <w:ind w:firstLine="720"/>
        <w:jc w:val="both"/>
      </w:pPr>
      <w:r w:rsidRPr="00240D26">
        <w:t xml:space="preserve">Saskaņā </w:t>
      </w:r>
      <w:r w:rsidR="005A6D9A" w:rsidRPr="005A6D9A">
        <w:t>ar likuma “Par pašvaldībām”</w:t>
      </w:r>
      <w:r w:rsidR="005A6D9A">
        <w:t xml:space="preserve"> 41.panta pirmās daļas 2.punktu un</w:t>
      </w:r>
      <w:r w:rsidR="005A6D9A" w:rsidRPr="005A6D9A">
        <w:t xml:space="preserve"> 99.</w:t>
      </w:r>
      <w:r w:rsidR="005A6D9A" w:rsidRPr="005A6D9A">
        <w:rPr>
          <w:vertAlign w:val="superscript"/>
        </w:rPr>
        <w:t>1</w:t>
      </w:r>
      <w:r w:rsidR="005A6D9A" w:rsidRPr="005A6D9A">
        <w:t>panta ceturto daļu</w:t>
      </w:r>
      <w:r w:rsidR="005A6D9A">
        <w:t>,</w:t>
      </w:r>
      <w:r w:rsidR="005A6D9A" w:rsidRPr="005A6D9A">
        <w:t xml:space="preserve"> </w:t>
      </w:r>
    </w:p>
    <w:p w:rsidR="009A747B" w:rsidRPr="00240D26" w:rsidRDefault="009A747B" w:rsidP="009A747B">
      <w:pPr>
        <w:pStyle w:val="BodyText"/>
        <w:ind w:firstLine="720"/>
        <w:jc w:val="both"/>
        <w:rPr>
          <w:b/>
          <w:bCs/>
        </w:rPr>
      </w:pPr>
    </w:p>
    <w:p w:rsidR="009A747B" w:rsidRDefault="009A747B" w:rsidP="009A747B">
      <w:pPr>
        <w:pStyle w:val="BodyText"/>
        <w:jc w:val="both"/>
        <w:rPr>
          <w:b/>
          <w:bCs/>
        </w:rPr>
      </w:pPr>
      <w:r w:rsidRPr="00240D26">
        <w:rPr>
          <w:b/>
          <w:bCs/>
        </w:rPr>
        <w:t xml:space="preserve">JELGAVAS </w:t>
      </w:r>
      <w:r w:rsidR="00AA61FB">
        <w:rPr>
          <w:b/>
          <w:bCs/>
        </w:rPr>
        <w:t>VALSTS</w:t>
      </w:r>
      <w:r w:rsidRPr="00240D26">
        <w:rPr>
          <w:b/>
          <w:bCs/>
        </w:rPr>
        <w:t>PILSĒTAS DOME NOLEMJ:</w:t>
      </w:r>
    </w:p>
    <w:p w:rsidR="00F8572B" w:rsidRPr="00F8572B" w:rsidRDefault="00F8572B" w:rsidP="00E400C6">
      <w:pPr>
        <w:pStyle w:val="BodyTex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F8572B">
        <w:rPr>
          <w:bCs/>
        </w:rPr>
        <w:t>Izveidot Jelgavas</w:t>
      </w:r>
      <w:r w:rsidR="00E87E06">
        <w:rPr>
          <w:bCs/>
        </w:rPr>
        <w:t xml:space="preserve"> </w:t>
      </w:r>
      <w:r w:rsidR="005B7DD1">
        <w:rPr>
          <w:bCs/>
        </w:rPr>
        <w:t>Dzimtsarakstu nodaļas</w:t>
      </w:r>
      <w:r w:rsidRPr="00F8572B">
        <w:rPr>
          <w:bCs/>
        </w:rPr>
        <w:t xml:space="preserve"> uzraudzības padomi</w:t>
      </w:r>
      <w:r w:rsidR="00E90592">
        <w:rPr>
          <w:bCs/>
        </w:rPr>
        <w:t>.</w:t>
      </w:r>
    </w:p>
    <w:p w:rsidR="00F8572B" w:rsidRPr="00F8572B" w:rsidRDefault="005B7DD1" w:rsidP="00E400C6">
      <w:pPr>
        <w:pStyle w:val="BodyText"/>
        <w:numPr>
          <w:ilvl w:val="0"/>
          <w:numId w:val="2"/>
        </w:numPr>
        <w:ind w:left="284" w:hanging="284"/>
        <w:jc w:val="both"/>
        <w:rPr>
          <w:bCs/>
        </w:rPr>
      </w:pPr>
      <w:r>
        <w:rPr>
          <w:bCs/>
        </w:rPr>
        <w:t xml:space="preserve">Apstiprināt </w:t>
      </w:r>
      <w:r w:rsidR="00F8572B" w:rsidRPr="00F8572B">
        <w:rPr>
          <w:bCs/>
        </w:rPr>
        <w:t>Jelgavas</w:t>
      </w:r>
      <w:r w:rsidR="00E87E06">
        <w:rPr>
          <w:bCs/>
        </w:rPr>
        <w:t xml:space="preserve"> </w:t>
      </w:r>
      <w:r>
        <w:rPr>
          <w:bCs/>
        </w:rPr>
        <w:t>Dzimtsarakstu nodaļas</w:t>
      </w:r>
      <w:r w:rsidR="00F8572B">
        <w:rPr>
          <w:bCs/>
        </w:rPr>
        <w:t xml:space="preserve"> uzraudzības padomes nolikumu (pielikumā)</w:t>
      </w:r>
      <w:r w:rsidR="00E90592">
        <w:rPr>
          <w:bCs/>
        </w:rPr>
        <w:t>.</w:t>
      </w:r>
    </w:p>
    <w:p w:rsidR="009A747B" w:rsidRPr="00F8572B" w:rsidRDefault="009A747B" w:rsidP="009A747B">
      <w:pPr>
        <w:pStyle w:val="BodyText"/>
        <w:ind w:firstLine="720"/>
        <w:jc w:val="both"/>
        <w:rPr>
          <w:bCs/>
        </w:rPr>
      </w:pPr>
    </w:p>
    <w:p w:rsidR="009A747B" w:rsidRPr="00696071" w:rsidRDefault="009A747B" w:rsidP="009A747B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B4280" w:rsidRDefault="001B4280" w:rsidP="001B4280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1B4280" w:rsidRPr="002B7546" w:rsidRDefault="001B4280" w:rsidP="001B4280">
      <w:pPr>
        <w:rPr>
          <w:color w:val="000000"/>
          <w:lang w:eastAsia="lv-LV"/>
        </w:rPr>
      </w:pPr>
    </w:p>
    <w:p w:rsidR="001B4280" w:rsidRPr="002B7546" w:rsidRDefault="001B4280" w:rsidP="001B4280">
      <w:pPr>
        <w:rPr>
          <w:color w:val="000000"/>
          <w:lang w:eastAsia="lv-LV"/>
        </w:rPr>
      </w:pPr>
    </w:p>
    <w:p w:rsidR="001B4280" w:rsidRDefault="001B4280" w:rsidP="001B4280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1B4280" w:rsidRPr="002B7546" w:rsidRDefault="001B4280" w:rsidP="001B4280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1B4280" w:rsidRPr="002B7546" w:rsidRDefault="001B4280" w:rsidP="001B4280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9A747B" w:rsidRPr="00696071" w:rsidRDefault="001B4280" w:rsidP="001B4280">
      <w:pPr>
        <w:pStyle w:val="BodyText"/>
        <w:jc w:val="both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28. oktobrī</w:t>
      </w:r>
    </w:p>
    <w:sectPr w:rsidR="009A747B" w:rsidRPr="00696071" w:rsidSect="00BC0063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1F5" w:rsidRDefault="00E911F5">
      <w:r>
        <w:separator/>
      </w:r>
    </w:p>
  </w:endnote>
  <w:endnote w:type="continuationSeparator" w:id="0">
    <w:p w:rsidR="00E911F5" w:rsidRDefault="00E9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7BC" w:rsidRPr="00827057" w:rsidRDefault="006E17BC" w:rsidP="006E17BC">
    <w:pPr>
      <w:pStyle w:val="Footer"/>
      <w:rPr>
        <w:sz w:val="20"/>
        <w:szCs w:val="20"/>
      </w:rPr>
    </w:pPr>
    <w:r>
      <w:rPr>
        <w:sz w:val="20"/>
        <w:szCs w:val="20"/>
      </w:rPr>
      <w:t>ADM_rumjanceva_01</w:t>
    </w:r>
  </w:p>
  <w:p w:rsidR="006E17BC" w:rsidRDefault="006E17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1F5" w:rsidRDefault="00E911F5">
      <w:r>
        <w:separator/>
      </w:r>
    </w:p>
  </w:footnote>
  <w:footnote w:type="continuationSeparator" w:id="0">
    <w:p w:rsidR="00E911F5" w:rsidRDefault="00E91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D0E07"/>
    <w:multiLevelType w:val="hybridMultilevel"/>
    <w:tmpl w:val="50FAD9FA"/>
    <w:lvl w:ilvl="0" w:tplc="05F62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6B"/>
    <w:rsid w:val="00016A73"/>
    <w:rsid w:val="00023947"/>
    <w:rsid w:val="00033C17"/>
    <w:rsid w:val="00060CE1"/>
    <w:rsid w:val="0007438E"/>
    <w:rsid w:val="00090FDF"/>
    <w:rsid w:val="000C4CB0"/>
    <w:rsid w:val="000D2E67"/>
    <w:rsid w:val="000E4EB6"/>
    <w:rsid w:val="000E5BD6"/>
    <w:rsid w:val="001037D3"/>
    <w:rsid w:val="00126D62"/>
    <w:rsid w:val="0013548A"/>
    <w:rsid w:val="00151E3E"/>
    <w:rsid w:val="00157FB5"/>
    <w:rsid w:val="00195DED"/>
    <w:rsid w:val="00197F0A"/>
    <w:rsid w:val="001B2E18"/>
    <w:rsid w:val="001B4280"/>
    <w:rsid w:val="001C104F"/>
    <w:rsid w:val="001C629A"/>
    <w:rsid w:val="001C6392"/>
    <w:rsid w:val="001C6C3D"/>
    <w:rsid w:val="001F58B8"/>
    <w:rsid w:val="001F5C5E"/>
    <w:rsid w:val="00203FA5"/>
    <w:rsid w:val="002051D3"/>
    <w:rsid w:val="00227A6B"/>
    <w:rsid w:val="0023053F"/>
    <w:rsid w:val="00240D26"/>
    <w:rsid w:val="002438AA"/>
    <w:rsid w:val="002501E4"/>
    <w:rsid w:val="00251096"/>
    <w:rsid w:val="0029227E"/>
    <w:rsid w:val="002A71EA"/>
    <w:rsid w:val="002C566B"/>
    <w:rsid w:val="002C5E72"/>
    <w:rsid w:val="002D057F"/>
    <w:rsid w:val="002D745A"/>
    <w:rsid w:val="002D7C16"/>
    <w:rsid w:val="002E613F"/>
    <w:rsid w:val="00305972"/>
    <w:rsid w:val="0031251F"/>
    <w:rsid w:val="00342504"/>
    <w:rsid w:val="00347BB1"/>
    <w:rsid w:val="00361AC8"/>
    <w:rsid w:val="00364303"/>
    <w:rsid w:val="0037670D"/>
    <w:rsid w:val="003959A1"/>
    <w:rsid w:val="003A0C4F"/>
    <w:rsid w:val="003D12D3"/>
    <w:rsid w:val="003D5C89"/>
    <w:rsid w:val="003D6A80"/>
    <w:rsid w:val="00400F62"/>
    <w:rsid w:val="00401F08"/>
    <w:rsid w:val="004307EA"/>
    <w:rsid w:val="004407DF"/>
    <w:rsid w:val="0044759D"/>
    <w:rsid w:val="00494299"/>
    <w:rsid w:val="004A0220"/>
    <w:rsid w:val="004A07D3"/>
    <w:rsid w:val="004D47D9"/>
    <w:rsid w:val="0052454A"/>
    <w:rsid w:val="00530A2E"/>
    <w:rsid w:val="005348E2"/>
    <w:rsid w:val="00540422"/>
    <w:rsid w:val="00556F04"/>
    <w:rsid w:val="00577970"/>
    <w:rsid w:val="005931AB"/>
    <w:rsid w:val="005A6D9A"/>
    <w:rsid w:val="005B03EC"/>
    <w:rsid w:val="005B7DD1"/>
    <w:rsid w:val="005C10DF"/>
    <w:rsid w:val="005D3B77"/>
    <w:rsid w:val="005F07BD"/>
    <w:rsid w:val="0060175D"/>
    <w:rsid w:val="00603ECB"/>
    <w:rsid w:val="0063151B"/>
    <w:rsid w:val="00631B8B"/>
    <w:rsid w:val="0063297F"/>
    <w:rsid w:val="00633F04"/>
    <w:rsid w:val="006457D0"/>
    <w:rsid w:val="0066057F"/>
    <w:rsid w:val="0066324F"/>
    <w:rsid w:val="006D62C3"/>
    <w:rsid w:val="006D65E8"/>
    <w:rsid w:val="006E17BC"/>
    <w:rsid w:val="006F2B13"/>
    <w:rsid w:val="006F4854"/>
    <w:rsid w:val="00700202"/>
    <w:rsid w:val="00720161"/>
    <w:rsid w:val="00726A29"/>
    <w:rsid w:val="007319C4"/>
    <w:rsid w:val="007419F0"/>
    <w:rsid w:val="0075498B"/>
    <w:rsid w:val="0076543C"/>
    <w:rsid w:val="00771382"/>
    <w:rsid w:val="007835ED"/>
    <w:rsid w:val="007841B1"/>
    <w:rsid w:val="0079125D"/>
    <w:rsid w:val="007A595C"/>
    <w:rsid w:val="007F195A"/>
    <w:rsid w:val="007F54F5"/>
    <w:rsid w:val="00802131"/>
    <w:rsid w:val="00807AB7"/>
    <w:rsid w:val="00827057"/>
    <w:rsid w:val="00841AC0"/>
    <w:rsid w:val="008562DC"/>
    <w:rsid w:val="00880030"/>
    <w:rsid w:val="00892EB6"/>
    <w:rsid w:val="008B0508"/>
    <w:rsid w:val="008C56BB"/>
    <w:rsid w:val="008D2DF9"/>
    <w:rsid w:val="008D33CB"/>
    <w:rsid w:val="008E2808"/>
    <w:rsid w:val="008E63B9"/>
    <w:rsid w:val="00921F8F"/>
    <w:rsid w:val="0094375C"/>
    <w:rsid w:val="00946181"/>
    <w:rsid w:val="009525EA"/>
    <w:rsid w:val="0095586F"/>
    <w:rsid w:val="0095681B"/>
    <w:rsid w:val="00966868"/>
    <w:rsid w:val="0097415D"/>
    <w:rsid w:val="00977ED3"/>
    <w:rsid w:val="0098724F"/>
    <w:rsid w:val="009A09EB"/>
    <w:rsid w:val="009A23A4"/>
    <w:rsid w:val="009A747B"/>
    <w:rsid w:val="009B2970"/>
    <w:rsid w:val="009C00E0"/>
    <w:rsid w:val="009D13B2"/>
    <w:rsid w:val="009E26E0"/>
    <w:rsid w:val="009E34EE"/>
    <w:rsid w:val="009F54AB"/>
    <w:rsid w:val="00A03F5F"/>
    <w:rsid w:val="00A5777B"/>
    <w:rsid w:val="00A61C73"/>
    <w:rsid w:val="00A8039A"/>
    <w:rsid w:val="00A80EF2"/>
    <w:rsid w:val="00A84188"/>
    <w:rsid w:val="00A867C4"/>
    <w:rsid w:val="00A928B9"/>
    <w:rsid w:val="00AA61FB"/>
    <w:rsid w:val="00AA6D58"/>
    <w:rsid w:val="00B03FD3"/>
    <w:rsid w:val="00B116C1"/>
    <w:rsid w:val="00B141BF"/>
    <w:rsid w:val="00B1784F"/>
    <w:rsid w:val="00B27027"/>
    <w:rsid w:val="00B35B4C"/>
    <w:rsid w:val="00B36A28"/>
    <w:rsid w:val="00B51C9C"/>
    <w:rsid w:val="00B64D4D"/>
    <w:rsid w:val="00B74D59"/>
    <w:rsid w:val="00B77B23"/>
    <w:rsid w:val="00B97B78"/>
    <w:rsid w:val="00BB0C27"/>
    <w:rsid w:val="00BB795F"/>
    <w:rsid w:val="00BC0063"/>
    <w:rsid w:val="00BC2C88"/>
    <w:rsid w:val="00BC5454"/>
    <w:rsid w:val="00C205BD"/>
    <w:rsid w:val="00C27D2E"/>
    <w:rsid w:val="00C36D3B"/>
    <w:rsid w:val="00C415FC"/>
    <w:rsid w:val="00C516D8"/>
    <w:rsid w:val="00C60B5F"/>
    <w:rsid w:val="00C75E2C"/>
    <w:rsid w:val="00C77A52"/>
    <w:rsid w:val="00C86BBA"/>
    <w:rsid w:val="00C90A58"/>
    <w:rsid w:val="00C9728B"/>
    <w:rsid w:val="00CA0990"/>
    <w:rsid w:val="00CC1DD5"/>
    <w:rsid w:val="00CC74FB"/>
    <w:rsid w:val="00CD139B"/>
    <w:rsid w:val="00CD2FC4"/>
    <w:rsid w:val="00CD6C53"/>
    <w:rsid w:val="00CF5FFD"/>
    <w:rsid w:val="00D00D85"/>
    <w:rsid w:val="00D1121C"/>
    <w:rsid w:val="00D15207"/>
    <w:rsid w:val="00D414C4"/>
    <w:rsid w:val="00D6048B"/>
    <w:rsid w:val="00D72501"/>
    <w:rsid w:val="00D73464"/>
    <w:rsid w:val="00D958EC"/>
    <w:rsid w:val="00D974FC"/>
    <w:rsid w:val="00DA0ADC"/>
    <w:rsid w:val="00DB21D3"/>
    <w:rsid w:val="00DC5428"/>
    <w:rsid w:val="00E02C99"/>
    <w:rsid w:val="00E31ACC"/>
    <w:rsid w:val="00E3404B"/>
    <w:rsid w:val="00E400C6"/>
    <w:rsid w:val="00E61AB9"/>
    <w:rsid w:val="00E67D56"/>
    <w:rsid w:val="00E87E06"/>
    <w:rsid w:val="00E90592"/>
    <w:rsid w:val="00E911F5"/>
    <w:rsid w:val="00EA770A"/>
    <w:rsid w:val="00EB10AE"/>
    <w:rsid w:val="00EC3FC4"/>
    <w:rsid w:val="00EC4C76"/>
    <w:rsid w:val="00EC518D"/>
    <w:rsid w:val="00ED4C2E"/>
    <w:rsid w:val="00ED5E8F"/>
    <w:rsid w:val="00EE2152"/>
    <w:rsid w:val="00F340B7"/>
    <w:rsid w:val="00F444D0"/>
    <w:rsid w:val="00F54458"/>
    <w:rsid w:val="00F56E10"/>
    <w:rsid w:val="00F72368"/>
    <w:rsid w:val="00F848CF"/>
    <w:rsid w:val="00F8572B"/>
    <w:rsid w:val="00FA69AB"/>
    <w:rsid w:val="00FB6B06"/>
    <w:rsid w:val="00FB7367"/>
    <w:rsid w:val="00FD76F7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E437FCC4-F331-45E3-831B-88121C53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A747B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A747B"/>
    <w:rPr>
      <w:sz w:val="24"/>
      <w:lang w:eastAsia="en-US"/>
    </w:rPr>
  </w:style>
  <w:style w:type="character" w:styleId="Hyperlink">
    <w:name w:val="Hyperlink"/>
    <w:basedOn w:val="DefaultParagraphFont"/>
    <w:unhideWhenUsed/>
    <w:rsid w:val="000239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76717-463B-47B6-B650-3FB09B82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2022-10-28T09:25:00Z</cp:lastPrinted>
  <dcterms:created xsi:type="dcterms:W3CDTF">2022-10-26T07:08:00Z</dcterms:created>
  <dcterms:modified xsi:type="dcterms:W3CDTF">2022-10-28T09:25:00Z</dcterms:modified>
</cp:coreProperties>
</file>