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E5F2918" wp14:editId="23B87156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EA3A76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F29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EA3A76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900" w:type="dxa"/>
        <w:tblLook w:val="0000" w:firstRow="0" w:lastRow="0" w:firstColumn="0" w:lastColumn="0" w:noHBand="0" w:noVBand="0"/>
      </w:tblPr>
      <w:tblGrid>
        <w:gridCol w:w="7905"/>
        <w:gridCol w:w="995"/>
      </w:tblGrid>
      <w:tr w:rsidR="00E61AB9" w:rsidTr="002F5481">
        <w:tc>
          <w:tcPr>
            <w:tcW w:w="7905" w:type="dxa"/>
          </w:tcPr>
          <w:p w:rsidR="00E61AB9" w:rsidRDefault="004729C1" w:rsidP="004729C1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24</w:t>
            </w:r>
            <w:r w:rsidR="009C5141">
              <w:rPr>
                <w:bCs/>
                <w:szCs w:val="44"/>
                <w:lang w:val="lv-LV"/>
              </w:rPr>
              <w:t>.1</w:t>
            </w:r>
            <w:r>
              <w:rPr>
                <w:bCs/>
                <w:szCs w:val="44"/>
                <w:lang w:val="lv-LV"/>
              </w:rPr>
              <w:t>1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AD029C"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995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EA3A76">
              <w:rPr>
                <w:bCs/>
                <w:szCs w:val="44"/>
                <w:lang w:val="lv-LV"/>
              </w:rPr>
              <w:t>15/8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AD029C" w:rsidRPr="00370BB7" w:rsidRDefault="004F1B5F" w:rsidP="00AD029C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szCs w:val="44"/>
        </w:rPr>
        <w:t>JELGAVAS VALSTSPILSĒTAS PAŠVALDĪBAS PIRMSSKOLAS IZGLĪTĪBAS IESTĀDES DIBINĀŠANA</w:t>
      </w:r>
    </w:p>
    <w:p w:rsidR="00EA3A76" w:rsidRDefault="00EA3A76" w:rsidP="00EA3A76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EA3A76" w:rsidRPr="001C104F" w:rsidRDefault="00EA3A76" w:rsidP="00EA3A76">
      <w:pPr>
        <w:jc w:val="center"/>
      </w:pPr>
    </w:p>
    <w:p w:rsidR="00EA3A76" w:rsidRPr="007D20AD" w:rsidRDefault="00EA3A76" w:rsidP="00EA3A76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:rsidR="00E61AB9" w:rsidRDefault="002F5481" w:rsidP="002F5481">
      <w:pPr>
        <w:pStyle w:val="BodyText"/>
        <w:ind w:firstLine="720"/>
        <w:jc w:val="both"/>
      </w:pPr>
      <w:r>
        <w:t>Saskaņā ar likuma “</w:t>
      </w:r>
      <w:r w:rsidR="00370BB7">
        <w:t xml:space="preserve">Par pašvaldībām” 15. panta pirmās daļas 4. punktu un 21. panta pirmās daļas </w:t>
      </w:r>
      <w:r w:rsidR="004F1B5F">
        <w:t>8</w:t>
      </w:r>
      <w:r w:rsidR="00370BB7">
        <w:t>. punktu</w:t>
      </w:r>
      <w:r w:rsidR="003220D4">
        <w:t>,</w:t>
      </w:r>
      <w:r w:rsidR="000D6DA0">
        <w:t xml:space="preserve"> </w:t>
      </w:r>
      <w:r w:rsidR="000D6DA0" w:rsidRPr="00182C1A">
        <w:t>Izglītības likuma 17.</w:t>
      </w:r>
      <w:r w:rsidR="000D6DA0">
        <w:t> </w:t>
      </w:r>
      <w:r w:rsidR="000D6DA0" w:rsidRPr="00182C1A">
        <w:t>panta trešās daļas 1.</w:t>
      </w:r>
      <w:r w:rsidR="000D6DA0">
        <w:t> </w:t>
      </w:r>
      <w:r w:rsidR="000D6DA0" w:rsidRPr="00182C1A">
        <w:t xml:space="preserve">punktu, lai nodrošinātu </w:t>
      </w:r>
      <w:r w:rsidR="000D6DA0">
        <w:t>pašvaldības funkciju izglītības jomā</w:t>
      </w:r>
      <w:r w:rsidR="000D6DA0" w:rsidRPr="00182C1A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0C2B92" w:rsidRPr="00B51C9C" w:rsidRDefault="00B51C9C" w:rsidP="002F5481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0C2B92" w:rsidRDefault="000C2B92" w:rsidP="002F548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634564">
        <w:rPr>
          <w:lang w:val="lv-LV"/>
        </w:rPr>
        <w:t xml:space="preserve">Izveidot </w:t>
      </w:r>
      <w:r>
        <w:rPr>
          <w:lang w:val="lv-LV"/>
        </w:rPr>
        <w:t xml:space="preserve">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pirmsskolas izglītības iestādi, Brīvības bulvārī 31 A, Jelgavā (turpmāk – Iestāde) ar 2022.</w:t>
      </w:r>
      <w:r w:rsidR="002F5481">
        <w:rPr>
          <w:lang w:val="lv-LV"/>
        </w:rPr>
        <w:t xml:space="preserve"> </w:t>
      </w:r>
      <w:r>
        <w:rPr>
          <w:lang w:val="lv-LV"/>
        </w:rPr>
        <w:t>gada 1.</w:t>
      </w:r>
      <w:r w:rsidR="002F5481">
        <w:rPr>
          <w:lang w:val="lv-LV"/>
        </w:rPr>
        <w:t xml:space="preserve"> </w:t>
      </w:r>
      <w:r>
        <w:rPr>
          <w:lang w:val="lv-LV"/>
        </w:rPr>
        <w:t>decembri.</w:t>
      </w:r>
    </w:p>
    <w:p w:rsidR="00B63001" w:rsidRDefault="00B63001" w:rsidP="002F548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Noteikt, ka Iestāde darbību uzsāk ar 2023. gada 1. februāri.</w:t>
      </w:r>
    </w:p>
    <w:p w:rsidR="000D6DA0" w:rsidRPr="00B63001" w:rsidRDefault="000D6DA0" w:rsidP="002F548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 w:rsidRPr="00B63001">
        <w:rPr>
          <w:lang w:val="lv-LV"/>
        </w:rPr>
        <w:t xml:space="preserve">Uzdot Jelgavas </w:t>
      </w:r>
      <w:proofErr w:type="spellStart"/>
      <w:r w:rsidRPr="00B63001">
        <w:rPr>
          <w:lang w:val="lv-LV"/>
        </w:rPr>
        <w:t>valstspilsētas</w:t>
      </w:r>
      <w:proofErr w:type="spellEnd"/>
      <w:r w:rsidRPr="00B63001">
        <w:rPr>
          <w:lang w:val="lv-LV"/>
        </w:rPr>
        <w:t xml:space="preserve"> pašvaldības </w:t>
      </w:r>
      <w:r w:rsidR="00B63001" w:rsidRPr="00B63001">
        <w:rPr>
          <w:lang w:val="lv-LV"/>
        </w:rPr>
        <w:t>iestāde</w:t>
      </w:r>
      <w:r w:rsidR="00B63001">
        <w:rPr>
          <w:lang w:val="lv-LV"/>
        </w:rPr>
        <w:t>s</w:t>
      </w:r>
      <w:r w:rsidR="00B63001" w:rsidRPr="00B63001">
        <w:rPr>
          <w:lang w:val="lv-LV"/>
        </w:rPr>
        <w:t xml:space="preserve"> </w:t>
      </w:r>
      <w:r w:rsidRPr="00B63001">
        <w:rPr>
          <w:lang w:val="lv-LV"/>
        </w:rPr>
        <w:t>“Jelgavas izglītības pārvalde”</w:t>
      </w:r>
      <w:r w:rsidR="00634564" w:rsidRPr="00B63001">
        <w:rPr>
          <w:lang w:val="lv-LV"/>
        </w:rPr>
        <w:t xml:space="preserve"> vadītājam</w:t>
      </w:r>
      <w:r w:rsidRPr="00B63001">
        <w:rPr>
          <w:lang w:val="lv-LV"/>
        </w:rPr>
        <w:t xml:space="preserve"> </w:t>
      </w:r>
      <w:r w:rsidR="00634564" w:rsidRPr="00B63001">
        <w:rPr>
          <w:lang w:val="lv-LV"/>
        </w:rPr>
        <w:t xml:space="preserve">nodrošināt </w:t>
      </w:r>
      <w:r w:rsidRPr="00B63001">
        <w:rPr>
          <w:lang w:val="lv-LV"/>
        </w:rPr>
        <w:t>visas nepieciešamās darbības izglītības iestādes reģistrēšanai Izglītības iestāžu reģistrā</w:t>
      </w:r>
      <w:r w:rsidR="000C2B92" w:rsidRPr="00B63001">
        <w:rPr>
          <w:lang w:val="lv-LV"/>
        </w:rPr>
        <w:t>.</w:t>
      </w:r>
    </w:p>
    <w:p w:rsidR="004729C1" w:rsidRDefault="004729C1" w:rsidP="004729C1">
      <w:pPr>
        <w:pStyle w:val="Header"/>
        <w:tabs>
          <w:tab w:val="clear" w:pos="4320"/>
          <w:tab w:val="clear" w:pos="8640"/>
        </w:tabs>
        <w:ind w:left="567"/>
        <w:jc w:val="both"/>
        <w:rPr>
          <w:lang w:val="lv-LV"/>
        </w:rPr>
      </w:pPr>
    </w:p>
    <w:p w:rsidR="009C5141" w:rsidRDefault="009C5141" w:rsidP="00065D37">
      <w:pPr>
        <w:pStyle w:val="Header"/>
        <w:tabs>
          <w:tab w:val="clear" w:pos="4320"/>
          <w:tab w:val="clear" w:pos="8640"/>
        </w:tabs>
        <w:ind w:left="709" w:hanging="709"/>
        <w:rPr>
          <w:lang w:val="lv-LV"/>
        </w:rPr>
      </w:pPr>
    </w:p>
    <w:p w:rsidR="00EA3A76" w:rsidRDefault="00EA3A76" w:rsidP="00EA3A76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EA3A76" w:rsidRPr="002B7546" w:rsidRDefault="00EA3A76" w:rsidP="00EA3A76">
      <w:pPr>
        <w:rPr>
          <w:color w:val="000000"/>
          <w:lang w:eastAsia="lv-LV"/>
        </w:rPr>
      </w:pPr>
    </w:p>
    <w:p w:rsidR="00EA3A76" w:rsidRPr="002B7546" w:rsidRDefault="00EA3A76" w:rsidP="00EA3A76">
      <w:pPr>
        <w:rPr>
          <w:color w:val="000000"/>
          <w:lang w:eastAsia="lv-LV"/>
        </w:rPr>
      </w:pPr>
    </w:p>
    <w:p w:rsidR="00EA3A76" w:rsidRDefault="00EA3A76" w:rsidP="00EA3A76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EA3A76" w:rsidRPr="002B7546" w:rsidRDefault="00EA3A76" w:rsidP="00EA3A76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EA3A76" w:rsidRPr="002B7546" w:rsidRDefault="00EA3A76" w:rsidP="00EA3A76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EA3A76" w:rsidP="00EA3A76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24. novembrī</w:t>
      </w:r>
      <w:bookmarkStart w:id="0" w:name="_GoBack"/>
      <w:bookmarkEnd w:id="0"/>
    </w:p>
    <w:sectPr w:rsidR="00342504" w:rsidSect="002F5481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688" w:rsidRDefault="009B6688">
      <w:r>
        <w:separator/>
      </w:r>
    </w:p>
  </w:endnote>
  <w:endnote w:type="continuationSeparator" w:id="0">
    <w:p w:rsidR="009B6688" w:rsidRDefault="009B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688" w:rsidRDefault="009B6688">
      <w:r>
        <w:separator/>
      </w:r>
    </w:p>
  </w:footnote>
  <w:footnote w:type="continuationSeparator" w:id="0">
    <w:p w:rsidR="009B6688" w:rsidRDefault="009B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57753F31" wp14:editId="480629D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77D"/>
    <w:multiLevelType w:val="hybridMultilevel"/>
    <w:tmpl w:val="568CC73C"/>
    <w:lvl w:ilvl="0" w:tplc="813AF9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725BD2"/>
    <w:multiLevelType w:val="hybridMultilevel"/>
    <w:tmpl w:val="58C26EC0"/>
    <w:lvl w:ilvl="0" w:tplc="59BE4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FE7CFD"/>
    <w:multiLevelType w:val="hybridMultilevel"/>
    <w:tmpl w:val="D89C80CA"/>
    <w:lvl w:ilvl="0" w:tplc="B3A4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8D4C8F"/>
    <w:multiLevelType w:val="hybridMultilevel"/>
    <w:tmpl w:val="A176A39C"/>
    <w:lvl w:ilvl="0" w:tplc="2F44D0E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D6BF4"/>
    <w:multiLevelType w:val="multilevel"/>
    <w:tmpl w:val="E78EB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6801A9B"/>
    <w:multiLevelType w:val="hybridMultilevel"/>
    <w:tmpl w:val="B7C6A9D4"/>
    <w:lvl w:ilvl="0" w:tplc="F558D1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C5"/>
    <w:rsid w:val="00034D1A"/>
    <w:rsid w:val="00065D37"/>
    <w:rsid w:val="00076AA5"/>
    <w:rsid w:val="000C2B92"/>
    <w:rsid w:val="000C4CB0"/>
    <w:rsid w:val="000D6DA0"/>
    <w:rsid w:val="000E18FF"/>
    <w:rsid w:val="000E4EB6"/>
    <w:rsid w:val="000E6F77"/>
    <w:rsid w:val="00126D62"/>
    <w:rsid w:val="001275F4"/>
    <w:rsid w:val="00157FB5"/>
    <w:rsid w:val="00167AA1"/>
    <w:rsid w:val="00187F57"/>
    <w:rsid w:val="00197F0A"/>
    <w:rsid w:val="001B2E18"/>
    <w:rsid w:val="001B3C6B"/>
    <w:rsid w:val="001C104F"/>
    <w:rsid w:val="001C629A"/>
    <w:rsid w:val="001C6392"/>
    <w:rsid w:val="001F3E40"/>
    <w:rsid w:val="002051D3"/>
    <w:rsid w:val="002438AA"/>
    <w:rsid w:val="0029227E"/>
    <w:rsid w:val="002A71EA"/>
    <w:rsid w:val="002C5E71"/>
    <w:rsid w:val="002D745A"/>
    <w:rsid w:val="002F5481"/>
    <w:rsid w:val="0031251F"/>
    <w:rsid w:val="003220D4"/>
    <w:rsid w:val="00342504"/>
    <w:rsid w:val="00346745"/>
    <w:rsid w:val="003626EE"/>
    <w:rsid w:val="00370BB7"/>
    <w:rsid w:val="00383BBB"/>
    <w:rsid w:val="003959A1"/>
    <w:rsid w:val="003D12D3"/>
    <w:rsid w:val="003D5C89"/>
    <w:rsid w:val="003E0498"/>
    <w:rsid w:val="003E2161"/>
    <w:rsid w:val="004407DF"/>
    <w:rsid w:val="0044759D"/>
    <w:rsid w:val="00451530"/>
    <w:rsid w:val="00453B06"/>
    <w:rsid w:val="0045554B"/>
    <w:rsid w:val="00465278"/>
    <w:rsid w:val="004729C1"/>
    <w:rsid w:val="00482BED"/>
    <w:rsid w:val="004A07D3"/>
    <w:rsid w:val="004A1F05"/>
    <w:rsid w:val="004A47C9"/>
    <w:rsid w:val="004D47D9"/>
    <w:rsid w:val="004F1B5F"/>
    <w:rsid w:val="005379FF"/>
    <w:rsid w:val="00540422"/>
    <w:rsid w:val="0055460C"/>
    <w:rsid w:val="00562770"/>
    <w:rsid w:val="00577970"/>
    <w:rsid w:val="005931AB"/>
    <w:rsid w:val="005A0839"/>
    <w:rsid w:val="005D73F6"/>
    <w:rsid w:val="005F07BD"/>
    <w:rsid w:val="0060175D"/>
    <w:rsid w:val="0063151B"/>
    <w:rsid w:val="00631B8B"/>
    <w:rsid w:val="00634564"/>
    <w:rsid w:val="006457D0"/>
    <w:rsid w:val="0066057F"/>
    <w:rsid w:val="0066324F"/>
    <w:rsid w:val="0068413D"/>
    <w:rsid w:val="00696A47"/>
    <w:rsid w:val="006A0018"/>
    <w:rsid w:val="006D62C3"/>
    <w:rsid w:val="006F0605"/>
    <w:rsid w:val="0070345E"/>
    <w:rsid w:val="00720161"/>
    <w:rsid w:val="0074029A"/>
    <w:rsid w:val="007419F0"/>
    <w:rsid w:val="0076543C"/>
    <w:rsid w:val="0078274A"/>
    <w:rsid w:val="00795A09"/>
    <w:rsid w:val="007B7165"/>
    <w:rsid w:val="007C1589"/>
    <w:rsid w:val="007C528B"/>
    <w:rsid w:val="007F54F5"/>
    <w:rsid w:val="00802131"/>
    <w:rsid w:val="00807629"/>
    <w:rsid w:val="00807AB7"/>
    <w:rsid w:val="00814E15"/>
    <w:rsid w:val="00827057"/>
    <w:rsid w:val="00836147"/>
    <w:rsid w:val="00853482"/>
    <w:rsid w:val="008562DC"/>
    <w:rsid w:val="00880030"/>
    <w:rsid w:val="00892EB6"/>
    <w:rsid w:val="008B6FEA"/>
    <w:rsid w:val="008D300A"/>
    <w:rsid w:val="00940639"/>
    <w:rsid w:val="00946181"/>
    <w:rsid w:val="0097415D"/>
    <w:rsid w:val="009913EC"/>
    <w:rsid w:val="009A44C5"/>
    <w:rsid w:val="009B6688"/>
    <w:rsid w:val="009C00E0"/>
    <w:rsid w:val="009C5141"/>
    <w:rsid w:val="00A35005"/>
    <w:rsid w:val="00A4370A"/>
    <w:rsid w:val="00A61C73"/>
    <w:rsid w:val="00A621A1"/>
    <w:rsid w:val="00A632A6"/>
    <w:rsid w:val="00A6742D"/>
    <w:rsid w:val="00A867C4"/>
    <w:rsid w:val="00A923F4"/>
    <w:rsid w:val="00AA6D58"/>
    <w:rsid w:val="00AD029C"/>
    <w:rsid w:val="00B03FD3"/>
    <w:rsid w:val="00B35B4C"/>
    <w:rsid w:val="00B51C9C"/>
    <w:rsid w:val="00B63001"/>
    <w:rsid w:val="00B64B9E"/>
    <w:rsid w:val="00B64D4D"/>
    <w:rsid w:val="00BA22EB"/>
    <w:rsid w:val="00BB795F"/>
    <w:rsid w:val="00BC0063"/>
    <w:rsid w:val="00C01EB7"/>
    <w:rsid w:val="00C10912"/>
    <w:rsid w:val="00C205BD"/>
    <w:rsid w:val="00C24EBB"/>
    <w:rsid w:val="00C36D3B"/>
    <w:rsid w:val="00C516D8"/>
    <w:rsid w:val="00C54A31"/>
    <w:rsid w:val="00C75E2C"/>
    <w:rsid w:val="00C86BBA"/>
    <w:rsid w:val="00C95AA5"/>
    <w:rsid w:val="00C9728B"/>
    <w:rsid w:val="00CA0990"/>
    <w:rsid w:val="00CA3651"/>
    <w:rsid w:val="00CC1DD5"/>
    <w:rsid w:val="00CC74FB"/>
    <w:rsid w:val="00CD139B"/>
    <w:rsid w:val="00CD2A4C"/>
    <w:rsid w:val="00CD2FC4"/>
    <w:rsid w:val="00CE6D4F"/>
    <w:rsid w:val="00CF34AE"/>
    <w:rsid w:val="00D00D85"/>
    <w:rsid w:val="00D1121C"/>
    <w:rsid w:val="00D93CF7"/>
    <w:rsid w:val="00DB0C56"/>
    <w:rsid w:val="00DC3C04"/>
    <w:rsid w:val="00DC5428"/>
    <w:rsid w:val="00E3404B"/>
    <w:rsid w:val="00E56C47"/>
    <w:rsid w:val="00E61AB9"/>
    <w:rsid w:val="00EA1670"/>
    <w:rsid w:val="00EA3A76"/>
    <w:rsid w:val="00EA770A"/>
    <w:rsid w:val="00EB10AE"/>
    <w:rsid w:val="00EC3FC4"/>
    <w:rsid w:val="00EC4C76"/>
    <w:rsid w:val="00EC518D"/>
    <w:rsid w:val="00EC550F"/>
    <w:rsid w:val="00F26CBD"/>
    <w:rsid w:val="00F427DC"/>
    <w:rsid w:val="00F72368"/>
    <w:rsid w:val="00F8125A"/>
    <w:rsid w:val="00F848CF"/>
    <w:rsid w:val="00F9070E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B009E0AC-AD9E-4CD4-8172-1881246E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370BB7"/>
    <w:rPr>
      <w:sz w:val="24"/>
      <w:lang w:val="en-US"/>
    </w:rPr>
  </w:style>
  <w:style w:type="paragraph" w:styleId="Revision">
    <w:name w:val="Revision"/>
    <w:hidden/>
    <w:uiPriority w:val="99"/>
    <w:semiHidden/>
    <w:rsid w:val="00795A09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F907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90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070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0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9070E"/>
    <w:rPr>
      <w:b/>
      <w:bCs/>
      <w:lang w:eastAsia="en-US"/>
    </w:rPr>
  </w:style>
  <w:style w:type="table" w:styleId="TableGrid">
    <w:name w:val="Table Grid"/>
    <w:basedOn w:val="TableNormal"/>
    <w:rsid w:val="00472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01E36-24E6-4442-A59C-42112578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747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2022-10-12T13:57:00Z</cp:lastPrinted>
  <dcterms:created xsi:type="dcterms:W3CDTF">2022-11-23T09:12:00Z</dcterms:created>
  <dcterms:modified xsi:type="dcterms:W3CDTF">2022-11-23T09:12:00Z</dcterms:modified>
</cp:coreProperties>
</file>