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29284"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32C739D0" wp14:editId="2001BBFA">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7F4A69A" w14:textId="3D32D00F" w:rsidR="003D5C89" w:rsidRDefault="00EB7050"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C739D0"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17F4A69A" w14:textId="3D32D00F" w:rsidR="003D5C89" w:rsidRDefault="00EB7050" w:rsidP="003D5C89">
                      <w:r>
                        <w:t>NORAKSTS</w:t>
                      </w:r>
                    </w:p>
                  </w:txbxContent>
                </v:textbox>
                <w10:wrap type="tight" anchory="page"/>
              </v:shape>
            </w:pict>
          </mc:Fallback>
        </mc:AlternateContent>
      </w:r>
    </w:p>
    <w:tbl>
      <w:tblPr>
        <w:tblW w:w="8826" w:type="dxa"/>
        <w:tblLook w:val="0000" w:firstRow="0" w:lastRow="0" w:firstColumn="0" w:lastColumn="0" w:noHBand="0" w:noVBand="0"/>
      </w:tblPr>
      <w:tblGrid>
        <w:gridCol w:w="7797"/>
        <w:gridCol w:w="1029"/>
      </w:tblGrid>
      <w:tr w:rsidR="00E61AB9" w14:paraId="0748005D" w14:textId="77777777" w:rsidTr="00695CBC">
        <w:tc>
          <w:tcPr>
            <w:tcW w:w="7797" w:type="dxa"/>
          </w:tcPr>
          <w:p w14:paraId="563B9889" w14:textId="77777777" w:rsidR="00E61AB9" w:rsidRDefault="004729C1" w:rsidP="004729C1">
            <w:pPr>
              <w:pStyle w:val="Header"/>
              <w:tabs>
                <w:tab w:val="clear" w:pos="4320"/>
                <w:tab w:val="clear" w:pos="8640"/>
              </w:tabs>
              <w:rPr>
                <w:bCs/>
                <w:szCs w:val="44"/>
                <w:lang w:val="lv-LV"/>
              </w:rPr>
            </w:pPr>
            <w:r>
              <w:rPr>
                <w:bCs/>
                <w:szCs w:val="44"/>
                <w:lang w:val="lv-LV"/>
              </w:rPr>
              <w:t>24</w:t>
            </w:r>
            <w:r w:rsidR="009C5141">
              <w:rPr>
                <w:bCs/>
                <w:szCs w:val="44"/>
                <w:lang w:val="lv-LV"/>
              </w:rPr>
              <w:t>.1</w:t>
            </w:r>
            <w:r>
              <w:rPr>
                <w:bCs/>
                <w:szCs w:val="44"/>
                <w:lang w:val="lv-LV"/>
              </w:rPr>
              <w:t>1</w:t>
            </w:r>
            <w:r w:rsidR="00A61C73">
              <w:rPr>
                <w:bCs/>
                <w:szCs w:val="44"/>
                <w:lang w:val="lv-LV"/>
              </w:rPr>
              <w:t>.</w:t>
            </w:r>
            <w:r w:rsidR="00AD029C">
              <w:rPr>
                <w:bCs/>
                <w:szCs w:val="44"/>
                <w:lang w:val="lv-LV"/>
              </w:rPr>
              <w:t>2022</w:t>
            </w:r>
            <w:r w:rsidR="00A61C73">
              <w:rPr>
                <w:bCs/>
                <w:szCs w:val="44"/>
                <w:lang w:val="lv-LV"/>
              </w:rPr>
              <w:t>.</w:t>
            </w:r>
          </w:p>
        </w:tc>
        <w:tc>
          <w:tcPr>
            <w:tcW w:w="1029" w:type="dxa"/>
          </w:tcPr>
          <w:p w14:paraId="47579DA8" w14:textId="6164B487" w:rsidR="00E61AB9" w:rsidRDefault="00E61AB9">
            <w:pPr>
              <w:pStyle w:val="Header"/>
              <w:tabs>
                <w:tab w:val="clear" w:pos="4320"/>
                <w:tab w:val="clear" w:pos="8640"/>
              </w:tabs>
              <w:rPr>
                <w:bCs/>
                <w:szCs w:val="44"/>
                <w:lang w:val="lv-LV"/>
              </w:rPr>
            </w:pPr>
            <w:r>
              <w:rPr>
                <w:bCs/>
                <w:szCs w:val="44"/>
                <w:lang w:val="lv-LV"/>
              </w:rPr>
              <w:t>Nr.</w:t>
            </w:r>
            <w:r w:rsidR="00EB7050">
              <w:rPr>
                <w:bCs/>
                <w:szCs w:val="44"/>
                <w:lang w:val="lv-LV"/>
              </w:rPr>
              <w:t>15/9</w:t>
            </w:r>
          </w:p>
        </w:tc>
      </w:tr>
    </w:tbl>
    <w:p w14:paraId="7042AA74" w14:textId="77777777" w:rsidR="00E61AB9" w:rsidRDefault="00E61AB9">
      <w:pPr>
        <w:pStyle w:val="Header"/>
        <w:tabs>
          <w:tab w:val="clear" w:pos="4320"/>
          <w:tab w:val="clear" w:pos="8640"/>
        </w:tabs>
        <w:rPr>
          <w:bCs/>
          <w:szCs w:val="44"/>
          <w:lang w:val="lv-LV"/>
        </w:rPr>
      </w:pPr>
    </w:p>
    <w:p w14:paraId="48920699" w14:textId="77777777" w:rsidR="00AD029C" w:rsidRPr="00370BB7" w:rsidRDefault="004F1B5F" w:rsidP="00AD029C">
      <w:pPr>
        <w:keepNext/>
        <w:pBdr>
          <w:bottom w:val="single" w:sz="6" w:space="1" w:color="auto"/>
        </w:pBdr>
        <w:jc w:val="center"/>
        <w:outlineLvl w:val="5"/>
        <w:rPr>
          <w:b/>
          <w:bCs/>
          <w:szCs w:val="20"/>
        </w:rPr>
      </w:pPr>
      <w:r>
        <w:rPr>
          <w:b/>
          <w:szCs w:val="44"/>
        </w:rPr>
        <w:t xml:space="preserve">JELGAVAS VALSTSPILSĒTAS PAŠVALDĪBAS PIRMSSKOLAS IZGLĪTĪBAS IESTĀDES </w:t>
      </w:r>
      <w:r w:rsidR="00A76F0F">
        <w:rPr>
          <w:b/>
          <w:szCs w:val="44"/>
        </w:rPr>
        <w:t>VADĪTĀJA IECELŠANA AMATĀ</w:t>
      </w:r>
    </w:p>
    <w:p w14:paraId="44205B68" w14:textId="77777777" w:rsidR="00EB7050" w:rsidRDefault="00EB7050" w:rsidP="00EB7050">
      <w:pPr>
        <w:jc w:val="center"/>
        <w:rPr>
          <w:szCs w:val="20"/>
          <w:lang w:eastAsia="lv-LV"/>
        </w:rPr>
      </w:pPr>
      <w:r w:rsidRPr="00160652">
        <w:rPr>
          <w:szCs w:val="20"/>
          <w:lang w:eastAsia="lv-LV"/>
        </w:rPr>
        <w:t>(ziņo: I.</w:t>
      </w:r>
      <w:r>
        <w:rPr>
          <w:szCs w:val="20"/>
          <w:lang w:eastAsia="lv-LV"/>
        </w:rPr>
        <w:t>Škutāne</w:t>
      </w:r>
      <w:r w:rsidRPr="00160652">
        <w:rPr>
          <w:szCs w:val="20"/>
          <w:lang w:eastAsia="lv-LV"/>
        </w:rPr>
        <w:t>)</w:t>
      </w:r>
    </w:p>
    <w:p w14:paraId="285F843E" w14:textId="77777777" w:rsidR="00EB7050" w:rsidRPr="001C104F" w:rsidRDefault="00EB7050" w:rsidP="00EB7050">
      <w:pPr>
        <w:jc w:val="center"/>
      </w:pPr>
    </w:p>
    <w:p w14:paraId="736101BB" w14:textId="77777777" w:rsidR="00EB7050" w:rsidRPr="007D20AD" w:rsidRDefault="00EB7050" w:rsidP="00EB7050">
      <w:pPr>
        <w:jc w:val="both"/>
      </w:pPr>
      <w:r w:rsidRPr="00F00D71">
        <w:rPr>
          <w:b/>
          <w:bCs/>
          <w:lang w:eastAsia="lv-LV"/>
        </w:rPr>
        <w:t xml:space="preserve">Atklāti balsojot: PAR – 15 </w:t>
      </w:r>
      <w:r w:rsidRPr="00F00D71">
        <w:rPr>
          <w:bCs/>
          <w:lang w:eastAsia="lv-LV"/>
        </w:rPr>
        <w:t xml:space="preserve">(A.Rāviņš, R.Vectirāne, V.Ļevčenoks, M.Buškevics, I.Bandeniece, I.Priževoite, J.Strods, R.Šlegelmilhs, U.Dūmiņš, M.Daģis, </w:t>
      </w:r>
      <w:r>
        <w:rPr>
          <w:bCs/>
          <w:lang w:eastAsia="lv-LV"/>
        </w:rPr>
        <w:t>A.Eihvalds</w:t>
      </w:r>
      <w:r w:rsidRPr="00F00D71">
        <w:rPr>
          <w:bCs/>
          <w:lang w:eastAsia="lv-LV"/>
        </w:rPr>
        <w:t>,</w:t>
      </w:r>
      <w:r>
        <w:rPr>
          <w:bCs/>
          <w:lang w:eastAsia="lv-LV"/>
        </w:rPr>
        <w:t xml:space="preserve"> </w:t>
      </w:r>
      <w:r w:rsidRPr="00F00D71">
        <w:rPr>
          <w:bCs/>
          <w:lang w:eastAsia="lv-LV"/>
        </w:rPr>
        <w:t>A.Pagors, G.Kurlovičs</w:t>
      </w:r>
      <w:r>
        <w:rPr>
          <w:bCs/>
          <w:lang w:eastAsia="lv-LV"/>
        </w:rPr>
        <w:t>,</w:t>
      </w:r>
      <w:r w:rsidRPr="004F0E39">
        <w:rPr>
          <w:bCs/>
          <w:lang w:eastAsia="lv-LV"/>
        </w:rPr>
        <w:t xml:space="preserve"> </w:t>
      </w:r>
      <w:r w:rsidRPr="00F00D71">
        <w:rPr>
          <w:bCs/>
          <w:lang w:eastAsia="lv-LV"/>
        </w:rPr>
        <w:t>A.Rublis, A.Tomašūns),</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2513E923" w14:textId="28F15830" w:rsidR="00E61AB9" w:rsidRDefault="00695CBC" w:rsidP="00695CBC">
      <w:pPr>
        <w:pStyle w:val="BodyText"/>
        <w:ind w:firstLine="720"/>
        <w:jc w:val="both"/>
      </w:pPr>
      <w:r>
        <w:t>Saskaņā ar likuma “</w:t>
      </w:r>
      <w:r w:rsidR="00370BB7">
        <w:t xml:space="preserve">Par pašvaldībām” 21. panta pirmās daļas </w:t>
      </w:r>
      <w:r w:rsidR="00A76F0F">
        <w:t>9</w:t>
      </w:r>
      <w:r w:rsidR="00370BB7">
        <w:t>. punktu</w:t>
      </w:r>
      <w:r w:rsidR="003220D4">
        <w:t>,</w:t>
      </w:r>
      <w:r w:rsidR="000D6DA0">
        <w:t xml:space="preserve"> </w:t>
      </w:r>
      <w:r w:rsidR="000D6DA0" w:rsidRPr="00182C1A">
        <w:t>Izglītības likuma 17.</w:t>
      </w:r>
      <w:r w:rsidR="000D6DA0">
        <w:t> </w:t>
      </w:r>
      <w:r w:rsidR="000D6DA0" w:rsidRPr="00182C1A">
        <w:t xml:space="preserve">panta trešās daļas </w:t>
      </w:r>
      <w:r w:rsidR="00A76F0F">
        <w:t>2</w:t>
      </w:r>
      <w:r w:rsidR="000D6DA0" w:rsidRPr="00182C1A">
        <w:t>.</w:t>
      </w:r>
      <w:r w:rsidR="000D6DA0">
        <w:t> </w:t>
      </w:r>
      <w:r w:rsidR="00A76F0F">
        <w:t>p</w:t>
      </w:r>
      <w:r w:rsidR="000D6DA0" w:rsidRPr="00182C1A">
        <w:t>unktu</w:t>
      </w:r>
      <w:r w:rsidR="00A76F0F">
        <w:t xml:space="preserve"> un </w:t>
      </w:r>
      <w:r w:rsidR="00A76F0F">
        <w:rPr>
          <w:szCs w:val="24"/>
        </w:rPr>
        <w:t>Ministru kabineta 2014. gada 19. augusta noteikumu Nr. 496 “Kārtība un vērtēšanas nosacījumi valsts un pašvaldību izglītības iestāžu (izņemot augstskolas un koledžas) vadītāju un pašvaldību izglītības pārvalžu vadītāju amatu pretendentu atlasei” 14. punktu</w:t>
      </w:r>
      <w:r w:rsidR="00A76F0F">
        <w:t xml:space="preserve">, </w:t>
      </w:r>
      <w:r w:rsidR="00A76F0F" w:rsidRPr="001641CC">
        <w:t xml:space="preserve">Jelgavas pilsētas pašvaldības iestādes </w:t>
      </w:r>
      <w:r w:rsidR="00A76F0F">
        <w:t>vadītāja</w:t>
      </w:r>
      <w:r w:rsidR="00A76F0F" w:rsidRPr="001641CC">
        <w:t xml:space="preserve"> amata vietas</w:t>
      </w:r>
      <w:r w:rsidR="00A76F0F">
        <w:t xml:space="preserve"> </w:t>
      </w:r>
      <w:r w:rsidR="00A76F0F" w:rsidRPr="001641CC">
        <w:t>konkursa komisijas</w:t>
      </w:r>
      <w:r w:rsidR="00A76F0F" w:rsidRPr="00E11504">
        <w:t xml:space="preserve"> </w:t>
      </w:r>
      <w:r w:rsidR="00A76F0F">
        <w:t>202</w:t>
      </w:r>
      <w:r w:rsidR="005B13A5">
        <w:t>2</w:t>
      </w:r>
      <w:r w:rsidR="00A76F0F">
        <w:t xml:space="preserve">. gada </w:t>
      </w:r>
      <w:r w:rsidR="005B13A5">
        <w:t>7.</w:t>
      </w:r>
      <w:r w:rsidR="00EB7050">
        <w:t xml:space="preserve"> </w:t>
      </w:r>
      <w:r w:rsidR="005B13A5">
        <w:t>novembra</w:t>
      </w:r>
      <w:r w:rsidR="00A76F0F">
        <w:t xml:space="preserve"> lēmumu un </w:t>
      </w:r>
      <w:r w:rsidR="005B13A5">
        <w:t>Annas Slokas</w:t>
      </w:r>
      <w:r w:rsidR="00A76F0F">
        <w:t xml:space="preserve"> 2022</w:t>
      </w:r>
      <w:r w:rsidR="00A76F0F" w:rsidRPr="00BA1CA5">
        <w:t>.</w:t>
      </w:r>
      <w:r w:rsidR="00A76F0F">
        <w:t> </w:t>
      </w:r>
      <w:r w:rsidR="00A76F0F" w:rsidRPr="00BA1CA5">
        <w:t xml:space="preserve">gada </w:t>
      </w:r>
      <w:r w:rsidR="005B13A5">
        <w:t>14.</w:t>
      </w:r>
      <w:r>
        <w:t xml:space="preserve"> </w:t>
      </w:r>
      <w:r w:rsidR="005B13A5">
        <w:t>novembra</w:t>
      </w:r>
      <w:r w:rsidR="00A76F0F">
        <w:t xml:space="preserve"> iesniegumu</w:t>
      </w:r>
      <w:r w:rsidR="000D6DA0" w:rsidRPr="00182C1A">
        <w:t>,</w:t>
      </w:r>
    </w:p>
    <w:p w14:paraId="07E3971F" w14:textId="77777777" w:rsidR="00E61AB9" w:rsidRDefault="00E61AB9" w:rsidP="00695CBC">
      <w:pPr>
        <w:pStyle w:val="Header"/>
        <w:tabs>
          <w:tab w:val="clear" w:pos="4320"/>
          <w:tab w:val="clear" w:pos="8640"/>
        </w:tabs>
        <w:jc w:val="both"/>
        <w:rPr>
          <w:lang w:val="lv-LV"/>
        </w:rPr>
      </w:pPr>
    </w:p>
    <w:p w14:paraId="4129249A" w14:textId="77777777" w:rsidR="00E61AB9" w:rsidRPr="00B51C9C" w:rsidRDefault="00B51C9C" w:rsidP="00695CB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 xml:space="preserve">PILSĒTAS </w:t>
      </w:r>
      <w:r w:rsidRPr="00B51C9C">
        <w:rPr>
          <w:b/>
          <w:bCs/>
          <w:lang w:val="lv-LV"/>
        </w:rPr>
        <w:t>DOME NOLEMJ:</w:t>
      </w:r>
    </w:p>
    <w:p w14:paraId="626E0574" w14:textId="4DD0E202" w:rsidR="004729C1" w:rsidRDefault="00E91AC2" w:rsidP="00695CBC">
      <w:pPr>
        <w:pStyle w:val="Header"/>
        <w:numPr>
          <w:ilvl w:val="0"/>
          <w:numId w:val="4"/>
        </w:numPr>
        <w:tabs>
          <w:tab w:val="clear" w:pos="4320"/>
          <w:tab w:val="clear" w:pos="8640"/>
        </w:tabs>
        <w:ind w:left="284" w:hanging="284"/>
        <w:jc w:val="both"/>
        <w:rPr>
          <w:lang w:val="lv-LV"/>
        </w:rPr>
      </w:pPr>
      <w:r>
        <w:rPr>
          <w:lang w:val="lv-LV"/>
        </w:rPr>
        <w:t xml:space="preserve">Iecelt Annu Sloku </w:t>
      </w:r>
      <w:r w:rsidR="000D6DA0">
        <w:rPr>
          <w:lang w:val="lv-LV"/>
        </w:rPr>
        <w:t>Jelgavas valstspilsētas pašvaldība</w:t>
      </w:r>
      <w:r w:rsidR="00A76F0F">
        <w:rPr>
          <w:lang w:val="lv-LV"/>
        </w:rPr>
        <w:t>s pirmsskolas izglītības iestādes</w:t>
      </w:r>
      <w:r w:rsidR="003451AC">
        <w:rPr>
          <w:lang w:val="lv-LV"/>
        </w:rPr>
        <w:t>,</w:t>
      </w:r>
      <w:r w:rsidR="00A76F0F">
        <w:rPr>
          <w:lang w:val="lv-LV"/>
        </w:rPr>
        <w:t xml:space="preserve"> Brīvības bulvārī 31 A, Jelgavā</w:t>
      </w:r>
      <w:r w:rsidR="000D6DA0">
        <w:rPr>
          <w:lang w:val="lv-LV"/>
        </w:rPr>
        <w:t xml:space="preserve"> (turpmāk – pirmsskolas izglītības iestāde) </w:t>
      </w:r>
      <w:r>
        <w:rPr>
          <w:lang w:val="lv-LV"/>
        </w:rPr>
        <w:t>vadītāja amatā</w:t>
      </w:r>
      <w:r w:rsidR="000D6DA0">
        <w:rPr>
          <w:lang w:val="lv-LV"/>
        </w:rPr>
        <w:t>.</w:t>
      </w:r>
      <w:r w:rsidRPr="00E91AC2">
        <w:rPr>
          <w:lang w:val="lv-LV"/>
        </w:rPr>
        <w:t xml:space="preserve"> </w:t>
      </w:r>
      <w:r>
        <w:rPr>
          <w:lang w:val="lv-LV"/>
        </w:rPr>
        <w:t>ar 2022. gada 1.</w:t>
      </w:r>
      <w:r w:rsidR="00EB7050">
        <w:rPr>
          <w:lang w:val="lv-LV"/>
        </w:rPr>
        <w:t xml:space="preserve"> </w:t>
      </w:r>
      <w:bookmarkStart w:id="0" w:name="_GoBack"/>
      <w:bookmarkEnd w:id="0"/>
      <w:r>
        <w:rPr>
          <w:lang w:val="lv-LV"/>
        </w:rPr>
        <w:t>decembri</w:t>
      </w:r>
      <w:r w:rsidR="00074463">
        <w:rPr>
          <w:lang w:val="lv-LV"/>
        </w:rPr>
        <w:t>.</w:t>
      </w:r>
    </w:p>
    <w:p w14:paraId="31D4275B" w14:textId="0307AD1D" w:rsidR="000D6DA0" w:rsidRDefault="00E91AC2" w:rsidP="00695CBC">
      <w:pPr>
        <w:pStyle w:val="Header"/>
        <w:numPr>
          <w:ilvl w:val="0"/>
          <w:numId w:val="4"/>
        </w:numPr>
        <w:tabs>
          <w:tab w:val="clear" w:pos="4320"/>
          <w:tab w:val="clear" w:pos="8640"/>
        </w:tabs>
        <w:ind w:left="284" w:hanging="284"/>
        <w:jc w:val="both"/>
        <w:rPr>
          <w:lang w:val="lv-LV"/>
        </w:rPr>
      </w:pPr>
      <w:r>
        <w:rPr>
          <w:lang w:val="lv-LV"/>
        </w:rPr>
        <w:t>P</w:t>
      </w:r>
      <w:r w:rsidR="00A76F0F">
        <w:rPr>
          <w:lang w:val="lv-LV"/>
        </w:rPr>
        <w:t>irmsskolas izglītības iestādes</w:t>
      </w:r>
      <w:r w:rsidR="000D6DA0">
        <w:rPr>
          <w:lang w:val="lv-LV"/>
        </w:rPr>
        <w:t xml:space="preserve"> </w:t>
      </w:r>
      <w:r w:rsidR="00A76F0F">
        <w:rPr>
          <w:lang w:val="lv-LV"/>
        </w:rPr>
        <w:t xml:space="preserve">vadītājai </w:t>
      </w:r>
      <w:r w:rsidR="00074463">
        <w:rPr>
          <w:lang w:val="lv-LV"/>
        </w:rPr>
        <w:t>sagatavot pirmsskolas izglītības iestādes nolikumu</w:t>
      </w:r>
      <w:r w:rsidR="00074463" w:rsidDel="00074463">
        <w:rPr>
          <w:lang w:val="lv-LV"/>
        </w:rPr>
        <w:t xml:space="preserve"> </w:t>
      </w:r>
      <w:r w:rsidR="00074463">
        <w:rPr>
          <w:lang w:val="lv-LV"/>
        </w:rPr>
        <w:t xml:space="preserve">izskatīšanai </w:t>
      </w:r>
      <w:r w:rsidR="00A76F0F">
        <w:rPr>
          <w:lang w:val="lv-LV"/>
        </w:rPr>
        <w:t xml:space="preserve">Jelgavas valstspilsētas </w:t>
      </w:r>
      <w:r w:rsidR="00074463">
        <w:rPr>
          <w:lang w:val="lv-LV"/>
        </w:rPr>
        <w:t>domes decembra sēdē.</w:t>
      </w:r>
    </w:p>
    <w:p w14:paraId="32F69D55" w14:textId="77777777" w:rsidR="004729C1" w:rsidRDefault="004729C1" w:rsidP="00695CBC">
      <w:pPr>
        <w:pStyle w:val="Header"/>
        <w:tabs>
          <w:tab w:val="clear" w:pos="4320"/>
          <w:tab w:val="clear" w:pos="8640"/>
        </w:tabs>
        <w:ind w:left="567"/>
        <w:jc w:val="both"/>
        <w:rPr>
          <w:lang w:val="lv-LV"/>
        </w:rPr>
      </w:pPr>
    </w:p>
    <w:p w14:paraId="39FEA676" w14:textId="77777777" w:rsidR="009C5141" w:rsidRDefault="009C5141" w:rsidP="00695CBC">
      <w:pPr>
        <w:pStyle w:val="Header"/>
        <w:tabs>
          <w:tab w:val="clear" w:pos="4320"/>
          <w:tab w:val="clear" w:pos="8640"/>
        </w:tabs>
        <w:ind w:left="709" w:hanging="709"/>
        <w:rPr>
          <w:lang w:val="lv-LV"/>
        </w:rPr>
      </w:pPr>
    </w:p>
    <w:p w14:paraId="7D3F9526" w14:textId="77777777" w:rsidR="00EB7050" w:rsidRDefault="00EB7050" w:rsidP="00EB7050">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r>
        <w:rPr>
          <w:bCs/>
          <w:color w:val="000000"/>
        </w:rPr>
        <w:t>A.Rāviņš</w:t>
      </w:r>
    </w:p>
    <w:p w14:paraId="0B49C42D" w14:textId="77777777" w:rsidR="00EB7050" w:rsidRPr="002B7546" w:rsidRDefault="00EB7050" w:rsidP="00EB7050">
      <w:pPr>
        <w:rPr>
          <w:color w:val="000000"/>
          <w:lang w:eastAsia="lv-LV"/>
        </w:rPr>
      </w:pPr>
    </w:p>
    <w:p w14:paraId="27F79F15" w14:textId="77777777" w:rsidR="00EB7050" w:rsidRPr="002B7546" w:rsidRDefault="00EB7050" w:rsidP="00EB7050">
      <w:pPr>
        <w:rPr>
          <w:color w:val="000000"/>
          <w:lang w:eastAsia="lv-LV"/>
        </w:rPr>
      </w:pPr>
    </w:p>
    <w:p w14:paraId="619EACF6" w14:textId="77777777" w:rsidR="00EB7050" w:rsidRDefault="00EB7050" w:rsidP="00EB7050">
      <w:pPr>
        <w:shd w:val="clear" w:color="auto" w:fill="FFFFFF"/>
        <w:jc w:val="both"/>
        <w:rPr>
          <w:bCs/>
        </w:rPr>
      </w:pPr>
      <w:r>
        <w:rPr>
          <w:bCs/>
        </w:rPr>
        <w:t>NORAKSTS PAREIZS</w:t>
      </w:r>
    </w:p>
    <w:p w14:paraId="1F5E4C62" w14:textId="77777777" w:rsidR="00EB7050" w:rsidRPr="002B7546" w:rsidRDefault="00EB7050" w:rsidP="00EB7050">
      <w:pPr>
        <w:shd w:val="clear" w:color="auto" w:fill="FFFFFF"/>
        <w:jc w:val="both"/>
        <w:rPr>
          <w:bCs/>
        </w:rPr>
      </w:pPr>
      <w:r w:rsidRPr="002B7546">
        <w:rPr>
          <w:bCs/>
        </w:rPr>
        <w:t xml:space="preserve">Administratīvās pārvaldes </w:t>
      </w:r>
    </w:p>
    <w:p w14:paraId="7FA51E78" w14:textId="77777777" w:rsidR="00EB7050" w:rsidRPr="002B7546" w:rsidRDefault="00EB7050" w:rsidP="00EB7050">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t>B.Jēkabsone</w:t>
      </w:r>
    </w:p>
    <w:p w14:paraId="0A5D27A9" w14:textId="0FDDE7D8" w:rsidR="00342504" w:rsidRDefault="00EB7050" w:rsidP="00EB7050">
      <w:r>
        <w:t>2022</w:t>
      </w:r>
      <w:r w:rsidRPr="002B7546">
        <w:t>.</w:t>
      </w:r>
      <w:r>
        <w:t xml:space="preserve"> </w:t>
      </w:r>
      <w:r w:rsidRPr="002B7546">
        <w:t xml:space="preserve">gada </w:t>
      </w:r>
      <w:r>
        <w:t>24. novembrī</w:t>
      </w:r>
    </w:p>
    <w:sectPr w:rsidR="00342504" w:rsidSect="00BC0063">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185B2" w14:textId="77777777" w:rsidR="002967CD" w:rsidRDefault="002967CD">
      <w:r>
        <w:separator/>
      </w:r>
    </w:p>
  </w:endnote>
  <w:endnote w:type="continuationSeparator" w:id="0">
    <w:p w14:paraId="7902C850" w14:textId="77777777" w:rsidR="002967CD" w:rsidRDefault="0029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1BB21" w14:textId="77777777" w:rsidR="002967CD" w:rsidRDefault="002967CD">
      <w:r>
        <w:separator/>
      </w:r>
    </w:p>
  </w:footnote>
  <w:footnote w:type="continuationSeparator" w:id="0">
    <w:p w14:paraId="08229AE9" w14:textId="77777777" w:rsidR="002967CD" w:rsidRDefault="002967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31768"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C72E6B2" wp14:editId="7F09043D">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B85E17A"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7A27BFFC"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r w:rsidR="00CC1DD5">
      <w:rPr>
        <w:rFonts w:ascii="Arial" w:hAnsi="Arial" w:cs="Arial"/>
        <w:b/>
        <w:sz w:val="52"/>
        <w:szCs w:val="52"/>
        <w:lang w:val="lv-LV"/>
      </w:rPr>
      <w:t>valsts</w:t>
    </w:r>
    <w:r w:rsidRPr="00C9728B">
      <w:rPr>
        <w:rFonts w:ascii="Arial" w:hAnsi="Arial" w:cs="Arial"/>
        <w:b/>
        <w:sz w:val="52"/>
        <w:szCs w:val="52"/>
        <w:lang w:val="lv-LV"/>
      </w:rPr>
      <w:t>pilsētas dome</w:t>
    </w:r>
  </w:p>
  <w:p w14:paraId="61FD2F5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5E1B0ACA" w14:textId="77777777" w:rsidTr="00F72368">
      <w:trPr>
        <w:jc w:val="center"/>
      </w:trPr>
      <w:tc>
        <w:tcPr>
          <w:tcW w:w="8528" w:type="dxa"/>
        </w:tcPr>
        <w:p w14:paraId="490EF6B3" w14:textId="77777777" w:rsidR="00FB6B06" w:rsidRDefault="00FB6B06" w:rsidP="007F54F5">
          <w:pPr>
            <w:pStyle w:val="Header"/>
            <w:tabs>
              <w:tab w:val="clear" w:pos="4320"/>
              <w:tab w:val="clear" w:pos="8640"/>
            </w:tabs>
            <w:jc w:val="center"/>
            <w:rPr>
              <w:rFonts w:ascii="Arial" w:hAnsi="Arial"/>
              <w:sz w:val="20"/>
              <w:lang w:val="lv-LV"/>
            </w:rPr>
          </w:pPr>
        </w:p>
      </w:tc>
    </w:tr>
  </w:tbl>
  <w:p w14:paraId="4E79D873"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3371914A"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25BD2"/>
    <w:multiLevelType w:val="hybridMultilevel"/>
    <w:tmpl w:val="58C26EC0"/>
    <w:lvl w:ilvl="0" w:tplc="59BE46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6FE7CFD"/>
    <w:multiLevelType w:val="hybridMultilevel"/>
    <w:tmpl w:val="D89C80CA"/>
    <w:lvl w:ilvl="0" w:tplc="B3A449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5D1D6BF4"/>
    <w:multiLevelType w:val="multilevel"/>
    <w:tmpl w:val="E78EBC04"/>
    <w:lvl w:ilvl="0">
      <w:start w:val="1"/>
      <w:numFmt w:val="decimal"/>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6801A9B"/>
    <w:multiLevelType w:val="hybridMultilevel"/>
    <w:tmpl w:val="B7C6A9D4"/>
    <w:lvl w:ilvl="0" w:tplc="F558D1B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4C5"/>
    <w:rsid w:val="00034D1A"/>
    <w:rsid w:val="00065D37"/>
    <w:rsid w:val="00074463"/>
    <w:rsid w:val="000C4CB0"/>
    <w:rsid w:val="000D6DA0"/>
    <w:rsid w:val="000E18FF"/>
    <w:rsid w:val="000E4EB6"/>
    <w:rsid w:val="000E6F77"/>
    <w:rsid w:val="00126D62"/>
    <w:rsid w:val="001275F4"/>
    <w:rsid w:val="00157FB5"/>
    <w:rsid w:val="00167AA1"/>
    <w:rsid w:val="00197F0A"/>
    <w:rsid w:val="001B2E18"/>
    <w:rsid w:val="001C104F"/>
    <w:rsid w:val="001C629A"/>
    <w:rsid w:val="001C6392"/>
    <w:rsid w:val="001E44FE"/>
    <w:rsid w:val="002051D3"/>
    <w:rsid w:val="002438AA"/>
    <w:rsid w:val="0029227E"/>
    <w:rsid w:val="002967CD"/>
    <w:rsid w:val="002A07DF"/>
    <w:rsid w:val="002A71EA"/>
    <w:rsid w:val="002C10A5"/>
    <w:rsid w:val="002C5E71"/>
    <w:rsid w:val="002D745A"/>
    <w:rsid w:val="0031251F"/>
    <w:rsid w:val="003220D4"/>
    <w:rsid w:val="00342504"/>
    <w:rsid w:val="003451AC"/>
    <w:rsid w:val="00346745"/>
    <w:rsid w:val="003626EE"/>
    <w:rsid w:val="00370BB7"/>
    <w:rsid w:val="0037693C"/>
    <w:rsid w:val="00376FE4"/>
    <w:rsid w:val="00383BBB"/>
    <w:rsid w:val="003959A1"/>
    <w:rsid w:val="003D12D3"/>
    <w:rsid w:val="003D5C89"/>
    <w:rsid w:val="003E0498"/>
    <w:rsid w:val="003E2161"/>
    <w:rsid w:val="004407DF"/>
    <w:rsid w:val="0044759D"/>
    <w:rsid w:val="00451530"/>
    <w:rsid w:val="0045554B"/>
    <w:rsid w:val="00465278"/>
    <w:rsid w:val="004729C1"/>
    <w:rsid w:val="00482BED"/>
    <w:rsid w:val="004A07D3"/>
    <w:rsid w:val="004A1F05"/>
    <w:rsid w:val="004D47D9"/>
    <w:rsid w:val="004F1B5F"/>
    <w:rsid w:val="005379FF"/>
    <w:rsid w:val="00540422"/>
    <w:rsid w:val="0055460C"/>
    <w:rsid w:val="00577970"/>
    <w:rsid w:val="005931AB"/>
    <w:rsid w:val="005A0839"/>
    <w:rsid w:val="005B13A5"/>
    <w:rsid w:val="005F07BD"/>
    <w:rsid w:val="0060175D"/>
    <w:rsid w:val="0063151B"/>
    <w:rsid w:val="00631B8B"/>
    <w:rsid w:val="006457D0"/>
    <w:rsid w:val="0066057F"/>
    <w:rsid w:val="0066324F"/>
    <w:rsid w:val="0068413D"/>
    <w:rsid w:val="00695CBC"/>
    <w:rsid w:val="00696A47"/>
    <w:rsid w:val="006A0018"/>
    <w:rsid w:val="006D62C3"/>
    <w:rsid w:val="006E1885"/>
    <w:rsid w:val="006F0605"/>
    <w:rsid w:val="0070345E"/>
    <w:rsid w:val="00720161"/>
    <w:rsid w:val="0074029A"/>
    <w:rsid w:val="007419F0"/>
    <w:rsid w:val="0076543C"/>
    <w:rsid w:val="0078274A"/>
    <w:rsid w:val="00795A09"/>
    <w:rsid w:val="007A0C3A"/>
    <w:rsid w:val="007C1589"/>
    <w:rsid w:val="007C528B"/>
    <w:rsid w:val="007F54F5"/>
    <w:rsid w:val="00802131"/>
    <w:rsid w:val="00807AB7"/>
    <w:rsid w:val="00814E15"/>
    <w:rsid w:val="00827057"/>
    <w:rsid w:val="00836147"/>
    <w:rsid w:val="00853482"/>
    <w:rsid w:val="008562DC"/>
    <w:rsid w:val="00880030"/>
    <w:rsid w:val="00892EB6"/>
    <w:rsid w:val="008B6FEA"/>
    <w:rsid w:val="008D300A"/>
    <w:rsid w:val="00940639"/>
    <w:rsid w:val="00946181"/>
    <w:rsid w:val="0097415D"/>
    <w:rsid w:val="009913EC"/>
    <w:rsid w:val="009A44C5"/>
    <w:rsid w:val="009C00E0"/>
    <w:rsid w:val="009C5141"/>
    <w:rsid w:val="00A35005"/>
    <w:rsid w:val="00A4370A"/>
    <w:rsid w:val="00A61C73"/>
    <w:rsid w:val="00A621A1"/>
    <w:rsid w:val="00A632A6"/>
    <w:rsid w:val="00A6742D"/>
    <w:rsid w:val="00A76F0F"/>
    <w:rsid w:val="00A867C4"/>
    <w:rsid w:val="00A923F4"/>
    <w:rsid w:val="00AA6D58"/>
    <w:rsid w:val="00AD029C"/>
    <w:rsid w:val="00B03FD3"/>
    <w:rsid w:val="00B35B4C"/>
    <w:rsid w:val="00B51C9C"/>
    <w:rsid w:val="00B64B9E"/>
    <w:rsid w:val="00B64D4D"/>
    <w:rsid w:val="00BA22EB"/>
    <w:rsid w:val="00BB795F"/>
    <w:rsid w:val="00BC0063"/>
    <w:rsid w:val="00C01EB7"/>
    <w:rsid w:val="00C10912"/>
    <w:rsid w:val="00C205BD"/>
    <w:rsid w:val="00C24EBB"/>
    <w:rsid w:val="00C36D3B"/>
    <w:rsid w:val="00C516D8"/>
    <w:rsid w:val="00C54A31"/>
    <w:rsid w:val="00C75E2C"/>
    <w:rsid w:val="00C86BBA"/>
    <w:rsid w:val="00C95AA5"/>
    <w:rsid w:val="00C9728B"/>
    <w:rsid w:val="00CA0990"/>
    <w:rsid w:val="00CA3651"/>
    <w:rsid w:val="00CC1DD5"/>
    <w:rsid w:val="00CC74FB"/>
    <w:rsid w:val="00CD139B"/>
    <w:rsid w:val="00CD2A4C"/>
    <w:rsid w:val="00CD2FC4"/>
    <w:rsid w:val="00CE6D4F"/>
    <w:rsid w:val="00D00D85"/>
    <w:rsid w:val="00D1121C"/>
    <w:rsid w:val="00D579DE"/>
    <w:rsid w:val="00D7171C"/>
    <w:rsid w:val="00D93CF7"/>
    <w:rsid w:val="00DB0C56"/>
    <w:rsid w:val="00DC3C04"/>
    <w:rsid w:val="00DC5428"/>
    <w:rsid w:val="00E3404B"/>
    <w:rsid w:val="00E56C47"/>
    <w:rsid w:val="00E61AB9"/>
    <w:rsid w:val="00E91AC2"/>
    <w:rsid w:val="00EA1670"/>
    <w:rsid w:val="00EA770A"/>
    <w:rsid w:val="00EB10AE"/>
    <w:rsid w:val="00EB7050"/>
    <w:rsid w:val="00EC3FC4"/>
    <w:rsid w:val="00EC4C76"/>
    <w:rsid w:val="00EC518D"/>
    <w:rsid w:val="00F26CBD"/>
    <w:rsid w:val="00F427DC"/>
    <w:rsid w:val="00F72368"/>
    <w:rsid w:val="00F848CF"/>
    <w:rsid w:val="00F9070E"/>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91E45EF"/>
  <w15:docId w15:val="{D2E5C05F-EAC1-4253-B551-9D51B97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link w:val="Header"/>
    <w:rsid w:val="00370BB7"/>
    <w:rPr>
      <w:sz w:val="24"/>
      <w:lang w:val="en-US"/>
    </w:rPr>
  </w:style>
  <w:style w:type="paragraph" w:styleId="Revision">
    <w:name w:val="Revision"/>
    <w:hidden/>
    <w:uiPriority w:val="99"/>
    <w:semiHidden/>
    <w:rsid w:val="00795A09"/>
    <w:rPr>
      <w:sz w:val="24"/>
      <w:szCs w:val="24"/>
      <w:lang w:eastAsia="en-US"/>
    </w:rPr>
  </w:style>
  <w:style w:type="character" w:styleId="CommentReference">
    <w:name w:val="annotation reference"/>
    <w:basedOn w:val="DefaultParagraphFont"/>
    <w:semiHidden/>
    <w:unhideWhenUsed/>
    <w:rsid w:val="00F9070E"/>
    <w:rPr>
      <w:sz w:val="16"/>
      <w:szCs w:val="16"/>
    </w:rPr>
  </w:style>
  <w:style w:type="paragraph" w:styleId="CommentText">
    <w:name w:val="annotation text"/>
    <w:basedOn w:val="Normal"/>
    <w:link w:val="CommentTextChar"/>
    <w:semiHidden/>
    <w:unhideWhenUsed/>
    <w:rsid w:val="00F9070E"/>
    <w:rPr>
      <w:sz w:val="20"/>
      <w:szCs w:val="20"/>
    </w:rPr>
  </w:style>
  <w:style w:type="character" w:customStyle="1" w:styleId="CommentTextChar">
    <w:name w:val="Comment Text Char"/>
    <w:basedOn w:val="DefaultParagraphFont"/>
    <w:link w:val="CommentText"/>
    <w:semiHidden/>
    <w:rsid w:val="00F9070E"/>
    <w:rPr>
      <w:lang w:eastAsia="en-US"/>
    </w:rPr>
  </w:style>
  <w:style w:type="paragraph" w:styleId="CommentSubject">
    <w:name w:val="annotation subject"/>
    <w:basedOn w:val="CommentText"/>
    <w:next w:val="CommentText"/>
    <w:link w:val="CommentSubjectChar"/>
    <w:semiHidden/>
    <w:unhideWhenUsed/>
    <w:rsid w:val="00F9070E"/>
    <w:rPr>
      <w:b/>
      <w:bCs/>
    </w:rPr>
  </w:style>
  <w:style w:type="character" w:customStyle="1" w:styleId="CommentSubjectChar">
    <w:name w:val="Comment Subject Char"/>
    <w:basedOn w:val="CommentTextChar"/>
    <w:link w:val="CommentSubject"/>
    <w:semiHidden/>
    <w:rsid w:val="00F9070E"/>
    <w:rPr>
      <w:b/>
      <w:bCs/>
      <w:lang w:eastAsia="en-US"/>
    </w:rPr>
  </w:style>
  <w:style w:type="table" w:styleId="TableGrid">
    <w:name w:val="Table Grid"/>
    <w:basedOn w:val="TableNormal"/>
    <w:rsid w:val="00472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631F6-D3E3-4ABB-A048-5D5DC7D9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1</Pages>
  <Words>932</Words>
  <Characters>532</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2022-10-12T13:57:00Z</cp:lastPrinted>
  <dcterms:created xsi:type="dcterms:W3CDTF">2022-11-23T09:13:00Z</dcterms:created>
  <dcterms:modified xsi:type="dcterms:W3CDTF">2022-11-23T09:13:00Z</dcterms:modified>
</cp:coreProperties>
</file>