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6AFE86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7949786B" wp14:editId="129DA86B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C69E3" w14:textId="7A7E0439" w:rsidR="003D5C89" w:rsidRDefault="001F354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978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722C69E3" w14:textId="7A7E0439" w:rsidR="003D5C89" w:rsidRDefault="001F354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14:paraId="1A4161E8" w14:textId="77777777" w:rsidTr="007346CE">
        <w:tc>
          <w:tcPr>
            <w:tcW w:w="7905" w:type="dxa"/>
          </w:tcPr>
          <w:p w14:paraId="1CB32875" w14:textId="77777777" w:rsidR="00E61AB9" w:rsidRDefault="00680D1E" w:rsidP="00680D1E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2023D8D0" w14:textId="4F74F099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1F3544">
              <w:rPr>
                <w:bCs/>
                <w:szCs w:val="44"/>
                <w:lang w:val="lv-LV"/>
              </w:rPr>
              <w:t>18/21</w:t>
            </w:r>
          </w:p>
        </w:tc>
      </w:tr>
    </w:tbl>
    <w:p w14:paraId="5955B98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48BC3FDF" w14:textId="77777777" w:rsidR="002438AA" w:rsidRDefault="00680D1E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JELGAVAS VALSTSPILSĒTAS PAŠVALDĪBAS IZGLĪTĪBAS IESTĀDES “</w:t>
      </w:r>
      <w:r w:rsidR="0056206D">
        <w:rPr>
          <w:u w:val="none"/>
        </w:rPr>
        <w:t>JELGAVAS AMATU VIDUSSKOLA</w:t>
      </w:r>
      <w:r>
        <w:rPr>
          <w:u w:val="none"/>
        </w:rPr>
        <w:t>” STATUSA NOTEIKŠANA</w:t>
      </w:r>
    </w:p>
    <w:p w14:paraId="49077A71" w14:textId="77777777" w:rsidR="001F3544" w:rsidRDefault="001F3544" w:rsidP="001F3544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3EF12395" w14:textId="77777777" w:rsidR="001F3544" w:rsidRPr="001C104F" w:rsidRDefault="001F3544" w:rsidP="001F3544">
      <w:pPr>
        <w:jc w:val="center"/>
      </w:pPr>
    </w:p>
    <w:p w14:paraId="43EEDF80" w14:textId="77777777" w:rsidR="001F3544" w:rsidRPr="001C104F" w:rsidRDefault="001F3544" w:rsidP="001F3544">
      <w:pPr>
        <w:jc w:val="both"/>
      </w:pPr>
      <w:r w:rsidRPr="00F00D71">
        <w:rPr>
          <w:b/>
          <w:bCs/>
          <w:lang w:eastAsia="lv-LV"/>
        </w:rPr>
        <w:t xml:space="preserve">Atklāti balsojot: PAR – 15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I.Bandeniece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710B605D" w14:textId="456748C6" w:rsidR="00E61AB9" w:rsidRDefault="00C53883" w:rsidP="00C53883">
      <w:pPr>
        <w:pStyle w:val="BodyText"/>
        <w:ind w:firstLine="720"/>
        <w:jc w:val="both"/>
      </w:pPr>
      <w:r>
        <w:rPr>
          <w:iCs/>
        </w:rPr>
        <w:t>Saskaņā ar likuma “</w:t>
      </w:r>
      <w:r w:rsidR="00680D1E" w:rsidRPr="0072652F">
        <w:rPr>
          <w:iCs/>
        </w:rPr>
        <w:t>Par pašvaldībām” 15.</w:t>
      </w:r>
      <w:r w:rsidR="0056206D">
        <w:rPr>
          <w:iCs/>
        </w:rPr>
        <w:t> </w:t>
      </w:r>
      <w:r w:rsidR="00680D1E" w:rsidRPr="0072652F">
        <w:rPr>
          <w:iCs/>
        </w:rPr>
        <w:t>panta pirmās daļas</w:t>
      </w:r>
      <w:r w:rsidR="00680D1E">
        <w:rPr>
          <w:iCs/>
        </w:rPr>
        <w:t xml:space="preserve"> 4. un</w:t>
      </w:r>
      <w:r w:rsidR="00DD4EA3">
        <w:rPr>
          <w:iCs/>
        </w:rPr>
        <w:t xml:space="preserve"> 21.</w:t>
      </w:r>
      <w:r w:rsidR="0056206D">
        <w:rPr>
          <w:iCs/>
        </w:rPr>
        <w:t> </w:t>
      </w:r>
      <w:r w:rsidR="00DD4EA3">
        <w:rPr>
          <w:iCs/>
        </w:rPr>
        <w:t xml:space="preserve">punktu, </w:t>
      </w:r>
      <w:r w:rsidR="00680D1E" w:rsidRPr="0072652F">
        <w:rPr>
          <w:iCs/>
        </w:rPr>
        <w:t xml:space="preserve">Izglītības likuma </w:t>
      </w:r>
      <w:r w:rsidR="00DD4EA3">
        <w:rPr>
          <w:iCs/>
        </w:rPr>
        <w:t>17.</w:t>
      </w:r>
      <w:r w:rsidR="0056206D">
        <w:rPr>
          <w:iCs/>
        </w:rPr>
        <w:t> </w:t>
      </w:r>
      <w:r w:rsidR="00DD4EA3">
        <w:rPr>
          <w:iCs/>
        </w:rPr>
        <w:t>panta trešās daļas</w:t>
      </w:r>
      <w:r w:rsidR="00680D1E" w:rsidRPr="00680D1E">
        <w:rPr>
          <w:iCs/>
        </w:rPr>
        <w:t>, 26.</w:t>
      </w:r>
      <w:r w:rsidR="0056206D">
        <w:rPr>
          <w:iCs/>
        </w:rPr>
        <w:t> </w:t>
      </w:r>
      <w:r w:rsidR="00680D1E" w:rsidRPr="00680D1E">
        <w:rPr>
          <w:iCs/>
        </w:rPr>
        <w:t>panta pirmo daļu, Profesionālās izglītības</w:t>
      </w:r>
      <w:r w:rsidR="002F77B6">
        <w:rPr>
          <w:iCs/>
        </w:rPr>
        <w:t xml:space="preserve"> likuma</w:t>
      </w:r>
      <w:r w:rsidR="0056206D">
        <w:rPr>
          <w:iCs/>
        </w:rPr>
        <w:t xml:space="preserve"> </w:t>
      </w:r>
      <w:r w:rsidR="00680D1E" w:rsidRPr="00680D1E">
        <w:rPr>
          <w:bCs/>
          <w:iCs/>
        </w:rPr>
        <w:t>16.</w:t>
      </w:r>
      <w:r w:rsidR="00680D1E" w:rsidRPr="00680D1E">
        <w:rPr>
          <w:bCs/>
          <w:iCs/>
          <w:vertAlign w:val="superscript"/>
        </w:rPr>
        <w:t>1</w:t>
      </w:r>
      <w:r w:rsidR="00680D1E" w:rsidRPr="00680D1E">
        <w:rPr>
          <w:bCs/>
          <w:iCs/>
        </w:rPr>
        <w:t> pant</w:t>
      </w:r>
      <w:r w:rsidR="00BC406D">
        <w:rPr>
          <w:bCs/>
          <w:iCs/>
        </w:rPr>
        <w:t>a</w:t>
      </w:r>
      <w:r w:rsidR="00680D1E" w:rsidRPr="00680D1E">
        <w:rPr>
          <w:bCs/>
          <w:iCs/>
        </w:rPr>
        <w:t xml:space="preserve"> pirmās daļas </w:t>
      </w:r>
      <w:r w:rsidR="0056206D">
        <w:rPr>
          <w:bCs/>
          <w:iCs/>
        </w:rPr>
        <w:t>3</w:t>
      </w:r>
      <w:r w:rsidR="00680D1E">
        <w:rPr>
          <w:bCs/>
          <w:iCs/>
        </w:rPr>
        <w:t>.</w:t>
      </w:r>
      <w:r w:rsidR="00293B4E">
        <w:rPr>
          <w:bCs/>
          <w:iCs/>
        </w:rPr>
        <w:t> </w:t>
      </w:r>
      <w:r w:rsidR="00680D1E" w:rsidRPr="00680D1E">
        <w:rPr>
          <w:bCs/>
          <w:iCs/>
        </w:rPr>
        <w:t>punktu</w:t>
      </w:r>
      <w:r w:rsidR="00226801">
        <w:rPr>
          <w:bCs/>
          <w:iCs/>
        </w:rPr>
        <w:t>, otro daļu</w:t>
      </w:r>
      <w:r w:rsidR="00680D1E" w:rsidRPr="00680D1E">
        <w:rPr>
          <w:bCs/>
          <w:iCs/>
        </w:rPr>
        <w:t xml:space="preserve"> un </w:t>
      </w:r>
      <w:r w:rsidR="00680D1E" w:rsidRPr="00680D1E">
        <w:rPr>
          <w:iCs/>
        </w:rPr>
        <w:t xml:space="preserve">pārejas </w:t>
      </w:r>
      <w:r w:rsidR="00680D1E">
        <w:rPr>
          <w:iCs/>
        </w:rPr>
        <w:t>noteikumu 31.</w:t>
      </w:r>
      <w:r w:rsidR="00226801">
        <w:rPr>
          <w:iCs/>
        </w:rPr>
        <w:t> </w:t>
      </w:r>
      <w:r w:rsidR="00680D1E">
        <w:rPr>
          <w:iCs/>
        </w:rPr>
        <w:t>punktu</w:t>
      </w:r>
      <w:r w:rsidR="00DD4EA3">
        <w:rPr>
          <w:iCs/>
        </w:rPr>
        <w:t>,</w:t>
      </w:r>
    </w:p>
    <w:p w14:paraId="5C7CC6B2" w14:textId="77777777" w:rsidR="00E61AB9" w:rsidRDefault="00E61AB9" w:rsidP="00C53883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9DF7EB2" w14:textId="77777777" w:rsidR="00E61AB9" w:rsidRPr="00B51C9C" w:rsidRDefault="00B51C9C" w:rsidP="00C53883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4E0C38F2" w14:textId="77777777" w:rsidR="00157FB5" w:rsidRDefault="00680D1E" w:rsidP="00C5388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Noteikt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izglītības iestādes “</w:t>
      </w:r>
      <w:r w:rsidR="00226801">
        <w:rPr>
          <w:lang w:val="lv-LV"/>
        </w:rPr>
        <w:t>Jelgavas Amatu vidusskola</w:t>
      </w:r>
      <w:r>
        <w:rPr>
          <w:lang w:val="lv-LV"/>
        </w:rPr>
        <w:t>” (turpmāk – I</w:t>
      </w:r>
      <w:r w:rsidR="00226801">
        <w:rPr>
          <w:lang w:val="lv-LV"/>
        </w:rPr>
        <w:t>zglītības iestāde) statusu – profesionālā</w:t>
      </w:r>
      <w:r>
        <w:rPr>
          <w:lang w:val="lv-LV"/>
        </w:rPr>
        <w:t xml:space="preserve"> </w:t>
      </w:r>
      <w:r w:rsidR="00226801">
        <w:rPr>
          <w:lang w:val="lv-LV"/>
        </w:rPr>
        <w:t>vidusskola</w:t>
      </w:r>
      <w:r>
        <w:rPr>
          <w:lang w:val="lv-LV"/>
        </w:rPr>
        <w:t>.</w:t>
      </w:r>
    </w:p>
    <w:p w14:paraId="45F1844A" w14:textId="77777777" w:rsidR="00680D1E" w:rsidRDefault="00680D1E" w:rsidP="00C5388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</w:t>
      </w:r>
      <w:r w:rsidR="00293B4E">
        <w:rPr>
          <w:lang w:val="lv-LV"/>
        </w:rPr>
        <w:t>zglītības i</w:t>
      </w:r>
      <w:r>
        <w:rPr>
          <w:lang w:val="lv-LV"/>
        </w:rPr>
        <w:t xml:space="preserve">estādi turpmāk saukt par Jelgavas </w:t>
      </w:r>
      <w:proofErr w:type="spellStart"/>
      <w:r>
        <w:rPr>
          <w:lang w:val="lv-LV"/>
        </w:rPr>
        <w:t>valstsp</w:t>
      </w:r>
      <w:r w:rsidR="00226801">
        <w:rPr>
          <w:lang w:val="lv-LV"/>
        </w:rPr>
        <w:t>ilsētas</w:t>
      </w:r>
      <w:proofErr w:type="spellEnd"/>
      <w:r w:rsidR="00226801">
        <w:rPr>
          <w:lang w:val="lv-LV"/>
        </w:rPr>
        <w:t xml:space="preserve"> pašvaldības profesionālo</w:t>
      </w:r>
      <w:r>
        <w:rPr>
          <w:lang w:val="lv-LV"/>
        </w:rPr>
        <w:t xml:space="preserve"> </w:t>
      </w:r>
      <w:r w:rsidR="00226801">
        <w:rPr>
          <w:lang w:val="lv-LV"/>
        </w:rPr>
        <w:t>vidusskolu</w:t>
      </w:r>
      <w:r>
        <w:rPr>
          <w:lang w:val="lv-LV"/>
        </w:rPr>
        <w:t xml:space="preserve"> “</w:t>
      </w:r>
      <w:r w:rsidR="00226801">
        <w:rPr>
          <w:lang w:val="lv-LV"/>
        </w:rPr>
        <w:t>Jelgavas Amatu vidusskola</w:t>
      </w:r>
      <w:r>
        <w:rPr>
          <w:lang w:val="lv-LV"/>
        </w:rPr>
        <w:t>”.</w:t>
      </w:r>
    </w:p>
    <w:p w14:paraId="5D6CE5B2" w14:textId="77777777" w:rsidR="00DD4EA3" w:rsidRDefault="004608FA" w:rsidP="00C53883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Pilnvarot Izglītības iestādes direktoru</w:t>
      </w:r>
      <w:r w:rsidR="00293B4E">
        <w:rPr>
          <w:lang w:val="lv-LV"/>
        </w:rPr>
        <w:t xml:space="preserve"> </w:t>
      </w:r>
      <w:r w:rsidR="00DD4EA3" w:rsidRPr="00DD4EA3">
        <w:rPr>
          <w:lang w:val="lv-LV"/>
        </w:rPr>
        <w:t>iesnie</w:t>
      </w:r>
      <w:r w:rsidR="00D30BC7">
        <w:rPr>
          <w:lang w:val="lv-LV"/>
        </w:rPr>
        <w:t>gt</w:t>
      </w:r>
      <w:r w:rsidR="00DD4EA3" w:rsidRPr="00DD4EA3">
        <w:rPr>
          <w:lang w:val="lv-LV"/>
        </w:rPr>
        <w:t xml:space="preserve"> Izglītības iestāžu reģistr</w:t>
      </w:r>
      <w:r w:rsidR="00D30BC7">
        <w:rPr>
          <w:lang w:val="lv-LV"/>
        </w:rPr>
        <w:t>am nepieciešamos dokumentus I</w:t>
      </w:r>
      <w:r w:rsidR="00226801">
        <w:rPr>
          <w:lang w:val="lv-LV"/>
        </w:rPr>
        <w:t>zglītības i</w:t>
      </w:r>
      <w:r w:rsidR="00D30BC7">
        <w:rPr>
          <w:lang w:val="lv-LV"/>
        </w:rPr>
        <w:t>estādes statusa reģistrēšanai</w:t>
      </w:r>
      <w:r w:rsidR="00DD4EA3" w:rsidRPr="00DD4EA3">
        <w:rPr>
          <w:lang w:val="lv-LV"/>
        </w:rPr>
        <w:t>.</w:t>
      </w:r>
    </w:p>
    <w:p w14:paraId="35B4BD33" w14:textId="77777777" w:rsidR="007346CE" w:rsidRDefault="007346CE" w:rsidP="00C53883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23C936D6" w14:textId="3E00F935" w:rsidR="00342504" w:rsidRDefault="00342504" w:rsidP="00C53883">
      <w:pPr>
        <w:jc w:val="both"/>
      </w:pPr>
    </w:p>
    <w:p w14:paraId="090D528E" w14:textId="77777777" w:rsidR="001F3544" w:rsidRDefault="001F3544" w:rsidP="001F354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5F24D458" w14:textId="77777777" w:rsidR="001F3544" w:rsidRPr="002B7546" w:rsidRDefault="001F3544" w:rsidP="001F3544">
      <w:pPr>
        <w:rPr>
          <w:color w:val="000000"/>
          <w:lang w:eastAsia="lv-LV"/>
        </w:rPr>
      </w:pPr>
    </w:p>
    <w:p w14:paraId="22F32E1B" w14:textId="77777777" w:rsidR="001F3544" w:rsidRPr="002B7546" w:rsidRDefault="001F3544" w:rsidP="001F3544">
      <w:pPr>
        <w:rPr>
          <w:color w:val="000000"/>
          <w:lang w:eastAsia="lv-LV"/>
        </w:rPr>
      </w:pPr>
    </w:p>
    <w:p w14:paraId="663C7821" w14:textId="77777777" w:rsidR="001F3544" w:rsidRDefault="001F3544" w:rsidP="001F354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38D97E47" w14:textId="77777777" w:rsidR="001F3544" w:rsidRPr="002B7546" w:rsidRDefault="001F3544" w:rsidP="001F3544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0ACE400A" w14:textId="77777777" w:rsidR="001F3544" w:rsidRPr="002B7546" w:rsidRDefault="001F3544" w:rsidP="001F3544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46653993" w14:textId="0C606652" w:rsidR="001F3544" w:rsidRDefault="001F3544" w:rsidP="001F3544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  <w:bookmarkStart w:id="0" w:name="_GoBack"/>
      <w:bookmarkEnd w:id="0"/>
    </w:p>
    <w:sectPr w:rsidR="001F354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E5150" w14:textId="77777777" w:rsidR="00FB2984" w:rsidRDefault="00FB2984">
      <w:r>
        <w:separator/>
      </w:r>
    </w:p>
  </w:endnote>
  <w:endnote w:type="continuationSeparator" w:id="0">
    <w:p w14:paraId="2D6AC14E" w14:textId="77777777" w:rsidR="00FB2984" w:rsidRDefault="00FB2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BCEEE4" w14:textId="77777777" w:rsidR="00FB2984" w:rsidRDefault="00FB2984">
      <w:r>
        <w:separator/>
      </w:r>
    </w:p>
  </w:footnote>
  <w:footnote w:type="continuationSeparator" w:id="0">
    <w:p w14:paraId="68FEDFD7" w14:textId="77777777" w:rsidR="00FB2984" w:rsidRDefault="00FB2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8457B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7705BD81" wp14:editId="3243E81D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BE4D76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CAE7BAD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CCB68D6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559AF3ED" w14:textId="77777777" w:rsidTr="00F72368">
      <w:trPr>
        <w:jc w:val="center"/>
      </w:trPr>
      <w:tc>
        <w:tcPr>
          <w:tcW w:w="8528" w:type="dxa"/>
        </w:tcPr>
        <w:p w14:paraId="5281B8CA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48C9D1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1728A71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32065"/>
    <w:multiLevelType w:val="hybridMultilevel"/>
    <w:tmpl w:val="664E1A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876"/>
    <w:rsid w:val="0001092A"/>
    <w:rsid w:val="000C4CB0"/>
    <w:rsid w:val="000E4EB6"/>
    <w:rsid w:val="00126D62"/>
    <w:rsid w:val="00157FB5"/>
    <w:rsid w:val="00197F0A"/>
    <w:rsid w:val="001B2E18"/>
    <w:rsid w:val="001C104F"/>
    <w:rsid w:val="001C629A"/>
    <w:rsid w:val="001C6392"/>
    <w:rsid w:val="001F3544"/>
    <w:rsid w:val="002051D3"/>
    <w:rsid w:val="00226801"/>
    <w:rsid w:val="002438AA"/>
    <w:rsid w:val="00266D52"/>
    <w:rsid w:val="0029227E"/>
    <w:rsid w:val="00293B4E"/>
    <w:rsid w:val="002A71EA"/>
    <w:rsid w:val="002D745A"/>
    <w:rsid w:val="002F4876"/>
    <w:rsid w:val="002F77B6"/>
    <w:rsid w:val="0031251F"/>
    <w:rsid w:val="00342504"/>
    <w:rsid w:val="00352B7B"/>
    <w:rsid w:val="003959A1"/>
    <w:rsid w:val="003D12D3"/>
    <w:rsid w:val="003D5C89"/>
    <w:rsid w:val="004407DF"/>
    <w:rsid w:val="0044759D"/>
    <w:rsid w:val="004608FA"/>
    <w:rsid w:val="004A07D3"/>
    <w:rsid w:val="004D47D9"/>
    <w:rsid w:val="00540422"/>
    <w:rsid w:val="00552464"/>
    <w:rsid w:val="0056206D"/>
    <w:rsid w:val="00577970"/>
    <w:rsid w:val="00585DEF"/>
    <w:rsid w:val="005931AB"/>
    <w:rsid w:val="005F07BD"/>
    <w:rsid w:val="0060175D"/>
    <w:rsid w:val="0063151B"/>
    <w:rsid w:val="00631B8B"/>
    <w:rsid w:val="006457D0"/>
    <w:rsid w:val="0066057F"/>
    <w:rsid w:val="0066324F"/>
    <w:rsid w:val="006701BF"/>
    <w:rsid w:val="00680D1E"/>
    <w:rsid w:val="006D62C3"/>
    <w:rsid w:val="00720161"/>
    <w:rsid w:val="007346CE"/>
    <w:rsid w:val="007419F0"/>
    <w:rsid w:val="0076543C"/>
    <w:rsid w:val="007F54F5"/>
    <w:rsid w:val="00802131"/>
    <w:rsid w:val="00807AB7"/>
    <w:rsid w:val="00827057"/>
    <w:rsid w:val="008562DC"/>
    <w:rsid w:val="00880030"/>
    <w:rsid w:val="00892EB6"/>
    <w:rsid w:val="008E4938"/>
    <w:rsid w:val="00946181"/>
    <w:rsid w:val="0097415D"/>
    <w:rsid w:val="009C00E0"/>
    <w:rsid w:val="009F407E"/>
    <w:rsid w:val="00A61C73"/>
    <w:rsid w:val="00A84B6E"/>
    <w:rsid w:val="00A867C4"/>
    <w:rsid w:val="00AA6D58"/>
    <w:rsid w:val="00B03FD3"/>
    <w:rsid w:val="00B35B4C"/>
    <w:rsid w:val="00B51C9C"/>
    <w:rsid w:val="00B64D4D"/>
    <w:rsid w:val="00B85922"/>
    <w:rsid w:val="00BB795F"/>
    <w:rsid w:val="00BC0063"/>
    <w:rsid w:val="00BC406D"/>
    <w:rsid w:val="00BF566C"/>
    <w:rsid w:val="00C205BD"/>
    <w:rsid w:val="00C36D3B"/>
    <w:rsid w:val="00C516D8"/>
    <w:rsid w:val="00C53883"/>
    <w:rsid w:val="00C75E2C"/>
    <w:rsid w:val="00C83091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30BC7"/>
    <w:rsid w:val="00D42D3C"/>
    <w:rsid w:val="00DA32A3"/>
    <w:rsid w:val="00DC5428"/>
    <w:rsid w:val="00DD4EA3"/>
    <w:rsid w:val="00E3404B"/>
    <w:rsid w:val="00E61AB9"/>
    <w:rsid w:val="00EA770A"/>
    <w:rsid w:val="00EB10AE"/>
    <w:rsid w:val="00EC3FC4"/>
    <w:rsid w:val="00EC4C76"/>
    <w:rsid w:val="00EC518D"/>
    <w:rsid w:val="00F64C5C"/>
    <w:rsid w:val="00F72368"/>
    <w:rsid w:val="00F848CF"/>
    <w:rsid w:val="00FB2984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623495AC"/>
  <w15:docId w15:val="{A535E5B8-757C-4503-86F5-88D76EE7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266D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66D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66D5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66D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66D52"/>
    <w:rPr>
      <w:b/>
      <w:bCs/>
      <w:lang w:eastAsia="en-US"/>
    </w:rPr>
  </w:style>
  <w:style w:type="paragraph" w:customStyle="1" w:styleId="tv213">
    <w:name w:val="tv213"/>
    <w:basedOn w:val="Normal"/>
    <w:rsid w:val="00266D52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8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1E1B4-BEBF-4637-9482-A5BDDB94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1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2022-12-16T12:17:00Z</cp:lastPrinted>
  <dcterms:created xsi:type="dcterms:W3CDTF">2022-12-21T09:26:00Z</dcterms:created>
  <dcterms:modified xsi:type="dcterms:W3CDTF">2022-12-21T09:27:00Z</dcterms:modified>
</cp:coreProperties>
</file>