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EEA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A330C8" wp14:editId="5B93384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1015" w14:textId="6BF3A3FA" w:rsidR="003D5C89" w:rsidRDefault="0044601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3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7751015" w14:textId="6BF3A3FA" w:rsidR="003D5C89" w:rsidRDefault="0044601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624E1C" w14:textId="77777777" w:rsidTr="007346CE">
        <w:tc>
          <w:tcPr>
            <w:tcW w:w="7905" w:type="dxa"/>
          </w:tcPr>
          <w:p w14:paraId="47BB3EB6" w14:textId="0BF40CFE" w:rsidR="00E61AB9" w:rsidRDefault="00FE1BA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D228C">
              <w:rPr>
                <w:bCs/>
                <w:szCs w:val="44"/>
                <w:lang w:val="lv-LV"/>
              </w:rPr>
              <w:t>2.12.2022.</w:t>
            </w:r>
          </w:p>
        </w:tc>
        <w:tc>
          <w:tcPr>
            <w:tcW w:w="1137" w:type="dxa"/>
          </w:tcPr>
          <w:p w14:paraId="75619A1D" w14:textId="7CE6955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6011">
              <w:rPr>
                <w:bCs/>
                <w:szCs w:val="44"/>
                <w:lang w:val="lv-LV"/>
              </w:rPr>
              <w:t>18/25</w:t>
            </w:r>
          </w:p>
        </w:tc>
      </w:tr>
    </w:tbl>
    <w:p w14:paraId="225B608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041EB2F" w14:textId="77777777" w:rsidR="001D228C" w:rsidRDefault="001D228C" w:rsidP="001D228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IESTĀDES “SPORTA SERVISA CENTRS” UN TĀS PĀRRAUDZĪBĀ ESOŠO IZGLĪTĪBAS IESTĀŽU SNIEGTO MAKSAS PAKALPOJUMU APSTIPRINĀŠANA</w:t>
      </w:r>
    </w:p>
    <w:p w14:paraId="2C970DA5" w14:textId="77777777" w:rsidR="00446011" w:rsidRDefault="00446011" w:rsidP="00446011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39F33B06" w14:textId="77777777" w:rsidR="00446011" w:rsidRPr="001C104F" w:rsidRDefault="00446011" w:rsidP="00446011">
      <w:pPr>
        <w:jc w:val="center"/>
      </w:pPr>
    </w:p>
    <w:p w14:paraId="432C24FA" w14:textId="77777777" w:rsidR="00446011" w:rsidRPr="001C104F" w:rsidRDefault="00446011" w:rsidP="00446011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1D1825A5" w14:textId="54C8831B" w:rsidR="001D228C" w:rsidRDefault="001D228C" w:rsidP="00446011">
      <w:pPr>
        <w:pStyle w:val="BodyText"/>
        <w:ind w:firstLine="720"/>
        <w:jc w:val="both"/>
      </w:pPr>
      <w:r>
        <w:t>Saskaņā ar</w:t>
      </w:r>
      <w:r w:rsidR="000B3937">
        <w:t xml:space="preserve"> likuma “</w:t>
      </w:r>
      <w:r w:rsidRPr="0065381A">
        <w:t>Par pašvaldībām” 15.panta pirmās</w:t>
      </w:r>
      <w:bookmarkStart w:id="0" w:name="_GoBack"/>
      <w:bookmarkEnd w:id="0"/>
      <w:r w:rsidRPr="0065381A">
        <w:t xml:space="preserve"> daļas 6.punktu, 21.panta 14.punkta “a” un “g” apakšpunktu un Ministra kabineta 201</w:t>
      </w:r>
      <w:r>
        <w:t>8</w:t>
      </w:r>
      <w:r w:rsidRPr="0065381A">
        <w:t>.</w:t>
      </w:r>
      <w:r w:rsidR="000B3937">
        <w:t xml:space="preserve"> </w:t>
      </w:r>
      <w:r w:rsidRPr="0065381A">
        <w:t xml:space="preserve">gada </w:t>
      </w:r>
      <w:r>
        <w:t>20</w:t>
      </w:r>
      <w:r w:rsidRPr="0065381A">
        <w:t>.</w:t>
      </w:r>
      <w:r w:rsidR="000B3937">
        <w:t xml:space="preserve"> </w:t>
      </w:r>
      <w:r>
        <w:t>februāra</w:t>
      </w:r>
      <w:r w:rsidRPr="0065381A">
        <w:t xml:space="preserve"> noteikumiem Nr.</w:t>
      </w:r>
      <w:r>
        <w:t>97</w:t>
      </w:r>
      <w:r w:rsidRPr="0065381A">
        <w:t xml:space="preserve"> “</w:t>
      </w:r>
      <w:r w:rsidRPr="00AF3B21">
        <w:t>Publiskas personas mantas iznomāšanas noteikumi</w:t>
      </w:r>
      <w:r w:rsidRPr="0065381A">
        <w:t>”,</w:t>
      </w:r>
    </w:p>
    <w:p w14:paraId="6EC8ED95" w14:textId="77777777" w:rsidR="001D228C" w:rsidRDefault="001D228C" w:rsidP="001D228C">
      <w:pPr>
        <w:pStyle w:val="BodyText"/>
        <w:ind w:firstLine="360"/>
        <w:jc w:val="both"/>
      </w:pPr>
    </w:p>
    <w:p w14:paraId="4268F0A0" w14:textId="57E851EB" w:rsidR="001D228C" w:rsidRPr="00B51C9C" w:rsidRDefault="001D228C" w:rsidP="000B393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0B3937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4EE4011E" w14:textId="77777777" w:rsidR="001D228C" w:rsidRPr="00416EAD" w:rsidRDefault="001D228C" w:rsidP="000B39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416EAD">
        <w:rPr>
          <w:lang w:val="lv-LV"/>
        </w:rPr>
        <w:t xml:space="preserve">Apstiprināt Jelgavas </w:t>
      </w:r>
      <w:proofErr w:type="spellStart"/>
      <w:r w:rsidRPr="00416EAD">
        <w:rPr>
          <w:lang w:val="lv-LV"/>
        </w:rPr>
        <w:t>valstspilsētas</w:t>
      </w:r>
      <w:proofErr w:type="spellEnd"/>
      <w:r w:rsidRPr="00416EAD">
        <w:rPr>
          <w:lang w:val="lv-LV"/>
        </w:rPr>
        <w:t xml:space="preserve"> pašvaldības iestādes “Sporta servisa centrs” un tās pārraudzībā esošo izglītības iestāžu sniegtos maksas pakalpojumus (pielikumā).</w:t>
      </w:r>
    </w:p>
    <w:p w14:paraId="1C0BB152" w14:textId="09AE3960" w:rsidR="001D228C" w:rsidRDefault="001D228C" w:rsidP="000B39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Atzīt par spēku zaudējušu J</w:t>
      </w:r>
      <w:r w:rsidRPr="00B976EB">
        <w:rPr>
          <w:lang w:val="lv-LV"/>
        </w:rPr>
        <w:t>elgavas pilsētas domes 2010.</w:t>
      </w:r>
      <w:r w:rsidR="000B3937">
        <w:rPr>
          <w:lang w:val="lv-LV"/>
        </w:rPr>
        <w:t xml:space="preserve"> </w:t>
      </w:r>
      <w:r w:rsidRPr="00B976EB">
        <w:rPr>
          <w:lang w:val="lv-LV"/>
        </w:rPr>
        <w:t>gada 28.</w:t>
      </w:r>
      <w:r w:rsidR="000B3937">
        <w:rPr>
          <w:lang w:val="lv-LV"/>
        </w:rPr>
        <w:t xml:space="preserve"> </w:t>
      </w:r>
      <w:r w:rsidRPr="00B976EB">
        <w:rPr>
          <w:lang w:val="lv-LV"/>
        </w:rPr>
        <w:t>oktobra lēmum</w:t>
      </w:r>
      <w:r>
        <w:rPr>
          <w:lang w:val="lv-LV"/>
        </w:rPr>
        <w:t>u</w:t>
      </w:r>
      <w:r w:rsidRPr="00B976EB">
        <w:rPr>
          <w:lang w:val="lv-LV"/>
        </w:rPr>
        <w:t xml:space="preserve"> </w:t>
      </w:r>
      <w:r w:rsidR="00FE1BAF">
        <w:rPr>
          <w:lang w:val="lv-LV"/>
        </w:rPr>
        <w:t>N</w:t>
      </w:r>
      <w:r w:rsidRPr="00B976EB">
        <w:rPr>
          <w:lang w:val="lv-LV"/>
        </w:rPr>
        <w:t>r.12/9 “</w:t>
      </w:r>
      <w:r>
        <w:rPr>
          <w:lang w:val="lv-LV"/>
        </w:rPr>
        <w:t>J</w:t>
      </w:r>
      <w:r w:rsidRPr="00B976EB">
        <w:rPr>
          <w:lang w:val="lv-LV"/>
        </w:rPr>
        <w:t>elgavas pilsētas pašvaldības iestādes “</w:t>
      </w:r>
      <w:r>
        <w:rPr>
          <w:lang w:val="lv-LV"/>
        </w:rPr>
        <w:t>S</w:t>
      </w:r>
      <w:r w:rsidRPr="00B976EB">
        <w:rPr>
          <w:lang w:val="lv-LV"/>
        </w:rPr>
        <w:t>porta servisa centrs” sniegto maksas pakalpojumu cenrāža apstiprināšana”</w:t>
      </w:r>
      <w:r>
        <w:rPr>
          <w:lang w:val="lv-LV"/>
        </w:rPr>
        <w:t>.</w:t>
      </w:r>
    </w:p>
    <w:p w14:paraId="079E4CF7" w14:textId="12AF2893" w:rsidR="001D228C" w:rsidRPr="00416EAD" w:rsidRDefault="001D228C" w:rsidP="000B39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Lēmums stājas spēkā 2023.</w:t>
      </w:r>
      <w:r w:rsidR="00BD1C46">
        <w:rPr>
          <w:lang w:val="lv-LV"/>
        </w:rPr>
        <w:t xml:space="preserve"> </w:t>
      </w:r>
      <w:r>
        <w:rPr>
          <w:lang w:val="lv-LV"/>
        </w:rPr>
        <w:t>gada 1.</w:t>
      </w:r>
      <w:r w:rsidR="00BD1C46">
        <w:rPr>
          <w:lang w:val="lv-LV"/>
        </w:rPr>
        <w:t xml:space="preserve"> </w:t>
      </w:r>
      <w:r>
        <w:rPr>
          <w:lang w:val="lv-LV"/>
        </w:rPr>
        <w:t>janvārī.</w:t>
      </w:r>
    </w:p>
    <w:p w14:paraId="6F3050CE" w14:textId="77777777" w:rsidR="00E61AB9" w:rsidRDefault="00E61AB9" w:rsidP="000B393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B98F3AF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662DC69" w14:textId="77777777" w:rsidR="00446011" w:rsidRDefault="00446011" w:rsidP="0044601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9AE5674" w14:textId="77777777" w:rsidR="00446011" w:rsidRPr="002B7546" w:rsidRDefault="00446011" w:rsidP="00446011">
      <w:pPr>
        <w:rPr>
          <w:color w:val="000000"/>
          <w:lang w:eastAsia="lv-LV"/>
        </w:rPr>
      </w:pPr>
    </w:p>
    <w:p w14:paraId="50375D5B" w14:textId="77777777" w:rsidR="00446011" w:rsidRPr="002B7546" w:rsidRDefault="00446011" w:rsidP="00446011">
      <w:pPr>
        <w:rPr>
          <w:color w:val="000000"/>
          <w:lang w:eastAsia="lv-LV"/>
        </w:rPr>
      </w:pPr>
    </w:p>
    <w:p w14:paraId="77055541" w14:textId="77777777" w:rsidR="00446011" w:rsidRDefault="00446011" w:rsidP="0044601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2A49FB8" w14:textId="77777777" w:rsidR="00446011" w:rsidRPr="002B7546" w:rsidRDefault="00446011" w:rsidP="00446011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2090081F" w14:textId="77777777" w:rsidR="00446011" w:rsidRPr="002B7546" w:rsidRDefault="00446011" w:rsidP="00446011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4553D871" w14:textId="6794CA01" w:rsidR="00342504" w:rsidRDefault="00446011" w:rsidP="00446011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EF71" w14:textId="77777777" w:rsidR="00EE7DEA" w:rsidRDefault="00EE7DEA">
      <w:r>
        <w:separator/>
      </w:r>
    </w:p>
  </w:endnote>
  <w:endnote w:type="continuationSeparator" w:id="0">
    <w:p w14:paraId="3D4A2413" w14:textId="77777777" w:rsidR="00EE7DEA" w:rsidRDefault="00EE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35A12" w14:textId="77777777" w:rsidR="00EE7DEA" w:rsidRDefault="00EE7DEA">
      <w:r>
        <w:separator/>
      </w:r>
    </w:p>
  </w:footnote>
  <w:footnote w:type="continuationSeparator" w:id="0">
    <w:p w14:paraId="11F2EB5F" w14:textId="77777777" w:rsidR="00EE7DEA" w:rsidRDefault="00EE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40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ED10E28" wp14:editId="5518E77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8D51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623B98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392737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C973EE8" w14:textId="77777777" w:rsidTr="00F72368">
      <w:trPr>
        <w:jc w:val="center"/>
      </w:trPr>
      <w:tc>
        <w:tcPr>
          <w:tcW w:w="8528" w:type="dxa"/>
        </w:tcPr>
        <w:p w14:paraId="3465B32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1550C4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6C5741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C"/>
    <w:rsid w:val="000B3937"/>
    <w:rsid w:val="000C4CB0"/>
    <w:rsid w:val="000E4EB6"/>
    <w:rsid w:val="00126D62"/>
    <w:rsid w:val="00157FB5"/>
    <w:rsid w:val="00197F0A"/>
    <w:rsid w:val="001A0EFD"/>
    <w:rsid w:val="001B2E18"/>
    <w:rsid w:val="001C104F"/>
    <w:rsid w:val="001C629A"/>
    <w:rsid w:val="001C6392"/>
    <w:rsid w:val="001D228C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6011"/>
    <w:rsid w:val="0044759D"/>
    <w:rsid w:val="004A07D3"/>
    <w:rsid w:val="004D47D9"/>
    <w:rsid w:val="004E0FD8"/>
    <w:rsid w:val="00540422"/>
    <w:rsid w:val="00577970"/>
    <w:rsid w:val="005931AB"/>
    <w:rsid w:val="005F07BD"/>
    <w:rsid w:val="0060175D"/>
    <w:rsid w:val="00606DCE"/>
    <w:rsid w:val="00630F22"/>
    <w:rsid w:val="0063151B"/>
    <w:rsid w:val="00631B8B"/>
    <w:rsid w:val="006457D0"/>
    <w:rsid w:val="0066057F"/>
    <w:rsid w:val="0066324F"/>
    <w:rsid w:val="006D62C3"/>
    <w:rsid w:val="006D6577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9F2DD7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BD1C46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3807"/>
    <w:rsid w:val="00DC5428"/>
    <w:rsid w:val="00E02D1B"/>
    <w:rsid w:val="00E3404B"/>
    <w:rsid w:val="00E61AB9"/>
    <w:rsid w:val="00E77B95"/>
    <w:rsid w:val="00EA770A"/>
    <w:rsid w:val="00EB10AE"/>
    <w:rsid w:val="00EC3FC4"/>
    <w:rsid w:val="00EC4C76"/>
    <w:rsid w:val="00EC518D"/>
    <w:rsid w:val="00EE7DEA"/>
    <w:rsid w:val="00F72368"/>
    <w:rsid w:val="00F848CF"/>
    <w:rsid w:val="00FB6B06"/>
    <w:rsid w:val="00FB7367"/>
    <w:rsid w:val="00FD76F7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505B90"/>
  <w15:docId w15:val="{15E306A2-F980-46C0-B920-63C0E69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E77B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C09E-AF67-4A87-8BB3-B898F53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2022-12-07T11:34:00Z</cp:lastPrinted>
  <dcterms:created xsi:type="dcterms:W3CDTF">2022-12-21T09:42:00Z</dcterms:created>
  <dcterms:modified xsi:type="dcterms:W3CDTF">2022-12-21T09:43:00Z</dcterms:modified>
</cp:coreProperties>
</file>