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C04E2"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5F8827DD" wp14:editId="056E34A9">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6316E23" w14:textId="209C3492" w:rsidR="003D5C89" w:rsidRDefault="009121FC"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8827DD"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06316E23" w14:textId="209C3492" w:rsidR="003D5C89" w:rsidRDefault="009121FC"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58D33C81" w14:textId="77777777" w:rsidTr="007346CE">
        <w:tc>
          <w:tcPr>
            <w:tcW w:w="7905" w:type="dxa"/>
          </w:tcPr>
          <w:p w14:paraId="2E9412FE" w14:textId="77777777" w:rsidR="00E61AB9" w:rsidRDefault="003A0B13" w:rsidP="00CD2FC4">
            <w:pPr>
              <w:pStyle w:val="Header"/>
              <w:tabs>
                <w:tab w:val="clear" w:pos="4320"/>
                <w:tab w:val="clear" w:pos="8640"/>
              </w:tabs>
              <w:rPr>
                <w:bCs/>
                <w:szCs w:val="44"/>
                <w:lang w:val="lv-LV"/>
              </w:rPr>
            </w:pPr>
            <w:r>
              <w:rPr>
                <w:bCs/>
                <w:szCs w:val="44"/>
                <w:lang w:val="lv-LV"/>
              </w:rPr>
              <w:t>22.12.2022</w:t>
            </w:r>
            <w:r w:rsidR="00A61C73">
              <w:rPr>
                <w:bCs/>
                <w:szCs w:val="44"/>
                <w:lang w:val="lv-LV"/>
              </w:rPr>
              <w:t>.</w:t>
            </w:r>
          </w:p>
        </w:tc>
        <w:tc>
          <w:tcPr>
            <w:tcW w:w="1137" w:type="dxa"/>
          </w:tcPr>
          <w:p w14:paraId="01A9594B" w14:textId="552689CB" w:rsidR="00E61AB9" w:rsidRDefault="00E61AB9">
            <w:pPr>
              <w:pStyle w:val="Header"/>
              <w:tabs>
                <w:tab w:val="clear" w:pos="4320"/>
                <w:tab w:val="clear" w:pos="8640"/>
              </w:tabs>
              <w:rPr>
                <w:bCs/>
                <w:szCs w:val="44"/>
                <w:lang w:val="lv-LV"/>
              </w:rPr>
            </w:pPr>
            <w:r>
              <w:rPr>
                <w:bCs/>
                <w:szCs w:val="44"/>
                <w:lang w:val="lv-LV"/>
              </w:rPr>
              <w:t>Nr.</w:t>
            </w:r>
            <w:r w:rsidR="009121FC">
              <w:rPr>
                <w:bCs/>
                <w:szCs w:val="44"/>
                <w:lang w:val="lv-LV"/>
              </w:rPr>
              <w:t>18/3</w:t>
            </w:r>
          </w:p>
        </w:tc>
      </w:tr>
    </w:tbl>
    <w:p w14:paraId="3AC50BCA" w14:textId="77777777" w:rsidR="00E61AB9" w:rsidRDefault="00E61AB9">
      <w:pPr>
        <w:pStyle w:val="Header"/>
        <w:tabs>
          <w:tab w:val="clear" w:pos="4320"/>
          <w:tab w:val="clear" w:pos="8640"/>
        </w:tabs>
        <w:rPr>
          <w:bCs/>
          <w:szCs w:val="44"/>
          <w:lang w:val="lv-LV"/>
        </w:rPr>
      </w:pPr>
    </w:p>
    <w:p w14:paraId="34620B0B" w14:textId="77777777" w:rsidR="003A0B13" w:rsidRDefault="003A0B13" w:rsidP="001C104F">
      <w:pPr>
        <w:pStyle w:val="Heading6"/>
        <w:pBdr>
          <w:bottom w:val="single" w:sz="6" w:space="1" w:color="auto"/>
        </w:pBdr>
        <w:rPr>
          <w:u w:val="none"/>
        </w:rPr>
      </w:pPr>
      <w:r>
        <w:rPr>
          <w:u w:val="none"/>
        </w:rPr>
        <w:t>PAŠVALDĪBAS LĪDZDALĪBAS IZVĒRTĒJUMS</w:t>
      </w:r>
    </w:p>
    <w:p w14:paraId="304E637D" w14:textId="77777777" w:rsidR="002438AA" w:rsidRDefault="003A0B13" w:rsidP="001C104F">
      <w:pPr>
        <w:pStyle w:val="Heading6"/>
        <w:pBdr>
          <w:bottom w:val="single" w:sz="6" w:space="1" w:color="auto"/>
        </w:pBdr>
        <w:rPr>
          <w:u w:val="none"/>
        </w:rPr>
      </w:pPr>
      <w:r>
        <w:rPr>
          <w:u w:val="none"/>
        </w:rPr>
        <w:t xml:space="preserve">SIA “JELGAVAS </w:t>
      </w:r>
      <w:r w:rsidR="000E7134">
        <w:rPr>
          <w:u w:val="none"/>
        </w:rPr>
        <w:t>POLIKLĪNIKA</w:t>
      </w:r>
      <w:r>
        <w:rPr>
          <w:u w:val="none"/>
        </w:rPr>
        <w:t>”</w:t>
      </w:r>
    </w:p>
    <w:p w14:paraId="0FB1F678" w14:textId="6FC29EA9" w:rsidR="009121FC" w:rsidRDefault="00F5680E" w:rsidP="009121FC">
      <w:pPr>
        <w:jc w:val="center"/>
        <w:rPr>
          <w:szCs w:val="20"/>
          <w:lang w:eastAsia="lv-LV"/>
        </w:rPr>
      </w:pPr>
      <w:r>
        <w:rPr>
          <w:szCs w:val="20"/>
          <w:lang w:eastAsia="lv-LV"/>
        </w:rPr>
        <w:t xml:space="preserve">(ziņo: </w:t>
      </w:r>
      <w:proofErr w:type="spellStart"/>
      <w:r>
        <w:rPr>
          <w:szCs w:val="20"/>
          <w:lang w:eastAsia="lv-LV"/>
        </w:rPr>
        <w:t>S.Barone</w:t>
      </w:r>
      <w:proofErr w:type="spellEnd"/>
      <w:r>
        <w:rPr>
          <w:szCs w:val="20"/>
          <w:lang w:eastAsia="lv-LV"/>
        </w:rPr>
        <w:t>-Upeniece)</w:t>
      </w:r>
      <w:bookmarkStart w:id="0" w:name="_GoBack"/>
      <w:bookmarkEnd w:id="0"/>
    </w:p>
    <w:p w14:paraId="39491C95" w14:textId="77777777" w:rsidR="009121FC" w:rsidRPr="001C104F" w:rsidRDefault="009121FC" w:rsidP="009121FC">
      <w:pPr>
        <w:jc w:val="center"/>
      </w:pPr>
    </w:p>
    <w:p w14:paraId="4A4B789E" w14:textId="44DA4271" w:rsidR="002438AA" w:rsidRPr="002438AA" w:rsidRDefault="009121FC" w:rsidP="009121FC">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14:paraId="168E106E" w14:textId="265E4A46" w:rsidR="00834BA5" w:rsidRDefault="00834BA5" w:rsidP="00834BA5">
      <w:pPr>
        <w:pStyle w:val="BodyText"/>
        <w:ind w:firstLine="567"/>
        <w:jc w:val="both"/>
      </w:pPr>
      <w:r w:rsidRPr="000C6704">
        <w:t xml:space="preserve">Jelgavas </w:t>
      </w:r>
      <w:proofErr w:type="spellStart"/>
      <w:r w:rsidRPr="000C6704">
        <w:t>valstspilsētas</w:t>
      </w:r>
      <w:proofErr w:type="spellEnd"/>
      <w:r w:rsidRPr="000C6704">
        <w:t xml:space="preserve"> pašvaldība</w:t>
      </w:r>
      <w:r>
        <w:t xml:space="preserve"> ir </w:t>
      </w:r>
      <w:r w:rsidRPr="003A0B13">
        <w:t>SIA “</w:t>
      </w:r>
      <w:r w:rsidRPr="000E7134">
        <w:t>JELGAVAS POLIKLĪNIKA</w:t>
      </w:r>
      <w:r w:rsidRPr="003A0B13">
        <w:t>”</w:t>
      </w:r>
      <w:r w:rsidRPr="004D1DC0">
        <w:t xml:space="preserve"> </w:t>
      </w:r>
      <w:r w:rsidRPr="000C6704">
        <w:t xml:space="preserve">100% </w:t>
      </w:r>
      <w:r>
        <w:t xml:space="preserve">kapitāla daļu turētāja. </w:t>
      </w:r>
      <w:r w:rsidRPr="003A0B13">
        <w:t>SIA “</w:t>
      </w:r>
      <w:r w:rsidRPr="000E7134">
        <w:t>JELGAVAS POLIKLĪNIKA</w:t>
      </w:r>
      <w:r w:rsidRPr="003A0B13">
        <w:t>”</w:t>
      </w:r>
      <w:r w:rsidRPr="004D1DC0">
        <w:t xml:space="preserve"> </w:t>
      </w:r>
      <w:r w:rsidRPr="000C6704">
        <w:t>pamatdarbība ir veselības aprūpes pakalpojumu sniegšan</w:t>
      </w:r>
      <w:r>
        <w:t>a.</w:t>
      </w:r>
    </w:p>
    <w:p w14:paraId="79608BC4" w14:textId="77777777" w:rsidR="00E61AB9" w:rsidRDefault="003A0B13" w:rsidP="00753433">
      <w:pPr>
        <w:pStyle w:val="BodyText"/>
        <w:ind w:firstLine="567"/>
        <w:jc w:val="both"/>
      </w:pPr>
      <w:r>
        <w:t xml:space="preserve">Publiskas personas kapitāla daļu un kapitālsabiedrību pārvaldības likuma 4.panta pirmā daļa noteic, ka publiska persona drīkst iegūt un saglabāt līdzdalību kapitālsabiedrībā atbilstoši Valsts pārvaldes iekārtas likuma (turpmāk – VPIL) 88.pantam. </w:t>
      </w:r>
      <w:r w:rsidRPr="003A0B13">
        <w:t>Saskaņā ar Publiskas personas kapitāla daļu un kapitālsabiedrību pārvaldības likuma 7.panta pirmo daļu publiskai personai, tai skaitā pašvaldībai, ir pienākums ne retāk kā reizi piecos gados pārvērtēt katru tās tiešo līdzdalību kapitālsabiedrībā un atbilstību Valsts pārvaldes iekārtas likuma 88.panta pirmajā daļā minētajiem gadījumiem.</w:t>
      </w:r>
    </w:p>
    <w:p w14:paraId="07DEE3BB" w14:textId="3232E6EE" w:rsidR="003A0B13" w:rsidRDefault="003A0B13" w:rsidP="00753433">
      <w:pPr>
        <w:pStyle w:val="BodyText"/>
        <w:ind w:firstLine="567"/>
        <w:jc w:val="both"/>
      </w:pPr>
      <w:r w:rsidRPr="003A0B13">
        <w:t>Personu apvienība “</w:t>
      </w:r>
      <w:proofErr w:type="spellStart"/>
      <w:r w:rsidRPr="003A0B13">
        <w:t>Civitta</w:t>
      </w:r>
      <w:proofErr w:type="spellEnd"/>
      <w:r w:rsidRPr="003A0B13">
        <w:t>”</w:t>
      </w:r>
      <w:r w:rsidR="00753433">
        <w:t xml:space="preserve"> (turpmāk – </w:t>
      </w:r>
      <w:proofErr w:type="spellStart"/>
      <w:r w:rsidR="00753433">
        <w:t>Civitta</w:t>
      </w:r>
      <w:proofErr w:type="spellEnd"/>
      <w:r w:rsidR="00753433">
        <w:t>)</w:t>
      </w:r>
      <w:r>
        <w:t xml:space="preserve">, pamatojoties </w:t>
      </w:r>
      <w:r w:rsidR="00C65515">
        <w:t>uz 2022.</w:t>
      </w:r>
      <w:r w:rsidR="000F7B25">
        <w:t xml:space="preserve"> </w:t>
      </w:r>
      <w:r w:rsidR="00C65515">
        <w:t>gada 10.</w:t>
      </w:r>
      <w:r w:rsidR="000F7B25">
        <w:t xml:space="preserve"> </w:t>
      </w:r>
      <w:r w:rsidR="00C65515">
        <w:t>maijā nos</w:t>
      </w:r>
      <w:r w:rsidR="005E7D91">
        <w:t>l</w:t>
      </w:r>
      <w:r w:rsidR="00C65515">
        <w:t xml:space="preserve">ēgto līgumu, </w:t>
      </w:r>
      <w:r w:rsidRPr="003A0B13">
        <w:t>veik</w:t>
      </w:r>
      <w:r>
        <w:t>usi</w:t>
      </w:r>
      <w:r w:rsidRPr="003A0B13">
        <w:t xml:space="preserve"> </w:t>
      </w:r>
      <w:r w:rsidR="00C65515" w:rsidRPr="00C65515">
        <w:t xml:space="preserve">Jelgavas </w:t>
      </w:r>
      <w:proofErr w:type="spellStart"/>
      <w:r w:rsidR="00C65515" w:rsidRPr="00C65515">
        <w:t>valstspilsētas</w:t>
      </w:r>
      <w:proofErr w:type="spellEnd"/>
      <w:r w:rsidR="00C65515" w:rsidRPr="00C65515">
        <w:t xml:space="preserve"> pašvaldības līdzdalības </w:t>
      </w:r>
      <w:proofErr w:type="spellStart"/>
      <w:r w:rsidR="00C65515" w:rsidRPr="003A0B13">
        <w:t>izvērtējumu</w:t>
      </w:r>
      <w:proofErr w:type="spellEnd"/>
      <w:r w:rsidR="00254B80">
        <w:br/>
      </w:r>
      <w:r w:rsidRPr="003A0B13">
        <w:t>SIA “</w:t>
      </w:r>
      <w:r w:rsidR="000E7134" w:rsidRPr="000E7134">
        <w:t>JELGAVAS POLIKLĪNIKA</w:t>
      </w:r>
      <w:r w:rsidRPr="003A0B13">
        <w:t xml:space="preserve">”, ietverot ekonomisko, juridisko un ietekmes uz konkurenci </w:t>
      </w:r>
      <w:proofErr w:type="spellStart"/>
      <w:r w:rsidRPr="003A0B13">
        <w:t>izvērtējumu</w:t>
      </w:r>
      <w:proofErr w:type="spellEnd"/>
      <w:r w:rsidR="00A66110">
        <w:t xml:space="preserve"> un veikusi konsultācijas ar </w:t>
      </w:r>
      <w:r w:rsidR="00660366">
        <w:t xml:space="preserve">biedrību “Latvijas tirdzniecības un rūpniecības kamera” </w:t>
      </w:r>
      <w:r w:rsidR="00CA0711">
        <w:t>(turpmāk – LTRK)</w:t>
      </w:r>
      <w:r w:rsidR="00A66110">
        <w:t xml:space="preserve"> un Konkurences padomi</w:t>
      </w:r>
      <w:r w:rsidR="00CA0711">
        <w:t xml:space="preserve"> (turpmāk – KP)</w:t>
      </w:r>
      <w:r w:rsidR="00A66110">
        <w:t>.</w:t>
      </w:r>
    </w:p>
    <w:p w14:paraId="0CD3246D" w14:textId="56B506C1" w:rsidR="0002768B" w:rsidRDefault="006D5BC0" w:rsidP="00753433">
      <w:pPr>
        <w:pStyle w:val="BodyText"/>
        <w:ind w:firstLine="567"/>
        <w:jc w:val="both"/>
      </w:pPr>
      <w:r>
        <w:t xml:space="preserve">LTRK </w:t>
      </w:r>
      <w:r w:rsidR="003829FC">
        <w:t xml:space="preserve">22.08.2022. </w:t>
      </w:r>
      <w:r>
        <w:t xml:space="preserve">vēstulē </w:t>
      </w:r>
      <w:r w:rsidRPr="006D5BC0">
        <w:t>Nr.2022/682</w:t>
      </w:r>
      <w:r>
        <w:t xml:space="preserve"> </w:t>
      </w:r>
      <w:r w:rsidRPr="006D5BC0">
        <w:t>norād</w:t>
      </w:r>
      <w:r>
        <w:t>a</w:t>
      </w:r>
      <w:r w:rsidRPr="006D5BC0">
        <w:t xml:space="preserve">, ka </w:t>
      </w:r>
      <w:r w:rsidRPr="003A0B13">
        <w:t>SIA “</w:t>
      </w:r>
      <w:r w:rsidRPr="000E7134">
        <w:t>JELGAVAS POLIKLĪNIKA</w:t>
      </w:r>
      <w:r w:rsidRPr="003A0B13">
        <w:t>”</w:t>
      </w:r>
      <w:r w:rsidRPr="006D5BC0">
        <w:t xml:space="preserve"> darbības nodrošināšanā</w:t>
      </w:r>
      <w:r w:rsidR="003829FC">
        <w:t>,</w:t>
      </w:r>
      <w:r w:rsidRPr="006D5BC0">
        <w:t xml:space="preserve"> papildus saimnieciskā darbībā gūtajiem ienākumiem, tiek ieguldīti arī </w:t>
      </w:r>
      <w:r>
        <w:t>p</w:t>
      </w:r>
      <w:r w:rsidRPr="006D5BC0">
        <w:t>ašvaldības līdzekļi, veidojot tirgu kropļojošu konkurenci. Kapitālsabiedrībai, veicot saimniecisko darbību, pašai jānopelna līdzekļi gan tekošo izdev</w:t>
      </w:r>
      <w:r>
        <w:t>umu segšanai, gan attīstībai.</w:t>
      </w:r>
      <w:r w:rsidRPr="006D5BC0">
        <w:t xml:space="preserve"> </w:t>
      </w:r>
      <w:r>
        <w:t>S</w:t>
      </w:r>
      <w:r w:rsidRPr="006D5BC0">
        <w:t xml:space="preserve">aņemot līdzekļus, kuri nav atgriežami, </w:t>
      </w:r>
      <w:r>
        <w:t>kapitālsabiedrība</w:t>
      </w:r>
      <w:r w:rsidRPr="006D5BC0">
        <w:t xml:space="preserve"> gūst labumu, kas dod iespēju straujāk attīstīties, kā arī var sniegt iespēju arī samazināt pakalpojumu cenas. LTRK aicin</w:t>
      </w:r>
      <w:r>
        <w:t>a</w:t>
      </w:r>
      <w:r w:rsidR="00A25D36">
        <w:t xml:space="preserve"> lemt par</w:t>
      </w:r>
      <w:r w:rsidR="00A25D36">
        <w:br/>
      </w:r>
      <w:r w:rsidRPr="006D5BC0">
        <w:t>SIA “JELGAVAS POLIKLĪNIKA” un SIA “Medicīnas sabiedrība “OPTIMA 1”” apvienošanu.</w:t>
      </w:r>
    </w:p>
    <w:p w14:paraId="1B291283" w14:textId="77777777" w:rsidR="005574F0" w:rsidRDefault="00CA0711" w:rsidP="005574F0">
      <w:pPr>
        <w:pStyle w:val="BodyText"/>
        <w:ind w:firstLine="567"/>
        <w:jc w:val="both"/>
      </w:pPr>
      <w:r>
        <w:t>KP</w:t>
      </w:r>
      <w:r w:rsidR="00A66110">
        <w:t xml:space="preserve"> </w:t>
      </w:r>
      <w:r w:rsidR="00A66110" w:rsidRPr="00A66110">
        <w:t xml:space="preserve">21.11.2022. </w:t>
      </w:r>
      <w:r w:rsidR="00A66110">
        <w:t xml:space="preserve">vēstulē </w:t>
      </w:r>
      <w:r w:rsidR="00A66110" w:rsidRPr="00A66110">
        <w:t>Nr. 1.7-2/1121</w:t>
      </w:r>
      <w:r w:rsidR="00C55E30">
        <w:t xml:space="preserve"> </w:t>
      </w:r>
      <w:r w:rsidR="00A66110">
        <w:t>atzinusi</w:t>
      </w:r>
      <w:r w:rsidR="00A66110" w:rsidRPr="00A66110">
        <w:t xml:space="preserve">, ka SIA “JELGAVAS </w:t>
      </w:r>
      <w:r w:rsidR="0002768B">
        <w:t>POLIKLĪNIKA</w:t>
      </w:r>
      <w:r w:rsidR="00A66110" w:rsidRPr="00A66110">
        <w:t>” darbības rezultātā tiek sniegti pakalpojumi, kas ir atzīstami par stratēģiski svarīgiem</w:t>
      </w:r>
      <w:r w:rsidR="00753433">
        <w:t>, vienlaikus norādot, ka</w:t>
      </w:r>
      <w:r w:rsidR="005574F0">
        <w:t xml:space="preserve"> stratēģiski svarīgus pakalpojumus noteiktos gadījumos ir iespējams sniegt arī privātajiem tirgus dalībniekiem, līdz ar to publiskajām personām ir nepieciešams ne tikai atzīt konkrētu pakalpojumu par stratēģiski svarīgu, bet arī ir nepieciešams veikt tirgus izpēti, tādējādi pamatojot iespējamas tirgus nepilnības pastāvēšanu konkrētajā pakalpojumu tirgū, proti, situāciju, kad pieprasījums pēc noteikta pakalpojuma ir lielāks nekā esošais piedāvājums. </w:t>
      </w:r>
    </w:p>
    <w:p w14:paraId="11B7E5D0" w14:textId="77777777" w:rsidR="00A66110" w:rsidRDefault="005574F0" w:rsidP="005574F0">
      <w:pPr>
        <w:pStyle w:val="BodyText"/>
        <w:ind w:firstLine="567"/>
        <w:jc w:val="both"/>
      </w:pPr>
      <w:r>
        <w:lastRenderedPageBreak/>
        <w:t xml:space="preserve">Tāpat KP uzsver uz nepieciešamību, turpinot sniegt maksas pakalpojumus, </w:t>
      </w:r>
      <w:r w:rsidRPr="005574F0">
        <w:t xml:space="preserve">ko nodrošina </w:t>
      </w:r>
      <w:r>
        <w:t xml:space="preserve">arī </w:t>
      </w:r>
      <w:r w:rsidRPr="005574F0">
        <w:t xml:space="preserve">privātie tirgus dalībnieki, </w:t>
      </w:r>
      <w:r>
        <w:t>regulāri izvērtēt, vai pakalpojuma nodrošināšana pašiem ir efektīvākais risinājums un</w:t>
      </w:r>
      <w:r w:rsidRPr="005574F0">
        <w:t xml:space="preserve"> veikt konkurences neitralitātes risku novērtējumu.</w:t>
      </w:r>
    </w:p>
    <w:p w14:paraId="56F81535" w14:textId="77777777" w:rsidR="00B571FD" w:rsidRDefault="00B571FD" w:rsidP="005574F0">
      <w:pPr>
        <w:pStyle w:val="BodyText"/>
        <w:ind w:firstLine="567"/>
        <w:jc w:val="both"/>
      </w:pPr>
      <w:r w:rsidRPr="00153D52">
        <w:rPr>
          <w:szCs w:val="24"/>
        </w:rPr>
        <w:t>KP nav iebildumu arī attiecībā uz  SIA “JELGAVAS POLIKLĪNIKA”</w:t>
      </w:r>
      <w:r w:rsidRPr="00153D52">
        <w:t xml:space="preserve">  </w:t>
      </w:r>
      <w:r w:rsidRPr="00153D52">
        <w:rPr>
          <w:szCs w:val="24"/>
        </w:rPr>
        <w:t>darbību izglītības jomā, nodrošinot speciālistu lekcijas medicīnas personālam, kā arī izveidojot Jauno Mediķu skolu.</w:t>
      </w:r>
    </w:p>
    <w:p w14:paraId="06527863" w14:textId="77777777" w:rsidR="005574F0" w:rsidRDefault="005574F0" w:rsidP="005574F0">
      <w:pPr>
        <w:pStyle w:val="BodyText"/>
        <w:ind w:firstLine="567"/>
        <w:jc w:val="both"/>
      </w:pPr>
      <w:r>
        <w:t xml:space="preserve">Saskaņā ar </w:t>
      </w:r>
      <w:r w:rsidRPr="00C15B5E">
        <w:t>Publiskas personas kapitāla daļu un kapitālsabiedrību pārvaldības likuma 4.panta pirm</w:t>
      </w:r>
      <w:r>
        <w:t>o</w:t>
      </w:r>
      <w:r w:rsidRPr="00C15B5E">
        <w:t xml:space="preserve"> daļ</w:t>
      </w:r>
      <w:r>
        <w:t xml:space="preserve">u, 7.pantu un </w:t>
      </w:r>
      <w:r w:rsidRPr="00C15B5E">
        <w:t>Valsts pārvaldes iekārtas likuma</w:t>
      </w:r>
      <w:r>
        <w:t xml:space="preserve"> 88.panta septīto daļu,</w:t>
      </w:r>
    </w:p>
    <w:p w14:paraId="24E1112F" w14:textId="77777777" w:rsidR="00E61AB9" w:rsidRDefault="00E61AB9" w:rsidP="00C36D3B">
      <w:pPr>
        <w:pStyle w:val="Header"/>
        <w:tabs>
          <w:tab w:val="clear" w:pos="4320"/>
          <w:tab w:val="clear" w:pos="8640"/>
        </w:tabs>
        <w:jc w:val="both"/>
        <w:rPr>
          <w:lang w:val="lv-LV"/>
        </w:rPr>
      </w:pPr>
    </w:p>
    <w:p w14:paraId="695CF9C9"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2EE77953" w14:textId="78265EBC" w:rsidR="00F442B6" w:rsidRPr="00A25D36" w:rsidRDefault="000F7B25" w:rsidP="000E7134">
      <w:pPr>
        <w:pStyle w:val="Header"/>
        <w:numPr>
          <w:ilvl w:val="0"/>
          <w:numId w:val="1"/>
        </w:numPr>
        <w:jc w:val="both"/>
        <w:rPr>
          <w:szCs w:val="24"/>
          <w:lang w:val="lv-LV"/>
        </w:rPr>
      </w:pPr>
      <w:r>
        <w:rPr>
          <w:lang w:val="lv-LV"/>
        </w:rPr>
        <w:t>Atzīt, ka SIA “</w:t>
      </w:r>
      <w:r w:rsidR="000E7134" w:rsidRPr="000E7134">
        <w:rPr>
          <w:lang w:val="lv-LV"/>
        </w:rPr>
        <w:t>JELGAVAS POLIKLĪNIKA</w:t>
      </w:r>
      <w:r w:rsidR="00F442B6" w:rsidRPr="00F442B6">
        <w:rPr>
          <w:lang w:val="lv-LV"/>
        </w:rPr>
        <w:t xml:space="preserve">” darbība atbilst </w:t>
      </w:r>
      <w:r w:rsidR="00D96D4E" w:rsidRPr="00D96D4E">
        <w:rPr>
          <w:lang w:val="lv-LV"/>
        </w:rPr>
        <w:t>Publiskas personas kapitāla daļu un kapitālsabiedrību pārvaldības likuma 4.pant</w:t>
      </w:r>
      <w:r w:rsidR="00D96D4E">
        <w:rPr>
          <w:lang w:val="lv-LV"/>
        </w:rPr>
        <w:t>ā</w:t>
      </w:r>
      <w:r w:rsidR="00D96D4E" w:rsidRPr="00D96D4E">
        <w:rPr>
          <w:lang w:val="lv-LV"/>
        </w:rPr>
        <w:t xml:space="preserve"> </w:t>
      </w:r>
      <w:r w:rsidR="00D96D4E">
        <w:rPr>
          <w:lang w:val="lv-LV"/>
        </w:rPr>
        <w:t>un</w:t>
      </w:r>
      <w:r w:rsidR="00D96D4E" w:rsidRPr="00D96D4E">
        <w:rPr>
          <w:lang w:val="lv-LV"/>
        </w:rPr>
        <w:t xml:space="preserve"> </w:t>
      </w:r>
      <w:r w:rsidR="00F442B6" w:rsidRPr="00F442B6">
        <w:rPr>
          <w:lang w:val="lv-LV"/>
        </w:rPr>
        <w:t xml:space="preserve">Valsts pārvaldes iekārtas likuma 88.panta pirmās daļas 1. un 2.punktā noteiktajiem nosacījumiem, kad publiska persona savu funkciju efektīvai izpildei var saglabāt līdzdalību esošā kapitālsabiedrībā, ja tiek novērsta tirgus nepilnība un kapitālsabiedrības darbības rezultātā tiek radīti tādi pakalpojumi, kas ir </w:t>
      </w:r>
      <w:r w:rsidR="00F442B6" w:rsidRPr="00A25D36">
        <w:rPr>
          <w:szCs w:val="24"/>
          <w:lang w:val="lv-LV"/>
        </w:rPr>
        <w:t xml:space="preserve">stratēģiski svarīgi </w:t>
      </w:r>
      <w:r w:rsidR="00A5606F">
        <w:rPr>
          <w:szCs w:val="24"/>
          <w:lang w:val="lv-LV"/>
        </w:rPr>
        <w:t>p</w:t>
      </w:r>
      <w:r w:rsidR="00F442B6" w:rsidRPr="00A25D36">
        <w:rPr>
          <w:szCs w:val="24"/>
          <w:lang w:val="lv-LV"/>
        </w:rPr>
        <w:t>ašvaldības administratīvās teritorijas attīstībai</w:t>
      </w:r>
      <w:r w:rsidR="00340CB9">
        <w:rPr>
          <w:szCs w:val="24"/>
          <w:lang w:val="lv-LV"/>
        </w:rPr>
        <w:t>.</w:t>
      </w:r>
    </w:p>
    <w:p w14:paraId="01262ED0" w14:textId="57F2682A" w:rsidR="00157FB5" w:rsidRPr="00A25D36" w:rsidRDefault="00F442B6" w:rsidP="000E7134">
      <w:pPr>
        <w:pStyle w:val="Header"/>
        <w:numPr>
          <w:ilvl w:val="0"/>
          <w:numId w:val="1"/>
        </w:numPr>
        <w:tabs>
          <w:tab w:val="clear" w:pos="4320"/>
          <w:tab w:val="clear" w:pos="8640"/>
        </w:tabs>
        <w:jc w:val="both"/>
        <w:rPr>
          <w:szCs w:val="24"/>
          <w:lang w:val="lv-LV"/>
        </w:rPr>
      </w:pPr>
      <w:r w:rsidRPr="00A25D36">
        <w:rPr>
          <w:szCs w:val="24"/>
          <w:lang w:val="lv-LV"/>
        </w:rPr>
        <w:t xml:space="preserve">Saglabāt </w:t>
      </w:r>
      <w:r w:rsidR="004C099D" w:rsidRPr="00A25D36">
        <w:rPr>
          <w:szCs w:val="24"/>
          <w:lang w:val="lv-LV"/>
        </w:rPr>
        <w:t xml:space="preserve">Jelgavas </w:t>
      </w:r>
      <w:proofErr w:type="spellStart"/>
      <w:r w:rsidR="004C099D" w:rsidRPr="00A25D36">
        <w:rPr>
          <w:szCs w:val="24"/>
          <w:lang w:val="lv-LV"/>
        </w:rPr>
        <w:t>valstspilsētas</w:t>
      </w:r>
      <w:proofErr w:type="spellEnd"/>
      <w:r w:rsidR="004C099D" w:rsidRPr="00A25D36">
        <w:rPr>
          <w:szCs w:val="24"/>
          <w:lang w:val="lv-LV"/>
        </w:rPr>
        <w:t xml:space="preserve"> p</w:t>
      </w:r>
      <w:r w:rsidRPr="00A25D36">
        <w:rPr>
          <w:szCs w:val="24"/>
          <w:lang w:val="lv-LV"/>
        </w:rPr>
        <w:t>ašvaldības tiešo līdzdalību SIA</w:t>
      </w:r>
      <w:r w:rsidR="000F7B25">
        <w:rPr>
          <w:szCs w:val="24"/>
          <w:lang w:val="lv-LV"/>
        </w:rPr>
        <w:t xml:space="preserve"> “</w:t>
      </w:r>
      <w:r w:rsidR="000E7134" w:rsidRPr="00A25D36">
        <w:rPr>
          <w:szCs w:val="24"/>
          <w:lang w:val="lv-LV"/>
        </w:rPr>
        <w:t>JELGAVAS POLIKLĪNIKA</w:t>
      </w:r>
      <w:r w:rsidR="004C099D" w:rsidRPr="00A25D36">
        <w:rPr>
          <w:szCs w:val="24"/>
          <w:lang w:val="lv-LV"/>
        </w:rPr>
        <w:t>”</w:t>
      </w:r>
      <w:r w:rsidR="00A938BA" w:rsidRPr="00A25D36">
        <w:rPr>
          <w:szCs w:val="24"/>
          <w:lang w:val="lv-LV"/>
        </w:rPr>
        <w:t xml:space="preserve"> un turpināt kapitālsabiedrības darbību esošajā statusā</w:t>
      </w:r>
      <w:r w:rsidR="00340CB9">
        <w:rPr>
          <w:szCs w:val="24"/>
          <w:lang w:val="lv-LV"/>
        </w:rPr>
        <w:t>.</w:t>
      </w:r>
    </w:p>
    <w:p w14:paraId="30DE83E2" w14:textId="5FA6FBA4" w:rsidR="00435144" w:rsidRPr="00A25D36" w:rsidRDefault="000F7B25" w:rsidP="000E7134">
      <w:pPr>
        <w:pStyle w:val="Header"/>
        <w:numPr>
          <w:ilvl w:val="0"/>
          <w:numId w:val="1"/>
        </w:numPr>
        <w:tabs>
          <w:tab w:val="clear" w:pos="4320"/>
          <w:tab w:val="clear" w:pos="8640"/>
        </w:tabs>
        <w:jc w:val="both"/>
        <w:rPr>
          <w:szCs w:val="24"/>
          <w:lang w:val="lv-LV"/>
        </w:rPr>
      </w:pPr>
      <w:r>
        <w:rPr>
          <w:szCs w:val="24"/>
          <w:lang w:val="lv-LV"/>
        </w:rPr>
        <w:t>Noteikt, ka SIA “</w:t>
      </w:r>
      <w:r w:rsidR="000E7134" w:rsidRPr="00A25D36">
        <w:rPr>
          <w:szCs w:val="24"/>
          <w:lang w:val="lv-LV"/>
        </w:rPr>
        <w:t>JELGAVAS POLIKLĪNIKA</w:t>
      </w:r>
      <w:r w:rsidR="00435144" w:rsidRPr="00A25D36">
        <w:rPr>
          <w:szCs w:val="24"/>
          <w:lang w:val="lv-LV"/>
        </w:rPr>
        <w:t xml:space="preserve">” vispārējais stratēģiskais mērķis 2023.-2027.gadam ir nodrošināt veselības aprūpes pakalpojumu pieejamību </w:t>
      </w:r>
      <w:r w:rsidR="00E3331C">
        <w:rPr>
          <w:szCs w:val="24"/>
          <w:lang w:val="lv-LV"/>
        </w:rPr>
        <w:t xml:space="preserve">Jelgavas </w:t>
      </w:r>
      <w:proofErr w:type="spellStart"/>
      <w:r w:rsidR="00E3331C">
        <w:rPr>
          <w:szCs w:val="24"/>
          <w:lang w:val="lv-LV"/>
        </w:rPr>
        <w:t>valstspilsētas</w:t>
      </w:r>
      <w:proofErr w:type="spellEnd"/>
      <w:r w:rsidR="00435144" w:rsidRPr="00A25D36">
        <w:rPr>
          <w:szCs w:val="24"/>
          <w:lang w:val="lv-LV"/>
        </w:rPr>
        <w:t xml:space="preserve"> iedzīvotājiem</w:t>
      </w:r>
      <w:r w:rsidR="00340CB9">
        <w:rPr>
          <w:szCs w:val="24"/>
          <w:lang w:val="lv-LV"/>
        </w:rPr>
        <w:t>.</w:t>
      </w:r>
    </w:p>
    <w:p w14:paraId="63762FEB" w14:textId="1E1A5198" w:rsidR="00D96E8D" w:rsidRPr="004F01E7" w:rsidRDefault="00D96E8D" w:rsidP="000E7134">
      <w:pPr>
        <w:pStyle w:val="Header"/>
        <w:numPr>
          <w:ilvl w:val="0"/>
          <w:numId w:val="1"/>
        </w:numPr>
        <w:tabs>
          <w:tab w:val="clear" w:pos="4320"/>
          <w:tab w:val="clear" w:pos="8640"/>
        </w:tabs>
        <w:jc w:val="both"/>
        <w:rPr>
          <w:lang w:val="lv-LV"/>
        </w:rPr>
      </w:pPr>
      <w:r w:rsidRPr="00A25D36">
        <w:rPr>
          <w:szCs w:val="24"/>
          <w:lang w:val="lv-LV"/>
        </w:rPr>
        <w:t>Uzdot kapitāla daļu turētāja pārstāvim</w:t>
      </w:r>
      <w:r w:rsidRPr="004F01E7">
        <w:rPr>
          <w:lang w:val="lv-LV"/>
        </w:rPr>
        <w:t xml:space="preserve"> </w:t>
      </w:r>
      <w:r w:rsidR="00A92468">
        <w:rPr>
          <w:lang w:val="lv-LV"/>
        </w:rPr>
        <w:t>organizēt</w:t>
      </w:r>
      <w:r w:rsidR="00340CB9">
        <w:rPr>
          <w:lang w:val="lv-LV"/>
        </w:rPr>
        <w:t xml:space="preserve"> </w:t>
      </w:r>
      <w:r w:rsidR="000F7B25">
        <w:rPr>
          <w:lang w:val="lv-LV"/>
        </w:rPr>
        <w:t>SIA “</w:t>
      </w:r>
      <w:r w:rsidRPr="004F01E7">
        <w:rPr>
          <w:lang w:val="lv-LV"/>
        </w:rPr>
        <w:t>JELGAVAS POLIKLĪNIKA”</w:t>
      </w:r>
      <w:r w:rsidR="00340CB9">
        <w:rPr>
          <w:lang w:val="lv-LV"/>
        </w:rPr>
        <w:t xml:space="preserve"> </w:t>
      </w:r>
      <w:r w:rsidR="004F01E7" w:rsidRPr="004F01E7">
        <w:rPr>
          <w:lang w:val="lv-LV"/>
        </w:rPr>
        <w:t>un</w:t>
      </w:r>
      <w:r w:rsidR="00340CB9">
        <w:rPr>
          <w:lang w:val="lv-LV"/>
        </w:rPr>
        <w:t xml:space="preserve"> </w:t>
      </w:r>
      <w:r w:rsidRPr="004F01E7">
        <w:rPr>
          <w:lang w:val="lv-LV"/>
        </w:rPr>
        <w:t>SIA “Medicīnas sabiedrība “</w:t>
      </w:r>
      <w:r w:rsidR="006527E2" w:rsidRPr="004F01E7">
        <w:rPr>
          <w:lang w:val="lv-LV"/>
        </w:rPr>
        <w:t>OPTIMA</w:t>
      </w:r>
      <w:r w:rsidRPr="004F01E7">
        <w:rPr>
          <w:lang w:val="lv-LV"/>
        </w:rPr>
        <w:t xml:space="preserve"> 1””</w:t>
      </w:r>
      <w:r w:rsidR="004F01E7" w:rsidRPr="004F01E7">
        <w:rPr>
          <w:lang w:val="lv-LV"/>
        </w:rPr>
        <w:t xml:space="preserve"> iespējam</w:t>
      </w:r>
      <w:r w:rsidR="00340CB9">
        <w:rPr>
          <w:lang w:val="lv-LV"/>
        </w:rPr>
        <w:t>ās reorganizācijas</w:t>
      </w:r>
      <w:r w:rsidR="004F01E7" w:rsidRPr="004F01E7">
        <w:rPr>
          <w:lang w:val="lv-LV"/>
        </w:rPr>
        <w:t xml:space="preserve"> </w:t>
      </w:r>
      <w:r w:rsidR="00340CB9">
        <w:rPr>
          <w:lang w:val="lv-LV"/>
        </w:rPr>
        <w:t>(</w:t>
      </w:r>
      <w:r w:rsidR="004F01E7" w:rsidRPr="004F01E7">
        <w:rPr>
          <w:lang w:val="lv-LV"/>
        </w:rPr>
        <w:t>apvieno</w:t>
      </w:r>
      <w:r w:rsidR="00340CB9">
        <w:rPr>
          <w:lang w:val="lv-LV"/>
        </w:rPr>
        <w:t xml:space="preserve">šanas) </w:t>
      </w:r>
      <w:r w:rsidR="00340CB9" w:rsidRPr="004F01E7">
        <w:rPr>
          <w:lang w:val="lv-LV"/>
        </w:rPr>
        <w:t>izvērtē</w:t>
      </w:r>
      <w:r w:rsidR="00340CB9">
        <w:rPr>
          <w:lang w:val="lv-LV"/>
        </w:rPr>
        <w:t>šanu.</w:t>
      </w:r>
    </w:p>
    <w:p w14:paraId="48194644" w14:textId="7BD95AD0" w:rsidR="00A938BA" w:rsidRDefault="00A938BA" w:rsidP="000E7134">
      <w:pPr>
        <w:pStyle w:val="Header"/>
        <w:numPr>
          <w:ilvl w:val="0"/>
          <w:numId w:val="1"/>
        </w:numPr>
        <w:tabs>
          <w:tab w:val="clear" w:pos="4320"/>
          <w:tab w:val="clear" w:pos="8640"/>
        </w:tabs>
        <w:jc w:val="both"/>
        <w:rPr>
          <w:lang w:val="lv-LV"/>
        </w:rPr>
      </w:pPr>
      <w:r w:rsidRPr="00A938BA">
        <w:rPr>
          <w:lang w:val="lv-LV"/>
        </w:rPr>
        <w:t>Uzdot kapitāl</w:t>
      </w:r>
      <w:r w:rsidR="00A53AD4">
        <w:rPr>
          <w:lang w:val="lv-LV"/>
        </w:rPr>
        <w:t xml:space="preserve">a </w:t>
      </w:r>
      <w:r w:rsidRPr="00A938BA">
        <w:rPr>
          <w:lang w:val="lv-LV"/>
        </w:rPr>
        <w:t xml:space="preserve">daļu turētāja pārstāvim kontrolēt </w:t>
      </w:r>
      <w:r w:rsidR="00435144" w:rsidRPr="00F442B6">
        <w:rPr>
          <w:lang w:val="lv-LV"/>
        </w:rPr>
        <w:t>SIA</w:t>
      </w:r>
      <w:r w:rsidR="00435144">
        <w:rPr>
          <w:lang w:val="lv-LV"/>
        </w:rPr>
        <w:t xml:space="preserve"> </w:t>
      </w:r>
      <w:r w:rsidR="000F7B25">
        <w:rPr>
          <w:lang w:val="lv-LV"/>
        </w:rPr>
        <w:t>“</w:t>
      </w:r>
      <w:r w:rsidR="000E7134" w:rsidRPr="000E7134">
        <w:rPr>
          <w:lang w:val="lv-LV"/>
        </w:rPr>
        <w:t>JELGAVAS POLIKLĪNIKA</w:t>
      </w:r>
      <w:r w:rsidR="00435144" w:rsidRPr="00F442B6">
        <w:rPr>
          <w:lang w:val="lv-LV"/>
        </w:rPr>
        <w:t>”</w:t>
      </w:r>
      <w:r w:rsidR="00435144">
        <w:rPr>
          <w:lang w:val="lv-LV"/>
        </w:rPr>
        <w:t xml:space="preserve"> </w:t>
      </w:r>
      <w:r w:rsidRPr="00A938BA">
        <w:rPr>
          <w:lang w:val="lv-LV"/>
        </w:rPr>
        <w:t xml:space="preserve">līdzdalības </w:t>
      </w:r>
      <w:proofErr w:type="spellStart"/>
      <w:r w:rsidRPr="00A938BA">
        <w:rPr>
          <w:lang w:val="lv-LV"/>
        </w:rPr>
        <w:t>izvērtējumā</w:t>
      </w:r>
      <w:proofErr w:type="spellEnd"/>
      <w:r w:rsidRPr="00A938BA">
        <w:rPr>
          <w:lang w:val="lv-LV"/>
        </w:rPr>
        <w:t xml:space="preserve"> iekļauto </w:t>
      </w:r>
      <w:r w:rsidR="00435144">
        <w:rPr>
          <w:lang w:val="lv-LV"/>
        </w:rPr>
        <w:t>secinājumu un ieteikumu izpildi.</w:t>
      </w:r>
    </w:p>
    <w:p w14:paraId="0CA9727A" w14:textId="77777777" w:rsidR="00E61AB9" w:rsidRDefault="00E61AB9">
      <w:pPr>
        <w:pStyle w:val="Header"/>
        <w:tabs>
          <w:tab w:val="clear" w:pos="4320"/>
          <w:tab w:val="clear" w:pos="8640"/>
        </w:tabs>
        <w:rPr>
          <w:lang w:val="lv-LV"/>
        </w:rPr>
      </w:pPr>
    </w:p>
    <w:p w14:paraId="5B9968A4" w14:textId="77777777" w:rsidR="007346CE" w:rsidRDefault="007346CE">
      <w:pPr>
        <w:pStyle w:val="Header"/>
        <w:tabs>
          <w:tab w:val="clear" w:pos="4320"/>
          <w:tab w:val="clear" w:pos="8640"/>
        </w:tabs>
        <w:rPr>
          <w:lang w:val="lv-LV"/>
        </w:rPr>
      </w:pPr>
    </w:p>
    <w:p w14:paraId="1D936AFB" w14:textId="77777777" w:rsidR="009121FC" w:rsidRDefault="009121FC" w:rsidP="009121FC">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3B7BE88A" w14:textId="77777777" w:rsidR="009121FC" w:rsidRPr="002B7546" w:rsidRDefault="009121FC" w:rsidP="009121FC">
      <w:pPr>
        <w:rPr>
          <w:color w:val="000000"/>
          <w:lang w:eastAsia="lv-LV"/>
        </w:rPr>
      </w:pPr>
    </w:p>
    <w:p w14:paraId="1B94C94E" w14:textId="77777777" w:rsidR="009121FC" w:rsidRPr="002B7546" w:rsidRDefault="009121FC" w:rsidP="009121FC">
      <w:pPr>
        <w:rPr>
          <w:color w:val="000000"/>
          <w:lang w:eastAsia="lv-LV"/>
        </w:rPr>
      </w:pPr>
    </w:p>
    <w:p w14:paraId="35FB80A4" w14:textId="77777777" w:rsidR="009121FC" w:rsidRDefault="009121FC" w:rsidP="009121FC">
      <w:pPr>
        <w:shd w:val="clear" w:color="auto" w:fill="FFFFFF"/>
        <w:jc w:val="both"/>
        <w:rPr>
          <w:bCs/>
        </w:rPr>
      </w:pPr>
      <w:r>
        <w:rPr>
          <w:bCs/>
        </w:rPr>
        <w:t>NORAKSTS PAREIZS</w:t>
      </w:r>
    </w:p>
    <w:p w14:paraId="0C82DC1D" w14:textId="77777777" w:rsidR="009121FC" w:rsidRPr="002B7546" w:rsidRDefault="009121FC" w:rsidP="009121FC">
      <w:pPr>
        <w:shd w:val="clear" w:color="auto" w:fill="FFFFFF"/>
        <w:jc w:val="both"/>
        <w:rPr>
          <w:bCs/>
        </w:rPr>
      </w:pPr>
      <w:r w:rsidRPr="002B7546">
        <w:rPr>
          <w:bCs/>
        </w:rPr>
        <w:t xml:space="preserve">Administratīvās pārvaldes </w:t>
      </w:r>
    </w:p>
    <w:p w14:paraId="1342F16C" w14:textId="77777777" w:rsidR="009121FC" w:rsidRPr="002B7546" w:rsidRDefault="009121FC" w:rsidP="009121FC">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7BAAB900" w14:textId="178C17DB" w:rsidR="00342504" w:rsidRPr="000F7B25" w:rsidRDefault="009121FC" w:rsidP="009121FC">
      <w:r>
        <w:t>2022</w:t>
      </w:r>
      <w:r w:rsidRPr="002B7546">
        <w:t>.</w:t>
      </w:r>
      <w:r>
        <w:t xml:space="preserve"> </w:t>
      </w:r>
      <w:r w:rsidRPr="002B7546">
        <w:t xml:space="preserve">gada </w:t>
      </w:r>
      <w:r>
        <w:t>22. decembrī</w:t>
      </w:r>
    </w:p>
    <w:sectPr w:rsidR="00342504" w:rsidRPr="000F7B25"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C584B" w14:textId="77777777" w:rsidR="00376B66" w:rsidRDefault="00376B66">
      <w:r>
        <w:separator/>
      </w:r>
    </w:p>
  </w:endnote>
  <w:endnote w:type="continuationSeparator" w:id="0">
    <w:p w14:paraId="5DBE4726" w14:textId="77777777" w:rsidR="00376B66" w:rsidRDefault="00376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255228"/>
      <w:docPartObj>
        <w:docPartGallery w:val="Page Numbers (Bottom of Page)"/>
        <w:docPartUnique/>
      </w:docPartObj>
    </w:sdtPr>
    <w:sdtEndPr>
      <w:rPr>
        <w:noProof/>
      </w:rPr>
    </w:sdtEndPr>
    <w:sdtContent>
      <w:p w14:paraId="2AD8E9DD" w14:textId="779C018F" w:rsidR="000F7B25" w:rsidRPr="009121FC" w:rsidRDefault="000F7B25" w:rsidP="009121FC">
        <w:pPr>
          <w:pStyle w:val="Footer"/>
          <w:jc w:val="center"/>
        </w:pPr>
        <w:r>
          <w:fldChar w:fldCharType="begin"/>
        </w:r>
        <w:r>
          <w:instrText xml:space="preserve"> PAGE   \* MERGEFORMAT </w:instrText>
        </w:r>
        <w:r>
          <w:fldChar w:fldCharType="separate"/>
        </w:r>
        <w:r w:rsidR="00F5680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14466" w14:textId="77777777" w:rsidR="00376B66" w:rsidRDefault="00376B66">
      <w:r>
        <w:separator/>
      </w:r>
    </w:p>
  </w:footnote>
  <w:footnote w:type="continuationSeparator" w:id="0">
    <w:p w14:paraId="541ED16B" w14:textId="77777777" w:rsidR="00376B66" w:rsidRDefault="00376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B7B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AFC0AE5" wp14:editId="623AD605">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7A4EF82"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D850EE4"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6499114D"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EEE07CE" w14:textId="77777777" w:rsidTr="00F72368">
      <w:trPr>
        <w:jc w:val="center"/>
      </w:trPr>
      <w:tc>
        <w:tcPr>
          <w:tcW w:w="8528" w:type="dxa"/>
        </w:tcPr>
        <w:p w14:paraId="5F3993F5" w14:textId="77777777" w:rsidR="00FB6B06" w:rsidRDefault="00FB6B06" w:rsidP="007F54F5">
          <w:pPr>
            <w:pStyle w:val="Header"/>
            <w:tabs>
              <w:tab w:val="clear" w:pos="4320"/>
              <w:tab w:val="clear" w:pos="8640"/>
            </w:tabs>
            <w:jc w:val="center"/>
            <w:rPr>
              <w:rFonts w:ascii="Arial" w:hAnsi="Arial"/>
              <w:sz w:val="20"/>
              <w:lang w:val="lv-LV"/>
            </w:rPr>
          </w:pPr>
        </w:p>
      </w:tc>
    </w:tr>
  </w:tbl>
  <w:p w14:paraId="4CAE2F9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5164B82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B2"/>
    <w:rsid w:val="0002768B"/>
    <w:rsid w:val="00054EE2"/>
    <w:rsid w:val="000C4CB0"/>
    <w:rsid w:val="000E4EB6"/>
    <w:rsid w:val="000E7134"/>
    <w:rsid w:val="000F7B25"/>
    <w:rsid w:val="00126D62"/>
    <w:rsid w:val="00157FB5"/>
    <w:rsid w:val="00197F0A"/>
    <w:rsid w:val="001B2E18"/>
    <w:rsid w:val="001C104F"/>
    <w:rsid w:val="001C629A"/>
    <w:rsid w:val="001C6392"/>
    <w:rsid w:val="002051D3"/>
    <w:rsid w:val="002438AA"/>
    <w:rsid w:val="00254B80"/>
    <w:rsid w:val="0029227E"/>
    <w:rsid w:val="002A71EA"/>
    <w:rsid w:val="002D745A"/>
    <w:rsid w:val="002E5541"/>
    <w:rsid w:val="00300E48"/>
    <w:rsid w:val="0031251F"/>
    <w:rsid w:val="00340CB9"/>
    <w:rsid w:val="00342504"/>
    <w:rsid w:val="00376B66"/>
    <w:rsid w:val="00380DD7"/>
    <w:rsid w:val="003829FC"/>
    <w:rsid w:val="003959A1"/>
    <w:rsid w:val="003A0B13"/>
    <w:rsid w:val="003A46B1"/>
    <w:rsid w:val="003A5E64"/>
    <w:rsid w:val="003D12D3"/>
    <w:rsid w:val="003D5C89"/>
    <w:rsid w:val="00435144"/>
    <w:rsid w:val="004407DF"/>
    <w:rsid w:val="0044759D"/>
    <w:rsid w:val="004925AC"/>
    <w:rsid w:val="004A07D3"/>
    <w:rsid w:val="004C099D"/>
    <w:rsid w:val="004D1DC0"/>
    <w:rsid w:val="004D26D7"/>
    <w:rsid w:val="004D47D9"/>
    <w:rsid w:val="004F01E7"/>
    <w:rsid w:val="00540422"/>
    <w:rsid w:val="005574F0"/>
    <w:rsid w:val="00577970"/>
    <w:rsid w:val="005931AB"/>
    <w:rsid w:val="005945D3"/>
    <w:rsid w:val="005A66B2"/>
    <w:rsid w:val="005E7D91"/>
    <w:rsid w:val="005F07BD"/>
    <w:rsid w:val="0060175D"/>
    <w:rsid w:val="0063151B"/>
    <w:rsid w:val="00631B8B"/>
    <w:rsid w:val="006457D0"/>
    <w:rsid w:val="006527E2"/>
    <w:rsid w:val="00660366"/>
    <w:rsid w:val="0066057F"/>
    <w:rsid w:val="0066324F"/>
    <w:rsid w:val="006D5BC0"/>
    <w:rsid w:val="006D62C3"/>
    <w:rsid w:val="00720161"/>
    <w:rsid w:val="007346CE"/>
    <w:rsid w:val="007419F0"/>
    <w:rsid w:val="00753433"/>
    <w:rsid w:val="0076543C"/>
    <w:rsid w:val="007806F6"/>
    <w:rsid w:val="007A6C01"/>
    <w:rsid w:val="007D7E89"/>
    <w:rsid w:val="007F54F5"/>
    <w:rsid w:val="00802131"/>
    <w:rsid w:val="00807AB7"/>
    <w:rsid w:val="00827057"/>
    <w:rsid w:val="00834BA5"/>
    <w:rsid w:val="008562DC"/>
    <w:rsid w:val="00880030"/>
    <w:rsid w:val="00892723"/>
    <w:rsid w:val="00892EB6"/>
    <w:rsid w:val="008D29A5"/>
    <w:rsid w:val="008E6E08"/>
    <w:rsid w:val="009038C3"/>
    <w:rsid w:val="009121FC"/>
    <w:rsid w:val="00946181"/>
    <w:rsid w:val="00962B19"/>
    <w:rsid w:val="0097415D"/>
    <w:rsid w:val="009C00E0"/>
    <w:rsid w:val="009E1B60"/>
    <w:rsid w:val="00A25D36"/>
    <w:rsid w:val="00A53AD4"/>
    <w:rsid w:val="00A5606F"/>
    <w:rsid w:val="00A61C73"/>
    <w:rsid w:val="00A66110"/>
    <w:rsid w:val="00A867C4"/>
    <w:rsid w:val="00A92468"/>
    <w:rsid w:val="00A938BA"/>
    <w:rsid w:val="00AA6D58"/>
    <w:rsid w:val="00B03FD3"/>
    <w:rsid w:val="00B231E1"/>
    <w:rsid w:val="00B24196"/>
    <w:rsid w:val="00B35B4C"/>
    <w:rsid w:val="00B51590"/>
    <w:rsid w:val="00B51C9C"/>
    <w:rsid w:val="00B571FD"/>
    <w:rsid w:val="00B64D4D"/>
    <w:rsid w:val="00BB795F"/>
    <w:rsid w:val="00BC0063"/>
    <w:rsid w:val="00C205BD"/>
    <w:rsid w:val="00C36D3B"/>
    <w:rsid w:val="00C516D8"/>
    <w:rsid w:val="00C55E30"/>
    <w:rsid w:val="00C65515"/>
    <w:rsid w:val="00C75E2C"/>
    <w:rsid w:val="00C86BBA"/>
    <w:rsid w:val="00C9728B"/>
    <w:rsid w:val="00CA0711"/>
    <w:rsid w:val="00CA0990"/>
    <w:rsid w:val="00CC1DD5"/>
    <w:rsid w:val="00CC74FB"/>
    <w:rsid w:val="00CD139B"/>
    <w:rsid w:val="00CD2FC4"/>
    <w:rsid w:val="00CE567C"/>
    <w:rsid w:val="00D00D85"/>
    <w:rsid w:val="00D1121C"/>
    <w:rsid w:val="00D52504"/>
    <w:rsid w:val="00D96D4E"/>
    <w:rsid w:val="00D96E8D"/>
    <w:rsid w:val="00DC5428"/>
    <w:rsid w:val="00E15436"/>
    <w:rsid w:val="00E3331C"/>
    <w:rsid w:val="00E3404B"/>
    <w:rsid w:val="00E52402"/>
    <w:rsid w:val="00E61AB9"/>
    <w:rsid w:val="00EA770A"/>
    <w:rsid w:val="00EB10AE"/>
    <w:rsid w:val="00EC3FC4"/>
    <w:rsid w:val="00EC4C76"/>
    <w:rsid w:val="00EC518D"/>
    <w:rsid w:val="00F35B96"/>
    <w:rsid w:val="00F442B6"/>
    <w:rsid w:val="00F5680E"/>
    <w:rsid w:val="00F72368"/>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47925DD"/>
  <w15:docId w15:val="{CE80C8FE-87FB-4370-8DA6-9F54E52D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basedOn w:val="DefaultParagraphFont"/>
    <w:link w:val="BodyText"/>
    <w:rsid w:val="00753433"/>
    <w:rPr>
      <w:sz w:val="24"/>
      <w:lang w:eastAsia="en-US"/>
    </w:rPr>
  </w:style>
  <w:style w:type="character" w:styleId="Hyperlink">
    <w:name w:val="Hyperlink"/>
    <w:basedOn w:val="DefaultParagraphFont"/>
    <w:unhideWhenUsed/>
    <w:rsid w:val="00753433"/>
    <w:rPr>
      <w:color w:val="0563C1" w:themeColor="hyperlink"/>
      <w:u w:val="single"/>
    </w:rPr>
  </w:style>
  <w:style w:type="character" w:styleId="CommentReference">
    <w:name w:val="annotation reference"/>
    <w:basedOn w:val="DefaultParagraphFont"/>
    <w:semiHidden/>
    <w:unhideWhenUsed/>
    <w:rsid w:val="00A53AD4"/>
    <w:rPr>
      <w:sz w:val="16"/>
      <w:szCs w:val="16"/>
    </w:rPr>
  </w:style>
  <w:style w:type="paragraph" w:styleId="CommentText">
    <w:name w:val="annotation text"/>
    <w:basedOn w:val="Normal"/>
    <w:link w:val="CommentTextChar"/>
    <w:semiHidden/>
    <w:unhideWhenUsed/>
    <w:rsid w:val="00A53AD4"/>
    <w:rPr>
      <w:sz w:val="20"/>
      <w:szCs w:val="20"/>
    </w:rPr>
  </w:style>
  <w:style w:type="character" w:customStyle="1" w:styleId="CommentTextChar">
    <w:name w:val="Comment Text Char"/>
    <w:basedOn w:val="DefaultParagraphFont"/>
    <w:link w:val="CommentText"/>
    <w:semiHidden/>
    <w:rsid w:val="00A53AD4"/>
    <w:rPr>
      <w:lang w:eastAsia="en-US"/>
    </w:rPr>
  </w:style>
  <w:style w:type="paragraph" w:styleId="CommentSubject">
    <w:name w:val="annotation subject"/>
    <w:basedOn w:val="CommentText"/>
    <w:next w:val="CommentText"/>
    <w:link w:val="CommentSubjectChar"/>
    <w:semiHidden/>
    <w:unhideWhenUsed/>
    <w:rsid w:val="00A53AD4"/>
    <w:rPr>
      <w:b/>
      <w:bCs/>
    </w:rPr>
  </w:style>
  <w:style w:type="character" w:customStyle="1" w:styleId="CommentSubjectChar">
    <w:name w:val="Comment Subject Char"/>
    <w:basedOn w:val="CommentTextChar"/>
    <w:link w:val="CommentSubject"/>
    <w:semiHidden/>
    <w:rsid w:val="00A53AD4"/>
    <w:rPr>
      <w:b/>
      <w:bCs/>
      <w:lang w:eastAsia="en-US"/>
    </w:rPr>
  </w:style>
  <w:style w:type="character" w:customStyle="1" w:styleId="FooterChar">
    <w:name w:val="Footer Char"/>
    <w:basedOn w:val="DefaultParagraphFont"/>
    <w:link w:val="Footer"/>
    <w:uiPriority w:val="99"/>
    <w:rsid w:val="000F7B2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D28D-3E25-4094-A31E-0DA45E43D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3</TotalTime>
  <Pages>1</Pages>
  <Words>3028</Words>
  <Characters>1726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2022-12-22T10:28:00Z</cp:lastPrinted>
  <dcterms:created xsi:type="dcterms:W3CDTF">2022-12-21T11:34:00Z</dcterms:created>
  <dcterms:modified xsi:type="dcterms:W3CDTF">2022-12-22T10:29:00Z</dcterms:modified>
</cp:coreProperties>
</file>