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EC468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EC4684"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B77898"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EC4684">
              <w:rPr>
                <w:bCs/>
                <w:szCs w:val="44"/>
                <w:lang w:val="lv-LV"/>
              </w:rPr>
              <w:t>18/36</w:t>
            </w:r>
          </w:p>
        </w:tc>
      </w:tr>
    </w:tbl>
    <w:p w:rsidR="00E61AB9" w:rsidRDefault="00E61AB9">
      <w:pPr>
        <w:pStyle w:val="Header"/>
        <w:tabs>
          <w:tab w:val="clear" w:pos="4320"/>
          <w:tab w:val="clear" w:pos="8640"/>
        </w:tabs>
        <w:rPr>
          <w:bCs/>
          <w:szCs w:val="44"/>
          <w:lang w:val="lv-LV"/>
        </w:rPr>
      </w:pPr>
    </w:p>
    <w:p w:rsidR="002438AA" w:rsidRDefault="00B77898" w:rsidP="001C104F">
      <w:pPr>
        <w:pStyle w:val="Heading6"/>
        <w:pBdr>
          <w:bottom w:val="single" w:sz="6" w:space="1" w:color="auto"/>
        </w:pBdr>
        <w:rPr>
          <w:u w:val="none"/>
        </w:rPr>
      </w:pPr>
      <w:r>
        <w:rPr>
          <w:u w:val="none"/>
        </w:rPr>
        <w:t>ATĻAUJA SAVIENOT AMATPERSONAS AMATUS SIGITAI BEĻAKAI</w:t>
      </w:r>
    </w:p>
    <w:p w:rsidR="00EC4684" w:rsidRDefault="00EC4684" w:rsidP="00EC4684">
      <w:pPr>
        <w:jc w:val="center"/>
        <w:rPr>
          <w:szCs w:val="20"/>
          <w:lang w:eastAsia="lv-LV"/>
        </w:rPr>
      </w:pPr>
      <w:r>
        <w:rPr>
          <w:szCs w:val="20"/>
          <w:lang w:eastAsia="lv-LV"/>
        </w:rPr>
        <w:t>(</w:t>
      </w:r>
      <w:r w:rsidRPr="00160652">
        <w:rPr>
          <w:szCs w:val="20"/>
          <w:lang w:eastAsia="lv-LV"/>
        </w:rPr>
        <w:t xml:space="preserve">ziņo: </w:t>
      </w:r>
      <w:proofErr w:type="spellStart"/>
      <w:r w:rsidRPr="00160652">
        <w:rPr>
          <w:szCs w:val="20"/>
          <w:lang w:eastAsia="lv-LV"/>
        </w:rPr>
        <w:t>I.</w:t>
      </w:r>
      <w:r>
        <w:rPr>
          <w:szCs w:val="20"/>
          <w:lang w:eastAsia="lv-LV"/>
        </w:rPr>
        <w:t>Škutāne</w:t>
      </w:r>
      <w:proofErr w:type="spellEnd"/>
      <w:r w:rsidRPr="00160652">
        <w:rPr>
          <w:szCs w:val="20"/>
          <w:lang w:eastAsia="lv-LV"/>
        </w:rPr>
        <w:t>)</w:t>
      </w:r>
    </w:p>
    <w:p w:rsidR="00EC4684" w:rsidRPr="001C104F" w:rsidRDefault="00EC4684" w:rsidP="00EC4684">
      <w:pPr>
        <w:jc w:val="center"/>
      </w:pPr>
    </w:p>
    <w:p w:rsidR="002438AA" w:rsidRPr="002438AA" w:rsidRDefault="00EC4684" w:rsidP="00EC4684">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rsidR="00B77898" w:rsidRDefault="00B77898" w:rsidP="007F4632">
      <w:pPr>
        <w:ind w:firstLine="720"/>
        <w:jc w:val="both"/>
      </w:pPr>
      <w:r>
        <w:t xml:space="preserve">Valsts amatpersona Sigita Beļaka lūdz atļauju savienot </w:t>
      </w:r>
      <w:r w:rsidR="0066776D">
        <w:t xml:space="preserve">valdes locekļa amatu AS “JELGAVAS SILTUMTĪKLU UZŅĒMUMS” ar ieņemamiem amatiem Jelgavas </w:t>
      </w:r>
      <w:proofErr w:type="spellStart"/>
      <w:r w:rsidR="0066776D">
        <w:t>valstspilsētas</w:t>
      </w:r>
      <w:proofErr w:type="spellEnd"/>
      <w:r w:rsidR="0066776D">
        <w:t xml:space="preserve"> pašvaldības izveidotajās komisijās.  </w:t>
      </w:r>
    </w:p>
    <w:p w:rsidR="00B77898" w:rsidRDefault="00B77898" w:rsidP="007F4632">
      <w:pPr>
        <w:ind w:firstLine="720"/>
        <w:jc w:val="both"/>
      </w:pPr>
      <w:r>
        <w:rPr>
          <w:iCs/>
        </w:rPr>
        <w:t xml:space="preserve">Izvērtējot </w:t>
      </w:r>
      <w:r w:rsidR="00A60014">
        <w:rPr>
          <w:iCs/>
        </w:rPr>
        <w:t xml:space="preserve">Sigitas </w:t>
      </w:r>
      <w:proofErr w:type="spellStart"/>
      <w:r w:rsidR="00A60014">
        <w:rPr>
          <w:iCs/>
        </w:rPr>
        <w:t>Beļakas</w:t>
      </w:r>
      <w:proofErr w:type="spellEnd"/>
      <w:r>
        <w:rPr>
          <w:iCs/>
        </w:rPr>
        <w:t xml:space="preserve"> 29.11.2022. iesniegumu par atļauju savienot valsts amatpersonas amatus un konstatējot, ka to savienošana neradīs interešu konfliktu, nebūs pretrunā ar valsts amatpersonai saistošām ētikas normām un nekaitēs valsts amatpersonas tiešo pienākumu pildīšanai, saskaņā ar likuma “Par interešu konflikta novēršanu valsts amatpersonu darbībā”  7.panta  sestās daļas,  8</w:t>
      </w:r>
      <w:r>
        <w:rPr>
          <w:iCs/>
          <w:vertAlign w:val="superscript"/>
        </w:rPr>
        <w:t>1</w:t>
      </w:r>
      <w:r>
        <w:rPr>
          <w:iCs/>
        </w:rPr>
        <w:t>.panta pirmo, ceturto, piekto un septīto daļu,</w:t>
      </w:r>
    </w:p>
    <w:p w:rsidR="00B77898" w:rsidRDefault="00B77898" w:rsidP="00B77898">
      <w:pPr>
        <w:pStyle w:val="Header"/>
        <w:tabs>
          <w:tab w:val="left" w:pos="720"/>
        </w:tabs>
        <w:jc w:val="both"/>
        <w:rPr>
          <w:lang w:val="lv-LV"/>
        </w:rPr>
      </w:pPr>
    </w:p>
    <w:p w:rsidR="00B77898" w:rsidRDefault="00B77898" w:rsidP="00B77898">
      <w:pPr>
        <w:pStyle w:val="Header"/>
        <w:tabs>
          <w:tab w:val="left" w:pos="720"/>
        </w:tabs>
        <w:rPr>
          <w:b/>
          <w:bCs/>
          <w:lang w:val="lv-LV"/>
        </w:rPr>
      </w:pPr>
      <w:r>
        <w:rPr>
          <w:b/>
          <w:bCs/>
          <w:lang w:val="lv-LV"/>
        </w:rPr>
        <w:t>JELGAVAS VALSTSPILSĒTAS PAŠVALDĪBAS DOME NOLEMJ:</w:t>
      </w:r>
    </w:p>
    <w:p w:rsidR="00AF3E35" w:rsidRDefault="00B77898" w:rsidP="007F4632">
      <w:pPr>
        <w:jc w:val="both"/>
      </w:pPr>
      <w:r>
        <w:t xml:space="preserve">Atļaut </w:t>
      </w:r>
      <w:r w:rsidR="00A60014">
        <w:t xml:space="preserve">Sigitai </w:t>
      </w:r>
      <w:proofErr w:type="spellStart"/>
      <w:r w:rsidR="00A60014">
        <w:t>Beļakai</w:t>
      </w:r>
      <w:proofErr w:type="spellEnd"/>
      <w:r>
        <w:t xml:space="preserve"> savienot </w:t>
      </w:r>
      <w:r w:rsidR="00360E8C">
        <w:t xml:space="preserve">Jelgavas </w:t>
      </w:r>
      <w:proofErr w:type="spellStart"/>
      <w:r w:rsidR="00360E8C">
        <w:t>valstspilsētas</w:t>
      </w:r>
      <w:proofErr w:type="spellEnd"/>
      <w:r w:rsidR="00360E8C">
        <w:t xml:space="preserve"> </w:t>
      </w:r>
      <w:r w:rsidR="00360E8C" w:rsidRPr="00594B14">
        <w:t xml:space="preserve">pašvaldības </w:t>
      </w:r>
      <w:proofErr w:type="spellStart"/>
      <w:r w:rsidR="00360E8C" w:rsidRPr="00594B14">
        <w:t>grantu</w:t>
      </w:r>
      <w:proofErr w:type="spellEnd"/>
      <w:r w:rsidR="00360E8C" w:rsidRPr="00594B14">
        <w:t xml:space="preserve"> programmā</w:t>
      </w:r>
      <w:r w:rsidR="00360E8C">
        <w:t xml:space="preserve"> “Atbalsts komersantiem un saimnieciskās darbības veicējiem”</w:t>
      </w:r>
      <w:r w:rsidR="00FE1AA6">
        <w:t xml:space="preserve"> komisijas locekles</w:t>
      </w:r>
      <w:r>
        <w:t xml:space="preserve"> amatu</w:t>
      </w:r>
      <w:r w:rsidR="00AF3E35">
        <w:t xml:space="preserve">, </w:t>
      </w:r>
      <w:r>
        <w:t xml:space="preserve"> </w:t>
      </w:r>
      <w:r w:rsidR="00AF3E35">
        <w:t xml:space="preserve">Jelgavas </w:t>
      </w:r>
      <w:proofErr w:type="spellStart"/>
      <w:r w:rsidR="00AF3E35">
        <w:t>valstspilsētas</w:t>
      </w:r>
      <w:proofErr w:type="spellEnd"/>
      <w:r w:rsidR="00AF3E35">
        <w:t xml:space="preserve"> </w:t>
      </w:r>
      <w:r w:rsidR="00AF3E35" w:rsidRPr="00594B14">
        <w:t>pašvaldības Zemes lietu</w:t>
      </w:r>
      <w:r w:rsidR="00AF3E35">
        <w:t xml:space="preserve"> komisijas priekšsēdētāja vietnieces amatu,  Jelgavas </w:t>
      </w:r>
      <w:proofErr w:type="spellStart"/>
      <w:r w:rsidR="00AF3E35">
        <w:t>valstspilsētas</w:t>
      </w:r>
      <w:proofErr w:type="spellEnd"/>
      <w:r w:rsidR="00AF3E35">
        <w:t xml:space="preserve"> </w:t>
      </w:r>
      <w:r w:rsidR="00AF3E35" w:rsidRPr="00594B14">
        <w:t>pašvaldības Izsoles komisijas</w:t>
      </w:r>
      <w:r w:rsidR="00AF3E35">
        <w:t xml:space="preserve"> priekšsēdētājas amatu, </w:t>
      </w:r>
      <w:r w:rsidR="00C34716">
        <w:t xml:space="preserve">Licencēšanas komisijas priekšsēdētāja vietnieces amatu, </w:t>
      </w:r>
      <w:r w:rsidR="00AF3E35">
        <w:t xml:space="preserve">Sabiedriskā transporta pakalpojumu sniegšanā radušos </w:t>
      </w:r>
      <w:r w:rsidR="00AF3E35" w:rsidRPr="00594B14">
        <w:t>zaudējumu kompensācijas</w:t>
      </w:r>
      <w:r w:rsidR="00AF3E35">
        <w:t xml:space="preserve"> notei</w:t>
      </w:r>
      <w:r w:rsidR="0066776D">
        <w:t>kšanas komisijas locekles amatu un</w:t>
      </w:r>
      <w:r w:rsidR="00AF3E35">
        <w:t xml:space="preserve"> Jelgavas </w:t>
      </w:r>
      <w:proofErr w:type="spellStart"/>
      <w:r w:rsidR="00AF3E35">
        <w:t>valstspilsētas</w:t>
      </w:r>
      <w:proofErr w:type="spellEnd"/>
      <w:r w:rsidR="00AF3E35">
        <w:t xml:space="preserve"> pašvaldības </w:t>
      </w:r>
      <w:r w:rsidR="00AF3E35" w:rsidRPr="00594B14">
        <w:t>Dzīvokļu komisijas</w:t>
      </w:r>
      <w:r w:rsidR="00AF3E35">
        <w:t xml:space="preserve"> priekšsēdētāja vietnieces amatu  </w:t>
      </w:r>
      <w:r>
        <w:t xml:space="preserve">ar  </w:t>
      </w:r>
      <w:r w:rsidR="00AF3E35">
        <w:t>valdes locekļa amatu AS “JELGAVAS SILTUMTĪKLU UZŅĒMUMS”.</w:t>
      </w:r>
    </w:p>
    <w:p w:rsidR="00360E8C" w:rsidRDefault="00360E8C" w:rsidP="00594B14">
      <w:pPr>
        <w:jc w:val="both"/>
      </w:pPr>
    </w:p>
    <w:p w:rsidR="007346CE" w:rsidRDefault="007346CE">
      <w:pPr>
        <w:pStyle w:val="Header"/>
        <w:tabs>
          <w:tab w:val="clear" w:pos="4320"/>
          <w:tab w:val="clear" w:pos="8640"/>
        </w:tabs>
        <w:rPr>
          <w:lang w:val="lv-LV"/>
        </w:rPr>
      </w:pPr>
    </w:p>
    <w:p w:rsidR="00EC4684" w:rsidRDefault="00EC4684" w:rsidP="00EC4684">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EC4684" w:rsidRPr="002B7546" w:rsidRDefault="00EC4684" w:rsidP="00EC4684">
      <w:pPr>
        <w:rPr>
          <w:color w:val="000000"/>
          <w:lang w:eastAsia="lv-LV"/>
        </w:rPr>
      </w:pPr>
    </w:p>
    <w:p w:rsidR="00EC4684" w:rsidRPr="002B7546" w:rsidRDefault="00EC4684" w:rsidP="00EC4684">
      <w:pPr>
        <w:rPr>
          <w:color w:val="000000"/>
          <w:lang w:eastAsia="lv-LV"/>
        </w:rPr>
      </w:pPr>
    </w:p>
    <w:p w:rsidR="00EC4684" w:rsidRDefault="00EC4684" w:rsidP="00EC4684">
      <w:pPr>
        <w:shd w:val="clear" w:color="auto" w:fill="FFFFFF"/>
        <w:jc w:val="both"/>
        <w:rPr>
          <w:bCs/>
        </w:rPr>
      </w:pPr>
      <w:r>
        <w:rPr>
          <w:bCs/>
        </w:rPr>
        <w:t>NORAKSTS PAREIZS</w:t>
      </w:r>
    </w:p>
    <w:p w:rsidR="00EC4684" w:rsidRPr="002B7546" w:rsidRDefault="00EC4684" w:rsidP="00EC4684">
      <w:pPr>
        <w:shd w:val="clear" w:color="auto" w:fill="FFFFFF"/>
        <w:jc w:val="both"/>
        <w:rPr>
          <w:bCs/>
        </w:rPr>
      </w:pPr>
      <w:r w:rsidRPr="002B7546">
        <w:rPr>
          <w:bCs/>
        </w:rPr>
        <w:t xml:space="preserve">Administratīvās pārvaldes </w:t>
      </w:r>
    </w:p>
    <w:p w:rsidR="00EC4684" w:rsidRPr="002B7546" w:rsidRDefault="00EC4684" w:rsidP="00EC4684">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rsidR="00342504" w:rsidRDefault="00EC4684" w:rsidP="00EC4684">
      <w:r>
        <w:t>2022</w:t>
      </w:r>
      <w:r w:rsidRPr="002B7546">
        <w:t>.</w:t>
      </w:r>
      <w:r>
        <w:t xml:space="preserve"> </w:t>
      </w:r>
      <w:r w:rsidRPr="002B7546">
        <w:t xml:space="preserve">gada </w:t>
      </w:r>
      <w:r>
        <w:t>22. decembrī</w:t>
      </w:r>
      <w:bookmarkStart w:id="0" w:name="_GoBack"/>
      <w:bookmarkEnd w:id="0"/>
    </w:p>
    <w:sectPr w:rsidR="00342504"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96" w:rsidRDefault="00302596">
      <w:r>
        <w:separator/>
      </w:r>
    </w:p>
  </w:endnote>
  <w:endnote w:type="continuationSeparator" w:id="0">
    <w:p w:rsidR="00302596" w:rsidRDefault="0030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96" w:rsidRDefault="00302596">
      <w:r>
        <w:separator/>
      </w:r>
    </w:p>
  </w:footnote>
  <w:footnote w:type="continuationSeparator" w:id="0">
    <w:p w:rsidR="00302596" w:rsidRDefault="0030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51A9A"/>
    <w:multiLevelType w:val="multilevel"/>
    <w:tmpl w:val="61DCC28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57D44B8"/>
    <w:multiLevelType w:val="hybridMultilevel"/>
    <w:tmpl w:val="EBF6DE9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1620857"/>
    <w:multiLevelType w:val="hybridMultilevel"/>
    <w:tmpl w:val="C92071B6"/>
    <w:lvl w:ilvl="0" w:tplc="0D026A98">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 w15:restartNumberingAfterBreak="0">
    <w:nsid w:val="57F05775"/>
    <w:multiLevelType w:val="hybridMultilevel"/>
    <w:tmpl w:val="EBF6DE9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98"/>
    <w:rsid w:val="00073212"/>
    <w:rsid w:val="00080FE5"/>
    <w:rsid w:val="000C4CB0"/>
    <w:rsid w:val="000E4EB6"/>
    <w:rsid w:val="00126D62"/>
    <w:rsid w:val="00157FB5"/>
    <w:rsid w:val="00167074"/>
    <w:rsid w:val="00197F0A"/>
    <w:rsid w:val="001B2E18"/>
    <w:rsid w:val="001C104F"/>
    <w:rsid w:val="001C629A"/>
    <w:rsid w:val="001C6392"/>
    <w:rsid w:val="002051D3"/>
    <w:rsid w:val="002438AA"/>
    <w:rsid w:val="0029227E"/>
    <w:rsid w:val="002A71EA"/>
    <w:rsid w:val="002D745A"/>
    <w:rsid w:val="00302596"/>
    <w:rsid w:val="0031251F"/>
    <w:rsid w:val="0031578A"/>
    <w:rsid w:val="00320E98"/>
    <w:rsid w:val="00342504"/>
    <w:rsid w:val="00360E8C"/>
    <w:rsid w:val="003959A1"/>
    <w:rsid w:val="003D12D3"/>
    <w:rsid w:val="003D5C89"/>
    <w:rsid w:val="004407DF"/>
    <w:rsid w:val="0044759D"/>
    <w:rsid w:val="00475548"/>
    <w:rsid w:val="004A07D3"/>
    <w:rsid w:val="004D47D9"/>
    <w:rsid w:val="00540422"/>
    <w:rsid w:val="00564F7D"/>
    <w:rsid w:val="00577970"/>
    <w:rsid w:val="005931AB"/>
    <w:rsid w:val="00594B14"/>
    <w:rsid w:val="005F07BD"/>
    <w:rsid w:val="0060175D"/>
    <w:rsid w:val="0063151B"/>
    <w:rsid w:val="00631B8B"/>
    <w:rsid w:val="006457D0"/>
    <w:rsid w:val="0066057F"/>
    <w:rsid w:val="0066324F"/>
    <w:rsid w:val="006635AF"/>
    <w:rsid w:val="0066697A"/>
    <w:rsid w:val="0066776D"/>
    <w:rsid w:val="006D62C3"/>
    <w:rsid w:val="00720161"/>
    <w:rsid w:val="007346CE"/>
    <w:rsid w:val="007419F0"/>
    <w:rsid w:val="0076543C"/>
    <w:rsid w:val="007A7B8D"/>
    <w:rsid w:val="007F4632"/>
    <w:rsid w:val="007F54F5"/>
    <w:rsid w:val="00802131"/>
    <w:rsid w:val="00807AB7"/>
    <w:rsid w:val="00827057"/>
    <w:rsid w:val="008562DC"/>
    <w:rsid w:val="0086507C"/>
    <w:rsid w:val="00880030"/>
    <w:rsid w:val="00892EB6"/>
    <w:rsid w:val="008F6672"/>
    <w:rsid w:val="00946181"/>
    <w:rsid w:val="0097415D"/>
    <w:rsid w:val="009C00E0"/>
    <w:rsid w:val="00A60014"/>
    <w:rsid w:val="00A61C73"/>
    <w:rsid w:val="00A64573"/>
    <w:rsid w:val="00A867C4"/>
    <w:rsid w:val="00AA6D58"/>
    <w:rsid w:val="00AF3E35"/>
    <w:rsid w:val="00B03FD3"/>
    <w:rsid w:val="00B13F8D"/>
    <w:rsid w:val="00B35B4C"/>
    <w:rsid w:val="00B51C9C"/>
    <w:rsid w:val="00B64D4D"/>
    <w:rsid w:val="00B77898"/>
    <w:rsid w:val="00BB795F"/>
    <w:rsid w:val="00BC0063"/>
    <w:rsid w:val="00C205BD"/>
    <w:rsid w:val="00C34716"/>
    <w:rsid w:val="00C36D3B"/>
    <w:rsid w:val="00C516D8"/>
    <w:rsid w:val="00C75E2C"/>
    <w:rsid w:val="00C86800"/>
    <w:rsid w:val="00C86BBA"/>
    <w:rsid w:val="00C9728B"/>
    <w:rsid w:val="00CA0990"/>
    <w:rsid w:val="00CC1DD5"/>
    <w:rsid w:val="00CC74FB"/>
    <w:rsid w:val="00CD139B"/>
    <w:rsid w:val="00CD2FC4"/>
    <w:rsid w:val="00CE1D85"/>
    <w:rsid w:val="00CF41F9"/>
    <w:rsid w:val="00D00D85"/>
    <w:rsid w:val="00D1121C"/>
    <w:rsid w:val="00D46841"/>
    <w:rsid w:val="00DC5428"/>
    <w:rsid w:val="00E3404B"/>
    <w:rsid w:val="00E35834"/>
    <w:rsid w:val="00E61AB9"/>
    <w:rsid w:val="00EA770A"/>
    <w:rsid w:val="00EB10AE"/>
    <w:rsid w:val="00EC3FC4"/>
    <w:rsid w:val="00EC4684"/>
    <w:rsid w:val="00EC4C76"/>
    <w:rsid w:val="00EC518D"/>
    <w:rsid w:val="00F72368"/>
    <w:rsid w:val="00F848CF"/>
    <w:rsid w:val="00FB6B06"/>
    <w:rsid w:val="00FB7367"/>
    <w:rsid w:val="00FD76F7"/>
    <w:rsid w:val="00FE1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C65A990F-1AA5-4A83-967D-0938EF7E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B77898"/>
    <w:rPr>
      <w:sz w:val="24"/>
      <w:lang w:val="en-US"/>
    </w:rPr>
  </w:style>
  <w:style w:type="paragraph" w:styleId="ListParagraph">
    <w:name w:val="List Paragraph"/>
    <w:basedOn w:val="Normal"/>
    <w:uiPriority w:val="34"/>
    <w:qFormat/>
    <w:rsid w:val="00B7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C642-BFC8-4909-8AC7-204943E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0</TotalTime>
  <Pages>1</Pages>
  <Words>1166</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2022-12-14T14:03:00Z</cp:lastPrinted>
  <dcterms:created xsi:type="dcterms:W3CDTF">2022-12-21T08:35:00Z</dcterms:created>
  <dcterms:modified xsi:type="dcterms:W3CDTF">2022-12-21T08:35:00Z</dcterms:modified>
</cp:coreProperties>
</file>