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958FCD" w14:textId="77777777" w:rsidR="00E61AB9"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74059A95" wp14:editId="16084463">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FF80336" w14:textId="6F6EF6BA" w:rsidR="003D5C89" w:rsidRDefault="0058167A"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4059A95"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2FF80336" w14:textId="6F6EF6BA" w:rsidR="003D5C89" w:rsidRDefault="0058167A" w:rsidP="003D5C89">
                      <w:r>
                        <w:t>NORAKSTS</w:t>
                      </w:r>
                    </w:p>
                  </w:txbxContent>
                </v:textbox>
                <w10:wrap type="tight" anchory="page"/>
              </v:shape>
            </w:pict>
          </mc:Fallback>
        </mc:AlternateContent>
      </w:r>
    </w:p>
    <w:tbl>
      <w:tblPr>
        <w:tblW w:w="9042" w:type="dxa"/>
        <w:tblLook w:val="0000" w:firstRow="0" w:lastRow="0" w:firstColumn="0" w:lastColumn="0" w:noHBand="0" w:noVBand="0"/>
      </w:tblPr>
      <w:tblGrid>
        <w:gridCol w:w="7905"/>
        <w:gridCol w:w="1137"/>
      </w:tblGrid>
      <w:tr w:rsidR="00E61AB9" w14:paraId="03A66B8B" w14:textId="77777777" w:rsidTr="007346CE">
        <w:tc>
          <w:tcPr>
            <w:tcW w:w="7905" w:type="dxa"/>
          </w:tcPr>
          <w:p w14:paraId="65BA968B" w14:textId="3503D448" w:rsidR="00E61AB9" w:rsidRDefault="00934E27" w:rsidP="00CD2FC4">
            <w:pPr>
              <w:pStyle w:val="Header"/>
              <w:tabs>
                <w:tab w:val="clear" w:pos="4320"/>
                <w:tab w:val="clear" w:pos="8640"/>
              </w:tabs>
              <w:rPr>
                <w:bCs/>
                <w:szCs w:val="44"/>
                <w:lang w:val="lv-LV"/>
              </w:rPr>
            </w:pPr>
            <w:r>
              <w:rPr>
                <w:bCs/>
                <w:szCs w:val="44"/>
                <w:lang w:val="lv-LV"/>
              </w:rPr>
              <w:t>22.12.2022.</w:t>
            </w:r>
          </w:p>
        </w:tc>
        <w:tc>
          <w:tcPr>
            <w:tcW w:w="1137" w:type="dxa"/>
          </w:tcPr>
          <w:p w14:paraId="422E41FD" w14:textId="0EFC3C81" w:rsidR="00E61AB9" w:rsidRDefault="00E61AB9">
            <w:pPr>
              <w:pStyle w:val="Header"/>
              <w:tabs>
                <w:tab w:val="clear" w:pos="4320"/>
                <w:tab w:val="clear" w:pos="8640"/>
              </w:tabs>
              <w:rPr>
                <w:bCs/>
                <w:szCs w:val="44"/>
                <w:lang w:val="lv-LV"/>
              </w:rPr>
            </w:pPr>
            <w:r>
              <w:rPr>
                <w:bCs/>
                <w:szCs w:val="44"/>
                <w:lang w:val="lv-LV"/>
              </w:rPr>
              <w:t>Nr.</w:t>
            </w:r>
            <w:r w:rsidR="0058167A">
              <w:rPr>
                <w:bCs/>
                <w:szCs w:val="44"/>
                <w:lang w:val="lv-LV"/>
              </w:rPr>
              <w:t>18/37</w:t>
            </w:r>
          </w:p>
        </w:tc>
      </w:tr>
    </w:tbl>
    <w:p w14:paraId="227864CD" w14:textId="77777777" w:rsidR="00E61AB9" w:rsidRDefault="00E61AB9">
      <w:pPr>
        <w:pStyle w:val="Header"/>
        <w:tabs>
          <w:tab w:val="clear" w:pos="4320"/>
          <w:tab w:val="clear" w:pos="8640"/>
        </w:tabs>
        <w:rPr>
          <w:bCs/>
          <w:szCs w:val="44"/>
          <w:lang w:val="lv-LV"/>
        </w:rPr>
      </w:pPr>
    </w:p>
    <w:p w14:paraId="5D82E478" w14:textId="77777777" w:rsidR="00934E27" w:rsidRDefault="00934E27" w:rsidP="00781403">
      <w:pPr>
        <w:pBdr>
          <w:bottom w:val="single" w:sz="4" w:space="1" w:color="auto"/>
        </w:pBdr>
        <w:ind w:right="-24"/>
        <w:jc w:val="center"/>
      </w:pPr>
      <w:r>
        <w:rPr>
          <w:b/>
          <w:bCs/>
        </w:rPr>
        <w:t>STARPGABALA STATUSA NOTEIKŠANA ZEMES VIENĪBĀM</w:t>
      </w:r>
    </w:p>
    <w:p w14:paraId="57D97E4A" w14:textId="77777777" w:rsidR="0058167A" w:rsidRDefault="0058167A" w:rsidP="0058167A">
      <w:pPr>
        <w:jc w:val="center"/>
        <w:rPr>
          <w:szCs w:val="20"/>
          <w:lang w:eastAsia="lv-LV"/>
        </w:rPr>
      </w:pPr>
      <w:r>
        <w:rPr>
          <w:szCs w:val="20"/>
          <w:lang w:eastAsia="lv-LV"/>
        </w:rPr>
        <w:t>(</w:t>
      </w:r>
      <w:r w:rsidRPr="00160652">
        <w:rPr>
          <w:szCs w:val="20"/>
          <w:lang w:eastAsia="lv-LV"/>
        </w:rPr>
        <w:t xml:space="preserve">ziņo: </w:t>
      </w:r>
      <w:proofErr w:type="spellStart"/>
      <w:r w:rsidRPr="00160652">
        <w:rPr>
          <w:szCs w:val="20"/>
          <w:lang w:eastAsia="lv-LV"/>
        </w:rPr>
        <w:t>I.</w:t>
      </w:r>
      <w:r>
        <w:rPr>
          <w:szCs w:val="20"/>
          <w:lang w:eastAsia="lv-LV"/>
        </w:rPr>
        <w:t>Škutāne</w:t>
      </w:r>
      <w:proofErr w:type="spellEnd"/>
      <w:r w:rsidRPr="00160652">
        <w:rPr>
          <w:szCs w:val="20"/>
          <w:lang w:eastAsia="lv-LV"/>
        </w:rPr>
        <w:t>)</w:t>
      </w:r>
    </w:p>
    <w:p w14:paraId="4DCEBE10" w14:textId="77777777" w:rsidR="0058167A" w:rsidRPr="001C104F" w:rsidRDefault="0058167A" w:rsidP="0058167A">
      <w:pPr>
        <w:jc w:val="center"/>
      </w:pPr>
    </w:p>
    <w:p w14:paraId="0F5E5C35" w14:textId="77777777" w:rsidR="0058167A" w:rsidRPr="001C104F" w:rsidRDefault="0058167A" w:rsidP="0058167A">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246948B8" w14:textId="480EA46F" w:rsidR="00934E27" w:rsidRDefault="00934E27" w:rsidP="00934E27">
      <w:pPr>
        <w:tabs>
          <w:tab w:val="left" w:pos="540"/>
        </w:tabs>
        <w:ind w:right="-52" w:firstLine="567"/>
        <w:jc w:val="both"/>
      </w:pPr>
      <w:r>
        <w:t xml:space="preserve">Zemes vienības Jelgavā – Miezītes ceļā 10A ar aptuveno platību </w:t>
      </w:r>
      <w:r w:rsidRPr="0037027E">
        <w:t>124 m</w:t>
      </w:r>
      <w:r w:rsidRPr="0037027E">
        <w:rPr>
          <w:vertAlign w:val="superscript"/>
        </w:rPr>
        <w:t>2</w:t>
      </w:r>
      <w:r w:rsidRPr="0037027E">
        <w:t xml:space="preserve">  (kadastra apzīmējums 0900 009 0405) un Pētera ielā 22B ar aptuveno platību 96 m</w:t>
      </w:r>
      <w:r w:rsidRPr="0037027E">
        <w:rPr>
          <w:vertAlign w:val="superscript"/>
        </w:rPr>
        <w:t>2</w:t>
      </w:r>
      <w:r w:rsidRPr="0037027E">
        <w:t xml:space="preserve">  (ka</w:t>
      </w:r>
      <w:r>
        <w:t>dastra apzīmējums 0900 001 0754), izvietojas uz zemes, par kuru zemes reformas normatīvo aktu noteiktajā kārtībā nav saņemti zemes pieprasījumi īpašuma tiesību atjaunošanai uz minētām teritorijām no kādreizējiem zemes īpašniekiem un viņu mantiniekiem. Minēto zemes vienību piederība 1940.</w:t>
      </w:r>
      <w:r w:rsidR="00781403">
        <w:t xml:space="preserve"> </w:t>
      </w:r>
      <w:r>
        <w:t>gada 21.</w:t>
      </w:r>
      <w:r w:rsidR="00781403">
        <w:t xml:space="preserve"> </w:t>
      </w:r>
      <w:r>
        <w:t>jūlijā nav konstatēta.</w:t>
      </w:r>
    </w:p>
    <w:p w14:paraId="76177822" w14:textId="72A4443F" w:rsidR="00934E27" w:rsidRDefault="00934E27" w:rsidP="00934E27">
      <w:pPr>
        <w:tabs>
          <w:tab w:val="left" w:pos="540"/>
        </w:tabs>
        <w:ind w:right="-52" w:firstLine="567"/>
        <w:jc w:val="both"/>
      </w:pPr>
      <w:r>
        <w:t>Pamatojoties uz Jelgavas pilsētas domes 2015.</w:t>
      </w:r>
      <w:r w:rsidR="00781403">
        <w:t xml:space="preserve"> </w:t>
      </w:r>
      <w:r>
        <w:t>gada 29.</w:t>
      </w:r>
      <w:r w:rsidR="00781403">
        <w:t xml:space="preserve"> </w:t>
      </w:r>
      <w:r>
        <w:t xml:space="preserve">janvāra lēmuma Nr.2/7 “Zemes reformas pabeigšana Jelgavas pilsētā” pielikuma trešo sadaļu “Pašvaldībai piekritīgā zeme”, minētās zemes vienības piekrīt Jelgavas </w:t>
      </w:r>
      <w:proofErr w:type="spellStart"/>
      <w:r>
        <w:t>valstspilsētas</w:t>
      </w:r>
      <w:proofErr w:type="spellEnd"/>
      <w:r>
        <w:t xml:space="preserve"> pašvaldībai un ir reģistrējamas Zemgales rajona tiesas zemesgrāmatā uz Jelgavas </w:t>
      </w:r>
      <w:proofErr w:type="spellStart"/>
      <w:r>
        <w:t>valstspilsētas</w:t>
      </w:r>
      <w:proofErr w:type="spellEnd"/>
      <w:r>
        <w:t xml:space="preserve"> pašvaldības vārda. </w:t>
      </w:r>
    </w:p>
    <w:p w14:paraId="7D68A084" w14:textId="168FACBB" w:rsidR="00934E27" w:rsidRDefault="00934E27" w:rsidP="00934E27">
      <w:pPr>
        <w:ind w:right="-52" w:firstLine="567"/>
        <w:jc w:val="both"/>
      </w:pPr>
      <w:r>
        <w:t xml:space="preserve">Jelgavas </w:t>
      </w:r>
      <w:proofErr w:type="spellStart"/>
      <w:r>
        <w:t>valstspilsētas</w:t>
      </w:r>
      <w:proofErr w:type="spellEnd"/>
      <w:r>
        <w:t xml:space="preserve"> pašvaldības Zemes lietu komisijas 2022.</w:t>
      </w:r>
      <w:r w:rsidR="00781403">
        <w:t xml:space="preserve"> </w:t>
      </w:r>
      <w:r>
        <w:t>gada 6.</w:t>
      </w:r>
      <w:r w:rsidR="00781403">
        <w:t xml:space="preserve"> </w:t>
      </w:r>
      <w:r>
        <w:t xml:space="preserve">decembra lēmumos </w:t>
      </w:r>
      <w:r w:rsidRPr="00410D2A">
        <w:t xml:space="preserve">Nr.11/2 “Zemes vienības Miezītes ceļā 10A, Jelgavā atbilstība </w:t>
      </w:r>
      <w:proofErr w:type="spellStart"/>
      <w:r w:rsidRPr="00410D2A">
        <w:t>starpgabala</w:t>
      </w:r>
      <w:proofErr w:type="spellEnd"/>
      <w:r w:rsidRPr="00410D2A">
        <w:t xml:space="preserve"> statusam” un Nr.11/3 “Zemes vienības Pētera ielā 22B, Jelgavā atbilstība </w:t>
      </w:r>
      <w:proofErr w:type="spellStart"/>
      <w:r w:rsidRPr="00410D2A">
        <w:t>starpgabala</w:t>
      </w:r>
      <w:proofErr w:type="spellEnd"/>
      <w:r w:rsidRPr="00410D2A">
        <w:t xml:space="preserve"> statusam” noteikts, ka minētās </w:t>
      </w:r>
      <w:r>
        <w:t xml:space="preserve">zemes vienības ir </w:t>
      </w:r>
      <w:proofErr w:type="spellStart"/>
      <w:r>
        <w:t>starpgabali</w:t>
      </w:r>
      <w:proofErr w:type="spellEnd"/>
      <w:r>
        <w:t xml:space="preserve">, kuru atsevišķa </w:t>
      </w:r>
      <w:r w:rsidRPr="00C73AE6">
        <w:t>saimnieciskā izmantošana nav iespējama un tie pievienojami kādam no blakus esošiem nekustamajiem īpašumiem.</w:t>
      </w:r>
    </w:p>
    <w:p w14:paraId="31E2E502" w14:textId="76989EE5" w:rsidR="00934E27" w:rsidRDefault="00934E27" w:rsidP="00934E27">
      <w:pPr>
        <w:ind w:right="-52" w:firstLine="567"/>
        <w:jc w:val="both"/>
      </w:pPr>
      <w:r>
        <w:t>Ievērojot minēto, saskaņā ar likuma “Par pašvaldībām” 21.panta pirmās daļas 17.punktu, likuma “Par valsts un pašvaldību zemes īpašuma tiesībām un to nostiprināšanu zemesgrāmatā” 3.panta otrās daļas 4.punktu, 4.¹ panta otrās daļas 6.punktu  un pamatojoties uz Publiskas personas mantas atsavināšanas likuma 1.panta 11.apakšpunktu,</w:t>
      </w:r>
    </w:p>
    <w:p w14:paraId="5814A9D5" w14:textId="77777777" w:rsidR="00934E27" w:rsidRDefault="00934E27" w:rsidP="00934E27">
      <w:pPr>
        <w:ind w:right="-52" w:firstLine="567"/>
        <w:jc w:val="both"/>
      </w:pPr>
    </w:p>
    <w:p w14:paraId="45890BF9" w14:textId="6BCB80C8" w:rsidR="00E61AB9" w:rsidRDefault="00B51C9C">
      <w:pPr>
        <w:pStyle w:val="Header"/>
        <w:tabs>
          <w:tab w:val="clear" w:pos="4320"/>
          <w:tab w:val="clear" w:pos="8640"/>
        </w:tabs>
        <w:rPr>
          <w:b/>
          <w:bCs/>
          <w:lang w:val="lv-LV"/>
        </w:rPr>
      </w:pPr>
      <w:r w:rsidRPr="00B51C9C">
        <w:rPr>
          <w:b/>
          <w:bCs/>
          <w:lang w:val="lv-LV"/>
        </w:rPr>
        <w:t xml:space="preserve">JELGAVAS </w:t>
      </w:r>
      <w:r w:rsidR="001C629A">
        <w:rPr>
          <w:b/>
          <w:bCs/>
          <w:lang w:val="lv-LV"/>
        </w:rPr>
        <w:t>VALSTS</w:t>
      </w:r>
      <w:r w:rsidR="001B2E18">
        <w:rPr>
          <w:b/>
          <w:bCs/>
          <w:lang w:val="lv-LV"/>
        </w:rPr>
        <w:t>PILSĒTAS</w:t>
      </w:r>
      <w:r w:rsidR="007346CE">
        <w:rPr>
          <w:b/>
          <w:bCs/>
          <w:lang w:val="lv-LV"/>
        </w:rPr>
        <w:t xml:space="preserve"> PAŠVALDĪBAS</w:t>
      </w:r>
      <w:r w:rsidR="001B2E18">
        <w:rPr>
          <w:b/>
          <w:bCs/>
          <w:lang w:val="lv-LV"/>
        </w:rPr>
        <w:t xml:space="preserve"> </w:t>
      </w:r>
      <w:r w:rsidRPr="00B51C9C">
        <w:rPr>
          <w:b/>
          <w:bCs/>
          <w:lang w:val="lv-LV"/>
        </w:rPr>
        <w:t>DOME NOLEMJ:</w:t>
      </w:r>
    </w:p>
    <w:p w14:paraId="4514D665" w14:textId="77777777" w:rsidR="00934E27" w:rsidRDefault="00934E27" w:rsidP="00934E27">
      <w:pPr>
        <w:numPr>
          <w:ilvl w:val="0"/>
          <w:numId w:val="2"/>
        </w:numPr>
        <w:ind w:left="284" w:right="-24" w:hanging="284"/>
      </w:pPr>
      <w:r>
        <w:t xml:space="preserve">Noteikt </w:t>
      </w:r>
      <w:proofErr w:type="spellStart"/>
      <w:r>
        <w:t>starpgabala</w:t>
      </w:r>
      <w:proofErr w:type="spellEnd"/>
      <w:r>
        <w:t xml:space="preserve"> statusu zemes vienībām:</w:t>
      </w:r>
    </w:p>
    <w:p w14:paraId="4B71CA7D" w14:textId="77777777" w:rsidR="00934E27" w:rsidRDefault="00934E27" w:rsidP="00934E27">
      <w:pPr>
        <w:numPr>
          <w:ilvl w:val="1"/>
          <w:numId w:val="2"/>
        </w:numPr>
        <w:ind w:left="851" w:right="-24" w:hanging="567"/>
        <w:jc w:val="both"/>
      </w:pPr>
      <w:r>
        <w:t xml:space="preserve">Miezītes ceļā 10A, Jelgavā, </w:t>
      </w:r>
      <w:r w:rsidRPr="006C51F7">
        <w:t xml:space="preserve">ar kadastra apzīmējumu 0900 </w:t>
      </w:r>
      <w:r>
        <w:t>009</w:t>
      </w:r>
      <w:r w:rsidRPr="006C51F7">
        <w:t xml:space="preserve"> </w:t>
      </w:r>
      <w:r>
        <w:t>0405;</w:t>
      </w:r>
    </w:p>
    <w:p w14:paraId="4F2635FD" w14:textId="77777777" w:rsidR="00781403" w:rsidRDefault="00934E27" w:rsidP="00781403">
      <w:pPr>
        <w:numPr>
          <w:ilvl w:val="1"/>
          <w:numId w:val="2"/>
        </w:numPr>
        <w:ind w:left="851" w:right="-24" w:hanging="567"/>
        <w:jc w:val="both"/>
      </w:pPr>
      <w:r>
        <w:t xml:space="preserve">Pētera </w:t>
      </w:r>
      <w:r w:rsidRPr="006C51F7">
        <w:t xml:space="preserve">ielā </w:t>
      </w:r>
      <w:r>
        <w:t>22B</w:t>
      </w:r>
      <w:r w:rsidRPr="006C51F7">
        <w:t>, Jelgavā</w:t>
      </w:r>
      <w:r>
        <w:t>,</w:t>
      </w:r>
      <w:r w:rsidRPr="006C51F7">
        <w:t xml:space="preserve"> ar kadastra apzīmējumu 0900 </w:t>
      </w:r>
      <w:r>
        <w:t>001</w:t>
      </w:r>
      <w:r w:rsidRPr="006C51F7">
        <w:t xml:space="preserve"> </w:t>
      </w:r>
      <w:r>
        <w:t>0754.</w:t>
      </w:r>
    </w:p>
    <w:p w14:paraId="1CE4845E" w14:textId="44B5AF30" w:rsidR="00934E27" w:rsidRPr="00781403" w:rsidRDefault="00934E27" w:rsidP="00781403">
      <w:pPr>
        <w:pStyle w:val="ListParagraph"/>
        <w:numPr>
          <w:ilvl w:val="0"/>
          <w:numId w:val="2"/>
        </w:numPr>
        <w:ind w:right="-24"/>
        <w:rPr>
          <w:szCs w:val="24"/>
        </w:rPr>
      </w:pPr>
      <w:r>
        <w:t xml:space="preserve">Jelgavas </w:t>
      </w:r>
      <w:proofErr w:type="spellStart"/>
      <w:r>
        <w:t>valstspilsētas</w:t>
      </w:r>
      <w:proofErr w:type="spellEnd"/>
      <w:r>
        <w:t xml:space="preserve"> pašvaldības administrācijas Pašvaldības īpašumu pārvaldei reģistrēt lēmuma pirmajā punktā minētos </w:t>
      </w:r>
      <w:proofErr w:type="spellStart"/>
      <w:r>
        <w:t>starpgabalus</w:t>
      </w:r>
      <w:proofErr w:type="spellEnd"/>
      <w:r>
        <w:t xml:space="preserve"> Zemgales rajona tiesas zemesgrāmatā uz Jelgavas </w:t>
      </w:r>
      <w:proofErr w:type="spellStart"/>
      <w:r>
        <w:t>valstspilsētas</w:t>
      </w:r>
      <w:proofErr w:type="spellEnd"/>
      <w:r>
        <w:t xml:space="preserve"> pašvaldības vārda.</w:t>
      </w:r>
    </w:p>
    <w:p w14:paraId="182BC250" w14:textId="77777777" w:rsidR="00E61AB9" w:rsidRDefault="00E61AB9">
      <w:pPr>
        <w:pStyle w:val="Header"/>
        <w:tabs>
          <w:tab w:val="clear" w:pos="4320"/>
          <w:tab w:val="clear" w:pos="8640"/>
        </w:tabs>
        <w:rPr>
          <w:lang w:val="lv-LV"/>
        </w:rPr>
      </w:pPr>
    </w:p>
    <w:p w14:paraId="61CA3733" w14:textId="77777777" w:rsidR="007346CE" w:rsidRDefault="007346CE">
      <w:pPr>
        <w:pStyle w:val="Header"/>
        <w:tabs>
          <w:tab w:val="clear" w:pos="4320"/>
          <w:tab w:val="clear" w:pos="8640"/>
        </w:tabs>
        <w:rPr>
          <w:lang w:val="lv-LV"/>
        </w:rPr>
      </w:pPr>
      <w:bookmarkStart w:id="0" w:name="_GoBack"/>
      <w:bookmarkEnd w:id="0"/>
    </w:p>
    <w:p w14:paraId="7516C335" w14:textId="77777777" w:rsidR="0058167A" w:rsidRDefault="0058167A" w:rsidP="0058167A">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054BAD09" w14:textId="77777777" w:rsidR="0058167A" w:rsidRPr="002B7546" w:rsidRDefault="0058167A" w:rsidP="0058167A">
      <w:pPr>
        <w:rPr>
          <w:color w:val="000000"/>
          <w:lang w:eastAsia="lv-LV"/>
        </w:rPr>
      </w:pPr>
    </w:p>
    <w:p w14:paraId="4339F196" w14:textId="77777777" w:rsidR="0058167A" w:rsidRPr="002B7546" w:rsidRDefault="0058167A" w:rsidP="0058167A">
      <w:pPr>
        <w:rPr>
          <w:color w:val="000000"/>
          <w:lang w:eastAsia="lv-LV"/>
        </w:rPr>
      </w:pPr>
    </w:p>
    <w:p w14:paraId="20F5CDA1" w14:textId="77777777" w:rsidR="0058167A" w:rsidRDefault="0058167A" w:rsidP="0058167A">
      <w:pPr>
        <w:shd w:val="clear" w:color="auto" w:fill="FFFFFF"/>
        <w:jc w:val="both"/>
        <w:rPr>
          <w:bCs/>
        </w:rPr>
      </w:pPr>
      <w:r>
        <w:rPr>
          <w:bCs/>
        </w:rPr>
        <w:t>NORAKSTS PAREIZS</w:t>
      </w:r>
    </w:p>
    <w:p w14:paraId="10DE4D91" w14:textId="77777777" w:rsidR="0058167A" w:rsidRPr="002B7546" w:rsidRDefault="0058167A" w:rsidP="0058167A">
      <w:pPr>
        <w:shd w:val="clear" w:color="auto" w:fill="FFFFFF"/>
        <w:jc w:val="both"/>
        <w:rPr>
          <w:bCs/>
        </w:rPr>
      </w:pPr>
      <w:r w:rsidRPr="002B7546">
        <w:rPr>
          <w:bCs/>
        </w:rPr>
        <w:t xml:space="preserve">Administratīvās pārvaldes </w:t>
      </w:r>
    </w:p>
    <w:p w14:paraId="3B52705E" w14:textId="77777777" w:rsidR="0058167A" w:rsidRPr="002B7546" w:rsidRDefault="0058167A" w:rsidP="0058167A">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7CC38656" w14:textId="749D360B" w:rsidR="00342504" w:rsidRDefault="0058167A" w:rsidP="0058167A">
      <w:r>
        <w:t>2022</w:t>
      </w:r>
      <w:r w:rsidRPr="002B7546">
        <w:t>.</w:t>
      </w:r>
      <w:r>
        <w:t xml:space="preserve"> </w:t>
      </w:r>
      <w:r w:rsidRPr="002B7546">
        <w:t xml:space="preserve">gada </w:t>
      </w:r>
      <w:r>
        <w:t>22. decembrī</w:t>
      </w:r>
    </w:p>
    <w:sectPr w:rsidR="00342504" w:rsidSect="007B0011">
      <w:headerReference w:type="first" r:id="rId8"/>
      <w:pgSz w:w="11906" w:h="16838" w:code="9"/>
      <w:pgMar w:top="567"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F05B50" w14:textId="77777777" w:rsidR="00ED0156" w:rsidRDefault="00ED0156">
      <w:r>
        <w:separator/>
      </w:r>
    </w:p>
  </w:endnote>
  <w:endnote w:type="continuationSeparator" w:id="0">
    <w:p w14:paraId="3D8B6ADE" w14:textId="77777777" w:rsidR="00ED0156" w:rsidRDefault="00ED01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EEF90" w14:textId="77777777" w:rsidR="00ED0156" w:rsidRDefault="00ED0156">
      <w:r>
        <w:separator/>
      </w:r>
    </w:p>
  </w:footnote>
  <w:footnote w:type="continuationSeparator" w:id="0">
    <w:p w14:paraId="20E059A9" w14:textId="77777777" w:rsidR="00ED0156" w:rsidRDefault="00ED01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C459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55A44A47" wp14:editId="1AC26DB9">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6EE79503"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54C9365" w14:textId="77777777" w:rsidR="00FB6B06" w:rsidRPr="007346CE" w:rsidRDefault="00FB6B06" w:rsidP="007F54F5">
    <w:pPr>
      <w:pStyle w:val="Header"/>
      <w:tabs>
        <w:tab w:val="clear" w:pos="4320"/>
        <w:tab w:val="clear" w:pos="8640"/>
      </w:tabs>
      <w:jc w:val="center"/>
      <w:rPr>
        <w:rFonts w:ascii="Arial" w:hAnsi="Arial" w:cs="Arial"/>
        <w:b/>
        <w:sz w:val="44"/>
        <w:szCs w:val="44"/>
        <w:lang w:val="lv-LV"/>
      </w:rPr>
    </w:pPr>
    <w:r w:rsidRPr="007346CE">
      <w:rPr>
        <w:rFonts w:ascii="Arial" w:hAnsi="Arial" w:cs="Arial"/>
        <w:b/>
        <w:sz w:val="44"/>
        <w:szCs w:val="44"/>
        <w:lang w:val="lv-LV"/>
      </w:rPr>
      <w:t xml:space="preserve">Jelgavas </w:t>
    </w:r>
    <w:proofErr w:type="spellStart"/>
    <w:r w:rsidR="00CC1DD5" w:rsidRPr="007346CE">
      <w:rPr>
        <w:rFonts w:ascii="Arial" w:hAnsi="Arial" w:cs="Arial"/>
        <w:b/>
        <w:sz w:val="44"/>
        <w:szCs w:val="44"/>
        <w:lang w:val="lv-LV"/>
      </w:rPr>
      <w:t>valsts</w:t>
    </w:r>
    <w:r w:rsidRPr="007346CE">
      <w:rPr>
        <w:rFonts w:ascii="Arial" w:hAnsi="Arial" w:cs="Arial"/>
        <w:b/>
        <w:sz w:val="44"/>
        <w:szCs w:val="44"/>
        <w:lang w:val="lv-LV"/>
      </w:rPr>
      <w:t>pilsētas</w:t>
    </w:r>
    <w:proofErr w:type="spellEnd"/>
    <w:r w:rsidRPr="007346CE">
      <w:rPr>
        <w:rFonts w:ascii="Arial" w:hAnsi="Arial" w:cs="Arial"/>
        <w:b/>
        <w:sz w:val="44"/>
        <w:szCs w:val="44"/>
        <w:lang w:val="lv-LV"/>
      </w:rPr>
      <w:t xml:space="preserve"> </w:t>
    </w:r>
    <w:r w:rsidR="007346CE" w:rsidRPr="007346CE">
      <w:rPr>
        <w:rFonts w:ascii="Arial" w:hAnsi="Arial" w:cs="Arial"/>
        <w:b/>
        <w:sz w:val="44"/>
        <w:szCs w:val="44"/>
        <w:lang w:val="lv-LV"/>
      </w:rPr>
      <w:t xml:space="preserve">pašvaldības </w:t>
    </w:r>
    <w:r w:rsidRPr="007346CE">
      <w:rPr>
        <w:rFonts w:ascii="Arial" w:hAnsi="Arial" w:cs="Arial"/>
        <w:b/>
        <w:sz w:val="44"/>
        <w:szCs w:val="44"/>
        <w:lang w:val="lv-LV"/>
      </w:rPr>
      <w:t>dome</w:t>
    </w:r>
  </w:p>
  <w:p w14:paraId="25BF62EF"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6057F" w:rsidRPr="0066057F">
      <w:rPr>
        <w:rFonts w:ascii="Arial" w:hAnsi="Arial" w:cs="Arial"/>
        <w:sz w:val="17"/>
        <w:szCs w:val="17"/>
        <w:lang w:val="lv-LV" w:eastAsia="en-US"/>
      </w:rPr>
      <w:t xml:space="preserve">e-pasts: </w:t>
    </w:r>
    <w:r w:rsidR="00C205BD">
      <w:rPr>
        <w:rFonts w:ascii="Arial" w:hAnsi="Arial" w:cs="Arial"/>
        <w:sz w:val="17"/>
        <w:szCs w:val="17"/>
        <w:lang w:val="lv-LV" w:eastAsia="en-US"/>
      </w:rPr>
      <w:t>pasts</w:t>
    </w:r>
    <w:r w:rsidR="0066057F" w:rsidRPr="0066057F">
      <w:rPr>
        <w:rFonts w:ascii="Arial" w:hAnsi="Arial" w:cs="Arial"/>
        <w:sz w:val="17"/>
        <w:szCs w:val="17"/>
        <w:lang w:val="lv-LV" w:eastAsia="en-US"/>
      </w:rPr>
      <w:t>@jelgava.lv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3DD9CB88" w14:textId="77777777" w:rsidTr="00F72368">
      <w:trPr>
        <w:jc w:val="center"/>
      </w:trPr>
      <w:tc>
        <w:tcPr>
          <w:tcW w:w="8528" w:type="dxa"/>
        </w:tcPr>
        <w:p w14:paraId="3A432B1D" w14:textId="77777777" w:rsidR="00FB6B06" w:rsidRDefault="00FB6B06" w:rsidP="007F54F5">
          <w:pPr>
            <w:pStyle w:val="Header"/>
            <w:tabs>
              <w:tab w:val="clear" w:pos="4320"/>
              <w:tab w:val="clear" w:pos="8640"/>
            </w:tabs>
            <w:jc w:val="center"/>
            <w:rPr>
              <w:rFonts w:ascii="Arial" w:hAnsi="Arial"/>
              <w:sz w:val="20"/>
              <w:lang w:val="lv-LV"/>
            </w:rPr>
          </w:pPr>
        </w:p>
      </w:tc>
    </w:tr>
  </w:tbl>
  <w:p w14:paraId="6761EBA2"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32998DC7"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E55"/>
    <w:rsid w:val="00027B94"/>
    <w:rsid w:val="000C4CB0"/>
    <w:rsid w:val="000E4EB6"/>
    <w:rsid w:val="00126D62"/>
    <w:rsid w:val="00157FB5"/>
    <w:rsid w:val="00197F0A"/>
    <w:rsid w:val="001B2E18"/>
    <w:rsid w:val="001C104F"/>
    <w:rsid w:val="001C629A"/>
    <w:rsid w:val="001C6392"/>
    <w:rsid w:val="002051D3"/>
    <w:rsid w:val="00215EA3"/>
    <w:rsid w:val="002438AA"/>
    <w:rsid w:val="00260384"/>
    <w:rsid w:val="0029227E"/>
    <w:rsid w:val="002A71EA"/>
    <w:rsid w:val="002D745A"/>
    <w:rsid w:val="0031251F"/>
    <w:rsid w:val="00342504"/>
    <w:rsid w:val="003959A1"/>
    <w:rsid w:val="003D12D3"/>
    <w:rsid w:val="003D5C89"/>
    <w:rsid w:val="00410D2A"/>
    <w:rsid w:val="004407DF"/>
    <w:rsid w:val="0044759D"/>
    <w:rsid w:val="004A07D3"/>
    <w:rsid w:val="004B7825"/>
    <w:rsid w:val="004D47D9"/>
    <w:rsid w:val="00540422"/>
    <w:rsid w:val="00577970"/>
    <w:rsid w:val="0058167A"/>
    <w:rsid w:val="005931AB"/>
    <w:rsid w:val="005F07BD"/>
    <w:rsid w:val="0060175D"/>
    <w:rsid w:val="0063151B"/>
    <w:rsid w:val="00631B8B"/>
    <w:rsid w:val="006457D0"/>
    <w:rsid w:val="0066057F"/>
    <w:rsid w:val="0066324F"/>
    <w:rsid w:val="006D62C3"/>
    <w:rsid w:val="00720161"/>
    <w:rsid w:val="007346CE"/>
    <w:rsid w:val="007419F0"/>
    <w:rsid w:val="0076543C"/>
    <w:rsid w:val="00781403"/>
    <w:rsid w:val="007B0011"/>
    <w:rsid w:val="007F54F5"/>
    <w:rsid w:val="00802131"/>
    <w:rsid w:val="00807AB7"/>
    <w:rsid w:val="00827057"/>
    <w:rsid w:val="008562DC"/>
    <w:rsid w:val="00880030"/>
    <w:rsid w:val="00892EB6"/>
    <w:rsid w:val="00925E55"/>
    <w:rsid w:val="00934E27"/>
    <w:rsid w:val="0094215E"/>
    <w:rsid w:val="00946181"/>
    <w:rsid w:val="0097415D"/>
    <w:rsid w:val="009C00E0"/>
    <w:rsid w:val="00A61C73"/>
    <w:rsid w:val="00A867C4"/>
    <w:rsid w:val="00AA6D58"/>
    <w:rsid w:val="00B03FD3"/>
    <w:rsid w:val="00B35B4C"/>
    <w:rsid w:val="00B51C9C"/>
    <w:rsid w:val="00B64D4D"/>
    <w:rsid w:val="00BB795F"/>
    <w:rsid w:val="00BC0063"/>
    <w:rsid w:val="00C205BD"/>
    <w:rsid w:val="00C36D3B"/>
    <w:rsid w:val="00C516D8"/>
    <w:rsid w:val="00C75E2C"/>
    <w:rsid w:val="00C86BBA"/>
    <w:rsid w:val="00C9728B"/>
    <w:rsid w:val="00CA0990"/>
    <w:rsid w:val="00CC1DD5"/>
    <w:rsid w:val="00CC74FB"/>
    <w:rsid w:val="00CD139B"/>
    <w:rsid w:val="00CD2FC4"/>
    <w:rsid w:val="00D00D85"/>
    <w:rsid w:val="00D1121C"/>
    <w:rsid w:val="00DC5428"/>
    <w:rsid w:val="00E3404B"/>
    <w:rsid w:val="00E61AB9"/>
    <w:rsid w:val="00EA770A"/>
    <w:rsid w:val="00EB10AE"/>
    <w:rsid w:val="00EC3FC4"/>
    <w:rsid w:val="00EC4C76"/>
    <w:rsid w:val="00EC518D"/>
    <w:rsid w:val="00ED0156"/>
    <w:rsid w:val="00F72368"/>
    <w:rsid w:val="00F848CF"/>
    <w:rsid w:val="00FB6B06"/>
    <w:rsid w:val="00FB7367"/>
    <w:rsid w:val="00FD7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2EBE9865"/>
  <w15:docId w15:val="{B16E4A56-11B5-41D3-A605-6B02E65BE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paragraph" w:styleId="ListParagraph">
    <w:name w:val="List Paragraph"/>
    <w:basedOn w:val="Normal"/>
    <w:qFormat/>
    <w:rsid w:val="00934E27"/>
    <w:pPr>
      <w:ind w:left="720"/>
      <w:contextualSpacing/>
      <w:jc w:val="both"/>
    </w:pPr>
    <w:rPr>
      <w:rFonts w:eastAsia="Calibri"/>
      <w:szCs w:val="22"/>
    </w:rPr>
  </w:style>
  <w:style w:type="character" w:customStyle="1" w:styleId="BodyTextChar">
    <w:name w:val="Body Text Char"/>
    <w:basedOn w:val="DefaultParagraphFont"/>
    <w:link w:val="BodyText"/>
    <w:rsid w:val="00934E27"/>
    <w:rPr>
      <w:sz w:val="24"/>
      <w:lang w:eastAsia="en-US"/>
    </w:rPr>
  </w:style>
  <w:style w:type="character" w:styleId="Hyperlink">
    <w:name w:val="Hyperlink"/>
    <w:basedOn w:val="DefaultParagraphFont"/>
    <w:unhideWhenUsed/>
    <w:rsid w:val="00934E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Dome\Kopejie\Veidlapas\PARVALZU%20KOPEJAS%20VEIDLAPAS\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6078C-C990-4617-8DF3-C21F7EFF3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2</TotalTime>
  <Pages>1</Pages>
  <Words>1597</Words>
  <Characters>911</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5</cp:revision>
  <cp:lastPrinted>2022-12-22T12:39:00Z</cp:lastPrinted>
  <dcterms:created xsi:type="dcterms:W3CDTF">2022-12-21T09:40:00Z</dcterms:created>
  <dcterms:modified xsi:type="dcterms:W3CDTF">2022-12-22T12:40:00Z</dcterms:modified>
</cp:coreProperties>
</file>