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38C7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880B993" wp14:editId="1D5BE9D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20E2C" w14:textId="16A7C827" w:rsidR="003D5C89" w:rsidRDefault="00D863B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0B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120E2C" w14:textId="16A7C827" w:rsidR="003D5C89" w:rsidRDefault="00D863B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9A144C" w:rsidRPr="000976A0" w14:paraId="451DC1EF" w14:textId="77777777" w:rsidTr="009D26F3">
        <w:tc>
          <w:tcPr>
            <w:tcW w:w="7797" w:type="dxa"/>
          </w:tcPr>
          <w:p w14:paraId="11899CD1" w14:textId="77777777" w:rsidR="009A144C" w:rsidRPr="000976A0" w:rsidRDefault="009A144C" w:rsidP="0008419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976A0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2</w:t>
            </w:r>
            <w:r w:rsidRPr="000976A0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Pr="000976A0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1029" w:type="dxa"/>
          </w:tcPr>
          <w:p w14:paraId="6751B871" w14:textId="3DB64CD2" w:rsidR="009A144C" w:rsidRPr="000976A0" w:rsidRDefault="009A144C" w:rsidP="0008419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976A0">
              <w:rPr>
                <w:bCs/>
                <w:szCs w:val="44"/>
                <w:lang w:val="lv-LV"/>
              </w:rPr>
              <w:t>Nr.</w:t>
            </w:r>
            <w:r w:rsidR="00D863BF">
              <w:rPr>
                <w:bCs/>
                <w:szCs w:val="44"/>
                <w:lang w:val="lv-LV"/>
              </w:rPr>
              <w:t>18/40</w:t>
            </w:r>
          </w:p>
        </w:tc>
      </w:tr>
    </w:tbl>
    <w:p w14:paraId="21A5C378" w14:textId="77777777" w:rsidR="009A144C" w:rsidRPr="000976A0" w:rsidRDefault="009A144C" w:rsidP="009A144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0C166E7" w14:textId="77777777" w:rsidR="00497A0C" w:rsidRDefault="00497A0C" w:rsidP="009D26F3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dobeles šosejā 4A, Jelg</w:t>
      </w:r>
      <w:r w:rsidRPr="001B152A">
        <w:rPr>
          <w:b/>
          <w:caps/>
        </w:rPr>
        <w:t>avā</w:t>
      </w:r>
    </w:p>
    <w:p w14:paraId="06956731" w14:textId="77777777" w:rsidR="00497A0C" w:rsidRPr="001B152A" w:rsidRDefault="00497A0C" w:rsidP="009D26F3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14:paraId="4B89E5B0" w14:textId="77777777" w:rsidR="00D863BF" w:rsidRDefault="00D863BF" w:rsidP="00D863BF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474C8D9E" w14:textId="77777777" w:rsidR="00D863BF" w:rsidRDefault="00D863BF" w:rsidP="00497A0C">
      <w:pPr>
        <w:pStyle w:val="BodyText"/>
        <w:jc w:val="both"/>
        <w:rPr>
          <w:b/>
          <w:bCs/>
          <w:lang w:eastAsia="lv-LV"/>
        </w:rPr>
      </w:pPr>
    </w:p>
    <w:p w14:paraId="2CA469EA" w14:textId="1A8A50DA" w:rsidR="00497A0C" w:rsidRDefault="00D863BF" w:rsidP="00497A0C">
      <w:pPr>
        <w:pStyle w:val="BodyText"/>
        <w:jc w:val="both"/>
        <w:rPr>
          <w:szCs w:val="24"/>
        </w:rPr>
      </w:pPr>
      <w:bookmarkStart w:id="0" w:name="_GoBack"/>
      <w:bookmarkEnd w:id="0"/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3A8008CE" w14:textId="77777777" w:rsidR="00497A0C" w:rsidRPr="009D7377" w:rsidRDefault="00497A0C" w:rsidP="00497A0C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5264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09000040450 Dobeles</w:t>
      </w:r>
      <w:r>
        <w:t xml:space="preserve"> šosejā 4A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ir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>
        <w:rPr>
          <w:bCs/>
        </w:rPr>
        <w:t>100000084359 ar kadastra numuru 09000040450</w:t>
      </w:r>
      <w:r w:rsidRPr="009D7377">
        <w:t>.</w:t>
      </w:r>
    </w:p>
    <w:p w14:paraId="5CDE95A9" w14:textId="77777777" w:rsidR="00497A0C" w:rsidRDefault="00497A0C" w:rsidP="00497A0C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izmantošanas veids ir jauktas centra apbūves teritorija.</w:t>
      </w:r>
      <w:r>
        <w:rPr>
          <w:bCs/>
        </w:rPr>
        <w:t xml:space="preserve"> </w:t>
      </w:r>
    </w:p>
    <w:p w14:paraId="62205187" w14:textId="77777777" w:rsidR="00497A0C" w:rsidRDefault="00497A0C" w:rsidP="00497A0C">
      <w:pPr>
        <w:pStyle w:val="BodyText"/>
        <w:ind w:firstLine="720"/>
        <w:jc w:val="both"/>
      </w:pPr>
      <w:r>
        <w:t xml:space="preserve">Teritorijā, kurā atrodas Zemesgabals, blakus esošā zemesgabala Dobeles šosejā 12, Jelgavā, īpašnieks 2018.gadā veica trīs ģeoloģiskos pētījumus un konstatēja intensīvu grunts un gruntsūdeņu piesārņojumu ar ogļūdeņražiem. </w:t>
      </w:r>
    </w:p>
    <w:p w14:paraId="0CE49FC8" w14:textId="77777777" w:rsidR="00497A0C" w:rsidRDefault="00497A0C" w:rsidP="00497A0C">
      <w:pPr>
        <w:pStyle w:val="BodyText"/>
        <w:ind w:firstLine="720"/>
        <w:jc w:val="both"/>
      </w:pPr>
      <w:r>
        <w:t>2021. gada maijā AS “</w:t>
      </w:r>
      <w:proofErr w:type="spellStart"/>
      <w:r>
        <w:t>VentEko</w:t>
      </w:r>
      <w:proofErr w:type="spellEnd"/>
      <w:r>
        <w:t xml:space="preserve">”, balstoties uz veiktajiem izpētes darbu rezultātiem un izvērtējot ģeoloģisko situāciju Zemesgabalā, izstrādāja programmu grunts un grunts ūdens piesārņojuma sanācijas darbiem. </w:t>
      </w:r>
    </w:p>
    <w:p w14:paraId="39D2792C" w14:textId="77777777" w:rsidR="00497A0C" w:rsidRDefault="00497A0C" w:rsidP="00497A0C">
      <w:pPr>
        <w:pStyle w:val="BodyText"/>
        <w:ind w:firstLine="720"/>
        <w:jc w:val="both"/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domes </w:t>
      </w:r>
      <w:r w:rsidRPr="00B54401">
        <w:t>202</w:t>
      </w:r>
      <w:r>
        <w:t>2</w:t>
      </w:r>
      <w:r w:rsidRPr="00B54401">
        <w:t xml:space="preserve">. gada </w:t>
      </w:r>
      <w:r>
        <w:t>25. marta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 xml:space="preserve"> 5/17</w:t>
      </w:r>
      <w:r w:rsidRPr="00B54401">
        <w:rPr>
          <w:bCs/>
        </w:rPr>
        <w:t xml:space="preserve"> “</w:t>
      </w:r>
      <w:r>
        <w:rPr>
          <w:bCs/>
        </w:rPr>
        <w:t>Neapbūvēta zemesgabala Dobeles šosejā 4A</w:t>
      </w:r>
      <w:r w:rsidRPr="00B54401">
        <w:rPr>
          <w:bCs/>
        </w:rPr>
        <w:t xml:space="preserve">, </w:t>
      </w:r>
      <w:r w:rsidRPr="00B54401">
        <w:t>Jelgavā atsavināšanas uzsākšana un izsoles noteikumu apstiprināšana</w:t>
      </w:r>
      <w:r w:rsidRPr="00B54401">
        <w:rPr>
          <w:bCs/>
        </w:rPr>
        <w:t>”</w:t>
      </w:r>
      <w:r>
        <w:t>, Z</w:t>
      </w:r>
      <w:r>
        <w:rPr>
          <w:bCs/>
        </w:rPr>
        <w:t>emesgabals</w:t>
      </w:r>
      <w:r>
        <w:t xml:space="preserve"> </w:t>
      </w:r>
      <w:r w:rsidRPr="007762B3">
        <w:t>tika nodot</w:t>
      </w:r>
      <w:r>
        <w:t xml:space="preserve">s pārdošanai </w:t>
      </w:r>
      <w:r>
        <w:rPr>
          <w:bCs/>
        </w:rPr>
        <w:t xml:space="preserve">mutiskā izsolē ar augšupejošu soli, </w:t>
      </w:r>
      <w:r>
        <w:t xml:space="preserve">nosacīto </w:t>
      </w:r>
      <w:r>
        <w:rPr>
          <w:bCs/>
        </w:rPr>
        <w:t xml:space="preserve">cenu </w:t>
      </w:r>
      <w:r w:rsidRPr="00376495">
        <w:rPr>
          <w:bCs/>
        </w:rPr>
        <w:t>(</w:t>
      </w:r>
      <w:r w:rsidRPr="00376495">
        <w:t>izsoles</w:t>
      </w:r>
      <w:r w:rsidRPr="00376495">
        <w:rPr>
          <w:bCs/>
        </w:rPr>
        <w:t xml:space="preserve"> sākumcenu) </w:t>
      </w:r>
      <w:r>
        <w:t>58</w:t>
      </w:r>
      <w:r w:rsidRPr="00376495">
        <w:t xml:space="preserve">000,00 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piecdesmit astoņi tūkstoši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 w:rsidRPr="00376495">
        <w:t xml:space="preserve">, izsoles soli 1000,00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viens tūkstotis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</w:t>
      </w:r>
      <w:r w:rsidRPr="00376495">
        <w:t xml:space="preserve">nodrošinājumu </w:t>
      </w:r>
      <w:r>
        <w:t>580</w:t>
      </w:r>
      <w:r w:rsidRPr="00376495">
        <w:t xml:space="preserve">0,00 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pieci tūkstoši astoņi 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 w:rsidRPr="00376495">
        <w:t>, reģistrācijas maksu 50,00</w:t>
      </w:r>
      <w:r w:rsidRPr="00376495">
        <w:rPr>
          <w:b/>
        </w:rPr>
        <w:t xml:space="preserve">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piecdesmit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 un nomaksas termiņu – pieci gadi.</w:t>
      </w:r>
    </w:p>
    <w:p w14:paraId="5A7F6BB1" w14:textId="77777777" w:rsidR="00497A0C" w:rsidRDefault="00497A0C" w:rsidP="00497A0C">
      <w:pPr>
        <w:pStyle w:val="BodyText"/>
        <w:ind w:firstLine="720"/>
        <w:jc w:val="both"/>
      </w:pPr>
      <w:r w:rsidRPr="004D21EB">
        <w:rPr>
          <w:bCs/>
        </w:rPr>
        <w:t>Uz 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 xml:space="preserve">30. maijā </w:t>
      </w:r>
      <w:r w:rsidRPr="004D21EB">
        <w:rPr>
          <w:bCs/>
        </w:rPr>
        <w:t>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30. maijā pieņēma lēmumu Nr. 5/1 “Neapbūvēta zemesgabala Dobeles šosejā 4A, Jelgavā, izsoles atzīšana par nenotikušu”</w:t>
      </w:r>
      <w:r w:rsidRPr="00D9263B">
        <w:t>.</w:t>
      </w:r>
    </w:p>
    <w:p w14:paraId="655355EB" w14:textId="77777777" w:rsidR="00497A0C" w:rsidRPr="00906414" w:rsidRDefault="00497A0C" w:rsidP="00497A0C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</w:pPr>
      <w:r w:rsidRPr="00906414">
        <w:t xml:space="preserve">Saskaņā ar Publiskas personas mantas atsavināšanas likuma (turpmāk - Atsavināšanas likums) 32. panta pirmās daļas 1. </w:t>
      </w:r>
      <w:r>
        <w:t>p</w:t>
      </w:r>
      <w:r w:rsidRPr="00906414">
        <w:t>unktu, ja nekustamā īpašuma pirmajā izsolē neviens nav pārsolījis izsoles sākumcenu, var rīkot otro izsoli ar augšupejošu soli, pazeminot izsoles sākumcenu ne vairāk kā par 20 procentiem.</w:t>
      </w:r>
    </w:p>
    <w:p w14:paraId="4913F26F" w14:textId="77777777" w:rsidR="00497A0C" w:rsidRDefault="00497A0C" w:rsidP="00497A0C">
      <w:pPr>
        <w:pStyle w:val="BodyText"/>
        <w:ind w:firstLine="720"/>
        <w:jc w:val="both"/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domes </w:t>
      </w:r>
      <w:r w:rsidRPr="00B54401">
        <w:t>202</w:t>
      </w:r>
      <w:r>
        <w:t>2</w:t>
      </w:r>
      <w:r w:rsidRPr="00B54401">
        <w:t xml:space="preserve">. gada </w:t>
      </w:r>
      <w:r>
        <w:t>30. jūnija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 xml:space="preserve"> 9/26</w:t>
      </w:r>
      <w:r w:rsidRPr="00B54401">
        <w:rPr>
          <w:bCs/>
        </w:rPr>
        <w:t xml:space="preserve"> “</w:t>
      </w:r>
      <w:r>
        <w:rPr>
          <w:bCs/>
        </w:rPr>
        <w:t>Neapbūvēta zemesgabala Dobeles šosejā 4A</w:t>
      </w:r>
      <w:r w:rsidRPr="00B54401">
        <w:rPr>
          <w:bCs/>
        </w:rPr>
        <w:t xml:space="preserve">, </w:t>
      </w:r>
      <w:r w:rsidRPr="00B54401">
        <w:t xml:space="preserve">Jelgavā </w:t>
      </w:r>
      <w:r>
        <w:t>pārdošana atkārtotā izsolē</w:t>
      </w:r>
      <w:r w:rsidRPr="00B54401">
        <w:rPr>
          <w:bCs/>
        </w:rPr>
        <w:t>”</w:t>
      </w:r>
      <w:r>
        <w:t>, Z</w:t>
      </w:r>
      <w:r>
        <w:rPr>
          <w:bCs/>
        </w:rPr>
        <w:t>emesgabals</w:t>
      </w:r>
      <w:r>
        <w:t xml:space="preserve"> </w:t>
      </w:r>
      <w:r w:rsidRPr="007762B3">
        <w:t>tika nodot</w:t>
      </w:r>
      <w:r>
        <w:t xml:space="preserve">s pārdošanai atkārtotā </w:t>
      </w:r>
      <w:r>
        <w:rPr>
          <w:bCs/>
        </w:rPr>
        <w:t xml:space="preserve">mutiskā izsolē ar augšupejošu soli, </w:t>
      </w:r>
      <w:r>
        <w:t xml:space="preserve">nosacīto </w:t>
      </w:r>
      <w:r>
        <w:rPr>
          <w:bCs/>
        </w:rPr>
        <w:t xml:space="preserve">cenu </w:t>
      </w:r>
      <w:r w:rsidRPr="00376495">
        <w:rPr>
          <w:bCs/>
        </w:rPr>
        <w:t>(</w:t>
      </w:r>
      <w:r w:rsidRPr="00376495">
        <w:t>izsoles</w:t>
      </w:r>
      <w:r w:rsidRPr="00376495">
        <w:rPr>
          <w:bCs/>
        </w:rPr>
        <w:t xml:space="preserve"> sākumcenu) </w:t>
      </w:r>
      <w:r>
        <w:t>46400,00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četrdesmit seši tūkstoši četri 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izsoles soli </w:t>
      </w:r>
      <w:r w:rsidRPr="00376495">
        <w:t xml:space="preserve">1000,00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viens tūkstotis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nodrošinājumu 4640,00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četri tūkstoši </w:t>
      </w:r>
      <w:r>
        <w:lastRenderedPageBreak/>
        <w:t xml:space="preserve">seši simti četrdesmit </w:t>
      </w:r>
      <w:proofErr w:type="spellStart"/>
      <w:r w:rsidRPr="00B727E2">
        <w:rPr>
          <w:i/>
        </w:rPr>
        <w:t>euro</w:t>
      </w:r>
      <w:proofErr w:type="spellEnd"/>
      <w:r>
        <w:t>, 00 </w:t>
      </w:r>
      <w:r w:rsidRPr="009D3CC3">
        <w:t>centi</w:t>
      </w:r>
      <w:r w:rsidRPr="00B727E2">
        <w:t>)</w:t>
      </w:r>
      <w:r w:rsidRPr="00376495">
        <w:t>, reģistrācijas maksu 50,00</w:t>
      </w:r>
      <w:r w:rsidRPr="00376495">
        <w:rPr>
          <w:b/>
        </w:rPr>
        <w:t xml:space="preserve">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piecdesmit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 un nomaksas termiņu – pieci gadi.</w:t>
      </w:r>
    </w:p>
    <w:p w14:paraId="1D4872E7" w14:textId="77777777" w:rsidR="00497A0C" w:rsidRDefault="00497A0C" w:rsidP="00497A0C">
      <w:pPr>
        <w:pStyle w:val="BodyText"/>
        <w:ind w:firstLine="720"/>
        <w:jc w:val="both"/>
      </w:pPr>
      <w:r w:rsidRPr="004D21EB">
        <w:rPr>
          <w:bCs/>
        </w:rPr>
        <w:t>Uz 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 xml:space="preserve">29. augustā </w:t>
      </w:r>
      <w:r w:rsidRPr="004D21EB">
        <w:rPr>
          <w:bCs/>
        </w:rPr>
        <w:t xml:space="preserve">rīkoto </w:t>
      </w:r>
      <w:r>
        <w:rPr>
          <w:bCs/>
        </w:rPr>
        <w:t>otro</w:t>
      </w:r>
      <w:r w:rsidRPr="004D21EB">
        <w:rPr>
          <w:bCs/>
        </w:rPr>
        <w:t xml:space="preserve">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29. augustā pieņēma lēmumu Nr. 13/6 “Neapbūvēta zemesgabala Dobeles šosejā 4A, Jelgavā, izsoles atzīšana par nenotikušu”</w:t>
      </w:r>
      <w:r w:rsidRPr="00D9263B">
        <w:t>.</w:t>
      </w:r>
    </w:p>
    <w:p w14:paraId="7F6CD4F1" w14:textId="77777777" w:rsidR="00497A0C" w:rsidRPr="003E17CA" w:rsidRDefault="00497A0C" w:rsidP="00497A0C">
      <w:pPr>
        <w:ind w:firstLine="720"/>
        <w:jc w:val="both"/>
      </w:pPr>
      <w:r w:rsidRPr="00906414">
        <w:t>Saskaņā ar Atsavināšanas likum</w:t>
      </w:r>
      <w:r>
        <w:t>a</w:t>
      </w:r>
      <w:r w:rsidRPr="00906414">
        <w:t xml:space="preserve"> 32. panta </w:t>
      </w:r>
      <w:r>
        <w:t>otrās</w:t>
      </w:r>
      <w:r w:rsidRPr="00906414">
        <w:t xml:space="preserve"> daļas </w:t>
      </w:r>
      <w:r>
        <w:t>1</w:t>
      </w:r>
      <w:r w:rsidRPr="00906414">
        <w:t xml:space="preserve">. </w:t>
      </w:r>
      <w:r>
        <w:t>p</w:t>
      </w:r>
      <w:r w:rsidRPr="00906414">
        <w:t xml:space="preserve">unktu, </w:t>
      </w:r>
      <w:r w:rsidRPr="003E17CA">
        <w:t>pēc otrās nesekmīgās izsoles var</w:t>
      </w:r>
      <w:r>
        <w:t xml:space="preserve"> </w:t>
      </w:r>
      <w:r w:rsidRPr="003E17CA">
        <w:t>rīkot trešo izsoli ar augšupejošu soli, pazeminot izsoles sākumcenu ne vairāk kā par 60 procentiem no nosacītās cenas</w:t>
      </w:r>
    </w:p>
    <w:p w14:paraId="4A5D47CF" w14:textId="5BE17CE8" w:rsidR="00792AA8" w:rsidRDefault="00792AA8" w:rsidP="00792AA8">
      <w:pPr>
        <w:pStyle w:val="BodyText"/>
        <w:ind w:firstLine="720"/>
        <w:jc w:val="both"/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domes </w:t>
      </w:r>
      <w:r w:rsidRPr="00B54401">
        <w:t>202</w:t>
      </w:r>
      <w:r>
        <w:t>2</w:t>
      </w:r>
      <w:r w:rsidRPr="00B54401">
        <w:t xml:space="preserve">. gada </w:t>
      </w:r>
      <w:r>
        <w:t>29. septembra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> 12/26</w:t>
      </w:r>
      <w:r w:rsidRPr="00B54401">
        <w:rPr>
          <w:bCs/>
        </w:rPr>
        <w:t xml:space="preserve"> “</w:t>
      </w:r>
      <w:r>
        <w:rPr>
          <w:bCs/>
        </w:rPr>
        <w:t>Neapbūvēta zemesgabala Dobeles šosejā 4A</w:t>
      </w:r>
      <w:r w:rsidRPr="00B54401">
        <w:rPr>
          <w:bCs/>
        </w:rPr>
        <w:t xml:space="preserve">, </w:t>
      </w:r>
      <w:r w:rsidRPr="00B54401">
        <w:t xml:space="preserve">Jelgavā </w:t>
      </w:r>
      <w:r>
        <w:t>pārdošana atkārtotā izsolē</w:t>
      </w:r>
      <w:r w:rsidRPr="00B54401">
        <w:rPr>
          <w:bCs/>
        </w:rPr>
        <w:t>”</w:t>
      </w:r>
      <w:r>
        <w:t>, Z</w:t>
      </w:r>
      <w:r>
        <w:rPr>
          <w:bCs/>
        </w:rPr>
        <w:t>emesgabals</w:t>
      </w:r>
      <w:r>
        <w:t xml:space="preserve"> </w:t>
      </w:r>
      <w:r w:rsidRPr="007762B3">
        <w:t>tika nodot</w:t>
      </w:r>
      <w:r>
        <w:t xml:space="preserve">s pārdošanai atkārtotā </w:t>
      </w:r>
      <w:r>
        <w:rPr>
          <w:bCs/>
        </w:rPr>
        <w:t xml:space="preserve">mutiskā izsolē ar augšupejošu soli, </w:t>
      </w:r>
      <w:r>
        <w:t xml:space="preserve">nosacīto </w:t>
      </w:r>
      <w:r>
        <w:rPr>
          <w:bCs/>
        </w:rPr>
        <w:t xml:space="preserve">cenu </w:t>
      </w:r>
      <w:r w:rsidRPr="00376495">
        <w:rPr>
          <w:bCs/>
        </w:rPr>
        <w:t>(</w:t>
      </w:r>
      <w:r w:rsidRPr="00376495">
        <w:t>izsoles</w:t>
      </w:r>
      <w:r w:rsidRPr="00376495">
        <w:rPr>
          <w:bCs/>
        </w:rPr>
        <w:t xml:space="preserve"> sākumcenu) </w:t>
      </w:r>
      <w:r>
        <w:t>23200,00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divdesmit trīs tūkstoši divi 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izsoles soli </w:t>
      </w:r>
      <w:r w:rsidRPr="00376495">
        <w:t xml:space="preserve">1000,00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viens tūkstotis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nodrošinājumu 2320,00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divi tūkstoši trīs simti divdesmit </w:t>
      </w:r>
      <w:proofErr w:type="spellStart"/>
      <w:r w:rsidRPr="00B727E2">
        <w:rPr>
          <w:i/>
        </w:rPr>
        <w:t>euro</w:t>
      </w:r>
      <w:proofErr w:type="spellEnd"/>
      <w:r>
        <w:t>, 00 </w:t>
      </w:r>
      <w:r w:rsidRPr="009D3CC3">
        <w:t>centi</w:t>
      </w:r>
      <w:r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 gadi.</w:t>
      </w:r>
    </w:p>
    <w:p w14:paraId="0BED9A2B" w14:textId="1C1CAA20" w:rsidR="00497A0C" w:rsidRDefault="00497A0C" w:rsidP="00497A0C">
      <w:pPr>
        <w:pStyle w:val="BodyText"/>
        <w:ind w:firstLine="720"/>
        <w:jc w:val="both"/>
      </w:pPr>
      <w:r w:rsidRPr="004D21EB">
        <w:rPr>
          <w:bCs/>
        </w:rPr>
        <w:t>Uz 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 xml:space="preserve">28. novembra </w:t>
      </w:r>
      <w:r w:rsidRPr="004D21EB">
        <w:rPr>
          <w:bCs/>
        </w:rPr>
        <w:t xml:space="preserve">rīkoto </w:t>
      </w:r>
      <w:r>
        <w:rPr>
          <w:bCs/>
        </w:rPr>
        <w:t>trešo</w:t>
      </w:r>
      <w:r w:rsidRPr="004D21EB">
        <w:rPr>
          <w:bCs/>
        </w:rPr>
        <w:t xml:space="preserve">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28. novembrī pieņēma lēmumu Nr. 1</w:t>
      </w:r>
      <w:r w:rsidR="00756D9B">
        <w:rPr>
          <w:bCs/>
        </w:rPr>
        <w:t>6</w:t>
      </w:r>
      <w:r>
        <w:rPr>
          <w:bCs/>
        </w:rPr>
        <w:t>/</w:t>
      </w:r>
      <w:r w:rsidR="00756D9B">
        <w:rPr>
          <w:bCs/>
        </w:rPr>
        <w:t>1</w:t>
      </w:r>
      <w:r>
        <w:rPr>
          <w:bCs/>
        </w:rPr>
        <w:t xml:space="preserve"> “Neapbūvēta zemesgabala Dobeles šosejā 4A, Jelgavā izsoles atzīšana par nenotikušu”</w:t>
      </w:r>
      <w:r w:rsidRPr="00D9263B">
        <w:t>.</w:t>
      </w:r>
    </w:p>
    <w:p w14:paraId="55B34CF7" w14:textId="4B346CC4" w:rsidR="00497A0C" w:rsidRDefault="00497A0C" w:rsidP="00497A0C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</w:t>
      </w:r>
      <w:r w:rsidRPr="00E87AE3">
        <w:rPr>
          <w:bCs/>
        </w:rPr>
        <w:t>“Par pašvaldībām”</w:t>
      </w:r>
      <w:r>
        <w:rPr>
          <w:bCs/>
        </w:rPr>
        <w:t xml:space="preserve"> </w:t>
      </w:r>
      <w:r w:rsidRPr="00E87AE3">
        <w:rPr>
          <w:bCs/>
        </w:rPr>
        <w:t>14.</w:t>
      </w:r>
      <w:r>
        <w:rPr>
          <w:bCs/>
        </w:rPr>
        <w:t xml:space="preserve"> </w:t>
      </w:r>
      <w:r w:rsidRPr="00E87AE3">
        <w:rPr>
          <w:bCs/>
        </w:rPr>
        <w:t>pa</w:t>
      </w:r>
      <w:r>
        <w:rPr>
          <w:bCs/>
        </w:rPr>
        <w:t>nta</w:t>
      </w:r>
      <w:r w:rsidRPr="00E87AE3">
        <w:rPr>
          <w:bCs/>
        </w:rPr>
        <w:t xml:space="preserve"> pirmās daļas 2.</w:t>
      </w:r>
      <w:r>
        <w:rPr>
          <w:bCs/>
        </w:rPr>
        <w:t xml:space="preserve"> </w:t>
      </w:r>
      <w:r w:rsidRPr="00E87AE3">
        <w:rPr>
          <w:bCs/>
        </w:rPr>
        <w:t>punktu</w:t>
      </w:r>
      <w:r>
        <w:rPr>
          <w:bCs/>
        </w:rPr>
        <w:t>,</w:t>
      </w:r>
      <w:r w:rsidRPr="00677ED1">
        <w:t xml:space="preserve"> </w:t>
      </w:r>
      <w:r w:rsidRPr="0033026C">
        <w:rPr>
          <w:bCs/>
        </w:rPr>
        <w:t xml:space="preserve">Publiskas personas mantas atsavināšanas likuma 32. panta </w:t>
      </w:r>
      <w:r>
        <w:rPr>
          <w:bCs/>
        </w:rPr>
        <w:t xml:space="preserve">pirmās daļas </w:t>
      </w:r>
      <w:r w:rsidRPr="0033026C">
        <w:rPr>
          <w:bCs/>
        </w:rPr>
        <w:t>1. punktu</w:t>
      </w:r>
      <w:r>
        <w:rPr>
          <w:bCs/>
        </w:rPr>
        <w:t xml:space="preserve"> un otrās</w:t>
      </w:r>
      <w:r w:rsidRPr="0033026C">
        <w:rPr>
          <w:bCs/>
        </w:rPr>
        <w:t xml:space="preserve"> daļas 1.</w:t>
      </w:r>
      <w:r>
        <w:rPr>
          <w:bCs/>
        </w:rPr>
        <w:t> </w:t>
      </w:r>
      <w:r w:rsidRPr="0033026C">
        <w:rPr>
          <w:bCs/>
        </w:rPr>
        <w:t>punktu,</w:t>
      </w:r>
      <w:r>
        <w:rPr>
          <w:bCs/>
        </w:rPr>
        <w:t xml:space="preserve">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domes </w:t>
      </w:r>
      <w:r w:rsidRPr="00B54401">
        <w:t>202</w:t>
      </w:r>
      <w:r>
        <w:t>2</w:t>
      </w:r>
      <w:r w:rsidRPr="00B54401">
        <w:t xml:space="preserve">. gada </w:t>
      </w:r>
      <w:r>
        <w:t>25. marta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 xml:space="preserve"> 5/17</w:t>
      </w:r>
      <w:r w:rsidRPr="00B54401">
        <w:rPr>
          <w:bCs/>
        </w:rPr>
        <w:t xml:space="preserve"> “</w:t>
      </w:r>
      <w:r>
        <w:rPr>
          <w:bCs/>
        </w:rPr>
        <w:t>Neapbūvēta zemesgabala Dobeles šosejā 4A</w:t>
      </w:r>
      <w:r w:rsidRPr="00B54401">
        <w:rPr>
          <w:bCs/>
        </w:rPr>
        <w:t xml:space="preserve">, </w:t>
      </w:r>
      <w:r w:rsidRPr="00B54401">
        <w:t>Jelgavā atsavināšanas uzsākšana un izsoles noteikumu apstiprināšana</w:t>
      </w:r>
      <w:r w:rsidRPr="00B54401">
        <w:rPr>
          <w:bCs/>
        </w:rPr>
        <w:t>”</w:t>
      </w:r>
      <w:r>
        <w:t xml:space="preserve">, 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domes </w:t>
      </w:r>
      <w:r w:rsidRPr="00B54401">
        <w:t>202</w:t>
      </w:r>
      <w:r>
        <w:t>2</w:t>
      </w:r>
      <w:r w:rsidRPr="00B54401">
        <w:t xml:space="preserve">. gada </w:t>
      </w:r>
      <w:r>
        <w:t>30. jūnija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> 9/26</w:t>
      </w:r>
      <w:r w:rsidRPr="00B54401">
        <w:rPr>
          <w:bCs/>
        </w:rPr>
        <w:t xml:space="preserve"> “</w:t>
      </w:r>
      <w:r>
        <w:rPr>
          <w:bCs/>
        </w:rPr>
        <w:t>Neapbūvēta zemesgabala Dobeles šosejā 4A</w:t>
      </w:r>
      <w:r w:rsidRPr="00B54401">
        <w:rPr>
          <w:bCs/>
        </w:rPr>
        <w:t xml:space="preserve">, </w:t>
      </w:r>
      <w:r w:rsidRPr="00B54401">
        <w:t xml:space="preserve">Jelgavā </w:t>
      </w:r>
      <w:r>
        <w:t>pārdošana atkārtotā izsolē</w:t>
      </w:r>
      <w:r w:rsidRPr="00B54401">
        <w:rPr>
          <w:bCs/>
        </w:rPr>
        <w:t>”</w:t>
      </w:r>
      <w:r w:rsidRPr="00376495">
        <w:t>,</w:t>
      </w:r>
      <w:r>
        <w:t xml:space="preserve"> </w:t>
      </w:r>
      <w:r w:rsidR="00756D9B" w:rsidRPr="00D94066">
        <w:rPr>
          <w:bCs/>
        </w:rPr>
        <w:t xml:space="preserve">Jelgavas </w:t>
      </w:r>
      <w:proofErr w:type="spellStart"/>
      <w:r w:rsidR="00756D9B">
        <w:rPr>
          <w:bCs/>
        </w:rPr>
        <w:t>valsts</w:t>
      </w:r>
      <w:r w:rsidR="00756D9B" w:rsidRPr="00D94066">
        <w:rPr>
          <w:bCs/>
        </w:rPr>
        <w:t>pilsētas</w:t>
      </w:r>
      <w:proofErr w:type="spellEnd"/>
      <w:r w:rsidR="00756D9B" w:rsidRPr="00D94066">
        <w:rPr>
          <w:bCs/>
        </w:rPr>
        <w:t xml:space="preserve"> domes </w:t>
      </w:r>
      <w:r w:rsidR="00756D9B" w:rsidRPr="00B54401">
        <w:t>202</w:t>
      </w:r>
      <w:r w:rsidR="00756D9B">
        <w:t>2</w:t>
      </w:r>
      <w:r w:rsidR="00756D9B" w:rsidRPr="00B54401">
        <w:t xml:space="preserve">. gada </w:t>
      </w:r>
      <w:r w:rsidR="00756D9B">
        <w:t>29. septembra</w:t>
      </w:r>
      <w:r w:rsidR="00756D9B" w:rsidRPr="00B54401">
        <w:t xml:space="preserve"> </w:t>
      </w:r>
      <w:r w:rsidR="00756D9B" w:rsidRPr="00B54401">
        <w:rPr>
          <w:bCs/>
        </w:rPr>
        <w:t>lēmumu Nr.</w:t>
      </w:r>
      <w:r w:rsidR="00756D9B">
        <w:rPr>
          <w:bCs/>
        </w:rPr>
        <w:t> </w:t>
      </w:r>
      <w:r w:rsidR="00C87A64">
        <w:rPr>
          <w:bCs/>
        </w:rPr>
        <w:t>12</w:t>
      </w:r>
      <w:r w:rsidR="00756D9B">
        <w:rPr>
          <w:bCs/>
        </w:rPr>
        <w:t>/26</w:t>
      </w:r>
      <w:r w:rsidR="00756D9B" w:rsidRPr="00B54401">
        <w:rPr>
          <w:bCs/>
        </w:rPr>
        <w:t xml:space="preserve"> “</w:t>
      </w:r>
      <w:r w:rsidR="00756D9B">
        <w:rPr>
          <w:bCs/>
        </w:rPr>
        <w:t>Neapbūvēta zemesgabala Dobeles šosejā 4A</w:t>
      </w:r>
      <w:r w:rsidR="00756D9B" w:rsidRPr="00B54401">
        <w:rPr>
          <w:bCs/>
        </w:rPr>
        <w:t xml:space="preserve">, </w:t>
      </w:r>
      <w:r w:rsidR="00756D9B" w:rsidRPr="00B54401">
        <w:t xml:space="preserve">Jelgavā </w:t>
      </w:r>
      <w:r w:rsidR="00756D9B">
        <w:t>pārdošana atkārtotā izsolē</w:t>
      </w:r>
      <w:r w:rsidR="00756D9B" w:rsidRPr="00B54401">
        <w:rPr>
          <w:bCs/>
        </w:rPr>
        <w:t>”</w:t>
      </w:r>
      <w:r w:rsidR="00756D9B" w:rsidRPr="00376495">
        <w:t>,</w:t>
      </w:r>
      <w:r w:rsidR="00756D9B">
        <w:t xml:space="preserve">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>
        <w:rPr>
          <w:bCs/>
        </w:rPr>
        <w:t>s</w:t>
      </w:r>
      <w:r w:rsidRPr="00206875">
        <w:t xml:space="preserve"> </w:t>
      </w:r>
      <w:r w:rsidRPr="004D21EB">
        <w:rPr>
          <w:bCs/>
        </w:rPr>
        <w:t>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 w:rsidR="00C87A64">
        <w:rPr>
          <w:bCs/>
        </w:rPr>
        <w:t>28</w:t>
      </w:r>
      <w:r>
        <w:rPr>
          <w:bCs/>
        </w:rPr>
        <w:t xml:space="preserve">. </w:t>
      </w:r>
      <w:r w:rsidR="00C87A64">
        <w:rPr>
          <w:bCs/>
        </w:rPr>
        <w:t>novembra</w:t>
      </w:r>
      <w:r>
        <w:rPr>
          <w:bCs/>
        </w:rPr>
        <w:t xml:space="preserve"> lēmumu Nr. 1</w:t>
      </w:r>
      <w:r w:rsidR="00C87A64">
        <w:rPr>
          <w:bCs/>
        </w:rPr>
        <w:t>6</w:t>
      </w:r>
      <w:r>
        <w:rPr>
          <w:bCs/>
        </w:rPr>
        <w:t>/</w:t>
      </w:r>
      <w:r w:rsidR="00C87A64">
        <w:rPr>
          <w:bCs/>
        </w:rPr>
        <w:t>1</w:t>
      </w:r>
      <w:r>
        <w:rPr>
          <w:bCs/>
        </w:rPr>
        <w:t xml:space="preserve"> “Neapbūvēta zemesgabala Dobeles šosejā 4A, Jelgavā izsoles atzīšana par nenotikušu”, </w:t>
      </w:r>
    </w:p>
    <w:p w14:paraId="5A9C8196" w14:textId="77777777" w:rsidR="00497A0C" w:rsidRDefault="00497A0C" w:rsidP="00497A0C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412439E0" w14:textId="59D6D626" w:rsidR="00497A0C" w:rsidRPr="00B51C9C" w:rsidRDefault="00497A0C" w:rsidP="00497A0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53783F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46713126" w14:textId="77777777" w:rsidR="00497A0C" w:rsidRPr="003D26E2" w:rsidRDefault="00497A0C" w:rsidP="00497A0C">
      <w:pPr>
        <w:pStyle w:val="BodyText2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bCs/>
        </w:rPr>
        <w:t xml:space="preserve">Atsavināt, pārdodot atkārtotā </w:t>
      </w:r>
      <w:bookmarkStart w:id="1" w:name="OLE_LINK2"/>
      <w:r>
        <w:rPr>
          <w:bCs/>
        </w:rPr>
        <w:t xml:space="preserve">mutiskā izsolē ar augšupejošu soli, </w:t>
      </w:r>
      <w:bookmarkEnd w:id="1"/>
      <w:r>
        <w:rPr>
          <w:bCs/>
        </w:rPr>
        <w:t>neapbūvētu zemesgabalu Dobeles</w:t>
      </w:r>
      <w:r>
        <w:t xml:space="preserve"> šosejā 4A, Jelgavā (kadastra numurs</w:t>
      </w:r>
      <w:r w:rsidRPr="008B3B96">
        <w:rPr>
          <w:bCs/>
        </w:rPr>
        <w:t xml:space="preserve"> </w:t>
      </w:r>
      <w:r>
        <w:rPr>
          <w:bCs/>
        </w:rPr>
        <w:t>09000040450</w:t>
      </w:r>
      <w:r>
        <w:t xml:space="preserve">, kadastra </w:t>
      </w:r>
      <w:r>
        <w:rPr>
          <w:bCs/>
        </w:rPr>
        <w:t>apzīmējums 09000040450</w:t>
      </w:r>
      <w:r>
        <w:t xml:space="preserve">, </w:t>
      </w:r>
      <w:r>
        <w:rPr>
          <w:bCs/>
        </w:rPr>
        <w:t>platība 5264 m</w:t>
      </w:r>
      <w:r>
        <w:rPr>
          <w:bCs/>
          <w:vertAlign w:val="superscript"/>
        </w:rPr>
        <w:t>2</w:t>
      </w:r>
      <w:r>
        <w:rPr>
          <w:bCs/>
        </w:rPr>
        <w:t xml:space="preserve">). </w:t>
      </w:r>
    </w:p>
    <w:p w14:paraId="7F77515F" w14:textId="77777777" w:rsidR="00497A0C" w:rsidRPr="00376495" w:rsidRDefault="00497A0C" w:rsidP="00497A0C">
      <w:pPr>
        <w:pStyle w:val="BodyText2"/>
        <w:numPr>
          <w:ilvl w:val="0"/>
          <w:numId w:val="2"/>
        </w:numPr>
        <w:spacing w:after="0" w:line="240" w:lineRule="auto"/>
        <w:ind w:left="426" w:hanging="426"/>
        <w:jc w:val="both"/>
        <w:rPr>
          <w:bCs/>
        </w:rPr>
      </w:pPr>
      <w:r w:rsidRPr="00376495">
        <w:t xml:space="preserve">Noteikt </w:t>
      </w:r>
      <w:r w:rsidRPr="00376495">
        <w:rPr>
          <w:bCs/>
        </w:rPr>
        <w:t xml:space="preserve">neapbūvēta </w:t>
      </w:r>
      <w:r w:rsidRPr="00376495">
        <w:t xml:space="preserve">zemesgabala </w:t>
      </w:r>
      <w:r>
        <w:rPr>
          <w:bCs/>
        </w:rPr>
        <w:t>Dobeles</w:t>
      </w:r>
      <w:r>
        <w:t xml:space="preserve"> šosejā 4A</w:t>
      </w:r>
      <w:r w:rsidRPr="00376495">
        <w:t xml:space="preserve">, Jelgavā pārdošanas nosacīto </w:t>
      </w:r>
      <w:r w:rsidRPr="00376495">
        <w:rPr>
          <w:bCs/>
        </w:rPr>
        <w:t>cenu (</w:t>
      </w:r>
      <w:r w:rsidRPr="00376495">
        <w:t>izsoles</w:t>
      </w:r>
      <w:r w:rsidRPr="00376495">
        <w:rPr>
          <w:bCs/>
        </w:rPr>
        <w:t xml:space="preserve"> sākumcenu) </w:t>
      </w:r>
      <w:r>
        <w:t>23200,00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divdesmit trīs tūkstoši divi 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izsoles soli </w:t>
      </w:r>
      <w:r w:rsidRPr="00376495">
        <w:t xml:space="preserve">1000,00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viens tūkstotis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nodrošinājumu 2320,00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divi tūkstoši trīs simti divdesmit </w:t>
      </w:r>
      <w:proofErr w:type="spellStart"/>
      <w:r w:rsidRPr="00B727E2">
        <w:rPr>
          <w:i/>
        </w:rPr>
        <w:t>euro</w:t>
      </w:r>
      <w:proofErr w:type="spellEnd"/>
      <w:r>
        <w:t>, 00 </w:t>
      </w:r>
      <w:r w:rsidRPr="009D3CC3">
        <w:t>centi</w:t>
      </w:r>
      <w:r w:rsidRPr="00B727E2">
        <w:t>)</w:t>
      </w:r>
      <w:r w:rsidRPr="00376495">
        <w:t>, reģistrācijas maksu 50,00</w:t>
      </w:r>
      <w:r w:rsidRPr="00376495">
        <w:rPr>
          <w:b/>
        </w:rPr>
        <w:t xml:space="preserve"> </w:t>
      </w:r>
      <w:proofErr w:type="spellStart"/>
      <w:r w:rsidRPr="00376495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>
        <w:t xml:space="preserve">piecdesmit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 un</w:t>
      </w:r>
      <w:r w:rsidRPr="00376495">
        <w:t xml:space="preserve"> </w:t>
      </w:r>
      <w:r>
        <w:t>nomaksas termiņu – piecus gadus</w:t>
      </w:r>
      <w:r>
        <w:rPr>
          <w:bCs/>
        </w:rPr>
        <w:t>.</w:t>
      </w:r>
    </w:p>
    <w:p w14:paraId="1F79B029" w14:textId="77777777" w:rsidR="00497A0C" w:rsidRDefault="00497A0C" w:rsidP="00497A0C">
      <w:pPr>
        <w:pStyle w:val="BodyText2"/>
        <w:numPr>
          <w:ilvl w:val="0"/>
          <w:numId w:val="2"/>
        </w:numPr>
        <w:spacing w:after="0" w:line="240" w:lineRule="auto"/>
        <w:ind w:left="426" w:hanging="426"/>
        <w:jc w:val="both"/>
        <w:rPr>
          <w:bCs/>
        </w:rPr>
      </w:pPr>
      <w:r>
        <w:rPr>
          <w:bCs/>
        </w:rPr>
        <w:t>Apstiprināt neapbūvēta zemesgabala Dobeles</w:t>
      </w:r>
      <w:r>
        <w:t xml:space="preserve"> šosejā 4A, Jelgavā</w:t>
      </w:r>
      <w:r w:rsidRPr="008C4A3F">
        <w:t xml:space="preserve"> </w:t>
      </w:r>
      <w:r>
        <w:rPr>
          <w:bCs/>
        </w:rPr>
        <w:t>izsoles noteikumus (pielikumā).</w:t>
      </w:r>
    </w:p>
    <w:p w14:paraId="1A67D81C" w14:textId="77777777" w:rsidR="00497A0C" w:rsidRPr="00A7343B" w:rsidRDefault="00497A0C" w:rsidP="00497A0C">
      <w:pPr>
        <w:pStyle w:val="BodyText2"/>
        <w:numPr>
          <w:ilvl w:val="0"/>
          <w:numId w:val="2"/>
        </w:numPr>
        <w:spacing w:after="0" w:line="240" w:lineRule="auto"/>
        <w:ind w:left="426" w:hanging="426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</w:t>
      </w:r>
      <w:r w:rsidRPr="00B727E2">
        <w:t>I</w:t>
      </w:r>
      <w:r>
        <w:t>zsoles komisija</w:t>
      </w:r>
      <w:r w:rsidRPr="00870D27">
        <w:t>i rīkot</w:t>
      </w:r>
      <w:r>
        <w:t xml:space="preserve"> </w:t>
      </w:r>
      <w:r w:rsidRPr="00A7343B">
        <w:rPr>
          <w:bCs/>
        </w:rPr>
        <w:t>neapbūvēta</w:t>
      </w:r>
      <w:r w:rsidRPr="00870D27">
        <w:t xml:space="preserve"> </w:t>
      </w:r>
      <w:r>
        <w:t>zemes</w:t>
      </w:r>
      <w:r w:rsidRPr="00A7343B">
        <w:rPr>
          <w:bCs/>
        </w:rPr>
        <w:t>gabala Dobeles</w:t>
      </w:r>
      <w:r>
        <w:t xml:space="preserve"> šosejā 4A, Jelgavā atkārtotu </w:t>
      </w:r>
      <w:r w:rsidRPr="00870D27">
        <w:t>izsoli normatīvajos aktos noteiktajā kārtībā</w:t>
      </w:r>
      <w:r w:rsidRPr="00A7343B">
        <w:rPr>
          <w:bCs/>
        </w:rPr>
        <w:t>.</w:t>
      </w:r>
    </w:p>
    <w:p w14:paraId="2DDAD861" w14:textId="77777777" w:rsidR="009A144C" w:rsidRPr="000976A0" w:rsidRDefault="009A144C" w:rsidP="009A144C">
      <w:pPr>
        <w:ind w:left="284"/>
        <w:jc w:val="both"/>
        <w:rPr>
          <w:bCs/>
        </w:rPr>
      </w:pPr>
    </w:p>
    <w:p w14:paraId="3FABBCBB" w14:textId="77777777" w:rsidR="009A144C" w:rsidRPr="000976A0" w:rsidRDefault="009A144C" w:rsidP="009A144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BC79931" w14:textId="77777777" w:rsidR="00D863BF" w:rsidRDefault="00D863BF" w:rsidP="00D863B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34CA66D" w14:textId="77777777" w:rsidR="00D863BF" w:rsidRPr="002B7546" w:rsidRDefault="00D863BF" w:rsidP="00D863BF">
      <w:pPr>
        <w:rPr>
          <w:color w:val="000000"/>
          <w:lang w:eastAsia="lv-LV"/>
        </w:rPr>
      </w:pPr>
    </w:p>
    <w:p w14:paraId="2E994ADD" w14:textId="77777777" w:rsidR="00D863BF" w:rsidRPr="002B7546" w:rsidRDefault="00D863BF" w:rsidP="00D863BF">
      <w:pPr>
        <w:rPr>
          <w:color w:val="000000"/>
          <w:lang w:eastAsia="lv-LV"/>
        </w:rPr>
      </w:pPr>
    </w:p>
    <w:p w14:paraId="49D9BAA8" w14:textId="77777777" w:rsidR="00D863BF" w:rsidRDefault="00D863BF" w:rsidP="00D863B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0DA9C9E" w14:textId="77777777" w:rsidR="00D863BF" w:rsidRPr="002B7546" w:rsidRDefault="00D863BF" w:rsidP="00D863BF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1DB72E38" w14:textId="77777777" w:rsidR="00D863BF" w:rsidRPr="002B7546" w:rsidRDefault="00D863BF" w:rsidP="00D863BF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625866B2" w14:textId="7A951A17" w:rsidR="009A144C" w:rsidRPr="00497A0C" w:rsidRDefault="00D863BF" w:rsidP="00D863BF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9A144C" w:rsidRPr="00497A0C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463D" w14:textId="77777777" w:rsidR="00465C0A" w:rsidRDefault="00465C0A">
      <w:r>
        <w:separator/>
      </w:r>
    </w:p>
  </w:endnote>
  <w:endnote w:type="continuationSeparator" w:id="0">
    <w:p w14:paraId="7440B07F" w14:textId="77777777" w:rsidR="00465C0A" w:rsidRDefault="0046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395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4128D" w14:textId="09D095FF" w:rsidR="009D26F3" w:rsidRDefault="009D26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B8BE4" w14:textId="2FC0EA94" w:rsidR="00FA2A90" w:rsidRPr="009D26F3" w:rsidRDefault="00FA2A9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64EC2" w14:textId="77777777" w:rsidR="00465C0A" w:rsidRDefault="00465C0A">
      <w:r>
        <w:separator/>
      </w:r>
    </w:p>
  </w:footnote>
  <w:footnote w:type="continuationSeparator" w:id="0">
    <w:p w14:paraId="48235F01" w14:textId="77777777" w:rsidR="00465C0A" w:rsidRDefault="00465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6530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127A29B" wp14:editId="5895E2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C8C7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C355EF0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687EF6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9207B87" w14:textId="77777777" w:rsidTr="00F72368">
      <w:trPr>
        <w:jc w:val="center"/>
      </w:trPr>
      <w:tc>
        <w:tcPr>
          <w:tcW w:w="8528" w:type="dxa"/>
        </w:tcPr>
        <w:p w14:paraId="17F766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E2F920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202FCC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4C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08E6"/>
    <w:rsid w:val="00342504"/>
    <w:rsid w:val="003959A1"/>
    <w:rsid w:val="003D12D3"/>
    <w:rsid w:val="003D5C89"/>
    <w:rsid w:val="004407DF"/>
    <w:rsid w:val="0044759D"/>
    <w:rsid w:val="00465C0A"/>
    <w:rsid w:val="00490C1D"/>
    <w:rsid w:val="00497A0C"/>
    <w:rsid w:val="004A07D3"/>
    <w:rsid w:val="004A1E1C"/>
    <w:rsid w:val="004D47D9"/>
    <w:rsid w:val="00522E19"/>
    <w:rsid w:val="0053783F"/>
    <w:rsid w:val="00540422"/>
    <w:rsid w:val="00564C19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C1D0C"/>
    <w:rsid w:val="006D62C3"/>
    <w:rsid w:val="00720161"/>
    <w:rsid w:val="007346CE"/>
    <w:rsid w:val="007419F0"/>
    <w:rsid w:val="00756D9B"/>
    <w:rsid w:val="0076543C"/>
    <w:rsid w:val="00792AA8"/>
    <w:rsid w:val="007F54F5"/>
    <w:rsid w:val="00802131"/>
    <w:rsid w:val="00807AB7"/>
    <w:rsid w:val="00827057"/>
    <w:rsid w:val="008562DC"/>
    <w:rsid w:val="00880030"/>
    <w:rsid w:val="00892EB6"/>
    <w:rsid w:val="00946181"/>
    <w:rsid w:val="009661BD"/>
    <w:rsid w:val="0097415D"/>
    <w:rsid w:val="009A144C"/>
    <w:rsid w:val="009C00E0"/>
    <w:rsid w:val="009D26F3"/>
    <w:rsid w:val="00A61C73"/>
    <w:rsid w:val="00A867C4"/>
    <w:rsid w:val="00AA6D58"/>
    <w:rsid w:val="00AC039E"/>
    <w:rsid w:val="00B03FD3"/>
    <w:rsid w:val="00B35B4C"/>
    <w:rsid w:val="00B51C9C"/>
    <w:rsid w:val="00B64D4D"/>
    <w:rsid w:val="00B87F73"/>
    <w:rsid w:val="00BB795F"/>
    <w:rsid w:val="00BC0063"/>
    <w:rsid w:val="00BF7EF9"/>
    <w:rsid w:val="00C205BD"/>
    <w:rsid w:val="00C36D3B"/>
    <w:rsid w:val="00C516D8"/>
    <w:rsid w:val="00C75E2C"/>
    <w:rsid w:val="00C86BBA"/>
    <w:rsid w:val="00C87A64"/>
    <w:rsid w:val="00C9728B"/>
    <w:rsid w:val="00CA0990"/>
    <w:rsid w:val="00CC1DD5"/>
    <w:rsid w:val="00CC74FB"/>
    <w:rsid w:val="00CD139B"/>
    <w:rsid w:val="00CD2FC4"/>
    <w:rsid w:val="00D00D85"/>
    <w:rsid w:val="00D1121C"/>
    <w:rsid w:val="00D863BF"/>
    <w:rsid w:val="00DC5428"/>
    <w:rsid w:val="00E2010F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A2A90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EF78527"/>
  <w15:docId w15:val="{26C154C5-D510-4B62-9CB9-8133FE0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9A144C"/>
    <w:rPr>
      <w:sz w:val="24"/>
      <w:lang w:eastAsia="en-US"/>
    </w:rPr>
  </w:style>
  <w:style w:type="character" w:customStyle="1" w:styleId="HeaderChar">
    <w:name w:val="Header Char"/>
    <w:link w:val="Header"/>
    <w:rsid w:val="009A144C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9A144C"/>
    <w:pPr>
      <w:ind w:left="720"/>
      <w:contextualSpacing/>
    </w:pPr>
  </w:style>
  <w:style w:type="paragraph" w:styleId="BodyText2">
    <w:name w:val="Body Text 2"/>
    <w:basedOn w:val="Normal"/>
    <w:link w:val="BodyText2Char"/>
    <w:rsid w:val="009A14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144C"/>
    <w:rPr>
      <w:sz w:val="24"/>
      <w:szCs w:val="24"/>
      <w:lang w:eastAsia="en-US"/>
    </w:rPr>
  </w:style>
  <w:style w:type="character" w:styleId="Hyperlink">
    <w:name w:val="Hyperlink"/>
    <w:rsid w:val="009A144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144C"/>
    <w:rPr>
      <w:sz w:val="24"/>
      <w:szCs w:val="24"/>
      <w:lang w:eastAsia="en-US"/>
    </w:rPr>
  </w:style>
  <w:style w:type="paragraph" w:customStyle="1" w:styleId="tv213">
    <w:name w:val="tv213"/>
    <w:basedOn w:val="Normal"/>
    <w:rsid w:val="00497A0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2E43-2DA4-4AF6-8410-D85337AB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2</Pages>
  <Words>3978</Words>
  <Characters>2268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2022-12-05T08:19:00Z</cp:lastPrinted>
  <dcterms:created xsi:type="dcterms:W3CDTF">2022-12-21T09:37:00Z</dcterms:created>
  <dcterms:modified xsi:type="dcterms:W3CDTF">2022-12-21T09:39:00Z</dcterms:modified>
</cp:coreProperties>
</file>