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C04E2"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5F8827DD" wp14:editId="056E34A9">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6316E23" w14:textId="6B540D5D" w:rsidR="003D5C89" w:rsidRDefault="00006E92"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8827DD"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06316E23" w14:textId="6B540D5D" w:rsidR="003D5C89" w:rsidRDefault="00006E92"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58D33C81" w14:textId="77777777" w:rsidTr="007346CE">
        <w:tc>
          <w:tcPr>
            <w:tcW w:w="7905" w:type="dxa"/>
          </w:tcPr>
          <w:p w14:paraId="2E9412FE" w14:textId="77777777" w:rsidR="00E61AB9" w:rsidRDefault="003A0B13" w:rsidP="00CD2FC4">
            <w:pPr>
              <w:pStyle w:val="Header"/>
              <w:tabs>
                <w:tab w:val="clear" w:pos="4320"/>
                <w:tab w:val="clear" w:pos="8640"/>
              </w:tabs>
              <w:rPr>
                <w:bCs/>
                <w:szCs w:val="44"/>
                <w:lang w:val="lv-LV"/>
              </w:rPr>
            </w:pPr>
            <w:r>
              <w:rPr>
                <w:bCs/>
                <w:szCs w:val="44"/>
                <w:lang w:val="lv-LV"/>
              </w:rPr>
              <w:t>22.12.2022</w:t>
            </w:r>
            <w:r w:rsidR="00A61C73">
              <w:rPr>
                <w:bCs/>
                <w:szCs w:val="44"/>
                <w:lang w:val="lv-LV"/>
              </w:rPr>
              <w:t>.</w:t>
            </w:r>
          </w:p>
        </w:tc>
        <w:tc>
          <w:tcPr>
            <w:tcW w:w="1137" w:type="dxa"/>
          </w:tcPr>
          <w:p w14:paraId="01A9594B" w14:textId="129187A6" w:rsidR="00E61AB9" w:rsidRDefault="00E61AB9">
            <w:pPr>
              <w:pStyle w:val="Header"/>
              <w:tabs>
                <w:tab w:val="clear" w:pos="4320"/>
                <w:tab w:val="clear" w:pos="8640"/>
              </w:tabs>
              <w:rPr>
                <w:bCs/>
                <w:szCs w:val="44"/>
                <w:lang w:val="lv-LV"/>
              </w:rPr>
            </w:pPr>
            <w:r>
              <w:rPr>
                <w:bCs/>
                <w:szCs w:val="44"/>
                <w:lang w:val="lv-LV"/>
              </w:rPr>
              <w:t>Nr.</w:t>
            </w:r>
            <w:r w:rsidR="00006E92">
              <w:rPr>
                <w:bCs/>
                <w:szCs w:val="44"/>
                <w:lang w:val="lv-LV"/>
              </w:rPr>
              <w:t>18/7</w:t>
            </w:r>
          </w:p>
        </w:tc>
      </w:tr>
    </w:tbl>
    <w:p w14:paraId="34620B0B" w14:textId="77777777" w:rsidR="003A0B13" w:rsidRDefault="003A0B13" w:rsidP="001C104F">
      <w:pPr>
        <w:pStyle w:val="Heading6"/>
        <w:pBdr>
          <w:bottom w:val="single" w:sz="6" w:space="1" w:color="auto"/>
        </w:pBdr>
        <w:rPr>
          <w:u w:val="none"/>
        </w:rPr>
      </w:pPr>
      <w:r>
        <w:rPr>
          <w:u w:val="none"/>
        </w:rPr>
        <w:t>PAŠVALDĪBAS LĪDZDALĪBAS IZVĒRTĒJUMS</w:t>
      </w:r>
    </w:p>
    <w:p w14:paraId="304E637D" w14:textId="6C162810" w:rsidR="002438AA" w:rsidRDefault="00E54823" w:rsidP="001C104F">
      <w:pPr>
        <w:pStyle w:val="Heading6"/>
        <w:pBdr>
          <w:bottom w:val="single" w:sz="6" w:space="1" w:color="auto"/>
        </w:pBdr>
        <w:rPr>
          <w:u w:val="none"/>
        </w:rPr>
      </w:pPr>
      <w:r w:rsidRPr="00E54823">
        <w:rPr>
          <w:u w:val="none"/>
        </w:rPr>
        <w:t>AS “JELGAVAS SILTUMTĪKLU UZŅĒMUMS”</w:t>
      </w:r>
    </w:p>
    <w:p w14:paraId="3B651131" w14:textId="159CE548" w:rsidR="00006E92" w:rsidRDefault="00DE16C1" w:rsidP="00006E92">
      <w:pPr>
        <w:jc w:val="center"/>
        <w:rPr>
          <w:szCs w:val="20"/>
          <w:lang w:eastAsia="lv-LV"/>
        </w:rPr>
      </w:pPr>
      <w:r>
        <w:rPr>
          <w:szCs w:val="20"/>
          <w:lang w:eastAsia="lv-LV"/>
        </w:rPr>
        <w:t xml:space="preserve">(ziņo: </w:t>
      </w:r>
      <w:proofErr w:type="spellStart"/>
      <w:r>
        <w:rPr>
          <w:szCs w:val="20"/>
          <w:lang w:eastAsia="lv-LV"/>
        </w:rPr>
        <w:t>S.Barone</w:t>
      </w:r>
      <w:proofErr w:type="spellEnd"/>
      <w:r>
        <w:rPr>
          <w:szCs w:val="20"/>
          <w:lang w:eastAsia="lv-LV"/>
        </w:rPr>
        <w:t>-Upeniece)</w:t>
      </w:r>
      <w:bookmarkStart w:id="0" w:name="_GoBack"/>
      <w:bookmarkEnd w:id="0"/>
    </w:p>
    <w:p w14:paraId="2F516862" w14:textId="77777777" w:rsidR="00006E92" w:rsidRPr="001C104F" w:rsidRDefault="00006E92" w:rsidP="00006E92">
      <w:pPr>
        <w:jc w:val="center"/>
      </w:pPr>
    </w:p>
    <w:p w14:paraId="4A4B789E" w14:textId="611E3A70" w:rsidR="002438AA" w:rsidRPr="004415EE" w:rsidRDefault="00006E92" w:rsidP="00006E92">
      <w:pPr>
        <w:jc w:val="both"/>
        <w:rPr>
          <w:sz w:val="20"/>
        </w:rPr>
      </w:pPr>
      <w:r w:rsidRPr="00F00D71">
        <w:rPr>
          <w:b/>
          <w:bCs/>
          <w:lang w:eastAsia="lv-LV"/>
        </w:rPr>
        <w:t xml:space="preserve">Atklāti balsojot: PAR – 15 </w:t>
      </w:r>
      <w:r w:rsidRPr="00F00D71">
        <w:rPr>
          <w:bCs/>
          <w:lang w:eastAsia="lv-LV"/>
        </w:rPr>
        <w:t>(</w:t>
      </w:r>
      <w:proofErr w:type="spellStart"/>
      <w:r w:rsidRPr="00F00D71">
        <w:rPr>
          <w:bCs/>
          <w:lang w:eastAsia="lv-LV"/>
        </w:rPr>
        <w:t>A.Rāviņš</w:t>
      </w:r>
      <w:proofErr w:type="spellEnd"/>
      <w:r w:rsidRPr="00F00D71">
        <w:rPr>
          <w:bCs/>
          <w:lang w:eastAsia="lv-LV"/>
        </w:rPr>
        <w:t xml:space="preserve">, </w:t>
      </w:r>
      <w:proofErr w:type="spellStart"/>
      <w:r w:rsidRPr="00F00D71">
        <w:rPr>
          <w:bCs/>
          <w:lang w:eastAsia="lv-LV"/>
        </w:rPr>
        <w:t>R.Vectirāne</w:t>
      </w:r>
      <w:proofErr w:type="spellEnd"/>
      <w:r w:rsidRPr="00F00D71">
        <w:rPr>
          <w:bCs/>
          <w:lang w:eastAsia="lv-LV"/>
        </w:rPr>
        <w:t xml:space="preserve">, </w:t>
      </w:r>
      <w:proofErr w:type="spellStart"/>
      <w:r w:rsidRPr="00F00D71">
        <w:rPr>
          <w:bCs/>
          <w:lang w:eastAsia="lv-LV"/>
        </w:rPr>
        <w:t>V.Ļevčenoks</w:t>
      </w:r>
      <w:proofErr w:type="spellEnd"/>
      <w:r w:rsidRPr="00F00D71">
        <w:rPr>
          <w:bCs/>
          <w:lang w:eastAsia="lv-LV"/>
        </w:rPr>
        <w:t xml:space="preserve">, </w:t>
      </w:r>
      <w:proofErr w:type="spellStart"/>
      <w:r w:rsidRPr="00F00D71">
        <w:rPr>
          <w:bCs/>
          <w:lang w:eastAsia="lv-LV"/>
        </w:rPr>
        <w:t>M.Buškevics</w:t>
      </w:r>
      <w:proofErr w:type="spellEnd"/>
      <w:r w:rsidRPr="00F00D71">
        <w:rPr>
          <w:bCs/>
          <w:lang w:eastAsia="lv-LV"/>
        </w:rPr>
        <w:t xml:space="preserve">, </w:t>
      </w:r>
      <w:proofErr w:type="spellStart"/>
      <w:r w:rsidRPr="00F00D71">
        <w:rPr>
          <w:bCs/>
          <w:lang w:eastAsia="lv-LV"/>
        </w:rPr>
        <w:t>I.Bandeniece</w:t>
      </w:r>
      <w:proofErr w:type="spellEnd"/>
      <w:r w:rsidRPr="00F00D71">
        <w:rPr>
          <w:bCs/>
          <w:lang w:eastAsia="lv-LV"/>
        </w:rPr>
        <w:t xml:space="preserve">, </w:t>
      </w:r>
      <w:proofErr w:type="spellStart"/>
      <w:r w:rsidRPr="00F00D71">
        <w:rPr>
          <w:bCs/>
          <w:lang w:eastAsia="lv-LV"/>
        </w:rPr>
        <w:t>I.Priževoite</w:t>
      </w:r>
      <w:proofErr w:type="spellEnd"/>
      <w:r w:rsidRPr="00F00D71">
        <w:rPr>
          <w:bCs/>
          <w:lang w:eastAsia="lv-LV"/>
        </w:rPr>
        <w:t xml:space="preserve">, </w:t>
      </w:r>
      <w:proofErr w:type="spellStart"/>
      <w:r w:rsidRPr="00F00D71">
        <w:rPr>
          <w:bCs/>
          <w:lang w:eastAsia="lv-LV"/>
        </w:rPr>
        <w:t>J.Strods</w:t>
      </w:r>
      <w:proofErr w:type="spellEnd"/>
      <w:r w:rsidRPr="00F00D71">
        <w:rPr>
          <w:bCs/>
          <w:lang w:eastAsia="lv-LV"/>
        </w:rPr>
        <w:t xml:space="preserve">, </w:t>
      </w:r>
      <w:proofErr w:type="spellStart"/>
      <w:r w:rsidRPr="00F00D71">
        <w:rPr>
          <w:bCs/>
          <w:lang w:eastAsia="lv-LV"/>
        </w:rPr>
        <w:t>R.Šlegelmilhs</w:t>
      </w:r>
      <w:proofErr w:type="spellEnd"/>
      <w:r w:rsidRPr="00F00D71">
        <w:rPr>
          <w:bCs/>
          <w:lang w:eastAsia="lv-LV"/>
        </w:rPr>
        <w:t xml:space="preserve">, </w:t>
      </w:r>
      <w:proofErr w:type="spellStart"/>
      <w:r w:rsidRPr="00F00D71">
        <w:rPr>
          <w:bCs/>
          <w:lang w:eastAsia="lv-LV"/>
        </w:rPr>
        <w:t>U.Dūmiņš</w:t>
      </w:r>
      <w:proofErr w:type="spellEnd"/>
      <w:r w:rsidRPr="00F00D71">
        <w:rPr>
          <w:bCs/>
          <w:lang w:eastAsia="lv-LV"/>
        </w:rPr>
        <w:t xml:space="preserve">, </w:t>
      </w:r>
      <w:proofErr w:type="spellStart"/>
      <w:r w:rsidRPr="00F00D71">
        <w:rPr>
          <w:bCs/>
          <w:lang w:eastAsia="lv-LV"/>
        </w:rPr>
        <w:t>M.Daģis</w:t>
      </w:r>
      <w:proofErr w:type="spellEnd"/>
      <w:r w:rsidRPr="00F00D71">
        <w:rPr>
          <w:bCs/>
          <w:lang w:eastAsia="lv-LV"/>
        </w:rPr>
        <w:t xml:space="preserve">, </w:t>
      </w:r>
      <w:proofErr w:type="spellStart"/>
      <w:r>
        <w:rPr>
          <w:bCs/>
          <w:lang w:eastAsia="lv-LV"/>
        </w:rPr>
        <w:t>A.Eihvalds</w:t>
      </w:r>
      <w:proofErr w:type="spellEnd"/>
      <w:r w:rsidRPr="00F00D71">
        <w:rPr>
          <w:bCs/>
          <w:lang w:eastAsia="lv-LV"/>
        </w:rPr>
        <w:t>,</w:t>
      </w:r>
      <w:r>
        <w:rPr>
          <w:bCs/>
          <w:lang w:eastAsia="lv-LV"/>
        </w:rPr>
        <w:t xml:space="preserve"> </w:t>
      </w:r>
      <w:proofErr w:type="spellStart"/>
      <w:r w:rsidRPr="00F00D71">
        <w:rPr>
          <w:bCs/>
          <w:lang w:eastAsia="lv-LV"/>
        </w:rPr>
        <w:t>A.Pagors</w:t>
      </w:r>
      <w:proofErr w:type="spellEnd"/>
      <w:r w:rsidRPr="00F00D71">
        <w:rPr>
          <w:bCs/>
          <w:lang w:eastAsia="lv-LV"/>
        </w:rPr>
        <w:t xml:space="preserve">, </w:t>
      </w:r>
      <w:proofErr w:type="spellStart"/>
      <w:r w:rsidRPr="00F00D71">
        <w:rPr>
          <w:bCs/>
          <w:lang w:eastAsia="lv-LV"/>
        </w:rPr>
        <w:t>G.Kurlovičs</w:t>
      </w:r>
      <w:proofErr w:type="spellEnd"/>
      <w:r>
        <w:rPr>
          <w:bCs/>
          <w:lang w:eastAsia="lv-LV"/>
        </w:rPr>
        <w:t>,</w:t>
      </w:r>
      <w:r w:rsidRPr="004F0E39">
        <w:rPr>
          <w:bCs/>
          <w:lang w:eastAsia="lv-LV"/>
        </w:rPr>
        <w:t xml:space="preserve"> </w:t>
      </w:r>
      <w:proofErr w:type="spellStart"/>
      <w:r w:rsidRPr="00F00D71">
        <w:rPr>
          <w:bCs/>
          <w:lang w:eastAsia="lv-LV"/>
        </w:rPr>
        <w:t>A.Rublis</w:t>
      </w:r>
      <w:proofErr w:type="spellEnd"/>
      <w:r w:rsidRPr="00F00D71">
        <w:rPr>
          <w:bCs/>
          <w:lang w:eastAsia="lv-LV"/>
        </w:rPr>
        <w:t xml:space="preserve">, </w:t>
      </w:r>
      <w:proofErr w:type="spellStart"/>
      <w:r w:rsidRPr="00F00D71">
        <w:rPr>
          <w:bCs/>
          <w:lang w:eastAsia="lv-LV"/>
        </w:rPr>
        <w:t>A.Tomašūns</w:t>
      </w:r>
      <w:proofErr w:type="spellEnd"/>
      <w:r w:rsidRPr="00F00D71">
        <w:rPr>
          <w:bCs/>
          <w:lang w:eastAsia="lv-LV"/>
        </w:rPr>
        <w:t>),</w:t>
      </w:r>
      <w:r w:rsidRPr="00F00D71">
        <w:rPr>
          <w:b/>
          <w:bCs/>
          <w:lang w:eastAsia="lv-LV"/>
        </w:rPr>
        <w:t xml:space="preserve"> PRET – nav</w:t>
      </w:r>
      <w:r w:rsidRPr="00F00D71">
        <w:rPr>
          <w:bCs/>
          <w:lang w:eastAsia="lv-LV"/>
        </w:rPr>
        <w:t>,</w:t>
      </w:r>
      <w:r w:rsidRPr="00F00D71">
        <w:rPr>
          <w:b/>
          <w:bCs/>
          <w:lang w:eastAsia="lv-LV"/>
        </w:rPr>
        <w:t xml:space="preserve"> ATTURAS – nav</w:t>
      </w:r>
      <w:r w:rsidRPr="00F00D71">
        <w:rPr>
          <w:color w:val="000000"/>
          <w:lang w:eastAsia="lv-LV"/>
        </w:rPr>
        <w:t>,</w:t>
      </w:r>
    </w:p>
    <w:p w14:paraId="358E850B" w14:textId="495175C9" w:rsidR="00C8258E" w:rsidRDefault="00225572" w:rsidP="00225572">
      <w:pPr>
        <w:pStyle w:val="BodyText"/>
        <w:ind w:firstLine="567"/>
        <w:jc w:val="both"/>
      </w:pPr>
      <w:r w:rsidRPr="000C6704">
        <w:t xml:space="preserve">Jelgavas </w:t>
      </w:r>
      <w:proofErr w:type="spellStart"/>
      <w:r w:rsidRPr="000C6704">
        <w:t>valstspilsētas</w:t>
      </w:r>
      <w:proofErr w:type="spellEnd"/>
      <w:r w:rsidRPr="000C6704">
        <w:t xml:space="preserve"> pašvaldība</w:t>
      </w:r>
      <w:r>
        <w:t>i</w:t>
      </w:r>
      <w:r w:rsidRPr="00E54823">
        <w:t xml:space="preserve"> </w:t>
      </w:r>
      <w:r>
        <w:t xml:space="preserve">pieder </w:t>
      </w:r>
      <w:r w:rsidRPr="00AB5AD8">
        <w:t xml:space="preserve">71,61% </w:t>
      </w:r>
      <w:r w:rsidRPr="00E54823">
        <w:t>AS “JELGAVAS SILTUMTĪKLU UZŅĒMUMS”</w:t>
      </w:r>
      <w:r w:rsidRPr="004D1DC0">
        <w:t xml:space="preserve"> </w:t>
      </w:r>
      <w:r>
        <w:t xml:space="preserve">akciju. </w:t>
      </w:r>
      <w:r w:rsidR="00C8258E" w:rsidRPr="00C8258E">
        <w:t>Nodrošinot iedzīvotājiem pieejamu centralizētās siltumapgādes infrastruktūru</w:t>
      </w:r>
      <w:r w:rsidR="00C8258E" w:rsidRPr="00C65ED1">
        <w:t xml:space="preserve">, kapitālsabiedrība izpilda pašvaldībai </w:t>
      </w:r>
      <w:r w:rsidR="00682DD2" w:rsidRPr="00C65ED1">
        <w:t xml:space="preserve">uzlikto funkciju </w:t>
      </w:r>
      <w:r w:rsidR="00C8258E" w:rsidRPr="00C65ED1">
        <w:t>– organizēt iedzīvotājiem siltumapgādes pakalpojumus.</w:t>
      </w:r>
    </w:p>
    <w:p w14:paraId="56CF4949" w14:textId="3792D28F" w:rsidR="00225572" w:rsidRDefault="00225572" w:rsidP="00225572">
      <w:pPr>
        <w:pStyle w:val="BodyText"/>
        <w:ind w:firstLine="567"/>
        <w:jc w:val="both"/>
      </w:pPr>
      <w:r>
        <w:t>Kapitāls</w:t>
      </w:r>
      <w:r w:rsidRPr="00BD00D1">
        <w:t>abiedrība ir siltumtīklu infra</w:t>
      </w:r>
      <w:r>
        <w:t xml:space="preserve">struktūras īpašnieks pašvaldības administratīvajā teritorijā, </w:t>
      </w:r>
      <w:r w:rsidRPr="009929F9">
        <w:t xml:space="preserve">bet siltumtīklu apsaimniekošanu, uzturēšanu un attīstību veic </w:t>
      </w:r>
      <w:r>
        <w:t>27,58</w:t>
      </w:r>
      <w:r w:rsidRPr="00FA0534">
        <w:t xml:space="preserve">% </w:t>
      </w:r>
      <w:r>
        <w:t xml:space="preserve">akciju īpašniece </w:t>
      </w:r>
      <w:r w:rsidRPr="00CC6901">
        <w:t>SIA “</w:t>
      </w:r>
      <w:proofErr w:type="spellStart"/>
      <w:r w:rsidRPr="00CC6901">
        <w:t>Gren</w:t>
      </w:r>
      <w:proofErr w:type="spellEnd"/>
      <w:r w:rsidRPr="00CC6901">
        <w:t xml:space="preserve"> Jelgava”</w:t>
      </w:r>
      <w:r>
        <w:t>.</w:t>
      </w:r>
      <w:r w:rsidRPr="00FA0534">
        <w:t xml:space="preserve"> </w:t>
      </w:r>
      <w:r>
        <w:t>V</w:t>
      </w:r>
      <w:r w:rsidRPr="00FA0534">
        <w:t xml:space="preserve">isi </w:t>
      </w:r>
      <w:r w:rsidRPr="00E54823">
        <w:t>AS “JELGAVAS SILTUMTĪKLU UZŅĒMUMS”</w:t>
      </w:r>
      <w:r w:rsidRPr="00FA0534">
        <w:t xml:space="preserve"> aktīvi nodoti nomā </w:t>
      </w:r>
      <w:r w:rsidRPr="00CC6901">
        <w:t>SIA “</w:t>
      </w:r>
      <w:proofErr w:type="spellStart"/>
      <w:r w:rsidRPr="00CC6901">
        <w:t>Gren</w:t>
      </w:r>
      <w:proofErr w:type="spellEnd"/>
      <w:r w:rsidRPr="00CC6901">
        <w:t xml:space="preserve"> Jelgava</w:t>
      </w:r>
      <w:r>
        <w:t>”</w:t>
      </w:r>
      <w:r w:rsidRPr="00FA0534">
        <w:t>. Aktīvu nomas līguma nosacījumi paredz saistību nomniekam uzturēt nomas priekšmetu tādā apjomā un kārtībā, kāds tas bija nomas perioda sākumā, visu nomas laiku, un perioda beigās nolietotās vai nojauktās vērtības vai nu aizstāt, vai kompensēt naudā.</w:t>
      </w:r>
    </w:p>
    <w:p w14:paraId="79608BC4" w14:textId="77777777" w:rsidR="00E61AB9" w:rsidRDefault="003A0B13" w:rsidP="00753433">
      <w:pPr>
        <w:pStyle w:val="BodyText"/>
        <w:ind w:firstLine="567"/>
        <w:jc w:val="both"/>
      </w:pPr>
      <w:r>
        <w:t xml:space="preserve">Publiskas personas kapitāla daļu un kapitālsabiedrību pārvaldības likuma 4.panta pirmā daļa noteic, ka publiska persona drīkst iegūt un saglabāt līdzdalību kapitālsabiedrībā atbilstoši Valsts pārvaldes iekārtas likuma (turpmāk – VPIL) 88.pantam. </w:t>
      </w:r>
      <w:r w:rsidRPr="003A0B13">
        <w:t>Saskaņā ar Publiskas personas kapitāla daļu un kapitālsabiedrību pārvaldības likuma 7.panta pirmo daļu publiskai personai, tai skaitā pašvaldībai, ir pienākums ne retāk kā reizi piecos gados pārvērtēt katru tās tiešo līdzdalību kapitālsabiedrībā un atbilstību Valsts pārvaldes iekārtas likuma 88.panta pirmajā daļā minētajiem gadījumiem.</w:t>
      </w:r>
    </w:p>
    <w:p w14:paraId="07DEE3BB" w14:textId="15A3B24A" w:rsidR="003A0B13" w:rsidRDefault="003A0B13" w:rsidP="00753433">
      <w:pPr>
        <w:pStyle w:val="BodyText"/>
        <w:ind w:firstLine="567"/>
        <w:jc w:val="both"/>
      </w:pPr>
      <w:r w:rsidRPr="003A0B13">
        <w:t>Personu apvienība “</w:t>
      </w:r>
      <w:proofErr w:type="spellStart"/>
      <w:r w:rsidRPr="003A0B13">
        <w:t>Civitta</w:t>
      </w:r>
      <w:proofErr w:type="spellEnd"/>
      <w:r w:rsidRPr="003A0B13">
        <w:t>”</w:t>
      </w:r>
      <w:r w:rsidR="00753433">
        <w:t xml:space="preserve"> (turpmāk – </w:t>
      </w:r>
      <w:proofErr w:type="spellStart"/>
      <w:r w:rsidR="00753433">
        <w:t>Civitta</w:t>
      </w:r>
      <w:proofErr w:type="spellEnd"/>
      <w:r w:rsidR="00753433">
        <w:t>)</w:t>
      </w:r>
      <w:r>
        <w:t xml:space="preserve">, pamatojoties </w:t>
      </w:r>
      <w:r w:rsidR="00C65515">
        <w:t>uz 2022.</w:t>
      </w:r>
      <w:r w:rsidR="00EA2DE1">
        <w:t xml:space="preserve"> </w:t>
      </w:r>
      <w:r w:rsidR="00C65515">
        <w:t>gada 10.</w:t>
      </w:r>
      <w:r w:rsidR="00EA2DE1">
        <w:t xml:space="preserve"> </w:t>
      </w:r>
      <w:r w:rsidR="00C65515">
        <w:t>maijā nos</w:t>
      </w:r>
      <w:r w:rsidR="005E7D91">
        <w:t>l</w:t>
      </w:r>
      <w:r w:rsidR="00C65515">
        <w:t xml:space="preserve">ēgto līgumu, </w:t>
      </w:r>
      <w:r w:rsidRPr="003A0B13">
        <w:t>veik</w:t>
      </w:r>
      <w:r>
        <w:t>usi</w:t>
      </w:r>
      <w:r w:rsidRPr="003A0B13">
        <w:t xml:space="preserve"> </w:t>
      </w:r>
      <w:r w:rsidR="00C65515" w:rsidRPr="00C65515">
        <w:t xml:space="preserve">Jelgavas </w:t>
      </w:r>
      <w:proofErr w:type="spellStart"/>
      <w:r w:rsidR="00C65515" w:rsidRPr="00C65515">
        <w:t>valstspilsētas</w:t>
      </w:r>
      <w:proofErr w:type="spellEnd"/>
      <w:r w:rsidR="00C65515" w:rsidRPr="00C65515">
        <w:t xml:space="preserve"> pašvaldības līdzdalības </w:t>
      </w:r>
      <w:proofErr w:type="spellStart"/>
      <w:r w:rsidR="00C65515" w:rsidRPr="003A0B13">
        <w:t>izvērtējumu</w:t>
      </w:r>
      <w:proofErr w:type="spellEnd"/>
      <w:r w:rsidR="00254B80">
        <w:br/>
      </w:r>
      <w:r w:rsidR="00E54823" w:rsidRPr="00E54823">
        <w:t>AS “JELGAVAS SILTUMTĪKLU UZŅĒMUMS”</w:t>
      </w:r>
      <w:r w:rsidRPr="003A0B13">
        <w:t xml:space="preserve">, ietverot ekonomisko, juridisko un ietekmes uz konkurenci </w:t>
      </w:r>
      <w:proofErr w:type="spellStart"/>
      <w:r w:rsidRPr="003A0B13">
        <w:t>izvērtējumu</w:t>
      </w:r>
      <w:proofErr w:type="spellEnd"/>
      <w:r w:rsidR="00A66110">
        <w:t xml:space="preserve"> un veikusi konsultācijas ar </w:t>
      </w:r>
      <w:r w:rsidR="00660366">
        <w:t xml:space="preserve">biedrību “Latvijas tirdzniecības un rūpniecības kamera” </w:t>
      </w:r>
      <w:r w:rsidR="00CA0711">
        <w:t>(turpmāk – LTRK)</w:t>
      </w:r>
      <w:r w:rsidR="00A66110">
        <w:t xml:space="preserve"> un Konkurences padomi</w:t>
      </w:r>
      <w:r w:rsidR="00CA0711">
        <w:t xml:space="preserve"> (turpmāk – KP)</w:t>
      </w:r>
      <w:r w:rsidR="00A66110">
        <w:t>.</w:t>
      </w:r>
    </w:p>
    <w:p w14:paraId="77960057" w14:textId="77777777" w:rsidR="00BD00D1" w:rsidRDefault="00AB5AD8" w:rsidP="00BD00D1">
      <w:pPr>
        <w:pStyle w:val="NormalWeb"/>
        <w:shd w:val="clear" w:color="auto" w:fill="FFFFFF"/>
        <w:spacing w:before="0" w:beforeAutospacing="0" w:after="0" w:afterAutospacing="0"/>
        <w:ind w:firstLine="709"/>
        <w:jc w:val="both"/>
      </w:pPr>
      <w:r>
        <w:t xml:space="preserve">LTRK </w:t>
      </w:r>
      <w:r w:rsidR="00BD00D1">
        <w:t>29</w:t>
      </w:r>
      <w:r>
        <w:t xml:space="preserve">.08.2022. vēstulē </w:t>
      </w:r>
      <w:r w:rsidRPr="006D5BC0">
        <w:t>Nr.2022/</w:t>
      </w:r>
      <w:r w:rsidR="00BD00D1">
        <w:t>701</w:t>
      </w:r>
      <w:r>
        <w:t xml:space="preserve"> pauž viedokli</w:t>
      </w:r>
      <w:r w:rsidRPr="00765E62">
        <w:t xml:space="preserve">, ka publiskā pārvalde var iesaistīties komercdarbībā, ja tā izpilda vismaz vienu no diviem kritērijiem: 1) publiskas pārvaldes kapitālsabiedrība apsaimnieko valsts interesēm nozīmīgus stratēģiskos aktīvus, nodrošinot to vērtības pieaugumu un tautsaimniecības izaugsmi, vienlaikus nesot atbildību sabiedrības priekšā par to izmantošanu, un/vai 2) iesaistoties komercdarbībā tiek novērstas brīvā tirgus </w:t>
      </w:r>
      <w:r>
        <w:t>nepilnīb</w:t>
      </w:r>
      <w:r w:rsidRPr="00765E62">
        <w:t>a</w:t>
      </w:r>
      <w:r>
        <w:t xml:space="preserve">s. </w:t>
      </w:r>
      <w:r w:rsidRPr="00765E62">
        <w:t xml:space="preserve">LTRK </w:t>
      </w:r>
      <w:r>
        <w:t>aicina p</w:t>
      </w:r>
      <w:r w:rsidRPr="00765E62">
        <w:t>ašvaldību, lem</w:t>
      </w:r>
      <w:r>
        <w:t>jot par līdzdalības saglabāšanu</w:t>
      </w:r>
      <w:r>
        <w:br/>
      </w:r>
      <w:r w:rsidRPr="00E54823">
        <w:t>AS “JELGAVAS SILTUMTĪKLU UZŅĒMUMS”</w:t>
      </w:r>
      <w:r>
        <w:t xml:space="preserve">, ņemt vērā </w:t>
      </w:r>
      <w:r w:rsidRPr="00765E62">
        <w:t xml:space="preserve">LTRK minētos priekšnoteikumus. </w:t>
      </w:r>
      <w:r w:rsidR="00BD00D1" w:rsidRPr="002221EC">
        <w:t>Tāpat LTRK aicina pārskatīt kapitālsabiedrību sniegtos pakalpojumus un pēc iespējas vairāk kapitālsabiedrību darbības nodrošināšanā iesaistīt privāto sektoru.</w:t>
      </w:r>
    </w:p>
    <w:p w14:paraId="1B291283" w14:textId="159C29FD" w:rsidR="005574F0" w:rsidRDefault="00CA0711" w:rsidP="005574F0">
      <w:pPr>
        <w:pStyle w:val="BodyText"/>
        <w:ind w:firstLine="567"/>
        <w:jc w:val="both"/>
      </w:pPr>
      <w:r>
        <w:lastRenderedPageBreak/>
        <w:t>KP</w:t>
      </w:r>
      <w:r w:rsidR="00A66110">
        <w:t xml:space="preserve"> </w:t>
      </w:r>
      <w:r w:rsidR="00E54823">
        <w:t>07.12</w:t>
      </w:r>
      <w:r w:rsidR="00A66110" w:rsidRPr="00A66110">
        <w:t xml:space="preserve">.2022. </w:t>
      </w:r>
      <w:r w:rsidR="00A66110">
        <w:t xml:space="preserve">vēstulē </w:t>
      </w:r>
      <w:r w:rsidR="00A66110" w:rsidRPr="00A66110">
        <w:t>Nr. 1.7-2/11</w:t>
      </w:r>
      <w:r w:rsidR="00E54823">
        <w:t>92</w:t>
      </w:r>
      <w:r w:rsidR="00C55E30">
        <w:t xml:space="preserve"> </w:t>
      </w:r>
      <w:r w:rsidR="00A66110">
        <w:t>atzinusi</w:t>
      </w:r>
      <w:r w:rsidR="00A66110" w:rsidRPr="00A66110">
        <w:t xml:space="preserve">, ka </w:t>
      </w:r>
      <w:r w:rsidR="00E54823" w:rsidRPr="00E54823">
        <w:t>AS “JELGAVAS SILTUMTĪKLU UZŅĒMUMS”</w:t>
      </w:r>
      <w:r w:rsidR="00AB5AD8">
        <w:t xml:space="preserve"> </w:t>
      </w:r>
      <w:r w:rsidR="00CC6901" w:rsidRPr="00685E91">
        <w:t>pamatdarbība</w:t>
      </w:r>
      <w:r w:rsidR="00CC6901">
        <w:t xml:space="preserve"> – </w:t>
      </w:r>
      <w:r w:rsidR="00CC6901">
        <w:rPr>
          <w:szCs w:val="24"/>
        </w:rPr>
        <w:t>centralizēto siltumtīklu pārvaldīšanu</w:t>
      </w:r>
      <w:r w:rsidR="00CC6901" w:rsidRPr="00685E91">
        <w:t xml:space="preserve"> ir u</w:t>
      </w:r>
      <w:r w:rsidR="00CC6901">
        <w:t>zskatāma kā stratēģiski svarīga,</w:t>
      </w:r>
      <w:r w:rsidR="00CC6901" w:rsidRPr="00685E91">
        <w:t xml:space="preserve"> atbilst VPIL 88.</w:t>
      </w:r>
      <w:r w:rsidR="00CC6901">
        <w:t> </w:t>
      </w:r>
      <w:r w:rsidR="00CC6901" w:rsidRPr="00685E91">
        <w:t xml:space="preserve">panta pirmās </w:t>
      </w:r>
      <w:r w:rsidR="00CC6901" w:rsidRPr="005928DE">
        <w:t>daļas 3.</w:t>
      </w:r>
      <w:r w:rsidR="00CC6901">
        <w:t> </w:t>
      </w:r>
      <w:r w:rsidR="00CC6901" w:rsidRPr="005928DE">
        <w:t>punktā paredzētajiem nosacījumiem un ir saglabājama</w:t>
      </w:r>
      <w:r w:rsidR="00FA0534">
        <w:t>.</w:t>
      </w:r>
    </w:p>
    <w:p w14:paraId="56F81535" w14:textId="2AFB3AD6" w:rsidR="00B571FD" w:rsidRDefault="00CC6901" w:rsidP="005574F0">
      <w:pPr>
        <w:pStyle w:val="BodyText"/>
        <w:ind w:firstLine="567"/>
        <w:jc w:val="both"/>
      </w:pPr>
      <w:r>
        <w:t xml:space="preserve">Vērtējot papildu pakalpojumu – nekustamā īpašuma iznomāšanu, KP secina, ka tas saistāms ar resursu lietderīgu izmantošanu. </w:t>
      </w:r>
      <w:r w:rsidRPr="00683D80">
        <w:t xml:space="preserve">Vienlaikus KP </w:t>
      </w:r>
      <w:r>
        <w:t xml:space="preserve">aicina </w:t>
      </w:r>
      <w:r>
        <w:rPr>
          <w:szCs w:val="24"/>
        </w:rPr>
        <w:t>pievērst uzmanību iespējamiem</w:t>
      </w:r>
      <w:r w:rsidRPr="0046480D">
        <w:rPr>
          <w:szCs w:val="24"/>
        </w:rPr>
        <w:t xml:space="preserve"> konkurences neitralitātes risk</w:t>
      </w:r>
      <w:r>
        <w:rPr>
          <w:szCs w:val="24"/>
        </w:rPr>
        <w:t xml:space="preserve">iem saistībā ar </w:t>
      </w:r>
      <w:r>
        <w:t>nekustamā īpašuma iznomāšanu</w:t>
      </w:r>
      <w:r>
        <w:rPr>
          <w:rStyle w:val="normaltextrun"/>
        </w:rPr>
        <w:t>.</w:t>
      </w:r>
    </w:p>
    <w:p w14:paraId="06527863" w14:textId="77777777" w:rsidR="005574F0" w:rsidRDefault="005574F0" w:rsidP="005574F0">
      <w:pPr>
        <w:pStyle w:val="BodyText"/>
        <w:ind w:firstLine="567"/>
        <w:jc w:val="both"/>
      </w:pPr>
      <w:r>
        <w:t xml:space="preserve">Saskaņā ar </w:t>
      </w:r>
      <w:r w:rsidRPr="00C15B5E">
        <w:t>Publiskas personas kapitāla daļu un kapitālsabiedrību pārvaldības likuma 4.panta pirm</w:t>
      </w:r>
      <w:r>
        <w:t>o</w:t>
      </w:r>
      <w:r w:rsidRPr="00C15B5E">
        <w:t xml:space="preserve"> daļ</w:t>
      </w:r>
      <w:r>
        <w:t xml:space="preserve">u, 7.pantu un </w:t>
      </w:r>
      <w:r w:rsidRPr="00C15B5E">
        <w:t>Valsts pārvaldes iekārtas likuma</w:t>
      </w:r>
      <w:r>
        <w:t xml:space="preserve"> 88.panta septīto daļu,</w:t>
      </w:r>
    </w:p>
    <w:p w14:paraId="24E1112F" w14:textId="77777777" w:rsidR="00E61AB9" w:rsidRDefault="00E61AB9" w:rsidP="00C36D3B">
      <w:pPr>
        <w:pStyle w:val="Header"/>
        <w:tabs>
          <w:tab w:val="clear" w:pos="4320"/>
          <w:tab w:val="clear" w:pos="8640"/>
        </w:tabs>
        <w:jc w:val="both"/>
        <w:rPr>
          <w:lang w:val="lv-LV"/>
        </w:rPr>
      </w:pPr>
    </w:p>
    <w:p w14:paraId="695CF9C9" w14:textId="77777777"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14:paraId="2EE77953" w14:textId="139874DA" w:rsidR="00F442B6" w:rsidRPr="00A25D36" w:rsidRDefault="00F442B6" w:rsidP="000E7134">
      <w:pPr>
        <w:pStyle w:val="Header"/>
        <w:numPr>
          <w:ilvl w:val="0"/>
          <w:numId w:val="1"/>
        </w:numPr>
        <w:jc w:val="both"/>
        <w:rPr>
          <w:szCs w:val="24"/>
          <w:lang w:val="lv-LV"/>
        </w:rPr>
      </w:pPr>
      <w:r w:rsidRPr="00F442B6">
        <w:rPr>
          <w:lang w:val="lv-LV"/>
        </w:rPr>
        <w:t xml:space="preserve">Atzīt, ka </w:t>
      </w:r>
      <w:r w:rsidR="00CC6901" w:rsidRPr="00CC6901">
        <w:rPr>
          <w:lang w:val="lv-LV"/>
        </w:rPr>
        <w:t>AS “JELGAVAS SILTUMTĪKLU UZŅĒMUMS”</w:t>
      </w:r>
      <w:r w:rsidRPr="00F442B6">
        <w:rPr>
          <w:lang w:val="lv-LV"/>
        </w:rPr>
        <w:t xml:space="preserve"> darbība atbilst </w:t>
      </w:r>
      <w:r w:rsidR="00D96D4E" w:rsidRPr="00D96D4E">
        <w:rPr>
          <w:lang w:val="lv-LV"/>
        </w:rPr>
        <w:t>Publiskas personas kapitāla daļu un kapitālsabiedrību pārvaldības likuma 4.pant</w:t>
      </w:r>
      <w:r w:rsidR="00D96D4E">
        <w:rPr>
          <w:lang w:val="lv-LV"/>
        </w:rPr>
        <w:t>ā</w:t>
      </w:r>
      <w:r w:rsidR="00D96D4E" w:rsidRPr="00D96D4E">
        <w:rPr>
          <w:lang w:val="lv-LV"/>
        </w:rPr>
        <w:t xml:space="preserve"> </w:t>
      </w:r>
      <w:r w:rsidR="00D96D4E">
        <w:rPr>
          <w:lang w:val="lv-LV"/>
        </w:rPr>
        <w:t>un</w:t>
      </w:r>
      <w:r w:rsidR="00D96D4E" w:rsidRPr="00D96D4E">
        <w:rPr>
          <w:lang w:val="lv-LV"/>
        </w:rPr>
        <w:t xml:space="preserve"> </w:t>
      </w:r>
      <w:r w:rsidRPr="00F442B6">
        <w:rPr>
          <w:lang w:val="lv-LV"/>
        </w:rPr>
        <w:t xml:space="preserve">Valsts pārvaldes iekārtas </w:t>
      </w:r>
      <w:r w:rsidR="00CC6901">
        <w:rPr>
          <w:lang w:val="lv-LV"/>
        </w:rPr>
        <w:t>likuma 88.panta pirmās daļas 2.</w:t>
      </w:r>
      <w:r w:rsidRPr="00F442B6">
        <w:rPr>
          <w:lang w:val="lv-LV"/>
        </w:rPr>
        <w:t xml:space="preserve">punktā noteiktajiem nosacījumiem, kad publiska persona savu funkciju efektīvai izpildei var saglabāt līdzdalību esošā kapitālsabiedrībā, ja kapitālsabiedrības darbības rezultātā tiek radīti tādi pakalpojumi, kas ir </w:t>
      </w:r>
      <w:r w:rsidRPr="00A25D36">
        <w:rPr>
          <w:szCs w:val="24"/>
          <w:lang w:val="lv-LV"/>
        </w:rPr>
        <w:t xml:space="preserve">stratēģiski svarīgi </w:t>
      </w:r>
      <w:r w:rsidR="00A5606F">
        <w:rPr>
          <w:szCs w:val="24"/>
          <w:lang w:val="lv-LV"/>
        </w:rPr>
        <w:t>p</w:t>
      </w:r>
      <w:r w:rsidRPr="00A25D36">
        <w:rPr>
          <w:szCs w:val="24"/>
          <w:lang w:val="lv-LV"/>
        </w:rPr>
        <w:t>ašvaldības administratīvās teritorijas attīstībai</w:t>
      </w:r>
      <w:r w:rsidR="00340CB9">
        <w:rPr>
          <w:szCs w:val="24"/>
          <w:lang w:val="lv-LV"/>
        </w:rPr>
        <w:t>.</w:t>
      </w:r>
    </w:p>
    <w:p w14:paraId="01262ED0" w14:textId="58680103" w:rsidR="00157FB5" w:rsidRPr="00A25D36" w:rsidRDefault="00F442B6" w:rsidP="000E7134">
      <w:pPr>
        <w:pStyle w:val="Header"/>
        <w:numPr>
          <w:ilvl w:val="0"/>
          <w:numId w:val="1"/>
        </w:numPr>
        <w:tabs>
          <w:tab w:val="clear" w:pos="4320"/>
          <w:tab w:val="clear" w:pos="8640"/>
        </w:tabs>
        <w:jc w:val="both"/>
        <w:rPr>
          <w:szCs w:val="24"/>
          <w:lang w:val="lv-LV"/>
        </w:rPr>
      </w:pPr>
      <w:r w:rsidRPr="00A25D36">
        <w:rPr>
          <w:szCs w:val="24"/>
          <w:lang w:val="lv-LV"/>
        </w:rPr>
        <w:t xml:space="preserve">Saglabāt </w:t>
      </w:r>
      <w:r w:rsidR="004C099D" w:rsidRPr="00A25D36">
        <w:rPr>
          <w:szCs w:val="24"/>
          <w:lang w:val="lv-LV"/>
        </w:rPr>
        <w:t xml:space="preserve">Jelgavas </w:t>
      </w:r>
      <w:proofErr w:type="spellStart"/>
      <w:r w:rsidR="004C099D" w:rsidRPr="00A25D36">
        <w:rPr>
          <w:szCs w:val="24"/>
          <w:lang w:val="lv-LV"/>
        </w:rPr>
        <w:t>valstspilsētas</w:t>
      </w:r>
      <w:proofErr w:type="spellEnd"/>
      <w:r w:rsidR="004C099D" w:rsidRPr="00A25D36">
        <w:rPr>
          <w:szCs w:val="24"/>
          <w:lang w:val="lv-LV"/>
        </w:rPr>
        <w:t xml:space="preserve"> p</w:t>
      </w:r>
      <w:r w:rsidRPr="00A25D36">
        <w:rPr>
          <w:szCs w:val="24"/>
          <w:lang w:val="lv-LV"/>
        </w:rPr>
        <w:t xml:space="preserve">ašvaldības tiešo līdzdalību </w:t>
      </w:r>
      <w:r w:rsidR="00CC6901" w:rsidRPr="00CC6901">
        <w:rPr>
          <w:lang w:val="lv-LV"/>
        </w:rPr>
        <w:t>AS “JELGAVAS SILTUMTĪKLU UZŅĒMUMS”</w:t>
      </w:r>
      <w:r w:rsidR="00A938BA" w:rsidRPr="00A25D36">
        <w:rPr>
          <w:szCs w:val="24"/>
          <w:lang w:val="lv-LV"/>
        </w:rPr>
        <w:t xml:space="preserve"> un turpināt kapitālsabiedrības darbību esošajā statusā</w:t>
      </w:r>
      <w:r w:rsidR="00340CB9">
        <w:rPr>
          <w:szCs w:val="24"/>
          <w:lang w:val="lv-LV"/>
        </w:rPr>
        <w:t>.</w:t>
      </w:r>
    </w:p>
    <w:p w14:paraId="30DE83E2" w14:textId="6465BDFC" w:rsidR="00435144" w:rsidRPr="006B2095" w:rsidRDefault="00435144" w:rsidP="006B2095">
      <w:pPr>
        <w:pStyle w:val="Header"/>
        <w:numPr>
          <w:ilvl w:val="0"/>
          <w:numId w:val="1"/>
        </w:numPr>
        <w:tabs>
          <w:tab w:val="clear" w:pos="4320"/>
          <w:tab w:val="clear" w:pos="8640"/>
        </w:tabs>
        <w:jc w:val="both"/>
        <w:rPr>
          <w:szCs w:val="24"/>
          <w:lang w:val="lv-LV"/>
        </w:rPr>
      </w:pPr>
      <w:r w:rsidRPr="006B2095">
        <w:rPr>
          <w:szCs w:val="24"/>
          <w:lang w:val="lv-LV"/>
        </w:rPr>
        <w:t xml:space="preserve">Noteikt, ka </w:t>
      </w:r>
      <w:r w:rsidR="00CC6901" w:rsidRPr="006B2095">
        <w:rPr>
          <w:lang w:val="lv-LV"/>
        </w:rPr>
        <w:t>AS “JELGAVAS SILTUMTĪKLU UZŅĒMUMS”</w:t>
      </w:r>
      <w:r w:rsidRPr="006B2095">
        <w:rPr>
          <w:szCs w:val="24"/>
          <w:lang w:val="lv-LV"/>
        </w:rPr>
        <w:t xml:space="preserve"> vispārējais stratēģiskais mērķis 2023.-2027.gadam ir</w:t>
      </w:r>
      <w:r w:rsidR="006B2095" w:rsidRPr="006B2095">
        <w:rPr>
          <w:szCs w:val="24"/>
          <w:lang w:val="lv-LV"/>
        </w:rPr>
        <w:t xml:space="preserve"> siltumap</w:t>
      </w:r>
      <w:r w:rsidR="006B2095">
        <w:rPr>
          <w:szCs w:val="24"/>
          <w:lang w:val="lv-LV"/>
        </w:rPr>
        <w:t>gā</w:t>
      </w:r>
      <w:r w:rsidR="006B2095" w:rsidRPr="006B2095">
        <w:rPr>
          <w:szCs w:val="24"/>
          <w:lang w:val="lv-LV"/>
        </w:rPr>
        <w:t xml:space="preserve">des infrastruktūras </w:t>
      </w:r>
      <w:r w:rsidR="006B2095">
        <w:rPr>
          <w:szCs w:val="24"/>
          <w:lang w:val="lv-LV"/>
        </w:rPr>
        <w:t>pārraudzība</w:t>
      </w:r>
      <w:r w:rsidR="006B2095" w:rsidRPr="006B2095">
        <w:rPr>
          <w:szCs w:val="24"/>
          <w:lang w:val="lv-LV"/>
        </w:rPr>
        <w:t xml:space="preserve"> un pieejama siltumapgādes pakalpojuma </w:t>
      </w:r>
      <w:r w:rsidR="006F5CB6">
        <w:rPr>
          <w:szCs w:val="24"/>
          <w:lang w:val="lv-LV"/>
        </w:rPr>
        <w:t>organizē</w:t>
      </w:r>
      <w:r w:rsidR="006F5CB6" w:rsidRPr="006B2095">
        <w:rPr>
          <w:szCs w:val="24"/>
          <w:lang w:val="lv-LV"/>
        </w:rPr>
        <w:t>šana</w:t>
      </w:r>
      <w:r w:rsidR="00340CB9" w:rsidRPr="006B2095">
        <w:rPr>
          <w:szCs w:val="24"/>
          <w:lang w:val="lv-LV"/>
        </w:rPr>
        <w:t>.</w:t>
      </w:r>
    </w:p>
    <w:p w14:paraId="48194644" w14:textId="5511B1FC" w:rsidR="00A938BA" w:rsidRDefault="00A938BA" w:rsidP="000E7134">
      <w:pPr>
        <w:pStyle w:val="Header"/>
        <w:numPr>
          <w:ilvl w:val="0"/>
          <w:numId w:val="1"/>
        </w:numPr>
        <w:tabs>
          <w:tab w:val="clear" w:pos="4320"/>
          <w:tab w:val="clear" w:pos="8640"/>
        </w:tabs>
        <w:jc w:val="both"/>
        <w:rPr>
          <w:lang w:val="lv-LV"/>
        </w:rPr>
      </w:pPr>
      <w:r w:rsidRPr="00A938BA">
        <w:rPr>
          <w:lang w:val="lv-LV"/>
        </w:rPr>
        <w:t>Uzdot kapitāl</w:t>
      </w:r>
      <w:r w:rsidR="00A53AD4">
        <w:rPr>
          <w:lang w:val="lv-LV"/>
        </w:rPr>
        <w:t xml:space="preserve">a </w:t>
      </w:r>
      <w:r w:rsidRPr="00A938BA">
        <w:rPr>
          <w:lang w:val="lv-LV"/>
        </w:rPr>
        <w:t xml:space="preserve">daļu turētāja pārstāvim kontrolēt </w:t>
      </w:r>
      <w:r w:rsidR="00CC6901" w:rsidRPr="00CC6901">
        <w:rPr>
          <w:lang w:val="lv-LV"/>
        </w:rPr>
        <w:t>AS “JELGAVAS SILTUMTĪKLU UZŅĒMUMS”</w:t>
      </w:r>
      <w:r w:rsidR="00435144">
        <w:rPr>
          <w:lang w:val="lv-LV"/>
        </w:rPr>
        <w:t xml:space="preserve"> </w:t>
      </w:r>
      <w:r w:rsidRPr="00A938BA">
        <w:rPr>
          <w:lang w:val="lv-LV"/>
        </w:rPr>
        <w:t xml:space="preserve">līdzdalības </w:t>
      </w:r>
      <w:proofErr w:type="spellStart"/>
      <w:r w:rsidRPr="00A938BA">
        <w:rPr>
          <w:lang w:val="lv-LV"/>
        </w:rPr>
        <w:t>izvērtējumā</w:t>
      </w:r>
      <w:proofErr w:type="spellEnd"/>
      <w:r w:rsidRPr="00A938BA">
        <w:rPr>
          <w:lang w:val="lv-LV"/>
        </w:rPr>
        <w:t xml:space="preserve"> iekļauto </w:t>
      </w:r>
      <w:r w:rsidR="00435144">
        <w:rPr>
          <w:lang w:val="lv-LV"/>
        </w:rPr>
        <w:t>secinājumu un ieteikumu izpildi.</w:t>
      </w:r>
    </w:p>
    <w:p w14:paraId="0CA9727A" w14:textId="77777777" w:rsidR="00E61AB9" w:rsidRDefault="00E61AB9">
      <w:pPr>
        <w:pStyle w:val="Header"/>
        <w:tabs>
          <w:tab w:val="clear" w:pos="4320"/>
          <w:tab w:val="clear" w:pos="8640"/>
        </w:tabs>
        <w:rPr>
          <w:lang w:val="lv-LV"/>
        </w:rPr>
      </w:pPr>
    </w:p>
    <w:p w14:paraId="5B9968A4" w14:textId="77777777" w:rsidR="007346CE" w:rsidRDefault="007346CE">
      <w:pPr>
        <w:pStyle w:val="Header"/>
        <w:tabs>
          <w:tab w:val="clear" w:pos="4320"/>
          <w:tab w:val="clear" w:pos="8640"/>
        </w:tabs>
        <w:rPr>
          <w:lang w:val="lv-LV"/>
        </w:rPr>
      </w:pPr>
    </w:p>
    <w:p w14:paraId="53B04756" w14:textId="77777777" w:rsidR="00006E92" w:rsidRDefault="00006E92" w:rsidP="00006E92">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2CAD85E9" w14:textId="77777777" w:rsidR="00006E92" w:rsidRPr="002B7546" w:rsidRDefault="00006E92" w:rsidP="00006E92">
      <w:pPr>
        <w:rPr>
          <w:color w:val="000000"/>
          <w:lang w:eastAsia="lv-LV"/>
        </w:rPr>
      </w:pPr>
    </w:p>
    <w:p w14:paraId="17F7030E" w14:textId="77777777" w:rsidR="00006E92" w:rsidRPr="002B7546" w:rsidRDefault="00006E92" w:rsidP="00006E92">
      <w:pPr>
        <w:rPr>
          <w:color w:val="000000"/>
          <w:lang w:eastAsia="lv-LV"/>
        </w:rPr>
      </w:pPr>
    </w:p>
    <w:p w14:paraId="7A3CE788" w14:textId="77777777" w:rsidR="00006E92" w:rsidRDefault="00006E92" w:rsidP="00006E92">
      <w:pPr>
        <w:shd w:val="clear" w:color="auto" w:fill="FFFFFF"/>
        <w:jc w:val="both"/>
        <w:rPr>
          <w:bCs/>
        </w:rPr>
      </w:pPr>
      <w:r>
        <w:rPr>
          <w:bCs/>
        </w:rPr>
        <w:t>NORAKSTS PAREIZS</w:t>
      </w:r>
    </w:p>
    <w:p w14:paraId="0D8B3622" w14:textId="77777777" w:rsidR="00006E92" w:rsidRPr="002B7546" w:rsidRDefault="00006E92" w:rsidP="00006E92">
      <w:pPr>
        <w:shd w:val="clear" w:color="auto" w:fill="FFFFFF"/>
        <w:jc w:val="both"/>
        <w:rPr>
          <w:bCs/>
        </w:rPr>
      </w:pPr>
      <w:r w:rsidRPr="002B7546">
        <w:rPr>
          <w:bCs/>
        </w:rPr>
        <w:t xml:space="preserve">Administratīvās pārvaldes </w:t>
      </w:r>
    </w:p>
    <w:p w14:paraId="30A87538" w14:textId="77777777" w:rsidR="00006E92" w:rsidRPr="002B7546" w:rsidRDefault="00006E92" w:rsidP="00006E92">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Pr>
          <w:bCs/>
          <w:i/>
        </w:rPr>
        <w:tab/>
      </w:r>
      <w:r w:rsidRPr="002B7546">
        <w:rPr>
          <w:bCs/>
        </w:rPr>
        <w:tab/>
      </w:r>
      <w:r w:rsidRPr="002B7546">
        <w:rPr>
          <w:bCs/>
        </w:rPr>
        <w:tab/>
      </w:r>
      <w:r w:rsidRPr="002B7546">
        <w:rPr>
          <w:bCs/>
        </w:rPr>
        <w:tab/>
      </w:r>
      <w:proofErr w:type="spellStart"/>
      <w:r w:rsidRPr="002B7546">
        <w:rPr>
          <w:bCs/>
        </w:rPr>
        <w:t>B.Jēkabsone</w:t>
      </w:r>
      <w:proofErr w:type="spellEnd"/>
    </w:p>
    <w:p w14:paraId="7BAAB900" w14:textId="732C07B4" w:rsidR="00342504" w:rsidRPr="00EA2DE1" w:rsidRDefault="00006E92" w:rsidP="00006E92">
      <w:r>
        <w:t>2022</w:t>
      </w:r>
      <w:r w:rsidRPr="002B7546">
        <w:t>.</w:t>
      </w:r>
      <w:r>
        <w:t xml:space="preserve"> </w:t>
      </w:r>
      <w:r w:rsidRPr="002B7546">
        <w:t xml:space="preserve">gada </w:t>
      </w:r>
      <w:r>
        <w:t>22. decembrī</w:t>
      </w:r>
    </w:p>
    <w:sectPr w:rsidR="00342504" w:rsidRPr="00EA2DE1" w:rsidSect="00EA2DE1">
      <w:footerReference w:type="default" r:id="rId8"/>
      <w:headerReference w:type="first" r:id="rId9"/>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C10A8" w14:textId="77777777" w:rsidR="00C304DF" w:rsidRDefault="00C304DF">
      <w:r>
        <w:separator/>
      </w:r>
    </w:p>
  </w:endnote>
  <w:endnote w:type="continuationSeparator" w:id="0">
    <w:p w14:paraId="6AAB770F" w14:textId="77777777" w:rsidR="00C304DF" w:rsidRDefault="00C3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22394"/>
      <w:docPartObj>
        <w:docPartGallery w:val="Page Numbers (Bottom of Page)"/>
        <w:docPartUnique/>
      </w:docPartObj>
    </w:sdtPr>
    <w:sdtEndPr>
      <w:rPr>
        <w:noProof/>
      </w:rPr>
    </w:sdtEndPr>
    <w:sdtContent>
      <w:p w14:paraId="127714BF" w14:textId="2CADA748" w:rsidR="00EA2DE1" w:rsidRPr="00006E92" w:rsidRDefault="00EA2DE1" w:rsidP="00006E92">
        <w:pPr>
          <w:pStyle w:val="Footer"/>
          <w:jc w:val="center"/>
        </w:pPr>
        <w:r>
          <w:fldChar w:fldCharType="begin"/>
        </w:r>
        <w:r>
          <w:instrText xml:space="preserve"> PAGE   \* MERGEFORMAT </w:instrText>
        </w:r>
        <w:r>
          <w:fldChar w:fldCharType="separate"/>
        </w:r>
        <w:r w:rsidR="00DE16C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B1393" w14:textId="77777777" w:rsidR="00C304DF" w:rsidRDefault="00C304DF">
      <w:r>
        <w:separator/>
      </w:r>
    </w:p>
  </w:footnote>
  <w:footnote w:type="continuationSeparator" w:id="0">
    <w:p w14:paraId="38003B97" w14:textId="77777777" w:rsidR="00C304DF" w:rsidRDefault="00C30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BB7BF"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6AFC0AE5" wp14:editId="623AD605">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17A4EF82"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2D850EE4"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6499114D"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3EEE07CE" w14:textId="77777777" w:rsidTr="00F72368">
      <w:trPr>
        <w:jc w:val="center"/>
      </w:trPr>
      <w:tc>
        <w:tcPr>
          <w:tcW w:w="8528" w:type="dxa"/>
        </w:tcPr>
        <w:p w14:paraId="5F3993F5" w14:textId="77777777" w:rsidR="00FB6B06" w:rsidRDefault="00FB6B06" w:rsidP="007F54F5">
          <w:pPr>
            <w:pStyle w:val="Header"/>
            <w:tabs>
              <w:tab w:val="clear" w:pos="4320"/>
              <w:tab w:val="clear" w:pos="8640"/>
            </w:tabs>
            <w:jc w:val="center"/>
            <w:rPr>
              <w:rFonts w:ascii="Arial" w:hAnsi="Arial"/>
              <w:sz w:val="20"/>
              <w:lang w:val="lv-LV"/>
            </w:rPr>
          </w:pPr>
        </w:p>
      </w:tc>
    </w:tr>
  </w:tbl>
  <w:p w14:paraId="4CAE2F98"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5164B82E"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B2"/>
    <w:rsid w:val="00006E92"/>
    <w:rsid w:val="00011059"/>
    <w:rsid w:val="0002768B"/>
    <w:rsid w:val="0005060D"/>
    <w:rsid w:val="00054EE2"/>
    <w:rsid w:val="000C4CB0"/>
    <w:rsid w:val="000E4EB6"/>
    <w:rsid w:val="000E7134"/>
    <w:rsid w:val="000F3A1E"/>
    <w:rsid w:val="00126D62"/>
    <w:rsid w:val="00157FB5"/>
    <w:rsid w:val="00197F0A"/>
    <w:rsid w:val="001B2E18"/>
    <w:rsid w:val="001C104F"/>
    <w:rsid w:val="001C629A"/>
    <w:rsid w:val="001C6392"/>
    <w:rsid w:val="002051D3"/>
    <w:rsid w:val="00225572"/>
    <w:rsid w:val="002438AA"/>
    <w:rsid w:val="00254B80"/>
    <w:rsid w:val="0029227E"/>
    <w:rsid w:val="00293A76"/>
    <w:rsid w:val="002A71EA"/>
    <w:rsid w:val="002D4759"/>
    <w:rsid w:val="002D745A"/>
    <w:rsid w:val="002E5541"/>
    <w:rsid w:val="00300E48"/>
    <w:rsid w:val="0031251F"/>
    <w:rsid w:val="00340CB9"/>
    <w:rsid w:val="00342504"/>
    <w:rsid w:val="00380DD7"/>
    <w:rsid w:val="003829FC"/>
    <w:rsid w:val="003959A1"/>
    <w:rsid w:val="003A0B13"/>
    <w:rsid w:val="003A46B1"/>
    <w:rsid w:val="003A5E64"/>
    <w:rsid w:val="003D12D3"/>
    <w:rsid w:val="003D5C89"/>
    <w:rsid w:val="00435144"/>
    <w:rsid w:val="004407DF"/>
    <w:rsid w:val="004415EE"/>
    <w:rsid w:val="0044759D"/>
    <w:rsid w:val="004925AC"/>
    <w:rsid w:val="004A07D3"/>
    <w:rsid w:val="004C099D"/>
    <w:rsid w:val="004D1DC0"/>
    <w:rsid w:val="004D26D7"/>
    <w:rsid w:val="004D47D9"/>
    <w:rsid w:val="004F01E7"/>
    <w:rsid w:val="00502425"/>
    <w:rsid w:val="00540422"/>
    <w:rsid w:val="005574F0"/>
    <w:rsid w:val="00577970"/>
    <w:rsid w:val="005931AB"/>
    <w:rsid w:val="005A66B2"/>
    <w:rsid w:val="005E7D91"/>
    <w:rsid w:val="005F07BD"/>
    <w:rsid w:val="005F1477"/>
    <w:rsid w:val="0060175D"/>
    <w:rsid w:val="0063151B"/>
    <w:rsid w:val="00631B8B"/>
    <w:rsid w:val="006457D0"/>
    <w:rsid w:val="006527E2"/>
    <w:rsid w:val="00660366"/>
    <w:rsid w:val="0066057F"/>
    <w:rsid w:val="0066324F"/>
    <w:rsid w:val="00682DD2"/>
    <w:rsid w:val="006B2095"/>
    <w:rsid w:val="006D5BC0"/>
    <w:rsid w:val="006D62C3"/>
    <w:rsid w:val="006F5CB6"/>
    <w:rsid w:val="00720161"/>
    <w:rsid w:val="007346CE"/>
    <w:rsid w:val="007419F0"/>
    <w:rsid w:val="00753433"/>
    <w:rsid w:val="0076543C"/>
    <w:rsid w:val="007806F6"/>
    <w:rsid w:val="007A6C01"/>
    <w:rsid w:val="007C6D44"/>
    <w:rsid w:val="007D7E89"/>
    <w:rsid w:val="007F54F5"/>
    <w:rsid w:val="00802131"/>
    <w:rsid w:val="00807AB7"/>
    <w:rsid w:val="00827057"/>
    <w:rsid w:val="008562DC"/>
    <w:rsid w:val="00880030"/>
    <w:rsid w:val="00892723"/>
    <w:rsid w:val="00892EB6"/>
    <w:rsid w:val="008E6E08"/>
    <w:rsid w:val="00946181"/>
    <w:rsid w:val="00962B19"/>
    <w:rsid w:val="0097415D"/>
    <w:rsid w:val="009C00E0"/>
    <w:rsid w:val="009E1B60"/>
    <w:rsid w:val="00A25D36"/>
    <w:rsid w:val="00A53AD4"/>
    <w:rsid w:val="00A5606F"/>
    <w:rsid w:val="00A61C73"/>
    <w:rsid w:val="00A66110"/>
    <w:rsid w:val="00A67E93"/>
    <w:rsid w:val="00A867C4"/>
    <w:rsid w:val="00A92468"/>
    <w:rsid w:val="00A938BA"/>
    <w:rsid w:val="00AA6D58"/>
    <w:rsid w:val="00AB5AD8"/>
    <w:rsid w:val="00B03FD3"/>
    <w:rsid w:val="00B24196"/>
    <w:rsid w:val="00B27229"/>
    <w:rsid w:val="00B35B4C"/>
    <w:rsid w:val="00B51590"/>
    <w:rsid w:val="00B51C9C"/>
    <w:rsid w:val="00B571FD"/>
    <w:rsid w:val="00B64D4D"/>
    <w:rsid w:val="00BB795F"/>
    <w:rsid w:val="00BC0063"/>
    <w:rsid w:val="00BD00D1"/>
    <w:rsid w:val="00C205BD"/>
    <w:rsid w:val="00C304DF"/>
    <w:rsid w:val="00C36D3B"/>
    <w:rsid w:val="00C516D8"/>
    <w:rsid w:val="00C55E30"/>
    <w:rsid w:val="00C65515"/>
    <w:rsid w:val="00C65ED1"/>
    <w:rsid w:val="00C75E2C"/>
    <w:rsid w:val="00C77F85"/>
    <w:rsid w:val="00C8258E"/>
    <w:rsid w:val="00C86BBA"/>
    <w:rsid w:val="00C9728B"/>
    <w:rsid w:val="00CA0711"/>
    <w:rsid w:val="00CA0990"/>
    <w:rsid w:val="00CC1DD5"/>
    <w:rsid w:val="00CC6901"/>
    <w:rsid w:val="00CC74FB"/>
    <w:rsid w:val="00CD139B"/>
    <w:rsid w:val="00CD2FC4"/>
    <w:rsid w:val="00CE567C"/>
    <w:rsid w:val="00D00D85"/>
    <w:rsid w:val="00D1121C"/>
    <w:rsid w:val="00D52504"/>
    <w:rsid w:val="00D96D4E"/>
    <w:rsid w:val="00D96E8D"/>
    <w:rsid w:val="00DC5428"/>
    <w:rsid w:val="00DE16C1"/>
    <w:rsid w:val="00E15436"/>
    <w:rsid w:val="00E3331C"/>
    <w:rsid w:val="00E3404B"/>
    <w:rsid w:val="00E52402"/>
    <w:rsid w:val="00E54823"/>
    <w:rsid w:val="00E61AB9"/>
    <w:rsid w:val="00EA2DE1"/>
    <w:rsid w:val="00EA770A"/>
    <w:rsid w:val="00EB10AE"/>
    <w:rsid w:val="00EC3FC4"/>
    <w:rsid w:val="00EC4C76"/>
    <w:rsid w:val="00EC518D"/>
    <w:rsid w:val="00F160EA"/>
    <w:rsid w:val="00F35B96"/>
    <w:rsid w:val="00F442B6"/>
    <w:rsid w:val="00F72368"/>
    <w:rsid w:val="00F848CF"/>
    <w:rsid w:val="00FA0534"/>
    <w:rsid w:val="00FA47B7"/>
    <w:rsid w:val="00FB6B06"/>
    <w:rsid w:val="00FB7367"/>
    <w:rsid w:val="00FC4668"/>
    <w:rsid w:val="00FD76F7"/>
    <w:rsid w:val="00FE1268"/>
    <w:rsid w:val="00FF0F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47925DD"/>
  <w15:docId w15:val="{CE80C8FE-87FB-4370-8DA6-9F54E52D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basedOn w:val="DefaultParagraphFont"/>
    <w:link w:val="BodyText"/>
    <w:rsid w:val="00753433"/>
    <w:rPr>
      <w:sz w:val="24"/>
      <w:lang w:eastAsia="en-US"/>
    </w:rPr>
  </w:style>
  <w:style w:type="character" w:styleId="Hyperlink">
    <w:name w:val="Hyperlink"/>
    <w:basedOn w:val="DefaultParagraphFont"/>
    <w:unhideWhenUsed/>
    <w:rsid w:val="00753433"/>
    <w:rPr>
      <w:color w:val="0563C1" w:themeColor="hyperlink"/>
      <w:u w:val="single"/>
    </w:rPr>
  </w:style>
  <w:style w:type="character" w:styleId="CommentReference">
    <w:name w:val="annotation reference"/>
    <w:basedOn w:val="DefaultParagraphFont"/>
    <w:semiHidden/>
    <w:unhideWhenUsed/>
    <w:rsid w:val="00A53AD4"/>
    <w:rPr>
      <w:sz w:val="16"/>
      <w:szCs w:val="16"/>
    </w:rPr>
  </w:style>
  <w:style w:type="paragraph" w:styleId="CommentText">
    <w:name w:val="annotation text"/>
    <w:basedOn w:val="Normal"/>
    <w:link w:val="CommentTextChar"/>
    <w:semiHidden/>
    <w:unhideWhenUsed/>
    <w:rsid w:val="00A53AD4"/>
    <w:rPr>
      <w:sz w:val="20"/>
      <w:szCs w:val="20"/>
    </w:rPr>
  </w:style>
  <w:style w:type="character" w:customStyle="1" w:styleId="CommentTextChar">
    <w:name w:val="Comment Text Char"/>
    <w:basedOn w:val="DefaultParagraphFont"/>
    <w:link w:val="CommentText"/>
    <w:semiHidden/>
    <w:rsid w:val="00A53AD4"/>
    <w:rPr>
      <w:lang w:eastAsia="en-US"/>
    </w:rPr>
  </w:style>
  <w:style w:type="paragraph" w:styleId="CommentSubject">
    <w:name w:val="annotation subject"/>
    <w:basedOn w:val="CommentText"/>
    <w:next w:val="CommentText"/>
    <w:link w:val="CommentSubjectChar"/>
    <w:semiHidden/>
    <w:unhideWhenUsed/>
    <w:rsid w:val="00A53AD4"/>
    <w:rPr>
      <w:b/>
      <w:bCs/>
    </w:rPr>
  </w:style>
  <w:style w:type="character" w:customStyle="1" w:styleId="CommentSubjectChar">
    <w:name w:val="Comment Subject Char"/>
    <w:basedOn w:val="CommentTextChar"/>
    <w:link w:val="CommentSubject"/>
    <w:semiHidden/>
    <w:rsid w:val="00A53AD4"/>
    <w:rPr>
      <w:b/>
      <w:bCs/>
      <w:lang w:eastAsia="en-US"/>
    </w:rPr>
  </w:style>
  <w:style w:type="paragraph" w:styleId="NormalWeb">
    <w:name w:val="Normal (Web)"/>
    <w:basedOn w:val="Normal"/>
    <w:uiPriority w:val="99"/>
    <w:unhideWhenUsed/>
    <w:rsid w:val="00BD00D1"/>
    <w:pPr>
      <w:spacing w:before="100" w:beforeAutospacing="1" w:after="100" w:afterAutospacing="1"/>
    </w:pPr>
    <w:rPr>
      <w:lang w:eastAsia="lv-LV"/>
    </w:rPr>
  </w:style>
  <w:style w:type="character" w:customStyle="1" w:styleId="normaltextrun">
    <w:name w:val="normaltextrun"/>
    <w:basedOn w:val="DefaultParagraphFont"/>
    <w:rsid w:val="00CC6901"/>
  </w:style>
  <w:style w:type="character" w:customStyle="1" w:styleId="FooterChar">
    <w:name w:val="Footer Char"/>
    <w:basedOn w:val="DefaultParagraphFont"/>
    <w:link w:val="Footer"/>
    <w:uiPriority w:val="99"/>
    <w:rsid w:val="00EA2DE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52A11-900D-4A50-B097-29C950E5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2</TotalTime>
  <Pages>1</Pages>
  <Words>3063</Words>
  <Characters>1746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2022-12-22T10:37:00Z</cp:lastPrinted>
  <dcterms:created xsi:type="dcterms:W3CDTF">2022-12-21T11:59:00Z</dcterms:created>
  <dcterms:modified xsi:type="dcterms:W3CDTF">2022-12-22T10:38:00Z</dcterms:modified>
</cp:coreProperties>
</file>