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D742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D742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BC3D9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426CC8">
              <w:rPr>
                <w:bCs/>
                <w:szCs w:val="44"/>
                <w:lang w:val="lv-LV"/>
              </w:rPr>
              <w:t>.01.2023.</w:t>
            </w:r>
          </w:p>
          <w:p w:rsidR="00426CC8" w:rsidRDefault="00426CC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D742D">
              <w:rPr>
                <w:bCs/>
                <w:szCs w:val="44"/>
                <w:lang w:val="lv-LV"/>
              </w:rPr>
              <w:t>1/16</w:t>
            </w:r>
          </w:p>
        </w:tc>
      </w:tr>
    </w:tbl>
    <w:p w:rsidR="00426CC8" w:rsidRDefault="00426CC8" w:rsidP="00426CC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</w:t>
      </w:r>
      <w:r w:rsidR="00F54695">
        <w:rPr>
          <w:u w:val="none"/>
        </w:rPr>
        <w:t>LGAVAS VALSTSPILSĒTAS DOMES 2021. GADA 23. SEPTEMBRA LĒMUMĀ Nr.14/43</w:t>
      </w:r>
      <w:r>
        <w:rPr>
          <w:u w:val="none"/>
        </w:rPr>
        <w:t xml:space="preserve"> “JELGAVAS VALSTSPILSĒTAS PAŠVALDĪBAS </w:t>
      </w:r>
      <w:r w:rsidR="00F54695">
        <w:rPr>
          <w:u w:val="none"/>
        </w:rPr>
        <w:t>ESTĒTIKAS</w:t>
      </w:r>
      <w:r>
        <w:rPr>
          <w:u w:val="none"/>
        </w:rPr>
        <w:t xml:space="preserve"> KOMISIJAS SASTĀVA APSTIPRINĀŠANA”</w:t>
      </w:r>
    </w:p>
    <w:p w:rsidR="004D742D" w:rsidRPr="00EA70D0" w:rsidRDefault="004D742D" w:rsidP="004D742D">
      <w:pPr>
        <w:jc w:val="center"/>
        <w:rPr>
          <w:highlight w:val="yellow"/>
        </w:rPr>
      </w:pPr>
    </w:p>
    <w:p w:rsidR="00426CC8" w:rsidRPr="00DD1B39" w:rsidRDefault="004D742D" w:rsidP="004D742D">
      <w:pPr>
        <w:jc w:val="both"/>
      </w:pPr>
      <w:r w:rsidRPr="00DD1B39">
        <w:rPr>
          <w:b/>
          <w:bCs/>
          <w:lang w:eastAsia="lv-LV"/>
        </w:rPr>
        <w:t>Atklāti balsojot: PAR – 1</w:t>
      </w:r>
      <w:r w:rsidR="00DD1B39" w:rsidRPr="00DD1B39">
        <w:rPr>
          <w:b/>
          <w:bCs/>
          <w:lang w:eastAsia="lv-LV"/>
        </w:rPr>
        <w:t>2</w:t>
      </w:r>
      <w:r w:rsidRPr="00DD1B39">
        <w:rPr>
          <w:b/>
          <w:bCs/>
          <w:lang w:eastAsia="lv-LV"/>
        </w:rPr>
        <w:t xml:space="preserve"> </w:t>
      </w:r>
      <w:r w:rsidRPr="00DD1B39">
        <w:rPr>
          <w:bCs/>
          <w:lang w:eastAsia="lv-LV"/>
        </w:rPr>
        <w:t>(</w:t>
      </w:r>
      <w:proofErr w:type="spellStart"/>
      <w:r w:rsidRPr="00DD1B39">
        <w:rPr>
          <w:bCs/>
          <w:lang w:eastAsia="lv-LV"/>
        </w:rPr>
        <w:t>A.Rāviņš</w:t>
      </w:r>
      <w:proofErr w:type="spellEnd"/>
      <w:r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R.Vectirāne</w:t>
      </w:r>
      <w:proofErr w:type="spellEnd"/>
      <w:r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V.Ļevčenoks</w:t>
      </w:r>
      <w:proofErr w:type="spellEnd"/>
      <w:r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M.Buškevics</w:t>
      </w:r>
      <w:proofErr w:type="spellEnd"/>
      <w:r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I.Bandeniece</w:t>
      </w:r>
      <w:proofErr w:type="spellEnd"/>
      <w:r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I.Priževoite</w:t>
      </w:r>
      <w:proofErr w:type="spellEnd"/>
      <w:r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J.Strods</w:t>
      </w:r>
      <w:proofErr w:type="spellEnd"/>
      <w:r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R.Šlegelmilhs</w:t>
      </w:r>
      <w:proofErr w:type="spellEnd"/>
      <w:r w:rsidRPr="00DD1B39">
        <w:rPr>
          <w:bCs/>
          <w:lang w:eastAsia="lv-LV"/>
        </w:rPr>
        <w:t>,</w:t>
      </w:r>
      <w:r w:rsidR="00DD1B39" w:rsidRPr="00DD1B39">
        <w:rPr>
          <w:bCs/>
          <w:lang w:eastAsia="lv-LV"/>
        </w:rPr>
        <w:t xml:space="preserve"> </w:t>
      </w:r>
      <w:proofErr w:type="spellStart"/>
      <w:r w:rsidR="00DD1B39" w:rsidRPr="00DD1B39">
        <w:rPr>
          <w:bCs/>
          <w:lang w:eastAsia="lv-LV"/>
        </w:rPr>
        <w:t>U.Dūmiņš</w:t>
      </w:r>
      <w:proofErr w:type="spellEnd"/>
      <w:r w:rsidR="00DD1B39" w:rsidRPr="00DD1B39">
        <w:rPr>
          <w:bCs/>
          <w:lang w:eastAsia="lv-LV"/>
        </w:rPr>
        <w:t xml:space="preserve">, </w:t>
      </w:r>
      <w:proofErr w:type="spellStart"/>
      <w:r w:rsidR="00DD1B39" w:rsidRPr="00DD1B39">
        <w:rPr>
          <w:bCs/>
          <w:lang w:eastAsia="lv-LV"/>
        </w:rPr>
        <w:t>M.Daģis</w:t>
      </w:r>
      <w:proofErr w:type="spellEnd"/>
      <w:r w:rsidR="00DD1B39" w:rsidRPr="00DD1B39">
        <w:rPr>
          <w:bCs/>
          <w:lang w:eastAsia="lv-LV"/>
        </w:rPr>
        <w:t xml:space="preserve">, </w:t>
      </w:r>
      <w:proofErr w:type="spellStart"/>
      <w:r w:rsidR="00DD1B39" w:rsidRPr="00DD1B39">
        <w:rPr>
          <w:bCs/>
          <w:lang w:eastAsia="lv-LV"/>
        </w:rPr>
        <w:t>A.Eihvalds</w:t>
      </w:r>
      <w:proofErr w:type="spellEnd"/>
      <w:r w:rsidR="00DD1B39" w:rsidRPr="00DD1B39">
        <w:rPr>
          <w:bCs/>
          <w:lang w:eastAsia="lv-LV"/>
        </w:rPr>
        <w:t xml:space="preserve">, </w:t>
      </w:r>
      <w:proofErr w:type="spellStart"/>
      <w:r w:rsidRPr="00DD1B39">
        <w:rPr>
          <w:bCs/>
          <w:lang w:eastAsia="lv-LV"/>
        </w:rPr>
        <w:t>G.Kurlovičs</w:t>
      </w:r>
      <w:proofErr w:type="spellEnd"/>
      <w:r w:rsidRPr="00DD1B39">
        <w:rPr>
          <w:bCs/>
          <w:lang w:eastAsia="lv-LV"/>
        </w:rPr>
        <w:t>),</w:t>
      </w:r>
      <w:r w:rsidRPr="00DD1B39">
        <w:rPr>
          <w:b/>
          <w:bCs/>
          <w:lang w:eastAsia="lv-LV"/>
        </w:rPr>
        <w:t xml:space="preserve"> PRET – </w:t>
      </w:r>
      <w:r w:rsidR="00DD1B39" w:rsidRPr="00DD1B39">
        <w:rPr>
          <w:b/>
          <w:bCs/>
          <w:lang w:eastAsia="lv-LV"/>
        </w:rPr>
        <w:t xml:space="preserve">1 </w:t>
      </w:r>
      <w:r w:rsidR="00DD1B39" w:rsidRPr="00DD1B39">
        <w:rPr>
          <w:bCs/>
          <w:lang w:eastAsia="lv-LV"/>
        </w:rPr>
        <w:t>(</w:t>
      </w:r>
      <w:proofErr w:type="spellStart"/>
      <w:r w:rsidR="00DD1B39" w:rsidRPr="00DD1B39">
        <w:rPr>
          <w:bCs/>
          <w:lang w:eastAsia="lv-LV"/>
        </w:rPr>
        <w:t>A.Rublis</w:t>
      </w:r>
      <w:proofErr w:type="spellEnd"/>
      <w:r w:rsidR="00DD1B39" w:rsidRPr="00DD1B39">
        <w:rPr>
          <w:bCs/>
          <w:lang w:eastAsia="lv-LV"/>
        </w:rPr>
        <w:t>)</w:t>
      </w:r>
      <w:r w:rsidRPr="00DD1B39">
        <w:rPr>
          <w:bCs/>
          <w:lang w:eastAsia="lv-LV"/>
        </w:rPr>
        <w:t>,</w:t>
      </w:r>
      <w:r w:rsidRPr="00DD1B39">
        <w:rPr>
          <w:b/>
          <w:bCs/>
          <w:lang w:eastAsia="lv-LV"/>
        </w:rPr>
        <w:t xml:space="preserve"> ATTURAS – </w:t>
      </w:r>
      <w:r w:rsidR="00DD1B39" w:rsidRPr="00DD1B39">
        <w:rPr>
          <w:b/>
          <w:bCs/>
          <w:lang w:eastAsia="lv-LV"/>
        </w:rPr>
        <w:t xml:space="preserve">2 </w:t>
      </w:r>
      <w:r w:rsidR="00DD1B39" w:rsidRPr="00DD1B39">
        <w:rPr>
          <w:bCs/>
          <w:lang w:eastAsia="lv-LV"/>
        </w:rPr>
        <w:t>(</w:t>
      </w:r>
      <w:proofErr w:type="spellStart"/>
      <w:r w:rsidR="00DD1B39" w:rsidRPr="00DD1B39">
        <w:rPr>
          <w:bCs/>
          <w:lang w:eastAsia="lv-LV"/>
        </w:rPr>
        <w:t>A.Pagors</w:t>
      </w:r>
      <w:proofErr w:type="spellEnd"/>
      <w:r w:rsidR="00DD1B39" w:rsidRPr="00DD1B39">
        <w:rPr>
          <w:bCs/>
          <w:lang w:eastAsia="lv-LV"/>
        </w:rPr>
        <w:t xml:space="preserve">, </w:t>
      </w:r>
      <w:proofErr w:type="spellStart"/>
      <w:r w:rsidR="00DD1B39" w:rsidRPr="00DD1B39">
        <w:rPr>
          <w:bCs/>
          <w:lang w:eastAsia="lv-LV"/>
        </w:rPr>
        <w:t>A.Tomašūns</w:t>
      </w:r>
      <w:proofErr w:type="spellEnd"/>
      <w:r w:rsidR="00DD1B39" w:rsidRPr="00DD1B39">
        <w:rPr>
          <w:bCs/>
          <w:lang w:eastAsia="lv-LV"/>
        </w:rPr>
        <w:t>)</w:t>
      </w:r>
      <w:r w:rsidRPr="00DD1B39">
        <w:rPr>
          <w:color w:val="000000"/>
          <w:lang w:eastAsia="lv-LV"/>
        </w:rPr>
        <w:t>,</w:t>
      </w:r>
    </w:p>
    <w:p w:rsidR="00426CC8" w:rsidRPr="002438AA" w:rsidRDefault="00426CC8" w:rsidP="00426CC8">
      <w:pPr>
        <w:jc w:val="both"/>
      </w:pPr>
      <w:r w:rsidRPr="00DD1B39">
        <w:tab/>
        <w:t xml:space="preserve">Jelgavas </w:t>
      </w:r>
      <w:proofErr w:type="spellStart"/>
      <w:r w:rsidRPr="00DD1B39">
        <w:t>valstspilsētas</w:t>
      </w:r>
      <w:proofErr w:type="spellEnd"/>
      <w:r w:rsidRPr="00DD1B39">
        <w:t xml:space="preserve"> pašvaldības</w:t>
      </w:r>
      <w:r w:rsidR="00C77C4F" w:rsidRPr="00DD1B39">
        <w:t xml:space="preserve"> iestādē “Centrālā pārvalde”</w:t>
      </w:r>
      <w:r w:rsidRPr="00DD1B39">
        <w:t xml:space="preserve"> </w:t>
      </w:r>
      <w:r w:rsidR="00C77C4F" w:rsidRPr="00DD1B39">
        <w:t>2023</w:t>
      </w:r>
      <w:r w:rsidRPr="00DD1B39">
        <w:t>. </w:t>
      </w:r>
      <w:r w:rsidR="00C77C4F" w:rsidRPr="00DD1B39">
        <w:t>gada 13</w:t>
      </w:r>
      <w:r w:rsidRPr="00DD1B39">
        <w:t>. </w:t>
      </w:r>
      <w:r w:rsidR="00C77C4F" w:rsidRPr="00DD1B39">
        <w:t>janvārī saņemts</w:t>
      </w:r>
      <w:r w:rsidRPr="00DD1B39">
        <w:t xml:space="preserve"> </w:t>
      </w:r>
      <w:r w:rsidR="00C77C4F" w:rsidRPr="00DD1B39">
        <w:t xml:space="preserve">Jelgavas </w:t>
      </w:r>
      <w:proofErr w:type="spellStart"/>
      <w:r w:rsidR="00C77C4F" w:rsidRPr="00DD1B39">
        <w:t>valstspilsētas</w:t>
      </w:r>
      <w:proofErr w:type="spellEnd"/>
      <w:r w:rsidR="00C77C4F" w:rsidRPr="00DD1B39">
        <w:t xml:space="preserve"> pašvaldības iestādes “Centrālā pārvalde” Sabiedrisko attiecību departamenta</w:t>
      </w:r>
      <w:r w:rsidR="00C61C8F" w:rsidRPr="00DD1B39">
        <w:t xml:space="preserve"> (</w:t>
      </w:r>
      <w:r w:rsidR="00C77C4F" w:rsidRPr="00DD1B39">
        <w:t>turpmāk</w:t>
      </w:r>
      <w:r w:rsidR="008C72E2" w:rsidRPr="00DD1B39">
        <w:t xml:space="preserve"> –</w:t>
      </w:r>
      <w:r w:rsidR="00C77C4F" w:rsidRPr="00DD1B39">
        <w:t xml:space="preserve"> Sabiedrisko</w:t>
      </w:r>
      <w:r w:rsidR="008C72E2" w:rsidRPr="00DD1B39">
        <w:t xml:space="preserve"> </w:t>
      </w:r>
      <w:r w:rsidR="00C77C4F" w:rsidRPr="00DD1B39">
        <w:t xml:space="preserve">attiecību departaments) iesniegums, kurā lūdz kā Jelgavas </w:t>
      </w:r>
      <w:proofErr w:type="spellStart"/>
      <w:r w:rsidR="00C77C4F" w:rsidRPr="00DD1B39">
        <w:t>valstspilsētas</w:t>
      </w:r>
      <w:proofErr w:type="spellEnd"/>
      <w:r w:rsidR="00C77C4F" w:rsidRPr="00DD1B39">
        <w:t xml:space="preserve"> pašvaldības Estētikas</w:t>
      </w:r>
      <w:r w:rsidR="001C0973" w:rsidRPr="00DD1B39">
        <w:t xml:space="preserve"> komisijas locekli</w:t>
      </w:r>
      <w:bookmarkStart w:id="0" w:name="_GoBack"/>
      <w:bookmarkEnd w:id="0"/>
      <w:r w:rsidR="001C0973">
        <w:t xml:space="preserve"> iekļaut Līgu</w:t>
      </w:r>
      <w:r w:rsidR="00C77C4F">
        <w:t xml:space="preserve"> </w:t>
      </w:r>
      <w:proofErr w:type="spellStart"/>
      <w:r w:rsidR="00C77C4F">
        <w:t>Klismetu</w:t>
      </w:r>
      <w:proofErr w:type="spellEnd"/>
      <w:r w:rsidR="00C61C8F">
        <w:t xml:space="preserve"> </w:t>
      </w:r>
      <w:r w:rsidR="008C72E2">
        <w:t>–</w:t>
      </w:r>
      <w:r w:rsidR="00C77C4F">
        <w:t xml:space="preserve"> Sabiedrisko</w:t>
      </w:r>
      <w:r w:rsidR="008C72E2">
        <w:t xml:space="preserve"> </w:t>
      </w:r>
      <w:r w:rsidR="00C77C4F">
        <w:t xml:space="preserve">attiecību departamenta </w:t>
      </w:r>
      <w:r w:rsidR="00C61C8F">
        <w:t>Komunikāciju un mediju attiecību galveno speciālistu</w:t>
      </w:r>
      <w:r>
        <w:t>.</w:t>
      </w:r>
    </w:p>
    <w:p w:rsidR="00426CC8" w:rsidRDefault="008C72E2" w:rsidP="008C72E2">
      <w:pPr>
        <w:pStyle w:val="BodyText"/>
        <w:ind w:firstLine="720"/>
        <w:jc w:val="both"/>
      </w:pPr>
      <w:r>
        <w:t xml:space="preserve">Saskaņā ar </w:t>
      </w:r>
      <w:r w:rsidR="00426CC8">
        <w:t xml:space="preserve">Jelgavas </w:t>
      </w:r>
      <w:proofErr w:type="spellStart"/>
      <w:r w:rsidR="00426CC8">
        <w:t>valstspilsētas</w:t>
      </w:r>
      <w:proofErr w:type="spellEnd"/>
      <w:r w:rsidR="00426CC8">
        <w:t xml:space="preserve"> pašvaldības </w:t>
      </w:r>
      <w:r w:rsidR="00C61C8F">
        <w:t>Estētikas</w:t>
      </w:r>
      <w:r w:rsidR="00426CC8">
        <w:t xml:space="preserve"> komisijas nolikuma </w:t>
      </w:r>
      <w:r w:rsidR="00DC2F46">
        <w:t xml:space="preserve">7. un </w:t>
      </w:r>
      <w:r w:rsidR="00C61C8F">
        <w:t>9.3</w:t>
      </w:r>
      <w:r w:rsidR="00426CC8">
        <w:t xml:space="preserve">. apakšpunktu un </w:t>
      </w:r>
      <w:r w:rsidR="00C61C8F">
        <w:t>Sabiedrisko attiecību departamenta 13.01.2023. iesniegumu</w:t>
      </w:r>
      <w:r w:rsidR="00426CC8">
        <w:t>,</w:t>
      </w:r>
    </w:p>
    <w:p w:rsidR="00426CC8" w:rsidRDefault="00426CC8" w:rsidP="00426CC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26CC8" w:rsidRDefault="00426CC8" w:rsidP="00426CC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426CC8" w:rsidRDefault="008C72E2" w:rsidP="00426CC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</w:t>
      </w:r>
      <w:r w:rsidR="00426CC8">
        <w:rPr>
          <w:lang w:val="lv-LV"/>
        </w:rPr>
        <w:t xml:space="preserve">Izdarīt grozījumu Jelgavas </w:t>
      </w:r>
      <w:proofErr w:type="spellStart"/>
      <w:r w:rsidR="00426CC8">
        <w:rPr>
          <w:lang w:val="lv-LV"/>
        </w:rPr>
        <w:t>valstspilsētas</w:t>
      </w:r>
      <w:proofErr w:type="spellEnd"/>
      <w:r w:rsidR="00426CC8">
        <w:rPr>
          <w:lang w:val="lv-LV"/>
        </w:rPr>
        <w:t xml:space="preserve"> domes 2021</w:t>
      </w:r>
      <w:r>
        <w:rPr>
          <w:lang w:val="lv-LV"/>
        </w:rPr>
        <w:t>. gada 23. septembra lēmumā Nr.</w:t>
      </w:r>
      <w:r w:rsidR="00C61C8F">
        <w:rPr>
          <w:lang w:val="lv-LV"/>
        </w:rPr>
        <w:t>14/43</w:t>
      </w:r>
      <w:r w:rsidR="00426CC8">
        <w:rPr>
          <w:lang w:val="lv-LV"/>
        </w:rPr>
        <w:t xml:space="preserve"> “Jelgavas </w:t>
      </w:r>
      <w:proofErr w:type="spellStart"/>
      <w:r w:rsidR="00426CC8">
        <w:rPr>
          <w:lang w:val="lv-LV"/>
        </w:rPr>
        <w:t>valstspilsētas</w:t>
      </w:r>
      <w:proofErr w:type="spellEnd"/>
      <w:r w:rsidR="00426CC8">
        <w:rPr>
          <w:lang w:val="lv-LV"/>
        </w:rPr>
        <w:t xml:space="preserve"> pašvaldības </w:t>
      </w:r>
      <w:r w:rsidR="00C61C8F">
        <w:rPr>
          <w:lang w:val="lv-LV"/>
        </w:rPr>
        <w:t>Estētikas</w:t>
      </w:r>
      <w:r w:rsidR="00426CC8">
        <w:rPr>
          <w:lang w:val="lv-LV"/>
        </w:rPr>
        <w:t xml:space="preserve"> komisijas sastāva apstiprināšana”, izsakot 1</w:t>
      </w:r>
      <w:r w:rsidR="00C61C8F">
        <w:rPr>
          <w:lang w:val="lv-LV"/>
        </w:rPr>
        <w:t>.2.4</w:t>
      </w:r>
      <w:r w:rsidR="00426CC8">
        <w:rPr>
          <w:lang w:val="lv-LV"/>
        </w:rPr>
        <w:t>. apakšpunktu šādā redakcijā:</w:t>
      </w:r>
    </w:p>
    <w:p w:rsidR="00426CC8" w:rsidRPr="00C61C8F" w:rsidRDefault="00C61C8F" w:rsidP="008C72E2">
      <w:pPr>
        <w:pStyle w:val="Header"/>
        <w:tabs>
          <w:tab w:val="clear" w:pos="4320"/>
          <w:tab w:val="clear" w:pos="8640"/>
        </w:tabs>
        <w:ind w:left="709" w:hanging="709"/>
        <w:jc w:val="both"/>
        <w:rPr>
          <w:lang w:val="lv-LV"/>
        </w:rPr>
      </w:pPr>
      <w:r>
        <w:rPr>
          <w:lang w:val="lv-LV"/>
        </w:rPr>
        <w:t>“1.2.4. Līga Klismeta</w:t>
      </w:r>
      <w:r w:rsidR="00426CC8">
        <w:rPr>
          <w:lang w:val="lv-LV"/>
        </w:rPr>
        <w:t xml:space="preserve"> –</w:t>
      </w:r>
      <w:r>
        <w:rPr>
          <w:lang w:val="lv-LV"/>
        </w:rPr>
        <w:t xml:space="preserve"> </w:t>
      </w:r>
      <w:r>
        <w:t xml:space="preserve">Jelgavas </w:t>
      </w:r>
      <w:proofErr w:type="spellStart"/>
      <w:r w:rsidRPr="00C61C8F">
        <w:rPr>
          <w:lang w:val="lv-LV"/>
        </w:rPr>
        <w:t>valstspilsētas</w:t>
      </w:r>
      <w:proofErr w:type="spellEnd"/>
      <w:r w:rsidRPr="00C61C8F">
        <w:rPr>
          <w:lang w:val="lv-LV"/>
        </w:rPr>
        <w:t xml:space="preserve"> pašvaldības iestādes “Centrālā pārvalde” Sabiedrisko attiecību departamenta Komunikāciju un medi</w:t>
      </w:r>
      <w:r>
        <w:rPr>
          <w:lang w:val="lv-LV"/>
        </w:rPr>
        <w:t>ju attiecību galvenā</w:t>
      </w:r>
      <w:r w:rsidRPr="00C61C8F">
        <w:rPr>
          <w:lang w:val="lv-LV"/>
        </w:rPr>
        <w:t xml:space="preserve"> speciālist</w:t>
      </w:r>
      <w:r>
        <w:rPr>
          <w:lang w:val="lv-LV"/>
        </w:rPr>
        <w:t>e</w:t>
      </w:r>
      <w:r w:rsidR="00426CC8" w:rsidRPr="00C61C8F">
        <w:rPr>
          <w:lang w:val="lv-LV"/>
        </w:rPr>
        <w:t>;”.</w:t>
      </w:r>
    </w:p>
    <w:p w:rsidR="00426CC8" w:rsidRDefault="00426CC8" w:rsidP="00426CC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  <w:rPr>
          <w:szCs w:val="20"/>
          <w:lang w:eastAsia="lv-LV"/>
        </w:rPr>
      </w:pPr>
    </w:p>
    <w:p w:rsidR="004D742D" w:rsidRDefault="004D742D" w:rsidP="004D742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D742D" w:rsidRPr="002B7546" w:rsidRDefault="004D742D" w:rsidP="004D742D">
      <w:pPr>
        <w:rPr>
          <w:color w:val="000000"/>
          <w:lang w:eastAsia="lv-LV"/>
        </w:rPr>
      </w:pPr>
    </w:p>
    <w:p w:rsidR="004D742D" w:rsidRPr="002B7546" w:rsidRDefault="004D742D" w:rsidP="004D742D">
      <w:pPr>
        <w:rPr>
          <w:color w:val="000000"/>
          <w:lang w:eastAsia="lv-LV"/>
        </w:rPr>
      </w:pPr>
    </w:p>
    <w:p w:rsidR="009479D6" w:rsidRDefault="009479D6" w:rsidP="009479D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479D6" w:rsidRDefault="009479D6" w:rsidP="009479D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479D6" w:rsidRDefault="009479D6" w:rsidP="009479D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479D6" w:rsidRDefault="009479D6" w:rsidP="009479D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479D6" w:rsidRDefault="009479D6" w:rsidP="009479D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4D742D" w:rsidRDefault="009479D6" w:rsidP="009479D6">
      <w:r>
        <w:t>2023. gada 27. janvārī</w:t>
      </w:r>
    </w:p>
    <w:sectPr w:rsidR="004D742D" w:rsidSect="008C72E2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2D" w:rsidRDefault="0096622D">
      <w:r>
        <w:separator/>
      </w:r>
    </w:p>
  </w:endnote>
  <w:endnote w:type="continuationSeparator" w:id="0">
    <w:p w:rsidR="0096622D" w:rsidRDefault="0096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2D" w:rsidRDefault="0096622D">
      <w:r>
        <w:separator/>
      </w:r>
    </w:p>
  </w:footnote>
  <w:footnote w:type="continuationSeparator" w:id="0">
    <w:p w:rsidR="0096622D" w:rsidRDefault="0096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C8"/>
    <w:rsid w:val="000C4CB0"/>
    <w:rsid w:val="000E4EB6"/>
    <w:rsid w:val="00126D62"/>
    <w:rsid w:val="00157FB5"/>
    <w:rsid w:val="00197F0A"/>
    <w:rsid w:val="001B2E18"/>
    <w:rsid w:val="001C0973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67982"/>
    <w:rsid w:val="003959A1"/>
    <w:rsid w:val="003D12D3"/>
    <w:rsid w:val="003D5C89"/>
    <w:rsid w:val="00426CC8"/>
    <w:rsid w:val="004407DF"/>
    <w:rsid w:val="0044759D"/>
    <w:rsid w:val="004708FD"/>
    <w:rsid w:val="004A07D3"/>
    <w:rsid w:val="004B48BD"/>
    <w:rsid w:val="004C458E"/>
    <w:rsid w:val="004D47D9"/>
    <w:rsid w:val="004D742D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75054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95092"/>
    <w:rsid w:val="008C72E2"/>
    <w:rsid w:val="00946181"/>
    <w:rsid w:val="009479D6"/>
    <w:rsid w:val="0096622D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C3D98"/>
    <w:rsid w:val="00C205BD"/>
    <w:rsid w:val="00C36D3B"/>
    <w:rsid w:val="00C516D8"/>
    <w:rsid w:val="00C61C8F"/>
    <w:rsid w:val="00C75E2C"/>
    <w:rsid w:val="00C77C4F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6A83"/>
    <w:rsid w:val="00DC2F46"/>
    <w:rsid w:val="00DC5428"/>
    <w:rsid w:val="00DD1B39"/>
    <w:rsid w:val="00DE6872"/>
    <w:rsid w:val="00E3404B"/>
    <w:rsid w:val="00E61AB9"/>
    <w:rsid w:val="00EA770A"/>
    <w:rsid w:val="00EB10AE"/>
    <w:rsid w:val="00EC3FC4"/>
    <w:rsid w:val="00EC4C76"/>
    <w:rsid w:val="00EC518D"/>
    <w:rsid w:val="00F47460"/>
    <w:rsid w:val="00F54695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5D86B75-9154-4E0B-BB56-6F76707D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42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EA91-5AFB-44D9-9D9F-AD655096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2023-01-27T10:45:00Z</cp:lastPrinted>
  <dcterms:created xsi:type="dcterms:W3CDTF">2023-01-26T14:28:00Z</dcterms:created>
  <dcterms:modified xsi:type="dcterms:W3CDTF">2023-01-27T10:45:00Z</dcterms:modified>
</cp:coreProperties>
</file>