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6DD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D3A442" wp14:editId="6451421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8858A" w14:textId="65759368" w:rsidR="003D5C89" w:rsidRDefault="0049690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A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0E8858A" w14:textId="65759368" w:rsidR="003D5C89" w:rsidRDefault="0049690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B54772" w:rsidRPr="006466A4" w14:paraId="7D8770AF" w14:textId="77777777" w:rsidTr="006558AC">
        <w:tc>
          <w:tcPr>
            <w:tcW w:w="7797" w:type="dxa"/>
          </w:tcPr>
          <w:p w14:paraId="2B6A4B8C" w14:textId="1A624DB7" w:rsidR="00B54772" w:rsidRPr="006466A4" w:rsidRDefault="00473DDF" w:rsidP="00CA68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B54772" w:rsidRPr="006466A4">
              <w:rPr>
                <w:bCs/>
                <w:szCs w:val="44"/>
                <w:lang w:val="lv-LV"/>
              </w:rPr>
              <w:t>.</w:t>
            </w:r>
            <w:r w:rsidR="00B54772">
              <w:rPr>
                <w:bCs/>
                <w:szCs w:val="44"/>
                <w:lang w:val="lv-LV"/>
              </w:rPr>
              <w:t>01</w:t>
            </w:r>
            <w:r w:rsidR="00B54772" w:rsidRPr="006466A4">
              <w:rPr>
                <w:bCs/>
                <w:szCs w:val="44"/>
                <w:lang w:val="lv-LV"/>
              </w:rPr>
              <w:t>.202</w:t>
            </w:r>
            <w:r w:rsidR="00B54772">
              <w:rPr>
                <w:bCs/>
                <w:szCs w:val="44"/>
                <w:lang w:val="lv-LV"/>
              </w:rPr>
              <w:t>3</w:t>
            </w:r>
            <w:r w:rsidR="00B54772" w:rsidRPr="006466A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7E0FE45" w14:textId="6AA4D7BE" w:rsidR="00B54772" w:rsidRPr="006466A4" w:rsidRDefault="00B54772" w:rsidP="00CA68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466A4">
              <w:rPr>
                <w:bCs/>
                <w:szCs w:val="44"/>
                <w:lang w:val="lv-LV"/>
              </w:rPr>
              <w:t>Nr.</w:t>
            </w:r>
            <w:r w:rsidR="0049690C">
              <w:rPr>
                <w:bCs/>
                <w:szCs w:val="44"/>
                <w:lang w:val="lv-LV"/>
              </w:rPr>
              <w:t>1/9</w:t>
            </w:r>
          </w:p>
        </w:tc>
      </w:tr>
    </w:tbl>
    <w:p w14:paraId="4FFADEB0" w14:textId="77777777" w:rsidR="00B54772" w:rsidRPr="006466A4" w:rsidRDefault="00B54772" w:rsidP="00B5477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2E82A65" w14:textId="37FEA4D6" w:rsidR="008D421B" w:rsidRDefault="008D421B" w:rsidP="006558A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neapbūvēta zemesgabala </w:t>
      </w:r>
      <w:r w:rsidR="002C2E75">
        <w:rPr>
          <w:b/>
          <w:caps/>
        </w:rPr>
        <w:t>smiltnieku</w:t>
      </w:r>
      <w:r>
        <w:rPr>
          <w:b/>
          <w:caps/>
        </w:rPr>
        <w:t xml:space="preserve"> ielā </w:t>
      </w:r>
      <w:r w:rsidR="002C2E75">
        <w:rPr>
          <w:b/>
          <w:caps/>
        </w:rPr>
        <w:t>18</w:t>
      </w:r>
      <w:r>
        <w:rPr>
          <w:b/>
          <w:caps/>
        </w:rPr>
        <w:t>, Jelg</w:t>
      </w:r>
      <w:r w:rsidRPr="001B152A">
        <w:rPr>
          <w:b/>
          <w:caps/>
        </w:rPr>
        <w:t>avā</w:t>
      </w:r>
    </w:p>
    <w:p w14:paraId="6FAF2294" w14:textId="77777777" w:rsidR="008D421B" w:rsidRPr="001B152A" w:rsidRDefault="008D421B" w:rsidP="006558AC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D9757BF" w14:textId="77777777" w:rsidR="0049690C" w:rsidRDefault="0049690C" w:rsidP="0049690C">
      <w:pPr>
        <w:pStyle w:val="BodyText"/>
        <w:jc w:val="center"/>
        <w:rPr>
          <w:szCs w:val="24"/>
        </w:rPr>
      </w:pPr>
      <w:bookmarkStart w:id="0" w:name="_GoBack"/>
      <w:bookmarkEnd w:id="0"/>
    </w:p>
    <w:p w14:paraId="0A76C484" w14:textId="2A793587" w:rsidR="008D421B" w:rsidRDefault="008D421B" w:rsidP="008D421B">
      <w:pPr>
        <w:pStyle w:val="BodyText"/>
        <w:ind w:firstLine="720"/>
        <w:jc w:val="both"/>
      </w:pPr>
      <w:r>
        <w:t xml:space="preserve">Saņemts </w:t>
      </w:r>
      <w:r w:rsidR="002C2E75">
        <w:t>SIA “Mītavas industrija” (reģistrācijas Nr</w:t>
      </w:r>
      <w:r w:rsidR="002C2E75" w:rsidRPr="002C2E75">
        <w:t>.40103556223</w:t>
      </w:r>
      <w:r w:rsidR="002C2E75">
        <w:t xml:space="preserve">) </w:t>
      </w:r>
      <w:r w:rsidR="009840E1">
        <w:t xml:space="preserve">2022. gada 25. novembra </w:t>
      </w:r>
      <w:r>
        <w:t xml:space="preserve">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proofErr w:type="spellStart"/>
      <w:r w:rsidR="002C2E75">
        <w:t>Smiltnieku</w:t>
      </w:r>
      <w:proofErr w:type="spellEnd"/>
      <w:r w:rsidR="002C2E75">
        <w:t xml:space="preserve"> ielā 18</w:t>
      </w:r>
      <w:r>
        <w:t>, Jelgavā</w:t>
      </w:r>
      <w:r w:rsidRPr="008A1A6B">
        <w:t>.</w:t>
      </w:r>
    </w:p>
    <w:p w14:paraId="095DB880" w14:textId="1C35388E" w:rsidR="008D421B" w:rsidRDefault="008D421B" w:rsidP="008D421B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 w:rsidR="002C2E75">
        <w:t>10499 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2C2E75" w:rsidRPr="00596C54">
        <w:t>09000</w:t>
      </w:r>
      <w:r w:rsidR="002C2E75">
        <w:t xml:space="preserve">180527 </w:t>
      </w:r>
      <w:proofErr w:type="spellStart"/>
      <w:r w:rsidR="002C2E75">
        <w:t>Smiltnieku</w:t>
      </w:r>
      <w:proofErr w:type="spellEnd"/>
      <w:r w:rsidR="002C2E75">
        <w:t xml:space="preserve"> ielā 18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="00222610" w:rsidRPr="00222610">
        <w:t>100000627652</w:t>
      </w:r>
      <w:r w:rsidR="00222610">
        <w:t xml:space="preserve"> </w:t>
      </w:r>
      <w:r>
        <w:rPr>
          <w:bCs/>
        </w:rPr>
        <w:t xml:space="preserve">ar kadastra numuru </w:t>
      </w:r>
      <w:r w:rsidR="00222610" w:rsidRPr="0067715F">
        <w:rPr>
          <w:bCs/>
          <w:color w:val="000000"/>
        </w:rPr>
        <w:t>09000180197</w:t>
      </w:r>
      <w:r w:rsidRPr="009D7377">
        <w:t>.</w:t>
      </w:r>
    </w:p>
    <w:p w14:paraId="6B7BB0FB" w14:textId="627FF5E9" w:rsidR="008D421B" w:rsidRDefault="008D421B" w:rsidP="008D421B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izmantošanas veids ir </w:t>
      </w:r>
      <w:r w:rsidR="00222610">
        <w:rPr>
          <w:bCs/>
        </w:rPr>
        <w:t>rūpnieciskās ražošanas 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03418D04" w14:textId="77777777" w:rsidR="008D421B" w:rsidRDefault="008D421B" w:rsidP="008D421B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</w:p>
    <w:p w14:paraId="04CB8170" w14:textId="77777777" w:rsidR="008D421B" w:rsidRDefault="008D421B" w:rsidP="008D421B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0E3154E6" w14:textId="2C06DDD2" w:rsidR="008D421B" w:rsidRPr="00720222" w:rsidRDefault="008D421B" w:rsidP="008D421B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 w:rsidR="00222610">
        <w:rPr>
          <w:szCs w:val="24"/>
        </w:rPr>
        <w:t>3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222610">
        <w:rPr>
          <w:szCs w:val="24"/>
        </w:rPr>
        <w:t>5</w:t>
      </w:r>
      <w:r>
        <w:rPr>
          <w:szCs w:val="24"/>
        </w:rPr>
        <w:t xml:space="preserve">. </w:t>
      </w:r>
      <w:r w:rsidR="00222610">
        <w:rPr>
          <w:szCs w:val="24"/>
        </w:rPr>
        <w:t>janvārī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222610">
        <w:rPr>
          <w:szCs w:val="24"/>
        </w:rPr>
        <w:t>43000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222610">
        <w:t>četrdesmit trīs</w:t>
      </w:r>
      <w:r>
        <w:t xml:space="preserve"> tūkstoši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1592B04C" w14:textId="273FCCAD" w:rsidR="008D421B" w:rsidRPr="00720222" w:rsidRDefault="008D421B" w:rsidP="008D421B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222610" w:rsidRPr="00754747">
        <w:t>25545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222610">
        <w:t>divdesmit pieci</w:t>
      </w:r>
      <w:r>
        <w:t xml:space="preserve"> tūkstoši </w:t>
      </w:r>
      <w:r w:rsidR="00222610">
        <w:t>pieci</w:t>
      </w:r>
      <w:r>
        <w:t xml:space="preserve"> simt</w:t>
      </w:r>
      <w:r w:rsidR="00222610">
        <w:t>i</w:t>
      </w:r>
      <w:r>
        <w:t xml:space="preserve"> </w:t>
      </w:r>
      <w:r w:rsidR="00222610">
        <w:t>četr</w:t>
      </w:r>
      <w:r>
        <w:t xml:space="preserve">desmit pieci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.</w:t>
      </w:r>
    </w:p>
    <w:p w14:paraId="37821968" w14:textId="77777777" w:rsidR="008D421B" w:rsidRDefault="008D421B" w:rsidP="008D421B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1515790C" w14:textId="0B40355B" w:rsidR="008D421B" w:rsidRDefault="00462309" w:rsidP="008D421B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>
        <w:rPr>
          <w:szCs w:val="24"/>
        </w:rPr>
        <w:t xml:space="preserve">9. janvārī </w:t>
      </w:r>
      <w:r w:rsidR="008D421B" w:rsidRPr="00376495">
        <w:rPr>
          <w:szCs w:val="24"/>
        </w:rPr>
        <w:t xml:space="preserve">Jelgavas </w:t>
      </w:r>
      <w:proofErr w:type="spellStart"/>
      <w:r w:rsidR="008D421B" w:rsidRPr="00376495">
        <w:rPr>
          <w:szCs w:val="24"/>
        </w:rPr>
        <w:t>valstspilsētas</w:t>
      </w:r>
      <w:proofErr w:type="spellEnd"/>
      <w:r w:rsidR="008D421B" w:rsidRPr="00376495">
        <w:rPr>
          <w:szCs w:val="24"/>
        </w:rPr>
        <w:t xml:space="preserve"> pašvaldības īpašuma atsavināšanas komisija noteica Zemesgabala nosacīto cenu </w:t>
      </w:r>
      <w:r>
        <w:rPr>
          <w:szCs w:val="24"/>
        </w:rPr>
        <w:t>43000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 xml:space="preserve">(četrdesmit trīs tūkstoši </w:t>
      </w:r>
      <w:proofErr w:type="spellStart"/>
      <w:r w:rsidRPr="00853402">
        <w:rPr>
          <w:i/>
        </w:rPr>
        <w:t>euro</w:t>
      </w:r>
      <w:proofErr w:type="spellEnd"/>
      <w:r>
        <w:t>, 00 centi)</w:t>
      </w:r>
      <w:r w:rsidR="008D421B" w:rsidRPr="00376495">
        <w:rPr>
          <w:szCs w:val="24"/>
        </w:rPr>
        <w:t xml:space="preserve">, </w:t>
      </w:r>
      <w:r w:rsidR="008D421B">
        <w:rPr>
          <w:szCs w:val="24"/>
        </w:rPr>
        <w:t>izsoles soli 100</w:t>
      </w:r>
      <w:r>
        <w:rPr>
          <w:szCs w:val="24"/>
        </w:rPr>
        <w:t>0</w:t>
      </w:r>
      <w:r w:rsidR="008D421B">
        <w:rPr>
          <w:szCs w:val="24"/>
        </w:rPr>
        <w:t>,00</w:t>
      </w:r>
      <w:r w:rsidR="008D421B" w:rsidRPr="00245B3B">
        <w:rPr>
          <w:szCs w:val="24"/>
        </w:rPr>
        <w:t xml:space="preserve"> </w:t>
      </w:r>
      <w:proofErr w:type="spellStart"/>
      <w:r w:rsidR="008D421B" w:rsidRPr="00196732">
        <w:rPr>
          <w:i/>
          <w:szCs w:val="24"/>
        </w:rPr>
        <w:t>euro</w:t>
      </w:r>
      <w:proofErr w:type="spellEnd"/>
      <w:r w:rsidR="008D421B" w:rsidRPr="003A4C8D">
        <w:rPr>
          <w:szCs w:val="24"/>
        </w:rPr>
        <w:t xml:space="preserve"> </w:t>
      </w:r>
      <w:r w:rsidR="008D421B">
        <w:rPr>
          <w:szCs w:val="24"/>
        </w:rPr>
        <w:t>(</w:t>
      </w:r>
      <w:r w:rsidR="008D421B">
        <w:t xml:space="preserve">viens </w:t>
      </w:r>
      <w:r>
        <w:t>tūkstotis</w:t>
      </w:r>
      <w:r w:rsidR="008D421B">
        <w:t xml:space="preserve"> </w:t>
      </w:r>
      <w:proofErr w:type="spellStart"/>
      <w:r w:rsidR="008D421B" w:rsidRPr="00853402">
        <w:rPr>
          <w:i/>
        </w:rPr>
        <w:t>euro</w:t>
      </w:r>
      <w:proofErr w:type="spellEnd"/>
      <w:r w:rsidR="008D421B">
        <w:t>, 00 centi</w:t>
      </w:r>
      <w:r w:rsidR="008D421B">
        <w:rPr>
          <w:szCs w:val="24"/>
        </w:rPr>
        <w:t xml:space="preserve">), nodrošinājumu </w:t>
      </w:r>
      <w:r>
        <w:rPr>
          <w:szCs w:val="24"/>
        </w:rPr>
        <w:t>4300</w:t>
      </w:r>
      <w:r w:rsidR="008D421B">
        <w:rPr>
          <w:szCs w:val="24"/>
        </w:rPr>
        <w:t xml:space="preserve">,00 </w:t>
      </w:r>
      <w:proofErr w:type="spellStart"/>
      <w:r w:rsidR="008D421B" w:rsidRPr="00196732">
        <w:rPr>
          <w:i/>
          <w:szCs w:val="24"/>
        </w:rPr>
        <w:t>euro</w:t>
      </w:r>
      <w:proofErr w:type="spellEnd"/>
      <w:r w:rsidR="008D421B" w:rsidRPr="003A4C8D">
        <w:rPr>
          <w:szCs w:val="24"/>
        </w:rPr>
        <w:t xml:space="preserve"> </w:t>
      </w:r>
      <w:r w:rsidR="008D421B">
        <w:rPr>
          <w:szCs w:val="24"/>
        </w:rPr>
        <w:t>(</w:t>
      </w:r>
      <w:r>
        <w:rPr>
          <w:szCs w:val="24"/>
        </w:rPr>
        <w:t>četri tūkstoši trīs</w:t>
      </w:r>
      <w:r w:rsidR="008D421B">
        <w:rPr>
          <w:szCs w:val="24"/>
        </w:rPr>
        <w:t xml:space="preserve"> </w:t>
      </w:r>
      <w:r w:rsidR="008D421B">
        <w:t xml:space="preserve">simti divdesmit </w:t>
      </w:r>
      <w:proofErr w:type="spellStart"/>
      <w:r w:rsidR="008D421B" w:rsidRPr="00853402">
        <w:rPr>
          <w:i/>
        </w:rPr>
        <w:t>euro</w:t>
      </w:r>
      <w:proofErr w:type="spellEnd"/>
      <w:r w:rsidR="008D421B">
        <w:t>, 00 centi</w:t>
      </w:r>
      <w:r w:rsidR="008D421B">
        <w:rPr>
          <w:szCs w:val="24"/>
        </w:rPr>
        <w:t xml:space="preserve">), </w:t>
      </w:r>
      <w:r w:rsidR="008D421B">
        <w:t>reģistrācijas maksu 50,00 </w:t>
      </w:r>
      <w:proofErr w:type="spellStart"/>
      <w:r w:rsidR="008D421B" w:rsidRPr="005537FC">
        <w:rPr>
          <w:i/>
        </w:rPr>
        <w:t>euro</w:t>
      </w:r>
      <w:proofErr w:type="spellEnd"/>
      <w:r w:rsidR="008D421B">
        <w:t xml:space="preserve"> (piecdesmit </w:t>
      </w:r>
      <w:proofErr w:type="spellStart"/>
      <w:r w:rsidR="008D421B" w:rsidRPr="00853402">
        <w:rPr>
          <w:i/>
        </w:rPr>
        <w:t>euro</w:t>
      </w:r>
      <w:proofErr w:type="spellEnd"/>
      <w:r w:rsidR="008D421B">
        <w:t>, 00 centi</w:t>
      </w:r>
      <w:r w:rsidR="008D421B">
        <w:rPr>
          <w:szCs w:val="24"/>
        </w:rPr>
        <w:t>)</w:t>
      </w:r>
      <w:r w:rsidR="008D421B">
        <w:rPr>
          <w:b/>
        </w:rPr>
        <w:t xml:space="preserve"> </w:t>
      </w:r>
      <w:r w:rsidR="008D421B" w:rsidRPr="00245B3B">
        <w:rPr>
          <w:szCs w:val="24"/>
        </w:rPr>
        <w:t>u</w:t>
      </w:r>
      <w:r w:rsidR="008D421B">
        <w:rPr>
          <w:szCs w:val="24"/>
        </w:rPr>
        <w:t>n nomaksas termiņu – 5 gadus.</w:t>
      </w:r>
    </w:p>
    <w:p w14:paraId="73D17D73" w14:textId="01E7625E" w:rsidR="008D421B" w:rsidRDefault="008D421B" w:rsidP="008D421B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="00462309" w:rsidRPr="00986613">
        <w:rPr>
          <w:bCs/>
        </w:rPr>
        <w:t>Pašvaldību likuma 10. panta pirmās daļas 16</w:t>
      </w:r>
      <w:r w:rsidR="00462309"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</w:t>
      </w:r>
      <w:r>
        <w:rPr>
          <w:bCs/>
        </w:rPr>
        <w:lastRenderedPageBreak/>
        <w:t xml:space="preserve">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="009840E1" w:rsidRPr="00617911">
        <w:t>20</w:t>
      </w:r>
      <w:r w:rsidR="009840E1">
        <w:t>23</w:t>
      </w:r>
      <w:r w:rsidR="009840E1" w:rsidRPr="00617911">
        <w:t>.</w:t>
      </w:r>
      <w:r w:rsidR="009840E1">
        <w:t xml:space="preserve"> </w:t>
      </w:r>
      <w:r w:rsidR="009840E1" w:rsidRPr="00617911">
        <w:t xml:space="preserve">gada </w:t>
      </w:r>
      <w:r w:rsidR="009840E1">
        <w:t xml:space="preserve">9. janvāra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9840E1">
        <w:t>1</w:t>
      </w:r>
      <w:r w:rsidRPr="00376495">
        <w:t>/</w:t>
      </w:r>
      <w:r w:rsidR="009840E1">
        <w:t>4</w:t>
      </w:r>
      <w:r w:rsidRPr="00376495">
        <w:t xml:space="preserve"> “Neapbūvēta zemesgabala </w:t>
      </w:r>
      <w:proofErr w:type="spellStart"/>
      <w:r w:rsidR="009840E1">
        <w:t>Smiltnieku</w:t>
      </w:r>
      <w:proofErr w:type="spellEnd"/>
      <w:r w:rsidR="009840E1">
        <w:t xml:space="preserve"> ielā 18</w:t>
      </w:r>
      <w:r w:rsidRPr="00376495">
        <w:t>, Jelgavā</w:t>
      </w:r>
      <w:r>
        <w:t xml:space="preserve"> atsavināšana” un </w:t>
      </w:r>
      <w:r w:rsidR="009840E1">
        <w:t xml:space="preserve">SIA “Mītavas industrija” 2022. gada 25. novembra </w:t>
      </w:r>
      <w:r>
        <w:t xml:space="preserve">iesniegumu, </w:t>
      </w:r>
    </w:p>
    <w:p w14:paraId="7CBFCB8B" w14:textId="77777777" w:rsidR="00FB73E6" w:rsidRDefault="00FB73E6" w:rsidP="00FB73E6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A0646E0" w14:textId="6D9138B0" w:rsidR="00FB73E6" w:rsidRPr="006558AC" w:rsidRDefault="00FB73E6" w:rsidP="006558A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2DD84B6F" w14:textId="03D95878" w:rsidR="008D421B" w:rsidRDefault="008D421B" w:rsidP="008D421B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proofErr w:type="spellStart"/>
      <w:r w:rsidR="009840E1">
        <w:t>Smiltnieku</w:t>
      </w:r>
      <w:proofErr w:type="spellEnd"/>
      <w:r w:rsidR="009840E1">
        <w:t xml:space="preserve"> ielā 18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9840E1" w:rsidRPr="0067715F">
        <w:rPr>
          <w:bCs/>
          <w:color w:val="000000"/>
        </w:rPr>
        <w:t>09000180197</w:t>
      </w:r>
      <w:r>
        <w:t xml:space="preserve">, kadastra </w:t>
      </w:r>
      <w:r w:rsidRPr="006B56E1">
        <w:rPr>
          <w:bCs/>
        </w:rPr>
        <w:t xml:space="preserve">apzīmējums </w:t>
      </w:r>
      <w:r w:rsidR="009840E1" w:rsidRPr="00596C54">
        <w:t>09000</w:t>
      </w:r>
      <w:r w:rsidR="009840E1">
        <w:t>180527</w:t>
      </w:r>
      <w:r w:rsidRPr="006B56E1">
        <w:t>,</w:t>
      </w:r>
      <w:r w:rsidRPr="006B56E1">
        <w:rPr>
          <w:bCs/>
        </w:rPr>
        <w:t xml:space="preserve"> platība </w:t>
      </w:r>
      <w:r w:rsidR="009840E1">
        <w:t>10499 </w:t>
      </w:r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soli.  </w:t>
      </w:r>
    </w:p>
    <w:p w14:paraId="5DD2AECC" w14:textId="67574436" w:rsidR="008D421B" w:rsidRDefault="008D421B" w:rsidP="008D421B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proofErr w:type="spellStart"/>
      <w:r w:rsidR="009840E1">
        <w:t>Smiltnieku</w:t>
      </w:r>
      <w:proofErr w:type="spellEnd"/>
      <w:r w:rsidR="009840E1">
        <w:t xml:space="preserve"> ielā 18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2A12E4">
        <w:t>43000</w:t>
      </w:r>
      <w:r w:rsidR="002A12E4" w:rsidRPr="00376495">
        <w:t xml:space="preserve">,00 </w:t>
      </w:r>
      <w:proofErr w:type="spellStart"/>
      <w:r w:rsidR="002A12E4" w:rsidRPr="00376495">
        <w:rPr>
          <w:i/>
        </w:rPr>
        <w:t>euro</w:t>
      </w:r>
      <w:proofErr w:type="spellEnd"/>
      <w:r w:rsidR="002A12E4">
        <w:t xml:space="preserve"> (četrdesmit trīs tūkstoši </w:t>
      </w:r>
      <w:proofErr w:type="spellStart"/>
      <w:r w:rsidR="002A12E4" w:rsidRPr="00853402">
        <w:rPr>
          <w:i/>
        </w:rPr>
        <w:t>euro</w:t>
      </w:r>
      <w:proofErr w:type="spellEnd"/>
      <w:r w:rsidR="002A12E4">
        <w:t>, 00 centi)</w:t>
      </w:r>
      <w:r w:rsidRPr="00376495">
        <w:t xml:space="preserve">, </w:t>
      </w:r>
      <w:r>
        <w:t>izsoles soli 100</w:t>
      </w:r>
      <w:r w:rsidR="002A12E4">
        <w:t>0</w:t>
      </w:r>
      <w:r>
        <w:t>,00</w:t>
      </w:r>
      <w:r w:rsidRPr="00245B3B">
        <w:t xml:space="preserve"> </w:t>
      </w:r>
      <w:proofErr w:type="spellStart"/>
      <w:r w:rsidRPr="00196732">
        <w:rPr>
          <w:i/>
        </w:rPr>
        <w:t>euro</w:t>
      </w:r>
      <w:proofErr w:type="spellEnd"/>
      <w:r w:rsidRPr="003A4C8D">
        <w:t xml:space="preserve"> </w:t>
      </w:r>
      <w:r>
        <w:t xml:space="preserve">(viens </w:t>
      </w:r>
      <w:r w:rsidR="002A12E4">
        <w:t>tūkstotis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 xml:space="preserve">, 00 centi), nodrošinājumu </w:t>
      </w:r>
      <w:r w:rsidR="002A12E4">
        <w:t xml:space="preserve">4300,00 </w:t>
      </w:r>
      <w:proofErr w:type="spellStart"/>
      <w:r w:rsidR="002A12E4" w:rsidRPr="00196732">
        <w:rPr>
          <w:i/>
        </w:rPr>
        <w:t>euro</w:t>
      </w:r>
      <w:proofErr w:type="spellEnd"/>
      <w:r w:rsidR="002A12E4" w:rsidRPr="003A4C8D">
        <w:t xml:space="preserve"> </w:t>
      </w:r>
      <w:r w:rsidR="002A12E4">
        <w:t xml:space="preserve">(četri tūkstoši trīs simti divdesmit </w:t>
      </w:r>
      <w:proofErr w:type="spellStart"/>
      <w:r w:rsidR="002A12E4" w:rsidRPr="00853402">
        <w:rPr>
          <w:i/>
        </w:rPr>
        <w:t>euro</w:t>
      </w:r>
      <w:proofErr w:type="spellEnd"/>
      <w:r w:rsidR="002A12E4">
        <w:t>, 00 centi)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7688C144" w14:textId="5793A7E1" w:rsidR="008D421B" w:rsidRPr="00665C20" w:rsidRDefault="008D421B" w:rsidP="008D421B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proofErr w:type="spellStart"/>
      <w:r w:rsidR="002A12E4">
        <w:t>Smiltnieku</w:t>
      </w:r>
      <w:proofErr w:type="spellEnd"/>
      <w:r w:rsidR="002A12E4">
        <w:t xml:space="preserve"> ielā 18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776B42E3" w14:textId="462B24A4" w:rsidR="008D421B" w:rsidRDefault="008D421B" w:rsidP="008D42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proofErr w:type="spellStart"/>
      <w:r w:rsidR="002A12E4">
        <w:t>Smiltnieku</w:t>
      </w:r>
      <w:proofErr w:type="spellEnd"/>
      <w:r w:rsidR="002A12E4">
        <w:t xml:space="preserve"> ielā 18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118AD6FB" w14:textId="77777777" w:rsidR="00B54772" w:rsidRPr="006466A4" w:rsidRDefault="00B54772" w:rsidP="00B54772">
      <w:pPr>
        <w:ind w:left="284"/>
        <w:jc w:val="both"/>
        <w:rPr>
          <w:bCs/>
        </w:rPr>
      </w:pPr>
    </w:p>
    <w:p w14:paraId="16660572" w14:textId="77777777" w:rsidR="00B54772" w:rsidRPr="006466A4" w:rsidRDefault="00B54772" w:rsidP="00B5477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11349DC" w14:textId="77777777" w:rsidR="0049690C" w:rsidRDefault="0049690C" w:rsidP="0049690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C05436E" w14:textId="77777777" w:rsidR="0049690C" w:rsidRPr="002B7546" w:rsidRDefault="0049690C" w:rsidP="0049690C">
      <w:pPr>
        <w:rPr>
          <w:color w:val="000000"/>
          <w:lang w:eastAsia="lv-LV"/>
        </w:rPr>
      </w:pPr>
    </w:p>
    <w:p w14:paraId="60F8A9E0" w14:textId="77777777" w:rsidR="0049690C" w:rsidRPr="002B7546" w:rsidRDefault="0049690C" w:rsidP="0049690C">
      <w:pPr>
        <w:rPr>
          <w:color w:val="000000"/>
          <w:lang w:eastAsia="lv-LV"/>
        </w:rPr>
      </w:pPr>
    </w:p>
    <w:p w14:paraId="1006125D" w14:textId="77777777" w:rsidR="00DC4A50" w:rsidRDefault="00DC4A50" w:rsidP="00DC4A5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3FB3B32" w14:textId="77777777" w:rsidR="00DC4A50" w:rsidRDefault="00DC4A50" w:rsidP="00DC4A5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81ADCF4" w14:textId="77777777" w:rsidR="00DC4A50" w:rsidRDefault="00DC4A50" w:rsidP="00DC4A5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99B7D24" w14:textId="77777777" w:rsidR="00DC4A50" w:rsidRDefault="00DC4A50" w:rsidP="00DC4A5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D1CBBA0" w14:textId="77777777" w:rsidR="00DC4A50" w:rsidRDefault="00DC4A50" w:rsidP="00DC4A5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F7D091E" w14:textId="72F8ACA1" w:rsidR="00342504" w:rsidRDefault="00DC4A50" w:rsidP="00DC4A50">
      <w:r>
        <w:t>2023. gada 27. janvārī</w:t>
      </w:r>
    </w:p>
    <w:sectPr w:rsidR="00342504" w:rsidSect="006558A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9827" w14:textId="77777777" w:rsidR="00E97803" w:rsidRDefault="00E97803">
      <w:r>
        <w:separator/>
      </w:r>
    </w:p>
  </w:endnote>
  <w:endnote w:type="continuationSeparator" w:id="0">
    <w:p w14:paraId="6534523A" w14:textId="77777777" w:rsidR="00E97803" w:rsidRDefault="00E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499B9" w14:textId="1E306AAD" w:rsidR="00A043FF" w:rsidRPr="0049690C" w:rsidRDefault="00A26456" w:rsidP="00496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2544" w14:textId="77777777" w:rsidR="00E97803" w:rsidRDefault="00E97803">
      <w:r>
        <w:separator/>
      </w:r>
    </w:p>
  </w:footnote>
  <w:footnote w:type="continuationSeparator" w:id="0">
    <w:p w14:paraId="7F6CC418" w14:textId="77777777" w:rsidR="00E97803" w:rsidRDefault="00E9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A3F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0065B7" wp14:editId="564ADC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319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D084ED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2C4B8D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7522966" w14:textId="77777777" w:rsidTr="00F72368">
      <w:trPr>
        <w:jc w:val="center"/>
      </w:trPr>
      <w:tc>
        <w:tcPr>
          <w:tcW w:w="8528" w:type="dxa"/>
        </w:tcPr>
        <w:p w14:paraId="6FF3CED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60B297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42740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72"/>
    <w:rsid w:val="00013E82"/>
    <w:rsid w:val="00076217"/>
    <w:rsid w:val="000C4CB0"/>
    <w:rsid w:val="000E4EB6"/>
    <w:rsid w:val="000F2009"/>
    <w:rsid w:val="00107175"/>
    <w:rsid w:val="00126D62"/>
    <w:rsid w:val="00157FB5"/>
    <w:rsid w:val="00197F0A"/>
    <w:rsid w:val="001B2E18"/>
    <w:rsid w:val="001C104F"/>
    <w:rsid w:val="001C629A"/>
    <w:rsid w:val="001C6392"/>
    <w:rsid w:val="001F4964"/>
    <w:rsid w:val="002051D3"/>
    <w:rsid w:val="002174B0"/>
    <w:rsid w:val="00222610"/>
    <w:rsid w:val="002438AA"/>
    <w:rsid w:val="0029227E"/>
    <w:rsid w:val="00295782"/>
    <w:rsid w:val="00296A76"/>
    <w:rsid w:val="002A12E4"/>
    <w:rsid w:val="002A71EA"/>
    <w:rsid w:val="002B1CCD"/>
    <w:rsid w:val="002C2E75"/>
    <w:rsid w:val="002D745A"/>
    <w:rsid w:val="0031251F"/>
    <w:rsid w:val="00342504"/>
    <w:rsid w:val="003727B3"/>
    <w:rsid w:val="003959A1"/>
    <w:rsid w:val="003D12D3"/>
    <w:rsid w:val="003D5C89"/>
    <w:rsid w:val="00432AD2"/>
    <w:rsid w:val="004407DF"/>
    <w:rsid w:val="0044759D"/>
    <w:rsid w:val="00462309"/>
    <w:rsid w:val="00473DDF"/>
    <w:rsid w:val="0049690C"/>
    <w:rsid w:val="004A07D3"/>
    <w:rsid w:val="004D47D9"/>
    <w:rsid w:val="004E30D1"/>
    <w:rsid w:val="00503A78"/>
    <w:rsid w:val="005166BB"/>
    <w:rsid w:val="00517288"/>
    <w:rsid w:val="00540422"/>
    <w:rsid w:val="00542582"/>
    <w:rsid w:val="00577970"/>
    <w:rsid w:val="005931AB"/>
    <w:rsid w:val="005A0DDD"/>
    <w:rsid w:val="005F07BD"/>
    <w:rsid w:val="0060175D"/>
    <w:rsid w:val="0063151B"/>
    <w:rsid w:val="00631B8B"/>
    <w:rsid w:val="006457D0"/>
    <w:rsid w:val="006558AC"/>
    <w:rsid w:val="0066057F"/>
    <w:rsid w:val="0066324F"/>
    <w:rsid w:val="006D62C3"/>
    <w:rsid w:val="00720161"/>
    <w:rsid w:val="007346CE"/>
    <w:rsid w:val="007419F0"/>
    <w:rsid w:val="00745E30"/>
    <w:rsid w:val="0076543C"/>
    <w:rsid w:val="007C625A"/>
    <w:rsid w:val="007F54F5"/>
    <w:rsid w:val="00802131"/>
    <w:rsid w:val="00807AB7"/>
    <w:rsid w:val="00827057"/>
    <w:rsid w:val="00834D8F"/>
    <w:rsid w:val="008562DC"/>
    <w:rsid w:val="00880030"/>
    <w:rsid w:val="00892EB6"/>
    <w:rsid w:val="00894F2A"/>
    <w:rsid w:val="008B7BA1"/>
    <w:rsid w:val="008D1C3D"/>
    <w:rsid w:val="008D421B"/>
    <w:rsid w:val="008F5D69"/>
    <w:rsid w:val="00946181"/>
    <w:rsid w:val="0097415D"/>
    <w:rsid w:val="00982540"/>
    <w:rsid w:val="009840E1"/>
    <w:rsid w:val="00986613"/>
    <w:rsid w:val="009C00E0"/>
    <w:rsid w:val="00A043FF"/>
    <w:rsid w:val="00A26456"/>
    <w:rsid w:val="00A61C73"/>
    <w:rsid w:val="00A867C4"/>
    <w:rsid w:val="00AA6D58"/>
    <w:rsid w:val="00B03FD3"/>
    <w:rsid w:val="00B35B4C"/>
    <w:rsid w:val="00B51C9C"/>
    <w:rsid w:val="00B54772"/>
    <w:rsid w:val="00B6275E"/>
    <w:rsid w:val="00B64D4D"/>
    <w:rsid w:val="00B746FE"/>
    <w:rsid w:val="00BB795F"/>
    <w:rsid w:val="00BC0063"/>
    <w:rsid w:val="00BD2988"/>
    <w:rsid w:val="00C205BD"/>
    <w:rsid w:val="00C36D3B"/>
    <w:rsid w:val="00C443E0"/>
    <w:rsid w:val="00C516D8"/>
    <w:rsid w:val="00C7138D"/>
    <w:rsid w:val="00C75E2C"/>
    <w:rsid w:val="00C86BBA"/>
    <w:rsid w:val="00C9728B"/>
    <w:rsid w:val="00CA0990"/>
    <w:rsid w:val="00CB0EAE"/>
    <w:rsid w:val="00CC1DD5"/>
    <w:rsid w:val="00CC74FB"/>
    <w:rsid w:val="00CD139B"/>
    <w:rsid w:val="00CD2FC4"/>
    <w:rsid w:val="00D00D85"/>
    <w:rsid w:val="00D1121C"/>
    <w:rsid w:val="00DA1A42"/>
    <w:rsid w:val="00DC4A50"/>
    <w:rsid w:val="00DC5428"/>
    <w:rsid w:val="00DE5D1C"/>
    <w:rsid w:val="00E3404B"/>
    <w:rsid w:val="00E61AB9"/>
    <w:rsid w:val="00E97803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B73E6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8B801F9"/>
  <w15:docId w15:val="{FEC695AA-8B42-4284-B630-BEA097C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54772"/>
    <w:rPr>
      <w:sz w:val="24"/>
      <w:lang w:eastAsia="en-US"/>
    </w:rPr>
  </w:style>
  <w:style w:type="character" w:customStyle="1" w:styleId="HeaderChar">
    <w:name w:val="Header Char"/>
    <w:link w:val="Header"/>
    <w:rsid w:val="00B54772"/>
    <w:rPr>
      <w:sz w:val="24"/>
      <w:lang w:val="en-US"/>
    </w:rPr>
  </w:style>
  <w:style w:type="paragraph" w:styleId="BodyText2">
    <w:name w:val="Body Text 2"/>
    <w:basedOn w:val="Normal"/>
    <w:link w:val="BodyText2Char"/>
    <w:rsid w:val="00B547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4772"/>
    <w:rPr>
      <w:sz w:val="24"/>
      <w:szCs w:val="24"/>
      <w:lang w:eastAsia="en-US"/>
    </w:rPr>
  </w:style>
  <w:style w:type="character" w:styleId="Hyperlink">
    <w:name w:val="Hyperlink"/>
    <w:rsid w:val="00B5477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5477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94F2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B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7E6F-8436-4DD2-9E78-269ED85E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2023-01-27T10:31:00Z</cp:lastPrinted>
  <dcterms:created xsi:type="dcterms:W3CDTF">2023-01-26T14:04:00Z</dcterms:created>
  <dcterms:modified xsi:type="dcterms:W3CDTF">2023-01-27T10:31:00Z</dcterms:modified>
</cp:coreProperties>
</file>