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E1DA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FE1DA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7E7779" w:rsidP="007E777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02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E1DA4">
              <w:rPr>
                <w:bCs/>
                <w:szCs w:val="44"/>
                <w:lang w:val="lv-LV"/>
              </w:rPr>
              <w:t>2/10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E7779" w:rsidRDefault="007E7779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VALSTSPILSĒTAS P</w:t>
      </w:r>
      <w:r w:rsidR="007E74DE">
        <w:rPr>
          <w:u w:val="none"/>
        </w:rPr>
        <w:t>AŠ</w:t>
      </w:r>
      <w:r>
        <w:rPr>
          <w:u w:val="none"/>
        </w:rPr>
        <w:t xml:space="preserve">VALDĪBAS IZGLĪTĪBAS IESTĀDES </w:t>
      </w:r>
      <w:r w:rsidR="007432D9">
        <w:rPr>
          <w:u w:val="none"/>
        </w:rPr>
        <w:t>“</w:t>
      </w:r>
      <w:r>
        <w:rPr>
          <w:u w:val="none"/>
        </w:rPr>
        <w:t xml:space="preserve">JELGAVAS </w:t>
      </w:r>
      <w:r w:rsidR="00CE2FFA">
        <w:rPr>
          <w:u w:val="none"/>
        </w:rPr>
        <w:t>PAULA BENDRUPA PAMATSKOLA</w:t>
      </w:r>
      <w:r>
        <w:rPr>
          <w:u w:val="none"/>
        </w:rPr>
        <w:t xml:space="preserve">”  </w:t>
      </w:r>
    </w:p>
    <w:p w:rsidR="002438AA" w:rsidRDefault="007E7779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NOLIKUMA APSTIPRINĀŠANA</w:t>
      </w:r>
    </w:p>
    <w:p w:rsidR="001C104F" w:rsidRPr="001C104F" w:rsidRDefault="001C104F" w:rsidP="001C104F"/>
    <w:p w:rsidR="00FE1DA4" w:rsidRDefault="00FE1DA4" w:rsidP="00FE1DA4">
      <w:pPr>
        <w:pStyle w:val="BodyText"/>
        <w:jc w:val="both"/>
      </w:pPr>
      <w:r w:rsidRPr="005C0FA0">
        <w:rPr>
          <w:b/>
          <w:bCs/>
          <w:lang w:eastAsia="lv-LV"/>
        </w:rPr>
        <w:t>Atklāti balsojot: PAR – 1</w:t>
      </w:r>
      <w:r w:rsidR="00364439">
        <w:rPr>
          <w:b/>
          <w:bCs/>
          <w:lang w:eastAsia="lv-LV"/>
        </w:rPr>
        <w:t>4</w:t>
      </w:r>
      <w:r w:rsidRPr="005C0FA0">
        <w:rPr>
          <w:b/>
          <w:bCs/>
          <w:lang w:eastAsia="lv-LV"/>
        </w:rPr>
        <w:t xml:space="preserve"> </w:t>
      </w:r>
      <w:r w:rsidRPr="005C0FA0">
        <w:rPr>
          <w:bCs/>
          <w:lang w:eastAsia="lv-LV"/>
        </w:rPr>
        <w:t>(</w:t>
      </w:r>
      <w:proofErr w:type="spellStart"/>
      <w:r w:rsidRPr="005C0FA0">
        <w:rPr>
          <w:bCs/>
          <w:lang w:eastAsia="lv-LV"/>
        </w:rPr>
        <w:t>A.Rāviņš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R.Vectirāne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V.Ļevčenoks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M.Buškevics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I.Priževoite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J.Strods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R.Šlegelmilhs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U.Dūmiņš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M.Daģis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A.Eihvalds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A.Pagors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G.Kurlovičs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A.Rublis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A.Tomašūns</w:t>
      </w:r>
      <w:proofErr w:type="spellEnd"/>
      <w:r w:rsidRPr="005C0FA0">
        <w:rPr>
          <w:bCs/>
          <w:lang w:eastAsia="lv-LV"/>
        </w:rPr>
        <w:t>),</w:t>
      </w:r>
      <w:r w:rsidRPr="005C0FA0">
        <w:rPr>
          <w:b/>
          <w:bCs/>
          <w:lang w:eastAsia="lv-LV"/>
        </w:rPr>
        <w:t xml:space="preserve"> PRET – nav</w:t>
      </w:r>
      <w:r w:rsidRPr="005C0FA0">
        <w:rPr>
          <w:bCs/>
          <w:lang w:eastAsia="lv-LV"/>
        </w:rPr>
        <w:t>,</w:t>
      </w:r>
      <w:r w:rsidRPr="005C0FA0">
        <w:rPr>
          <w:b/>
          <w:bCs/>
          <w:lang w:eastAsia="lv-LV"/>
        </w:rPr>
        <w:t xml:space="preserve"> ATTURAS – nav</w:t>
      </w:r>
      <w:r w:rsidRPr="005C0FA0">
        <w:rPr>
          <w:color w:val="000000"/>
          <w:lang w:eastAsia="lv-LV"/>
        </w:rPr>
        <w:t>,</w:t>
      </w:r>
    </w:p>
    <w:p w:rsidR="007E7779" w:rsidRPr="00705A9D" w:rsidRDefault="00E61AB9" w:rsidP="007432D9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7E7779">
        <w:t xml:space="preserve">Pašvaldību </w:t>
      </w:r>
      <w:r w:rsidR="007E7779" w:rsidRPr="0052659D">
        <w:t xml:space="preserve">likuma </w:t>
      </w:r>
      <w:r w:rsidR="0052659D" w:rsidRPr="0052659D">
        <w:rPr>
          <w:szCs w:val="24"/>
        </w:rPr>
        <w:t>4</w:t>
      </w:r>
      <w:r w:rsidR="00C83CB0" w:rsidRPr="0052659D">
        <w:rPr>
          <w:szCs w:val="24"/>
        </w:rPr>
        <w:t>.panta pirmās daļas 4.punktu,</w:t>
      </w:r>
      <w:r w:rsidR="00C83CB0" w:rsidRPr="00C83CB0">
        <w:rPr>
          <w:color w:val="FF0000"/>
          <w:szCs w:val="24"/>
        </w:rPr>
        <w:t xml:space="preserve"> </w:t>
      </w:r>
      <w:r w:rsidR="0052659D" w:rsidRPr="0052659D">
        <w:rPr>
          <w:szCs w:val="24"/>
        </w:rPr>
        <w:t>10</w:t>
      </w:r>
      <w:r w:rsidR="00C83CB0" w:rsidRPr="0052659D">
        <w:rPr>
          <w:szCs w:val="24"/>
        </w:rPr>
        <w:t xml:space="preserve">.panta pirmās daļas </w:t>
      </w:r>
      <w:r w:rsidR="0072165A">
        <w:rPr>
          <w:szCs w:val="24"/>
        </w:rPr>
        <w:t>8</w:t>
      </w:r>
      <w:r w:rsidR="00C83CB0" w:rsidRPr="0052659D">
        <w:rPr>
          <w:szCs w:val="24"/>
        </w:rPr>
        <w:t xml:space="preserve">.punktu, </w:t>
      </w:r>
      <w:r w:rsidR="00C83CB0" w:rsidRPr="00705A9D">
        <w:rPr>
          <w:szCs w:val="24"/>
        </w:rPr>
        <w:t>Izglītības likuma 22.panta pirmo daļu, Vispārējās izglītības likuma 9.panta otro daļu</w:t>
      </w:r>
      <w:r w:rsidR="007E7779" w:rsidRPr="00705A9D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44759D" w:rsidRDefault="00C83CB0" w:rsidP="0052659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C83CB0">
        <w:rPr>
          <w:szCs w:val="24"/>
          <w:lang w:val="lv-LV" w:eastAsia="en-US"/>
        </w:rPr>
        <w:t xml:space="preserve">Apstiprināt Jelgavas </w:t>
      </w:r>
      <w:proofErr w:type="spellStart"/>
      <w:r>
        <w:rPr>
          <w:szCs w:val="24"/>
          <w:lang w:val="lv-LV" w:eastAsia="en-US"/>
        </w:rPr>
        <w:t>valsts</w:t>
      </w:r>
      <w:r w:rsidRPr="00C83CB0">
        <w:rPr>
          <w:szCs w:val="24"/>
          <w:lang w:val="lv-LV" w:eastAsia="en-US"/>
        </w:rPr>
        <w:t>pilsētas</w:t>
      </w:r>
      <w:proofErr w:type="spellEnd"/>
      <w:r w:rsidRPr="00C83CB0">
        <w:rPr>
          <w:szCs w:val="24"/>
          <w:lang w:val="lv-LV" w:eastAsia="en-US"/>
        </w:rPr>
        <w:t xml:space="preserve"> p</w:t>
      </w:r>
      <w:r w:rsidR="007432D9">
        <w:rPr>
          <w:szCs w:val="24"/>
          <w:lang w:val="lv-LV" w:eastAsia="en-US"/>
        </w:rPr>
        <w:t>ašvaldības izglītības iestādes “</w:t>
      </w:r>
      <w:r w:rsidRPr="00C83CB0">
        <w:rPr>
          <w:szCs w:val="24"/>
          <w:lang w:val="lv-LV" w:eastAsia="en-US"/>
        </w:rPr>
        <w:t xml:space="preserve">Jelgavas </w:t>
      </w:r>
      <w:r w:rsidR="00CE2FFA">
        <w:rPr>
          <w:szCs w:val="24"/>
          <w:lang w:val="lv-LV" w:eastAsia="en-US"/>
        </w:rPr>
        <w:t xml:space="preserve">Paula Bendrupa </w:t>
      </w:r>
      <w:r w:rsidRPr="00C83CB0">
        <w:rPr>
          <w:szCs w:val="24"/>
          <w:lang w:val="lv-LV" w:eastAsia="en-US"/>
        </w:rPr>
        <w:t>pamatskola</w:t>
      </w:r>
      <w:r w:rsidR="00CE2FFA">
        <w:rPr>
          <w:szCs w:val="24"/>
          <w:lang w:val="lv-LV" w:eastAsia="en-US"/>
        </w:rPr>
        <w:t>”</w:t>
      </w:r>
      <w:r w:rsidRPr="00C83CB0">
        <w:rPr>
          <w:szCs w:val="24"/>
          <w:lang w:val="lv-LV" w:eastAsia="en-US"/>
        </w:rPr>
        <w:t xml:space="preserve"> nolikumu (pielikumā)</w:t>
      </w:r>
      <w:r w:rsidR="00157FB5">
        <w:rPr>
          <w:lang w:val="lv-LV"/>
        </w:rPr>
        <w:t>.</w:t>
      </w:r>
    </w:p>
    <w:p w:rsidR="0044759D" w:rsidRPr="0025782A" w:rsidRDefault="00C83CB0" w:rsidP="0052659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C83CB0">
        <w:rPr>
          <w:szCs w:val="24"/>
          <w:lang w:val="lv-LV" w:eastAsia="en-US"/>
        </w:rPr>
        <w:t xml:space="preserve">Atzīt par spēku zaudējušu Jelgavas pilsētas domes </w:t>
      </w:r>
      <w:r w:rsidRPr="00CE2FFA">
        <w:rPr>
          <w:szCs w:val="24"/>
          <w:lang w:val="lv-LV" w:eastAsia="en-US"/>
        </w:rPr>
        <w:t>2019.</w:t>
      </w:r>
      <w:r w:rsidR="007432D9">
        <w:rPr>
          <w:szCs w:val="24"/>
          <w:lang w:val="lv-LV" w:eastAsia="en-US"/>
        </w:rPr>
        <w:t xml:space="preserve"> </w:t>
      </w:r>
      <w:r w:rsidRPr="00CE2FFA">
        <w:rPr>
          <w:szCs w:val="24"/>
          <w:lang w:val="lv-LV" w:eastAsia="en-US"/>
        </w:rPr>
        <w:t>gada 20.</w:t>
      </w:r>
      <w:r w:rsidR="007432D9">
        <w:rPr>
          <w:szCs w:val="24"/>
          <w:lang w:val="lv-LV" w:eastAsia="en-US"/>
        </w:rPr>
        <w:t xml:space="preserve"> </w:t>
      </w:r>
      <w:r w:rsidRPr="00CE2FFA">
        <w:rPr>
          <w:szCs w:val="24"/>
          <w:lang w:val="lv-LV" w:eastAsia="en-US"/>
        </w:rPr>
        <w:t>jūnija lēmuma Nr.7/</w:t>
      </w:r>
      <w:r w:rsidR="00CE2FFA" w:rsidRPr="00CE2FFA">
        <w:rPr>
          <w:szCs w:val="24"/>
          <w:lang w:val="lv-LV" w:eastAsia="en-US"/>
        </w:rPr>
        <w:t>4</w:t>
      </w:r>
      <w:r w:rsidR="007432D9">
        <w:rPr>
          <w:szCs w:val="24"/>
          <w:lang w:val="lv-LV" w:eastAsia="en-US"/>
        </w:rPr>
        <w:t xml:space="preserve"> “</w:t>
      </w:r>
      <w:r w:rsidRPr="00CE2FFA">
        <w:rPr>
          <w:szCs w:val="24"/>
          <w:lang w:val="lv-LV" w:eastAsia="en-US"/>
        </w:rPr>
        <w:t>Jelgavas pilsētas p</w:t>
      </w:r>
      <w:r w:rsidR="007432D9">
        <w:rPr>
          <w:szCs w:val="24"/>
          <w:lang w:val="lv-LV" w:eastAsia="en-US"/>
        </w:rPr>
        <w:t>ašvaldības izglītības iestādes “</w:t>
      </w:r>
      <w:r w:rsidRPr="00CE2FFA">
        <w:rPr>
          <w:szCs w:val="24"/>
          <w:lang w:val="lv-LV" w:eastAsia="en-US"/>
        </w:rPr>
        <w:t xml:space="preserve">Jelgavas </w:t>
      </w:r>
      <w:r w:rsidR="00CE2FFA" w:rsidRPr="00CE2FFA">
        <w:rPr>
          <w:szCs w:val="24"/>
          <w:lang w:val="lv-LV" w:eastAsia="en-US"/>
        </w:rPr>
        <w:t>2</w:t>
      </w:r>
      <w:r w:rsidRPr="00CE2FFA">
        <w:rPr>
          <w:szCs w:val="24"/>
          <w:lang w:val="lv-LV" w:eastAsia="en-US"/>
        </w:rPr>
        <w:t>.internātpamatskola” nosaukuma mai</w:t>
      </w:r>
      <w:bookmarkStart w:id="0" w:name="_GoBack"/>
      <w:bookmarkEnd w:id="0"/>
      <w:r w:rsidRPr="00CE2FFA">
        <w:rPr>
          <w:szCs w:val="24"/>
          <w:lang w:val="lv-LV" w:eastAsia="en-US"/>
        </w:rPr>
        <w:t>ņa un nolikuma apstiprināšana” 2.punktu.</w:t>
      </w:r>
    </w:p>
    <w:p w:rsidR="0025782A" w:rsidRPr="00CE2FFA" w:rsidRDefault="0025782A" w:rsidP="0052659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Lēmums stājas spēkā ar 2023. gada 15. jūniju.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E1DA4" w:rsidRDefault="00FE1DA4" w:rsidP="00FE1DA4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FE1DA4" w:rsidRPr="002B7546" w:rsidRDefault="00FE1DA4" w:rsidP="00FE1DA4">
      <w:pPr>
        <w:rPr>
          <w:color w:val="000000"/>
          <w:lang w:eastAsia="lv-LV"/>
        </w:rPr>
      </w:pPr>
    </w:p>
    <w:p w:rsidR="00FE1DA4" w:rsidRPr="002B7546" w:rsidRDefault="00FE1DA4" w:rsidP="00FE1DA4">
      <w:pPr>
        <w:rPr>
          <w:color w:val="000000"/>
          <w:lang w:eastAsia="lv-LV"/>
        </w:rPr>
      </w:pPr>
    </w:p>
    <w:p w:rsidR="00FE1DA4" w:rsidRDefault="00FE1DA4" w:rsidP="00FE1DA4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FE1DA4" w:rsidRDefault="00FE1DA4" w:rsidP="00FE1DA4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FE1DA4" w:rsidRDefault="00FE1DA4" w:rsidP="00FE1DA4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FE1DA4" w:rsidRDefault="00FE1DA4" w:rsidP="00FE1DA4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FE1DA4" w:rsidRDefault="00FE1DA4" w:rsidP="00FE1DA4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Default="00FE1DA4" w:rsidP="00FE1DA4">
      <w:r>
        <w:t>2023. gada 2</w:t>
      </w:r>
      <w:r w:rsidR="00364439">
        <w:t>4</w:t>
      </w:r>
      <w:r>
        <w:t>. februārī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075" w:rsidRDefault="00620075">
      <w:r>
        <w:separator/>
      </w:r>
    </w:p>
  </w:endnote>
  <w:endnote w:type="continuationSeparator" w:id="0">
    <w:p w:rsidR="00620075" w:rsidRDefault="0062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075" w:rsidRDefault="00620075">
      <w:r>
        <w:separator/>
      </w:r>
    </w:p>
  </w:footnote>
  <w:footnote w:type="continuationSeparator" w:id="0">
    <w:p w:rsidR="00620075" w:rsidRDefault="00620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55"/>
    <w:rsid w:val="000141C2"/>
    <w:rsid w:val="00097ED4"/>
    <w:rsid w:val="000C4CB0"/>
    <w:rsid w:val="000E4EB6"/>
    <w:rsid w:val="00102A34"/>
    <w:rsid w:val="00126D62"/>
    <w:rsid w:val="00157FB5"/>
    <w:rsid w:val="00197F0A"/>
    <w:rsid w:val="001B2E18"/>
    <w:rsid w:val="001C104F"/>
    <w:rsid w:val="001C629A"/>
    <w:rsid w:val="001C6392"/>
    <w:rsid w:val="002051D3"/>
    <w:rsid w:val="002438AA"/>
    <w:rsid w:val="0025782A"/>
    <w:rsid w:val="0029227E"/>
    <w:rsid w:val="002A71EA"/>
    <w:rsid w:val="002D745A"/>
    <w:rsid w:val="0031251F"/>
    <w:rsid w:val="00342504"/>
    <w:rsid w:val="00364439"/>
    <w:rsid w:val="003959A1"/>
    <w:rsid w:val="003D12D3"/>
    <w:rsid w:val="003D5C89"/>
    <w:rsid w:val="004407DF"/>
    <w:rsid w:val="0044759D"/>
    <w:rsid w:val="0045498E"/>
    <w:rsid w:val="004A07D3"/>
    <w:rsid w:val="004D47D9"/>
    <w:rsid w:val="004E145B"/>
    <w:rsid w:val="00521FC9"/>
    <w:rsid w:val="0052659D"/>
    <w:rsid w:val="00526821"/>
    <w:rsid w:val="00540422"/>
    <w:rsid w:val="00577970"/>
    <w:rsid w:val="00581304"/>
    <w:rsid w:val="005931AB"/>
    <w:rsid w:val="005A0BD9"/>
    <w:rsid w:val="005D6021"/>
    <w:rsid w:val="005F07BD"/>
    <w:rsid w:val="0060175D"/>
    <w:rsid w:val="00620075"/>
    <w:rsid w:val="0063151B"/>
    <w:rsid w:val="00631B8B"/>
    <w:rsid w:val="00636735"/>
    <w:rsid w:val="006457D0"/>
    <w:rsid w:val="0066057F"/>
    <w:rsid w:val="0066324F"/>
    <w:rsid w:val="006761AD"/>
    <w:rsid w:val="00680557"/>
    <w:rsid w:val="006D62C3"/>
    <w:rsid w:val="00705A9D"/>
    <w:rsid w:val="00714D40"/>
    <w:rsid w:val="00720161"/>
    <w:rsid w:val="0072165A"/>
    <w:rsid w:val="007346CE"/>
    <w:rsid w:val="007419F0"/>
    <w:rsid w:val="007432D9"/>
    <w:rsid w:val="0076543C"/>
    <w:rsid w:val="007E74DE"/>
    <w:rsid w:val="007E7779"/>
    <w:rsid w:val="007F54F5"/>
    <w:rsid w:val="00802131"/>
    <w:rsid w:val="00807AB7"/>
    <w:rsid w:val="00827057"/>
    <w:rsid w:val="008562DC"/>
    <w:rsid w:val="00880030"/>
    <w:rsid w:val="00892EB6"/>
    <w:rsid w:val="00894D81"/>
    <w:rsid w:val="008B1830"/>
    <w:rsid w:val="008B70ED"/>
    <w:rsid w:val="00946181"/>
    <w:rsid w:val="0097415D"/>
    <w:rsid w:val="0099260C"/>
    <w:rsid w:val="009C00E0"/>
    <w:rsid w:val="00A27C6F"/>
    <w:rsid w:val="00A61C73"/>
    <w:rsid w:val="00A867C4"/>
    <w:rsid w:val="00AA6D58"/>
    <w:rsid w:val="00B03FD3"/>
    <w:rsid w:val="00B35B4C"/>
    <w:rsid w:val="00B51C9C"/>
    <w:rsid w:val="00B64D4D"/>
    <w:rsid w:val="00B746FE"/>
    <w:rsid w:val="00BB795F"/>
    <w:rsid w:val="00BC0063"/>
    <w:rsid w:val="00C205BD"/>
    <w:rsid w:val="00C36D3B"/>
    <w:rsid w:val="00C516D8"/>
    <w:rsid w:val="00C60B98"/>
    <w:rsid w:val="00C72A55"/>
    <w:rsid w:val="00C75E2C"/>
    <w:rsid w:val="00C80FB4"/>
    <w:rsid w:val="00C83CB0"/>
    <w:rsid w:val="00C86BBA"/>
    <w:rsid w:val="00C9728B"/>
    <w:rsid w:val="00C977A2"/>
    <w:rsid w:val="00CA0990"/>
    <w:rsid w:val="00CC1DD5"/>
    <w:rsid w:val="00CC74FB"/>
    <w:rsid w:val="00CD139B"/>
    <w:rsid w:val="00CD2FC4"/>
    <w:rsid w:val="00CE2FFA"/>
    <w:rsid w:val="00D00D85"/>
    <w:rsid w:val="00D1121C"/>
    <w:rsid w:val="00D87BCD"/>
    <w:rsid w:val="00DC5428"/>
    <w:rsid w:val="00E3404B"/>
    <w:rsid w:val="00E52AE7"/>
    <w:rsid w:val="00E61AB9"/>
    <w:rsid w:val="00E874CC"/>
    <w:rsid w:val="00EA770A"/>
    <w:rsid w:val="00EB10AE"/>
    <w:rsid w:val="00EC3FC4"/>
    <w:rsid w:val="00EC4C76"/>
    <w:rsid w:val="00EC518D"/>
    <w:rsid w:val="00F160B3"/>
    <w:rsid w:val="00F72368"/>
    <w:rsid w:val="00F848CF"/>
    <w:rsid w:val="00FB1FB3"/>
    <w:rsid w:val="00FB6B06"/>
    <w:rsid w:val="00FB7367"/>
    <w:rsid w:val="00FD76F7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A4FBECC1-5961-4143-B277-026D0415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7565F-C7A5-415F-BE20-09D91A22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2023-02-14T14:29:00Z</cp:lastPrinted>
  <dcterms:created xsi:type="dcterms:W3CDTF">2023-02-22T11:59:00Z</dcterms:created>
  <dcterms:modified xsi:type="dcterms:W3CDTF">2023-02-23T12:52:00Z</dcterms:modified>
</cp:coreProperties>
</file>