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59EC"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C56CAC0" wp14:editId="48ACE737">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A6D39B" w14:textId="4E97E680" w:rsidR="003D5C89" w:rsidRDefault="00871AE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6CAC0"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EA6D39B" w14:textId="4E97E680" w:rsidR="003D5C89" w:rsidRDefault="00871AEC"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31E821EF" w14:textId="77777777" w:rsidTr="007346CE">
        <w:tc>
          <w:tcPr>
            <w:tcW w:w="7905" w:type="dxa"/>
          </w:tcPr>
          <w:p w14:paraId="354D6F5A" w14:textId="77777777" w:rsidR="00E61AB9" w:rsidRDefault="00842EA9" w:rsidP="00842EA9">
            <w:pPr>
              <w:pStyle w:val="Header"/>
              <w:tabs>
                <w:tab w:val="clear" w:pos="4320"/>
                <w:tab w:val="clear" w:pos="8640"/>
              </w:tabs>
              <w:rPr>
                <w:bCs/>
                <w:szCs w:val="44"/>
                <w:lang w:val="lv-LV"/>
              </w:rPr>
            </w:pPr>
            <w:r>
              <w:rPr>
                <w:bCs/>
                <w:szCs w:val="44"/>
                <w:lang w:val="lv-LV"/>
              </w:rPr>
              <w:t>23.02</w:t>
            </w:r>
            <w:r w:rsidR="00A61C73">
              <w:rPr>
                <w:bCs/>
                <w:szCs w:val="44"/>
                <w:lang w:val="lv-LV"/>
              </w:rPr>
              <w:t>.</w:t>
            </w:r>
            <w:r>
              <w:rPr>
                <w:bCs/>
                <w:szCs w:val="44"/>
                <w:lang w:val="lv-LV"/>
              </w:rPr>
              <w:t>2023</w:t>
            </w:r>
            <w:r w:rsidR="00A61C73">
              <w:rPr>
                <w:bCs/>
                <w:szCs w:val="44"/>
                <w:lang w:val="lv-LV"/>
              </w:rPr>
              <w:t>.</w:t>
            </w:r>
          </w:p>
        </w:tc>
        <w:tc>
          <w:tcPr>
            <w:tcW w:w="1137" w:type="dxa"/>
          </w:tcPr>
          <w:p w14:paraId="76B5A782" w14:textId="34729CC9" w:rsidR="00E61AB9" w:rsidRDefault="00E61AB9">
            <w:pPr>
              <w:pStyle w:val="Header"/>
              <w:tabs>
                <w:tab w:val="clear" w:pos="4320"/>
                <w:tab w:val="clear" w:pos="8640"/>
              </w:tabs>
              <w:rPr>
                <w:bCs/>
                <w:szCs w:val="44"/>
                <w:lang w:val="lv-LV"/>
              </w:rPr>
            </w:pPr>
            <w:r>
              <w:rPr>
                <w:bCs/>
                <w:szCs w:val="44"/>
                <w:lang w:val="lv-LV"/>
              </w:rPr>
              <w:t>Nr.</w:t>
            </w:r>
            <w:r w:rsidR="00871AEC">
              <w:rPr>
                <w:bCs/>
                <w:szCs w:val="44"/>
                <w:lang w:val="lv-LV"/>
              </w:rPr>
              <w:t>2/12</w:t>
            </w:r>
          </w:p>
        </w:tc>
      </w:tr>
    </w:tbl>
    <w:p w14:paraId="0DCB80C9" w14:textId="77777777" w:rsidR="00C83DD7" w:rsidRDefault="00C83DD7" w:rsidP="00842EA9">
      <w:pPr>
        <w:pStyle w:val="Heading6"/>
        <w:pBdr>
          <w:bottom w:val="single" w:sz="6" w:space="1" w:color="auto"/>
        </w:pBdr>
        <w:rPr>
          <w:u w:val="none"/>
        </w:rPr>
      </w:pPr>
    </w:p>
    <w:p w14:paraId="630DFDAC" w14:textId="77777777" w:rsidR="00842EA9" w:rsidRDefault="00842EA9" w:rsidP="00842EA9">
      <w:pPr>
        <w:pStyle w:val="Heading6"/>
        <w:pBdr>
          <w:bottom w:val="single" w:sz="6" w:space="1" w:color="auto"/>
        </w:pBdr>
        <w:rPr>
          <w:u w:val="none"/>
        </w:rPr>
      </w:pPr>
      <w:r w:rsidRPr="006432C0">
        <w:rPr>
          <w:u w:val="none"/>
        </w:rPr>
        <w:t xml:space="preserve">DELEĢĒŠANAS LĪGUMA SLĒGŠANA AR SIA “JELGAVAS ŪDENS” </w:t>
      </w:r>
    </w:p>
    <w:p w14:paraId="2AC9897A" w14:textId="77777777" w:rsidR="002438AA" w:rsidRPr="002438AA" w:rsidRDefault="002438AA" w:rsidP="002438AA"/>
    <w:p w14:paraId="065B64C9" w14:textId="68ACF36D" w:rsidR="00871AEC" w:rsidRDefault="00871AEC" w:rsidP="00871AEC">
      <w:pPr>
        <w:jc w:val="both"/>
      </w:pPr>
      <w:r w:rsidRPr="005C0FA0">
        <w:rPr>
          <w:b/>
          <w:bCs/>
          <w:lang w:eastAsia="lv-LV"/>
        </w:rPr>
        <w:t>Atklāti balsojot: PAR – 1</w:t>
      </w:r>
      <w:r w:rsidR="008874AE">
        <w:rPr>
          <w:b/>
          <w:bCs/>
          <w:lang w:eastAsia="lv-LV"/>
        </w:rPr>
        <w:t>4</w:t>
      </w:r>
      <w:r w:rsidRPr="005C0FA0">
        <w:rPr>
          <w:b/>
          <w:bCs/>
          <w:lang w:eastAsia="lv-LV"/>
        </w:rPr>
        <w:t xml:space="preserve"> </w:t>
      </w:r>
      <w:r w:rsidRPr="005C0FA0">
        <w:rPr>
          <w:bCs/>
          <w:lang w:eastAsia="lv-LV"/>
        </w:rPr>
        <w:t>(</w:t>
      </w:r>
      <w:proofErr w:type="spellStart"/>
      <w:r w:rsidRPr="005C0FA0">
        <w:rPr>
          <w:bCs/>
          <w:lang w:eastAsia="lv-LV"/>
        </w:rPr>
        <w:t>A.Rāviņš</w:t>
      </w:r>
      <w:proofErr w:type="spellEnd"/>
      <w:r w:rsidRPr="005C0FA0">
        <w:rPr>
          <w:bCs/>
          <w:lang w:eastAsia="lv-LV"/>
        </w:rPr>
        <w:t xml:space="preserve">, </w:t>
      </w:r>
      <w:proofErr w:type="spellStart"/>
      <w:r w:rsidRPr="005C0FA0">
        <w:rPr>
          <w:bCs/>
          <w:lang w:eastAsia="lv-LV"/>
        </w:rPr>
        <w:t>R.Vectirāne</w:t>
      </w:r>
      <w:proofErr w:type="spellEnd"/>
      <w:r w:rsidRPr="005C0FA0">
        <w:rPr>
          <w:bCs/>
          <w:lang w:eastAsia="lv-LV"/>
        </w:rPr>
        <w:t xml:space="preserve">, </w:t>
      </w:r>
      <w:proofErr w:type="spellStart"/>
      <w:r w:rsidRPr="005C0FA0">
        <w:rPr>
          <w:bCs/>
          <w:lang w:eastAsia="lv-LV"/>
        </w:rPr>
        <w:t>V.Ļevčenoks</w:t>
      </w:r>
      <w:proofErr w:type="spellEnd"/>
      <w:r w:rsidRPr="005C0FA0">
        <w:rPr>
          <w:bCs/>
          <w:lang w:eastAsia="lv-LV"/>
        </w:rPr>
        <w:t xml:space="preserve">, </w:t>
      </w:r>
      <w:proofErr w:type="spellStart"/>
      <w:r w:rsidRPr="005C0FA0">
        <w:rPr>
          <w:bCs/>
          <w:lang w:eastAsia="lv-LV"/>
        </w:rPr>
        <w:t>M.Buškevics</w:t>
      </w:r>
      <w:proofErr w:type="spellEnd"/>
      <w:r w:rsidRPr="005C0FA0">
        <w:rPr>
          <w:bCs/>
          <w:lang w:eastAsia="lv-LV"/>
        </w:rPr>
        <w:t xml:space="preserve">, </w:t>
      </w:r>
      <w:proofErr w:type="spellStart"/>
      <w:r w:rsidRPr="005C0FA0">
        <w:rPr>
          <w:bCs/>
          <w:lang w:eastAsia="lv-LV"/>
        </w:rPr>
        <w:t>I.Priževoite</w:t>
      </w:r>
      <w:proofErr w:type="spellEnd"/>
      <w:r w:rsidRPr="005C0FA0">
        <w:rPr>
          <w:bCs/>
          <w:lang w:eastAsia="lv-LV"/>
        </w:rPr>
        <w:t xml:space="preserve">, </w:t>
      </w:r>
      <w:proofErr w:type="spellStart"/>
      <w:r w:rsidRPr="005C0FA0">
        <w:rPr>
          <w:bCs/>
          <w:lang w:eastAsia="lv-LV"/>
        </w:rPr>
        <w:t>J.Strods</w:t>
      </w:r>
      <w:proofErr w:type="spellEnd"/>
      <w:r w:rsidRPr="005C0FA0">
        <w:rPr>
          <w:bCs/>
          <w:lang w:eastAsia="lv-LV"/>
        </w:rPr>
        <w:t xml:space="preserve">, </w:t>
      </w:r>
      <w:proofErr w:type="spellStart"/>
      <w:r w:rsidRPr="005C0FA0">
        <w:rPr>
          <w:bCs/>
          <w:lang w:eastAsia="lv-LV"/>
        </w:rPr>
        <w:t>R.Šlegelmilhs</w:t>
      </w:r>
      <w:proofErr w:type="spellEnd"/>
      <w:r w:rsidRPr="005C0FA0">
        <w:rPr>
          <w:bCs/>
          <w:lang w:eastAsia="lv-LV"/>
        </w:rPr>
        <w:t xml:space="preserve">, </w:t>
      </w:r>
      <w:proofErr w:type="spellStart"/>
      <w:r w:rsidRPr="005C0FA0">
        <w:rPr>
          <w:bCs/>
          <w:lang w:eastAsia="lv-LV"/>
        </w:rPr>
        <w:t>U.Dūmiņš</w:t>
      </w:r>
      <w:proofErr w:type="spellEnd"/>
      <w:r w:rsidRPr="005C0FA0">
        <w:rPr>
          <w:bCs/>
          <w:lang w:eastAsia="lv-LV"/>
        </w:rPr>
        <w:t xml:space="preserve">, </w:t>
      </w:r>
      <w:proofErr w:type="spellStart"/>
      <w:r w:rsidRPr="005C0FA0">
        <w:rPr>
          <w:bCs/>
          <w:lang w:eastAsia="lv-LV"/>
        </w:rPr>
        <w:t>M.Daģis</w:t>
      </w:r>
      <w:proofErr w:type="spellEnd"/>
      <w:r w:rsidRPr="005C0FA0">
        <w:rPr>
          <w:bCs/>
          <w:lang w:eastAsia="lv-LV"/>
        </w:rPr>
        <w:t xml:space="preserve">, </w:t>
      </w:r>
      <w:proofErr w:type="spellStart"/>
      <w:r w:rsidRPr="005C0FA0">
        <w:rPr>
          <w:bCs/>
          <w:lang w:eastAsia="lv-LV"/>
        </w:rPr>
        <w:t>A.Eihvalds</w:t>
      </w:r>
      <w:proofErr w:type="spellEnd"/>
      <w:r w:rsidRPr="005C0FA0">
        <w:rPr>
          <w:bCs/>
          <w:lang w:eastAsia="lv-LV"/>
        </w:rPr>
        <w:t xml:space="preserve">, </w:t>
      </w:r>
      <w:proofErr w:type="spellStart"/>
      <w:r w:rsidRPr="005C0FA0">
        <w:rPr>
          <w:bCs/>
          <w:lang w:eastAsia="lv-LV"/>
        </w:rPr>
        <w:t>A.Pagors</w:t>
      </w:r>
      <w:proofErr w:type="spellEnd"/>
      <w:r w:rsidRPr="005C0FA0">
        <w:rPr>
          <w:bCs/>
          <w:lang w:eastAsia="lv-LV"/>
        </w:rPr>
        <w:t xml:space="preserve">, </w:t>
      </w:r>
      <w:proofErr w:type="spellStart"/>
      <w:r w:rsidRPr="005C0FA0">
        <w:rPr>
          <w:bCs/>
          <w:lang w:eastAsia="lv-LV"/>
        </w:rPr>
        <w:t>G.Kurlovičs</w:t>
      </w:r>
      <w:proofErr w:type="spellEnd"/>
      <w:r w:rsidRPr="005C0FA0">
        <w:rPr>
          <w:bCs/>
          <w:lang w:eastAsia="lv-LV"/>
        </w:rPr>
        <w:t xml:space="preserve">, </w:t>
      </w:r>
      <w:proofErr w:type="spellStart"/>
      <w:r w:rsidRPr="005C0FA0">
        <w:rPr>
          <w:bCs/>
          <w:lang w:eastAsia="lv-LV"/>
        </w:rPr>
        <w:t>A.Rublis</w:t>
      </w:r>
      <w:proofErr w:type="spellEnd"/>
      <w:r w:rsidRPr="005C0FA0">
        <w:rPr>
          <w:bCs/>
          <w:lang w:eastAsia="lv-LV"/>
        </w:rPr>
        <w:t xml:space="preserve">, </w:t>
      </w:r>
      <w:proofErr w:type="spellStart"/>
      <w:r w:rsidRPr="005C0FA0">
        <w:rPr>
          <w:bCs/>
          <w:lang w:eastAsia="lv-LV"/>
        </w:rPr>
        <w:t>A.Tomašūns</w:t>
      </w:r>
      <w:proofErr w:type="spellEnd"/>
      <w:r w:rsidRPr="005C0FA0">
        <w:rPr>
          <w:bCs/>
          <w:lang w:eastAsia="lv-LV"/>
        </w:rPr>
        <w:t>),</w:t>
      </w:r>
      <w:r w:rsidRPr="005C0FA0">
        <w:rPr>
          <w:b/>
          <w:bCs/>
          <w:lang w:eastAsia="lv-LV"/>
        </w:rPr>
        <w:t xml:space="preserve"> PRET – nav</w:t>
      </w:r>
      <w:r w:rsidRPr="005C0FA0">
        <w:rPr>
          <w:bCs/>
          <w:lang w:eastAsia="lv-LV"/>
        </w:rPr>
        <w:t>,</w:t>
      </w:r>
      <w:r w:rsidRPr="005C0FA0">
        <w:rPr>
          <w:b/>
          <w:bCs/>
          <w:lang w:eastAsia="lv-LV"/>
        </w:rPr>
        <w:t xml:space="preserve"> ATTURAS – nav</w:t>
      </w:r>
      <w:r w:rsidRPr="005C0FA0">
        <w:rPr>
          <w:color w:val="000000"/>
          <w:lang w:eastAsia="lv-LV"/>
        </w:rPr>
        <w:t>,</w:t>
      </w:r>
    </w:p>
    <w:p w14:paraId="10ABC692" w14:textId="33CB6691" w:rsidR="00842EA9" w:rsidRPr="00962E94" w:rsidRDefault="00842EA9" w:rsidP="00842EA9">
      <w:pPr>
        <w:ind w:firstLine="720"/>
        <w:jc w:val="both"/>
      </w:pPr>
      <w:r w:rsidRPr="00F86F3F">
        <w:t xml:space="preserve">Saskaņā ar </w:t>
      </w:r>
      <w:r w:rsidR="00F86F3F" w:rsidRPr="00F86F3F">
        <w:t>Pašvaldību likuma</w:t>
      </w:r>
      <w:r w:rsidRPr="00F86F3F">
        <w:t xml:space="preserve"> </w:t>
      </w:r>
      <w:r w:rsidR="00F86F3F" w:rsidRPr="00F86F3F">
        <w:t>4</w:t>
      </w:r>
      <w:r w:rsidRPr="00F86F3F">
        <w:t xml:space="preserve">.panta pirmās daļas 1.punktu, viena no pašvaldības autonomajām funkcijām ir </w:t>
      </w:r>
      <w:r w:rsidR="00F86F3F" w:rsidRPr="00F86F3F">
        <w:t xml:space="preserve">organizēt iedzīvotājiem ūdenssaimniecības, siltumapgādes un sadzīves atkritumu apsaimniekošanas pakalpojumus neatkarīgi no tā, kā īpašumā atrodas </w:t>
      </w:r>
      <w:r w:rsidR="00F86F3F" w:rsidRPr="00962E94">
        <w:t>dzīvojamais fonds,</w:t>
      </w:r>
      <w:r w:rsidRPr="00962E94">
        <w:t xml:space="preserve"> savukārt </w:t>
      </w:r>
      <w:r w:rsidR="00F86F3F" w:rsidRPr="00962E94">
        <w:t>šī</w:t>
      </w:r>
      <w:r w:rsidRPr="00962E94">
        <w:t xml:space="preserve"> panta pirmās daļas 2.punktā noteikta funkcija gādāt par </w:t>
      </w:r>
      <w:r w:rsidR="00962E94" w:rsidRPr="00962E94">
        <w:t>pašvaldības</w:t>
      </w:r>
      <w:r w:rsidRPr="00962E94">
        <w:t xml:space="preserve"> administratīvās teritorijas sanitāro tīrību</w:t>
      </w:r>
      <w:r w:rsidR="00962E94" w:rsidRPr="00962E94">
        <w:t>.</w:t>
      </w:r>
      <w:r w:rsidRPr="00962E94">
        <w:t xml:space="preserve"> </w:t>
      </w:r>
    </w:p>
    <w:p w14:paraId="28ED79D3" w14:textId="53E39272" w:rsidR="00842EA9" w:rsidRPr="0008692E" w:rsidRDefault="00434825" w:rsidP="00434825">
      <w:pPr>
        <w:ind w:firstLine="720"/>
        <w:jc w:val="both"/>
      </w:pPr>
      <w:r w:rsidRPr="00434825">
        <w:t>Pašvaldību likuma 7.pantā</w:t>
      </w:r>
      <w:r w:rsidR="00842EA9" w:rsidRPr="00434825">
        <w:t xml:space="preserve"> </w:t>
      </w:r>
      <w:r w:rsidR="00962E94" w:rsidRPr="00434825">
        <w:t>noteikts</w:t>
      </w:r>
      <w:r w:rsidR="00842EA9" w:rsidRPr="00434825">
        <w:t xml:space="preserve">, ka </w:t>
      </w:r>
      <w:r w:rsidRPr="00434825">
        <w:t>saskaņā ar Valsts pārvaldes iekārtas likumu pašvaldība atsevišķu tās autonomajā kompetencē ietilpstošu pārvaldes uzdevumu var deleģēt citai personai.</w:t>
      </w:r>
      <w:r w:rsidR="00842EA9" w:rsidRPr="00434825">
        <w:t xml:space="preserve"> Saskaņā ar Valsts pārvaldes iekārtas likuma 40.panta pirmo un otro daļu privātpersonai pārvaldes uzdevumu var cita starpā deleģēt ar līgumu, ja tas paredzēts ārējā normatīvajā aktā, ievērojot šā likuma 41.panta otrās un trešās daļas noteikumus. Pārvaldes </w:t>
      </w:r>
      <w:r w:rsidR="00842EA9" w:rsidRPr="0008692E">
        <w:t>uzdevumu var deleģēt, ja pilnvarotā persona attiecīgo uzdevumu var veikt efektīvāk.</w:t>
      </w:r>
    </w:p>
    <w:p w14:paraId="396762A1" w14:textId="7460F347" w:rsidR="00842EA9" w:rsidRPr="0008692E" w:rsidRDefault="00842EA9" w:rsidP="00035DC4">
      <w:pPr>
        <w:ind w:firstLine="720"/>
        <w:jc w:val="both"/>
      </w:pPr>
      <w:r w:rsidRPr="0008692E">
        <w:t xml:space="preserve">SIA “JELGAVAS ŪDENS” ir sabiedrisko pakalpojumu sniedzējs, kuram ir piešķirtas ekskluzīvas tiesības sniegt sabiedriskos ūdenssaimniecības pakalpojumus Jelgavas </w:t>
      </w:r>
      <w:proofErr w:type="spellStart"/>
      <w:r w:rsidRPr="0008692E">
        <w:t>valstspilsētā</w:t>
      </w:r>
      <w:proofErr w:type="spellEnd"/>
      <w:r w:rsidRPr="0008692E">
        <w:t>.</w:t>
      </w:r>
      <w:r w:rsidR="00035DC4" w:rsidRPr="00035DC4">
        <w:t xml:space="preserve"> </w:t>
      </w:r>
      <w:r w:rsidR="00035DC4" w:rsidRPr="00157516">
        <w:t xml:space="preserve">Ņemot vērā, ka darbību notekūdeņu apsaimniekošanas jomā SIA “JELGAVAS ŪDENS” veic jau ilgstoši un tā rīcībā ir atbilstošs tehniskais nodrošinājums un kvalificēts personāls, </w:t>
      </w:r>
      <w:r w:rsidR="00B63F86">
        <w:t>tas</w:t>
      </w:r>
      <w:r w:rsidR="00035DC4" w:rsidRPr="00157516">
        <w:t xml:space="preserve"> spēs visefektīvāk veikt decentralizēto kanalizācijas sistēmu apsaimniekošanas prasību ievērošanas kontroli un uzraudzību.</w:t>
      </w:r>
    </w:p>
    <w:p w14:paraId="218977A5" w14:textId="06791861" w:rsidR="00157516" w:rsidRPr="00157516" w:rsidRDefault="002A06CE" w:rsidP="00157516">
      <w:pPr>
        <w:ind w:firstLine="720"/>
        <w:jc w:val="both"/>
      </w:pPr>
      <w:r w:rsidRPr="0008692E">
        <w:t>Personu apvienība “</w:t>
      </w:r>
      <w:proofErr w:type="spellStart"/>
      <w:r w:rsidRPr="0008692E">
        <w:t>Civitta</w:t>
      </w:r>
      <w:proofErr w:type="spellEnd"/>
      <w:r w:rsidRPr="0008692E">
        <w:t xml:space="preserve">” </w:t>
      </w:r>
      <w:r w:rsidR="0008692E" w:rsidRPr="0008692E">
        <w:t xml:space="preserve">ir </w:t>
      </w:r>
      <w:r w:rsidRPr="0008692E">
        <w:t xml:space="preserve">veikusi Jelgavas </w:t>
      </w:r>
      <w:proofErr w:type="spellStart"/>
      <w:r w:rsidRPr="0008692E">
        <w:t>valstspilsētas</w:t>
      </w:r>
      <w:proofErr w:type="spellEnd"/>
      <w:r w:rsidRPr="0008692E">
        <w:t xml:space="preserve"> pašvaldības līdzdalības </w:t>
      </w:r>
      <w:proofErr w:type="spellStart"/>
      <w:r w:rsidRPr="0008692E">
        <w:t>izvērtējumu</w:t>
      </w:r>
      <w:proofErr w:type="spellEnd"/>
      <w:r w:rsidRPr="0008692E">
        <w:t xml:space="preserve"> SIA </w:t>
      </w:r>
      <w:r w:rsidR="00871AEC">
        <w:t>“</w:t>
      </w:r>
      <w:r w:rsidRPr="0008692E">
        <w:t>JELGAVAS ŪDENS</w:t>
      </w:r>
      <w:r w:rsidR="00871AEC">
        <w:t>”</w:t>
      </w:r>
      <w:r w:rsidRPr="0008692E">
        <w:t xml:space="preserve">, ietverot ekonomisko, juridisko un ietekmes uz konkurenci </w:t>
      </w:r>
      <w:proofErr w:type="spellStart"/>
      <w:r w:rsidRPr="0008692E">
        <w:t>izvērtējumu</w:t>
      </w:r>
      <w:proofErr w:type="spellEnd"/>
      <w:r w:rsidR="0008692E" w:rsidRPr="0008692E">
        <w:t xml:space="preserve">. Atbilstoši minētajam </w:t>
      </w:r>
      <w:proofErr w:type="spellStart"/>
      <w:r w:rsidR="0008692E" w:rsidRPr="0008692E">
        <w:t>izvērtējumam</w:t>
      </w:r>
      <w:proofErr w:type="spellEnd"/>
      <w:r w:rsidR="0008692E">
        <w:t>,</w:t>
      </w:r>
      <w:r w:rsidR="0008692E" w:rsidRPr="0008692E">
        <w:t xml:space="preserve"> </w:t>
      </w:r>
      <w:r w:rsidR="0008692E">
        <w:t>SIA “</w:t>
      </w:r>
      <w:r w:rsidR="0008692E" w:rsidRPr="008F2FCE">
        <w:t xml:space="preserve">JELGAVAS </w:t>
      </w:r>
      <w:r w:rsidR="0008692E">
        <w:t>ŪDENS”</w:t>
      </w:r>
      <w:r w:rsidR="0008692E" w:rsidRPr="005F766D">
        <w:t xml:space="preserve"> </w:t>
      </w:r>
      <w:r w:rsidR="0008692E">
        <w:t xml:space="preserve"> </w:t>
      </w:r>
      <w:r w:rsidR="0008692E" w:rsidRPr="00A6556C">
        <w:t xml:space="preserve">pamatdarbība centralizēto ūdensapgādes un pakalpojumu tirgū ir uzskatāma kā stratēģiski svarīga un atbilst </w:t>
      </w:r>
      <w:r w:rsidR="0008692E" w:rsidRPr="00BB1464">
        <w:t>Valsts pārvaldes iekārtas likuma 88.panta pirmās daļas 1., 2. un 3.p</w:t>
      </w:r>
      <w:r w:rsidR="0008692E">
        <w:t>unktā noteiktajiem nosacījumiem</w:t>
      </w:r>
      <w:r w:rsidR="006A73FA">
        <w:t>. Ņemot</w:t>
      </w:r>
      <w:r w:rsidR="00B63F86">
        <w:t xml:space="preserve"> vērā minēto,</w:t>
      </w:r>
      <w:r w:rsidR="006A73FA">
        <w:t xml:space="preserve"> </w:t>
      </w:r>
      <w:r w:rsidR="00157516" w:rsidRPr="0008692E">
        <w:t>Jelgavas valstspilsētas pašvaldības dome ar 2022.</w:t>
      </w:r>
      <w:r w:rsidR="00871AEC">
        <w:t xml:space="preserve"> </w:t>
      </w:r>
      <w:r w:rsidR="00157516" w:rsidRPr="0008692E">
        <w:t>gada 22.</w:t>
      </w:r>
      <w:r w:rsidR="00871AEC">
        <w:t xml:space="preserve"> decembra lēmumu Nr.</w:t>
      </w:r>
      <w:r w:rsidR="00157516" w:rsidRPr="0008692E">
        <w:t xml:space="preserve">18/13 “Pašvaldības līdzdalības </w:t>
      </w:r>
      <w:proofErr w:type="spellStart"/>
      <w:r w:rsidR="00157516" w:rsidRPr="0008692E">
        <w:t>izvērtējums</w:t>
      </w:r>
      <w:proofErr w:type="spellEnd"/>
      <w:r w:rsidR="00157516" w:rsidRPr="0008692E">
        <w:t xml:space="preserve"> SIA “JELGAVAS ŪDENS”” ir atzinusi, </w:t>
      </w:r>
      <w:r w:rsidR="00157516">
        <w:t xml:space="preserve">ka </w:t>
      </w:r>
      <w:r w:rsidR="00157516" w:rsidRPr="0008692E">
        <w:t xml:space="preserve">Jelgavas valstspilsētas pašvaldības </w:t>
      </w:r>
      <w:r w:rsidR="00157516" w:rsidRPr="00BB1464">
        <w:t>funkciju efektīvai izpildei</w:t>
      </w:r>
      <w:r w:rsidR="00157516" w:rsidRPr="0008692E">
        <w:t xml:space="preserve"> </w:t>
      </w:r>
      <w:r w:rsidR="00157516">
        <w:t>līdzdalība</w:t>
      </w:r>
      <w:r w:rsidR="00157516" w:rsidRPr="0008692E">
        <w:t xml:space="preserve"> SIA “JELGAVAS ŪDENS”  </w:t>
      </w:r>
      <w:r w:rsidR="00157516">
        <w:t>ir saglabājama.</w:t>
      </w:r>
    </w:p>
    <w:p w14:paraId="0B5D61AA" w14:textId="029AD2FC" w:rsidR="00842EA9" w:rsidRPr="006432C0" w:rsidRDefault="00842EA9" w:rsidP="00842EA9">
      <w:pPr>
        <w:pStyle w:val="BodyText"/>
        <w:ind w:firstLine="720"/>
        <w:jc w:val="both"/>
      </w:pPr>
      <w:r w:rsidRPr="00157516">
        <w:t xml:space="preserve">Pamatojoties uz </w:t>
      </w:r>
      <w:r w:rsidR="00157516" w:rsidRPr="00157516">
        <w:t>Pašvaldību likuma</w:t>
      </w:r>
      <w:r w:rsidRPr="00157516">
        <w:t xml:space="preserve"> </w:t>
      </w:r>
      <w:r w:rsidR="00157516" w:rsidRPr="00157516">
        <w:t>4.panta pirmās daļas 1.punktu un 2.punktu</w:t>
      </w:r>
      <w:r w:rsidRPr="00157516">
        <w:t>, Valsts pārvaldes iekārtas likuma 40.panta pirmo un otro daļu, 41.panta pirmo daļu, Ministru kabineta 2017.</w:t>
      </w:r>
      <w:r w:rsidR="00871AEC">
        <w:t xml:space="preserve"> </w:t>
      </w:r>
      <w:r w:rsidRPr="00157516">
        <w:t>gada 27.</w:t>
      </w:r>
      <w:r w:rsidR="00871AEC">
        <w:t xml:space="preserve"> </w:t>
      </w:r>
      <w:r w:rsidRPr="00157516">
        <w:t>jūnija noteikumos Nr.384 “Noteikumi par decentralizēto kanalizācijas sistēmu apsaimniekošanu un reģistrēšanu” noteiktajām decentralizēto kanalizācijas sistēmu apsaimniekošanas prasībām un Jelgavas pilsētas pašvaldības 2019.</w:t>
      </w:r>
      <w:r w:rsidR="00871AEC">
        <w:t xml:space="preserve"> </w:t>
      </w:r>
      <w:r w:rsidRPr="00157516">
        <w:t>gada 25.</w:t>
      </w:r>
      <w:r w:rsidR="00871AEC">
        <w:t xml:space="preserve"> </w:t>
      </w:r>
      <w:r w:rsidRPr="00157516">
        <w:t>jūlija saistošajos noteikumos Nr.19-17 “Par decentralizēto kanalizācijas pakalpojumu sniegšanas un uzskaites kārtību Jelgavas pilsētas pašvaldībā” paredzēto decentralizēto kanalizācijas sistēmu kontroles un uzraudzības kārtību,</w:t>
      </w:r>
    </w:p>
    <w:p w14:paraId="5E3FD517" w14:textId="77777777" w:rsidR="00E61AB9" w:rsidRDefault="00B51C9C">
      <w:pPr>
        <w:pStyle w:val="Header"/>
        <w:tabs>
          <w:tab w:val="clear" w:pos="4320"/>
          <w:tab w:val="clear" w:pos="8640"/>
        </w:tabs>
        <w:rPr>
          <w:b/>
          <w:bCs/>
          <w:lang w:val="lv-LV"/>
        </w:rPr>
      </w:pPr>
      <w:r w:rsidRPr="00B51C9C">
        <w:rPr>
          <w:b/>
          <w:bCs/>
          <w:lang w:val="lv-LV"/>
        </w:rPr>
        <w:lastRenderedPageBreak/>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66A16918" w14:textId="77777777" w:rsidR="00842EA9" w:rsidRPr="00157516" w:rsidRDefault="00842EA9" w:rsidP="00842EA9">
      <w:pPr>
        <w:pStyle w:val="Header"/>
        <w:ind w:left="284" w:hanging="284"/>
        <w:jc w:val="both"/>
        <w:rPr>
          <w:lang w:val="lv-LV"/>
        </w:rPr>
      </w:pPr>
      <w:r w:rsidRPr="006432C0">
        <w:rPr>
          <w:lang w:val="lv-LV"/>
        </w:rPr>
        <w:t>1</w:t>
      </w:r>
      <w:r w:rsidRPr="00157516">
        <w:rPr>
          <w:lang w:val="lv-LV"/>
        </w:rPr>
        <w:t>. Noslēgt deleģēšanas līgumu (pielikumā) ar SIA “JELGAVAS ŪDENS” par decentralizēto kanalizācijas sistēmu apsaimniekošanas prasību ievērošanas kontroli un uzraudzību uz vienu gadu.</w:t>
      </w:r>
    </w:p>
    <w:p w14:paraId="6B9B4AC5" w14:textId="01E088C4" w:rsidR="00AD2452" w:rsidRDefault="00842EA9" w:rsidP="00842EA9">
      <w:pPr>
        <w:pStyle w:val="Header"/>
        <w:tabs>
          <w:tab w:val="clear" w:pos="4320"/>
          <w:tab w:val="clear" w:pos="8640"/>
        </w:tabs>
        <w:ind w:left="284" w:hanging="284"/>
        <w:jc w:val="both"/>
        <w:rPr>
          <w:lang w:val="lv-LV"/>
        </w:rPr>
      </w:pPr>
      <w:r w:rsidRPr="00157516">
        <w:rPr>
          <w:lang w:val="lv-LV"/>
        </w:rPr>
        <w:t>2. Pilnvarot Jelgavas valstspilsētas pašvaldības</w:t>
      </w:r>
      <w:r w:rsidR="00F07B18">
        <w:rPr>
          <w:lang w:val="lv-LV"/>
        </w:rPr>
        <w:t xml:space="preserve"> </w:t>
      </w:r>
      <w:r w:rsidR="00AD2452">
        <w:rPr>
          <w:lang w:val="lv-LV"/>
        </w:rPr>
        <w:t xml:space="preserve">izpilddirektoru </w:t>
      </w:r>
      <w:r w:rsidR="00D15BBA">
        <w:rPr>
          <w:lang w:val="lv-LV"/>
        </w:rPr>
        <w:t>slēgt</w:t>
      </w:r>
      <w:r w:rsidR="00AD2452" w:rsidRPr="00157516">
        <w:rPr>
          <w:lang w:val="lv-LV"/>
        </w:rPr>
        <w:t xml:space="preserve"> lēmuma 1.punktā minēto līgumu</w:t>
      </w:r>
      <w:r w:rsidR="00AD2452">
        <w:rPr>
          <w:lang w:val="lv-LV"/>
        </w:rPr>
        <w:t>.</w:t>
      </w:r>
    </w:p>
    <w:p w14:paraId="79311B79" w14:textId="2FD43240" w:rsidR="00AD2452" w:rsidRDefault="00AD2452" w:rsidP="00842EA9">
      <w:pPr>
        <w:pStyle w:val="Header"/>
        <w:tabs>
          <w:tab w:val="clear" w:pos="4320"/>
          <w:tab w:val="clear" w:pos="8640"/>
        </w:tabs>
        <w:ind w:left="284" w:hanging="284"/>
        <w:jc w:val="both"/>
        <w:rPr>
          <w:lang w:val="lv-LV"/>
        </w:rPr>
      </w:pPr>
      <w:r>
        <w:rPr>
          <w:lang w:val="lv-LV"/>
        </w:rPr>
        <w:t xml:space="preserve">3. Pilnvarot Jelgavas valstspilsētas pašvaldības iestādi “Centrālā pārvalde” </w:t>
      </w:r>
      <w:r w:rsidR="00D15BBA">
        <w:rPr>
          <w:lang w:val="lv-LV"/>
        </w:rPr>
        <w:t>slēgt līgu</w:t>
      </w:r>
      <w:r w:rsidR="00A77D34">
        <w:rPr>
          <w:lang w:val="lv-LV"/>
        </w:rPr>
        <w:t>mus par finansējuma piešķiršanu</w:t>
      </w:r>
      <w:r w:rsidR="00D15BBA">
        <w:rPr>
          <w:lang w:val="lv-LV"/>
        </w:rPr>
        <w:t xml:space="preserve"> un veikt norēķinus ar SIA “JELGAVAS ŪDENS” par deleģētā uzdevuma izpildi.</w:t>
      </w:r>
    </w:p>
    <w:p w14:paraId="78730D2B" w14:textId="77777777" w:rsidR="00E61AB9" w:rsidRDefault="00E61AB9">
      <w:pPr>
        <w:pStyle w:val="Header"/>
        <w:tabs>
          <w:tab w:val="clear" w:pos="4320"/>
          <w:tab w:val="clear" w:pos="8640"/>
        </w:tabs>
        <w:rPr>
          <w:lang w:val="lv-LV"/>
        </w:rPr>
      </w:pPr>
    </w:p>
    <w:p w14:paraId="70CD23C7" w14:textId="77777777" w:rsidR="007346CE" w:rsidRDefault="007346CE">
      <w:pPr>
        <w:pStyle w:val="Header"/>
        <w:tabs>
          <w:tab w:val="clear" w:pos="4320"/>
          <w:tab w:val="clear" w:pos="8640"/>
        </w:tabs>
        <w:rPr>
          <w:lang w:val="lv-LV"/>
        </w:rPr>
      </w:pPr>
    </w:p>
    <w:p w14:paraId="4E9A9234" w14:textId="77777777" w:rsidR="00871AEC" w:rsidRDefault="00871AEC" w:rsidP="00871AEC">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1AE7B63A" w14:textId="77777777" w:rsidR="00871AEC" w:rsidRPr="002B7546" w:rsidRDefault="00871AEC" w:rsidP="00871AEC">
      <w:pPr>
        <w:rPr>
          <w:color w:val="000000"/>
          <w:lang w:eastAsia="lv-LV"/>
        </w:rPr>
      </w:pPr>
    </w:p>
    <w:p w14:paraId="464680AC" w14:textId="77777777" w:rsidR="00871AEC" w:rsidRPr="002B7546" w:rsidRDefault="00871AEC" w:rsidP="00871AEC">
      <w:pPr>
        <w:rPr>
          <w:color w:val="000000"/>
          <w:lang w:eastAsia="lv-LV"/>
        </w:rPr>
      </w:pPr>
    </w:p>
    <w:p w14:paraId="19C329C4" w14:textId="77777777" w:rsidR="00871AEC" w:rsidRDefault="00871AEC" w:rsidP="00871AEC">
      <w:pPr>
        <w:shd w:val="clear" w:color="auto" w:fill="FFFFFF"/>
        <w:jc w:val="both"/>
        <w:rPr>
          <w:bCs/>
        </w:rPr>
      </w:pPr>
      <w:r>
        <w:rPr>
          <w:bCs/>
        </w:rPr>
        <w:t>NORAKSTS PAREIZS</w:t>
      </w:r>
    </w:p>
    <w:p w14:paraId="6F261187" w14:textId="77777777" w:rsidR="00871AEC" w:rsidRDefault="00871AEC" w:rsidP="00871AEC">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227B5344" w14:textId="77777777" w:rsidR="00871AEC" w:rsidRDefault="00871AEC" w:rsidP="00871AEC">
      <w:pPr>
        <w:shd w:val="clear" w:color="auto" w:fill="FFFFFF"/>
        <w:jc w:val="both"/>
        <w:rPr>
          <w:bCs/>
        </w:rPr>
      </w:pPr>
      <w:r>
        <w:rPr>
          <w:bCs/>
        </w:rPr>
        <w:t>Iestādes “Centrālā pārvalde”</w:t>
      </w:r>
    </w:p>
    <w:p w14:paraId="70362ED8" w14:textId="77777777" w:rsidR="00871AEC" w:rsidRDefault="00871AEC" w:rsidP="00871AEC">
      <w:pPr>
        <w:shd w:val="clear" w:color="auto" w:fill="FFFFFF"/>
        <w:jc w:val="both"/>
        <w:rPr>
          <w:bCs/>
        </w:rPr>
      </w:pPr>
      <w:r>
        <w:rPr>
          <w:bCs/>
        </w:rPr>
        <w:t>Administratīvā departamenta</w:t>
      </w:r>
    </w:p>
    <w:p w14:paraId="69AFF7D2" w14:textId="77777777" w:rsidR="00871AEC" w:rsidRDefault="00871AEC" w:rsidP="00871AEC">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77B60124" w14:textId="104185E1" w:rsidR="00342504" w:rsidRDefault="00871AEC" w:rsidP="00871AEC">
      <w:r>
        <w:t>2023. gada 2</w:t>
      </w:r>
      <w:r w:rsidR="008874AE">
        <w:t>4</w:t>
      </w:r>
      <w:bookmarkStart w:id="0" w:name="_GoBack"/>
      <w:bookmarkEnd w:id="0"/>
      <w:r>
        <w:t>. februārī</w:t>
      </w:r>
    </w:p>
    <w:sectPr w:rsidR="00342504" w:rsidSect="00177056">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09ED" w14:textId="77777777" w:rsidR="00551597" w:rsidRDefault="00551597">
      <w:r>
        <w:separator/>
      </w:r>
    </w:p>
  </w:endnote>
  <w:endnote w:type="continuationSeparator" w:id="0">
    <w:p w14:paraId="031765A7" w14:textId="77777777" w:rsidR="00551597" w:rsidRDefault="0055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428723"/>
      <w:docPartObj>
        <w:docPartGallery w:val="Page Numbers (Bottom of Page)"/>
        <w:docPartUnique/>
      </w:docPartObj>
    </w:sdtPr>
    <w:sdtEndPr>
      <w:rPr>
        <w:noProof/>
      </w:rPr>
    </w:sdtEndPr>
    <w:sdtContent>
      <w:p w14:paraId="0B522CE7" w14:textId="0CDD499D" w:rsidR="00177056" w:rsidRPr="00871AEC" w:rsidRDefault="00177056" w:rsidP="00871AEC">
        <w:pPr>
          <w:pStyle w:val="Footer"/>
          <w:jc w:val="center"/>
        </w:pPr>
        <w:r>
          <w:fldChar w:fldCharType="begin"/>
        </w:r>
        <w:r>
          <w:instrText xml:space="preserve"> PAGE   \* MERGEFORMAT </w:instrText>
        </w:r>
        <w:r>
          <w:fldChar w:fldCharType="separate"/>
        </w:r>
        <w:r w:rsidR="008874A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36302" w14:textId="77777777" w:rsidR="00551597" w:rsidRDefault="00551597">
      <w:r>
        <w:separator/>
      </w:r>
    </w:p>
  </w:footnote>
  <w:footnote w:type="continuationSeparator" w:id="0">
    <w:p w14:paraId="7A5F369F" w14:textId="77777777" w:rsidR="00551597" w:rsidRDefault="00551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83D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730EEC3" wp14:editId="0B4484C9">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D96F5DB"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3627F23"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24B464D7"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45D4CEDD" w14:textId="77777777" w:rsidTr="00F72368">
      <w:trPr>
        <w:jc w:val="center"/>
      </w:trPr>
      <w:tc>
        <w:tcPr>
          <w:tcW w:w="8528" w:type="dxa"/>
        </w:tcPr>
        <w:p w14:paraId="378D6126" w14:textId="77777777" w:rsidR="00FB6B06" w:rsidRDefault="00FB6B06" w:rsidP="007F54F5">
          <w:pPr>
            <w:pStyle w:val="Header"/>
            <w:tabs>
              <w:tab w:val="clear" w:pos="4320"/>
              <w:tab w:val="clear" w:pos="8640"/>
            </w:tabs>
            <w:jc w:val="center"/>
            <w:rPr>
              <w:rFonts w:ascii="Arial" w:hAnsi="Arial"/>
              <w:sz w:val="20"/>
              <w:lang w:val="lv-LV"/>
            </w:rPr>
          </w:pPr>
        </w:p>
      </w:tc>
    </w:tr>
  </w:tbl>
  <w:p w14:paraId="1010C8E2"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6EF73C59"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A9"/>
    <w:rsid w:val="0000755C"/>
    <w:rsid w:val="00007B1C"/>
    <w:rsid w:val="00035DC4"/>
    <w:rsid w:val="0008692E"/>
    <w:rsid w:val="000B2674"/>
    <w:rsid w:val="000C4CB0"/>
    <w:rsid w:val="000E4EB6"/>
    <w:rsid w:val="00126D62"/>
    <w:rsid w:val="00157516"/>
    <w:rsid w:val="00157FB5"/>
    <w:rsid w:val="00177056"/>
    <w:rsid w:val="00197F0A"/>
    <w:rsid w:val="001B2E18"/>
    <w:rsid w:val="001C104F"/>
    <w:rsid w:val="001C629A"/>
    <w:rsid w:val="001C6392"/>
    <w:rsid w:val="002051D3"/>
    <w:rsid w:val="002438AA"/>
    <w:rsid w:val="0029227E"/>
    <w:rsid w:val="002A06CE"/>
    <w:rsid w:val="002A71EA"/>
    <w:rsid w:val="002D745A"/>
    <w:rsid w:val="0031251F"/>
    <w:rsid w:val="00342504"/>
    <w:rsid w:val="003959A1"/>
    <w:rsid w:val="003B1982"/>
    <w:rsid w:val="003D12D3"/>
    <w:rsid w:val="003D5C89"/>
    <w:rsid w:val="00434825"/>
    <w:rsid w:val="004407DF"/>
    <w:rsid w:val="0044759D"/>
    <w:rsid w:val="004A07D3"/>
    <w:rsid w:val="004D47D9"/>
    <w:rsid w:val="005313E8"/>
    <w:rsid w:val="00540422"/>
    <w:rsid w:val="00551597"/>
    <w:rsid w:val="00577970"/>
    <w:rsid w:val="005931AB"/>
    <w:rsid w:val="005F07BD"/>
    <w:rsid w:val="0060175D"/>
    <w:rsid w:val="0063151B"/>
    <w:rsid w:val="00631B8B"/>
    <w:rsid w:val="006457D0"/>
    <w:rsid w:val="0066057F"/>
    <w:rsid w:val="0066324F"/>
    <w:rsid w:val="006A73FA"/>
    <w:rsid w:val="006D62C3"/>
    <w:rsid w:val="00720161"/>
    <w:rsid w:val="007346CE"/>
    <w:rsid w:val="007419F0"/>
    <w:rsid w:val="0076543C"/>
    <w:rsid w:val="007F54F5"/>
    <w:rsid w:val="00802131"/>
    <w:rsid w:val="00807AB7"/>
    <w:rsid w:val="00827057"/>
    <w:rsid w:val="00842EA9"/>
    <w:rsid w:val="008562DC"/>
    <w:rsid w:val="00871AEC"/>
    <w:rsid w:val="00875A91"/>
    <w:rsid w:val="008775EB"/>
    <w:rsid w:val="00880030"/>
    <w:rsid w:val="008874AE"/>
    <w:rsid w:val="00892EB6"/>
    <w:rsid w:val="00946181"/>
    <w:rsid w:val="00962E94"/>
    <w:rsid w:val="0097415D"/>
    <w:rsid w:val="009C00E0"/>
    <w:rsid w:val="00A111C3"/>
    <w:rsid w:val="00A61C73"/>
    <w:rsid w:val="00A77D34"/>
    <w:rsid w:val="00A867C4"/>
    <w:rsid w:val="00A96BAE"/>
    <w:rsid w:val="00AA6D58"/>
    <w:rsid w:val="00AD2452"/>
    <w:rsid w:val="00AF17A8"/>
    <w:rsid w:val="00B03FD3"/>
    <w:rsid w:val="00B35B4C"/>
    <w:rsid w:val="00B51C9C"/>
    <w:rsid w:val="00B63F86"/>
    <w:rsid w:val="00B64D4D"/>
    <w:rsid w:val="00B746FE"/>
    <w:rsid w:val="00BB795F"/>
    <w:rsid w:val="00BC0063"/>
    <w:rsid w:val="00C205BD"/>
    <w:rsid w:val="00C36D3B"/>
    <w:rsid w:val="00C41740"/>
    <w:rsid w:val="00C516D8"/>
    <w:rsid w:val="00C75E2C"/>
    <w:rsid w:val="00C83DD7"/>
    <w:rsid w:val="00C86BBA"/>
    <w:rsid w:val="00C9728B"/>
    <w:rsid w:val="00CA0990"/>
    <w:rsid w:val="00CB02AB"/>
    <w:rsid w:val="00CC1DD5"/>
    <w:rsid w:val="00CC74FB"/>
    <w:rsid w:val="00CD139B"/>
    <w:rsid w:val="00CD2FC4"/>
    <w:rsid w:val="00CD3E60"/>
    <w:rsid w:val="00D00D85"/>
    <w:rsid w:val="00D1121C"/>
    <w:rsid w:val="00D15BBA"/>
    <w:rsid w:val="00D166F9"/>
    <w:rsid w:val="00DC5428"/>
    <w:rsid w:val="00E3404B"/>
    <w:rsid w:val="00E61AB9"/>
    <w:rsid w:val="00EA770A"/>
    <w:rsid w:val="00EB10AE"/>
    <w:rsid w:val="00EC3FC4"/>
    <w:rsid w:val="00EC4C76"/>
    <w:rsid w:val="00EC518D"/>
    <w:rsid w:val="00F07B18"/>
    <w:rsid w:val="00F635EF"/>
    <w:rsid w:val="00F72368"/>
    <w:rsid w:val="00F848CF"/>
    <w:rsid w:val="00F86F3F"/>
    <w:rsid w:val="00FB6B06"/>
    <w:rsid w:val="00FB7367"/>
    <w:rsid w:val="00FD76F7"/>
    <w:rsid w:val="00FE5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B19BC3C"/>
  <w15:docId w15:val="{F6601031-9027-4C5B-86BB-77624D2F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842EA9"/>
    <w:rPr>
      <w:sz w:val="24"/>
      <w:lang w:eastAsia="en-US"/>
    </w:rPr>
  </w:style>
  <w:style w:type="character" w:customStyle="1" w:styleId="HeaderChar">
    <w:name w:val="Header Char"/>
    <w:basedOn w:val="DefaultParagraphFont"/>
    <w:link w:val="Header"/>
    <w:rsid w:val="00842EA9"/>
    <w:rPr>
      <w:sz w:val="24"/>
      <w:lang w:val="en-US"/>
    </w:rPr>
  </w:style>
  <w:style w:type="character" w:styleId="CommentReference">
    <w:name w:val="annotation reference"/>
    <w:basedOn w:val="DefaultParagraphFont"/>
    <w:semiHidden/>
    <w:unhideWhenUsed/>
    <w:rsid w:val="00842EA9"/>
    <w:rPr>
      <w:sz w:val="16"/>
      <w:szCs w:val="16"/>
    </w:rPr>
  </w:style>
  <w:style w:type="paragraph" w:styleId="CommentText">
    <w:name w:val="annotation text"/>
    <w:basedOn w:val="Normal"/>
    <w:link w:val="CommentTextChar"/>
    <w:semiHidden/>
    <w:unhideWhenUsed/>
    <w:rsid w:val="00842EA9"/>
    <w:rPr>
      <w:sz w:val="20"/>
      <w:szCs w:val="20"/>
    </w:rPr>
  </w:style>
  <w:style w:type="character" w:customStyle="1" w:styleId="CommentTextChar">
    <w:name w:val="Comment Text Char"/>
    <w:basedOn w:val="DefaultParagraphFont"/>
    <w:link w:val="CommentText"/>
    <w:semiHidden/>
    <w:rsid w:val="00842EA9"/>
    <w:rPr>
      <w:lang w:eastAsia="en-US"/>
    </w:rPr>
  </w:style>
  <w:style w:type="character" w:styleId="Hyperlink">
    <w:name w:val="Hyperlink"/>
    <w:rsid w:val="00842EA9"/>
    <w:rPr>
      <w:color w:val="0000FF"/>
      <w:u w:val="single"/>
    </w:rPr>
  </w:style>
  <w:style w:type="character" w:customStyle="1" w:styleId="FooterChar">
    <w:name w:val="Footer Char"/>
    <w:basedOn w:val="DefaultParagraphFont"/>
    <w:link w:val="Footer"/>
    <w:uiPriority w:val="99"/>
    <w:rsid w:val="001770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F6D6-BB9B-46A7-B49D-AC5D41D6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4</TotalTime>
  <Pages>2</Pages>
  <Words>2455</Words>
  <Characters>1400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2023-02-23T13:03:00Z</cp:lastPrinted>
  <dcterms:created xsi:type="dcterms:W3CDTF">2023-02-22T12:18:00Z</dcterms:created>
  <dcterms:modified xsi:type="dcterms:W3CDTF">2023-02-23T13:03:00Z</dcterms:modified>
</cp:coreProperties>
</file>