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00D3D60D" w:rsidR="003D5C89" w:rsidRDefault="008C5FB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00D3D60D" w:rsidR="003D5C89" w:rsidRDefault="008C5FB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2F2729" w14:paraId="4184B413" w14:textId="77777777" w:rsidTr="00EA0946">
        <w:tc>
          <w:tcPr>
            <w:tcW w:w="7938" w:type="dxa"/>
          </w:tcPr>
          <w:p w14:paraId="5ABD4AD1" w14:textId="09FE9DC5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887" w:type="dxa"/>
          </w:tcPr>
          <w:p w14:paraId="2AEC2CF0" w14:textId="59C760E6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8C5FBF">
              <w:rPr>
                <w:bCs/>
                <w:szCs w:val="44"/>
                <w:lang w:val="lv-LV"/>
              </w:rPr>
              <w:t>2/30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C18F4C7" w14:textId="5E34E570" w:rsidR="00163E20" w:rsidRPr="002F2729" w:rsidRDefault="00653C15" w:rsidP="00EA0946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2F2729">
        <w:rPr>
          <w:b/>
          <w:caps/>
        </w:rPr>
        <w:t>ēkas lielajā ielā 49, Jelgavā 1355/19332 domājamo daļu</w:t>
      </w:r>
      <w:r w:rsidR="00163E20" w:rsidRPr="002F2729">
        <w:rPr>
          <w:b/>
          <w:caps/>
        </w:rPr>
        <w:t xml:space="preserve"> </w:t>
      </w:r>
    </w:p>
    <w:p w14:paraId="64736137" w14:textId="77777777" w:rsidR="00163E20" w:rsidRPr="002F2729" w:rsidRDefault="00163E20" w:rsidP="00EA0946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2F2729">
        <w:rPr>
          <w:b/>
          <w:bCs/>
        </w:rPr>
        <w:t>IZSOLES REZULTĀTU APSTIPRINĀŠANA</w:t>
      </w:r>
    </w:p>
    <w:p w14:paraId="39655C9D" w14:textId="77777777" w:rsidR="00163E20" w:rsidRDefault="00163E20" w:rsidP="00163E20">
      <w:pPr>
        <w:pStyle w:val="BodyText"/>
        <w:jc w:val="both"/>
        <w:rPr>
          <w:szCs w:val="24"/>
        </w:rPr>
      </w:pPr>
    </w:p>
    <w:p w14:paraId="554EB831" w14:textId="0D044625" w:rsidR="008C5FBF" w:rsidRPr="002F2729" w:rsidRDefault="008C5FBF" w:rsidP="00163E20">
      <w:pPr>
        <w:pStyle w:val="BodyText"/>
        <w:jc w:val="both"/>
        <w:rPr>
          <w:szCs w:val="24"/>
        </w:rPr>
      </w:pPr>
      <w:r w:rsidRPr="005C0FA0">
        <w:rPr>
          <w:b/>
          <w:bCs/>
          <w:lang w:eastAsia="lv-LV"/>
        </w:rPr>
        <w:t>Atklāti balsojot: PAR – 1</w:t>
      </w:r>
      <w:r w:rsidR="0017284F">
        <w:rPr>
          <w:b/>
          <w:bCs/>
          <w:lang w:eastAsia="lv-LV"/>
        </w:rPr>
        <w:t>4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14:paraId="009EC084" w14:textId="58842A0C" w:rsidR="00163E20" w:rsidRPr="002F2729" w:rsidRDefault="00163E20" w:rsidP="00163E2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F2729">
        <w:rPr>
          <w:lang w:val="lv-LV"/>
        </w:rPr>
        <w:t xml:space="preserve">      </w:t>
      </w:r>
      <w:r w:rsidRPr="002F2729">
        <w:rPr>
          <w:lang w:val="lv-LV"/>
        </w:rPr>
        <w:tab/>
        <w:t xml:space="preserve">Saskaņā ar </w:t>
      </w:r>
      <w:r w:rsidRPr="002F2729">
        <w:rPr>
          <w:bCs/>
          <w:lang w:val="lv-LV"/>
        </w:rPr>
        <w:t>Pašvaldību likuma 10. panta pirmās daļas 16. punktu,</w:t>
      </w:r>
      <w:r w:rsidRPr="002F2729">
        <w:rPr>
          <w:lang w:val="lv-LV"/>
        </w:rPr>
        <w:t xml:space="preserve"> Publiskas personas mantas atsavināšanas likuma 34. pantu, Jelgavas </w:t>
      </w:r>
      <w:proofErr w:type="spellStart"/>
      <w:r w:rsidRPr="002F2729">
        <w:rPr>
          <w:lang w:val="lv-LV"/>
        </w:rPr>
        <w:t>valstspilsētas</w:t>
      </w:r>
      <w:proofErr w:type="spellEnd"/>
      <w:r w:rsidRPr="002F2729">
        <w:rPr>
          <w:lang w:val="lv-LV"/>
        </w:rPr>
        <w:t xml:space="preserve"> domes 2022. gada 28. oktobra </w:t>
      </w:r>
      <w:r w:rsidR="00EA0946">
        <w:rPr>
          <w:bCs/>
          <w:lang w:val="lv-LV"/>
        </w:rPr>
        <w:t>lēmumu Nr.</w:t>
      </w:r>
      <w:r w:rsidRPr="002F2729">
        <w:rPr>
          <w:bCs/>
          <w:lang w:val="lv-LV"/>
        </w:rPr>
        <w:t>14/</w:t>
      </w:r>
      <w:r w:rsidR="00653C15" w:rsidRPr="002F2729">
        <w:rPr>
          <w:bCs/>
          <w:lang w:val="lv-LV"/>
        </w:rPr>
        <w:t>30</w:t>
      </w:r>
      <w:r w:rsidRPr="002F2729">
        <w:rPr>
          <w:bCs/>
          <w:lang w:val="lv-LV"/>
        </w:rPr>
        <w:t xml:space="preserve"> “</w:t>
      </w:r>
      <w:r w:rsidR="00653C15" w:rsidRPr="002F2729">
        <w:rPr>
          <w:bCs/>
          <w:lang w:val="lv-LV"/>
        </w:rPr>
        <w:t xml:space="preserve">Ēkas Lielajā ielā 49, </w:t>
      </w:r>
      <w:r w:rsidR="00653C15" w:rsidRPr="002F2729">
        <w:rPr>
          <w:lang w:val="lv-LV"/>
        </w:rPr>
        <w:t xml:space="preserve">Jelgavā 1355/19332 domājamo daļu </w:t>
      </w:r>
      <w:r w:rsidRPr="002F2729">
        <w:rPr>
          <w:lang w:val="lv-LV"/>
        </w:rPr>
        <w:t>atsavināšanas uzsākšana un izsoles noteikumu apstiprināšana</w:t>
      </w:r>
      <w:r w:rsidRPr="002F2729">
        <w:rPr>
          <w:bCs/>
          <w:lang w:val="lv-LV"/>
        </w:rPr>
        <w:t>”</w:t>
      </w:r>
      <w:r w:rsidRPr="002F2729">
        <w:rPr>
          <w:lang w:val="lv-LV"/>
        </w:rPr>
        <w:t xml:space="preserve"> un Jelgavas </w:t>
      </w:r>
      <w:proofErr w:type="spellStart"/>
      <w:r w:rsidRPr="002F2729">
        <w:rPr>
          <w:lang w:val="lv-LV"/>
        </w:rPr>
        <w:t>valstspilsētas</w:t>
      </w:r>
      <w:proofErr w:type="spellEnd"/>
      <w:r w:rsidRPr="002F2729">
        <w:rPr>
          <w:lang w:val="lv-LV"/>
        </w:rPr>
        <w:t xml:space="preserve"> pašvaldības Izsoles komisijas 202</w:t>
      </w:r>
      <w:r w:rsidR="00965072" w:rsidRPr="002F2729">
        <w:rPr>
          <w:lang w:val="lv-LV"/>
        </w:rPr>
        <w:t>3</w:t>
      </w:r>
      <w:r w:rsidRPr="002F2729">
        <w:rPr>
          <w:lang w:val="lv-LV"/>
        </w:rPr>
        <w:t xml:space="preserve">. gada </w:t>
      </w:r>
      <w:r w:rsidR="00653C15" w:rsidRPr="002F2729">
        <w:rPr>
          <w:lang w:val="lv-LV"/>
        </w:rPr>
        <w:t>30</w:t>
      </w:r>
      <w:r w:rsidRPr="002F2729">
        <w:rPr>
          <w:lang w:val="lv-LV"/>
        </w:rPr>
        <w:t xml:space="preserve">. </w:t>
      </w:r>
      <w:r w:rsidR="00965072" w:rsidRPr="002F2729">
        <w:rPr>
          <w:lang w:val="lv-LV"/>
        </w:rPr>
        <w:t>janvāra</w:t>
      </w:r>
      <w:r w:rsidRPr="002F2729">
        <w:rPr>
          <w:lang w:val="lv-LV"/>
        </w:rPr>
        <w:t xml:space="preserve"> lēmumu Nr.</w:t>
      </w:r>
      <w:r w:rsidR="00653C15" w:rsidRPr="002F2729">
        <w:rPr>
          <w:lang w:val="lv-LV"/>
        </w:rPr>
        <w:t>2</w:t>
      </w:r>
      <w:r w:rsidRPr="002F2729">
        <w:rPr>
          <w:lang w:val="lv-LV"/>
        </w:rPr>
        <w:t>/1 “</w:t>
      </w:r>
      <w:r w:rsidR="00653C15" w:rsidRPr="002F2729">
        <w:rPr>
          <w:bCs/>
          <w:lang w:val="lv-LV"/>
        </w:rPr>
        <w:t xml:space="preserve">Ēkas Lielajā ielā 49, </w:t>
      </w:r>
      <w:r w:rsidR="00653C15" w:rsidRPr="002F2729">
        <w:rPr>
          <w:lang w:val="lv-LV"/>
        </w:rPr>
        <w:t xml:space="preserve">Jelgavā 1355/19332 domājamo daļu 2023. gada 30. janvāra </w:t>
      </w:r>
      <w:r w:rsidR="002F2729" w:rsidRPr="002F2729">
        <w:rPr>
          <w:lang w:val="lv-LV"/>
        </w:rPr>
        <w:t>izsoles protokola Nr. 1 apstiprināšana”,</w:t>
      </w:r>
    </w:p>
    <w:p w14:paraId="654C3462" w14:textId="77777777" w:rsidR="00163E20" w:rsidRPr="002F2729" w:rsidRDefault="00163E20" w:rsidP="00163E2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5C695FC" w14:textId="614DE43A" w:rsidR="00163E20" w:rsidRPr="00EA0946" w:rsidRDefault="00163E20" w:rsidP="00EA094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F2729">
        <w:rPr>
          <w:b/>
          <w:bCs/>
          <w:lang w:val="lv-LV"/>
        </w:rPr>
        <w:t xml:space="preserve">JELGAVAS VALSTSPILSĒTAS </w:t>
      </w:r>
      <w:r w:rsidRPr="002F2729">
        <w:rPr>
          <w:b/>
          <w:bCs/>
          <w:caps/>
          <w:lang w:val="lv-LV"/>
        </w:rPr>
        <w:t>pašvaldības</w:t>
      </w:r>
      <w:r w:rsidRPr="002F2729">
        <w:rPr>
          <w:b/>
          <w:bCs/>
          <w:lang w:val="lv-LV"/>
        </w:rPr>
        <w:t xml:space="preserve"> DOME NOLEMJ:</w:t>
      </w:r>
    </w:p>
    <w:p w14:paraId="4E74ADE7" w14:textId="0439650F" w:rsidR="00163E20" w:rsidRPr="002F2729" w:rsidRDefault="00163E20" w:rsidP="00163E2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2F2729">
        <w:rPr>
          <w:bCs/>
        </w:rPr>
        <w:t xml:space="preserve">Apstiprināt </w:t>
      </w:r>
      <w:r w:rsidR="002F2729">
        <w:rPr>
          <w:bCs/>
        </w:rPr>
        <w:t xml:space="preserve">nekustamā īpašuma ar kadastra numuru 09005030009, kas sastāv no ēkas ar kadastra apzīmējumu 09000030036004 Lielajā ielā 49, Jelgavā, Jelgavas </w:t>
      </w:r>
      <w:proofErr w:type="spellStart"/>
      <w:r w:rsidR="002F2729">
        <w:rPr>
          <w:bCs/>
        </w:rPr>
        <w:t>valstspilsētas</w:t>
      </w:r>
      <w:proofErr w:type="spellEnd"/>
      <w:r w:rsidR="002F2729">
        <w:rPr>
          <w:bCs/>
        </w:rPr>
        <w:t xml:space="preserve"> pašvaldībai piederošo 1355/19332 domājamo daļu (lietošanā telpu grupa ar kadastra apzīmējumu 09000030036004006, kopējā platība 133,5 m</w:t>
      </w:r>
      <w:r w:rsidR="002F2729" w:rsidRPr="00CC6335">
        <w:rPr>
          <w:bCs/>
          <w:vertAlign w:val="superscript"/>
        </w:rPr>
        <w:t>2</w:t>
      </w:r>
      <w:r w:rsidR="002F2729">
        <w:rPr>
          <w:bCs/>
        </w:rPr>
        <w:t>)</w:t>
      </w:r>
      <w:r w:rsidRPr="002F2729">
        <w:rPr>
          <w:bCs/>
        </w:rPr>
        <w:t xml:space="preserve"> izsoles rezultātus un pārdot to </w:t>
      </w:r>
      <w:r w:rsidR="002F2729" w:rsidRPr="00F14D1A">
        <w:t>Ražošanas-komerciāl</w:t>
      </w:r>
      <w:r w:rsidR="002F2729">
        <w:t>ajai</w:t>
      </w:r>
      <w:r w:rsidR="002F2729" w:rsidRPr="00F14D1A">
        <w:t xml:space="preserve"> sabiedrība</w:t>
      </w:r>
      <w:r w:rsidR="002F2729">
        <w:t>i</w:t>
      </w:r>
      <w:r w:rsidR="002F2729" w:rsidRPr="00F14D1A">
        <w:t xml:space="preserve"> “PRESTIŽS” SIA</w:t>
      </w:r>
      <w:r w:rsidR="002F2729">
        <w:t xml:space="preserve"> (</w:t>
      </w:r>
      <w:r w:rsidR="002F2729" w:rsidRPr="00F14D1A">
        <w:t>reģistrācijas Nr.41703002825</w:t>
      </w:r>
      <w:r w:rsidR="002F2729">
        <w:rPr>
          <w:bCs/>
        </w:rPr>
        <w:t>,</w:t>
      </w:r>
      <w:r w:rsidR="002A158C" w:rsidRPr="002F2729">
        <w:t xml:space="preserve"> juridiskā adrese: </w:t>
      </w:r>
      <w:r w:rsidR="002F2729">
        <w:t xml:space="preserve">Lielā </w:t>
      </w:r>
      <w:r w:rsidR="002A158C" w:rsidRPr="002F2729">
        <w:t xml:space="preserve">iela </w:t>
      </w:r>
      <w:r w:rsidR="002F2729">
        <w:t>49</w:t>
      </w:r>
      <w:r w:rsidR="002A158C" w:rsidRPr="002F2729">
        <w:t>, Jelgava, LV-3001)</w:t>
      </w:r>
      <w:r w:rsidRPr="002F2729">
        <w:t xml:space="preserve"> p</w:t>
      </w:r>
      <w:r w:rsidRPr="002F2729">
        <w:rPr>
          <w:bCs/>
        </w:rPr>
        <w:t xml:space="preserve">ar </w:t>
      </w:r>
      <w:r w:rsidR="002F2729">
        <w:t>60</w:t>
      </w:r>
      <w:r w:rsidR="00EA0946">
        <w:t xml:space="preserve"> </w:t>
      </w:r>
      <w:r w:rsidR="002F2729">
        <w:t>000,00</w:t>
      </w:r>
      <w:r w:rsidR="002F2729" w:rsidRPr="007F03EB">
        <w:t xml:space="preserve"> </w:t>
      </w:r>
      <w:proofErr w:type="spellStart"/>
      <w:r w:rsidR="002F2729" w:rsidRPr="007F03EB">
        <w:rPr>
          <w:i/>
        </w:rPr>
        <w:t>euro</w:t>
      </w:r>
      <w:proofErr w:type="spellEnd"/>
      <w:r w:rsidR="002F2729" w:rsidRPr="007F03EB">
        <w:rPr>
          <w:i/>
        </w:rPr>
        <w:t xml:space="preserve"> </w:t>
      </w:r>
      <w:r w:rsidR="002F2729" w:rsidRPr="007F03EB">
        <w:t>(</w:t>
      </w:r>
      <w:r w:rsidR="002F2729">
        <w:t>sešdesmit</w:t>
      </w:r>
      <w:r w:rsidR="002F2729" w:rsidRPr="007F03EB">
        <w:t xml:space="preserve"> tūkstoši</w:t>
      </w:r>
      <w:r w:rsidR="002F2729">
        <w:t xml:space="preserve"> </w:t>
      </w:r>
      <w:proofErr w:type="spellStart"/>
      <w:r w:rsidR="002F2729" w:rsidRPr="007F03EB">
        <w:rPr>
          <w:i/>
        </w:rPr>
        <w:t>euro</w:t>
      </w:r>
      <w:proofErr w:type="spellEnd"/>
      <w:r w:rsidR="002F2729">
        <w:rPr>
          <w:i/>
        </w:rPr>
        <w:t xml:space="preserve">, </w:t>
      </w:r>
      <w:r w:rsidR="002F2729">
        <w:t>00 centi</w:t>
      </w:r>
      <w:r w:rsidR="002F2729" w:rsidRPr="007F03EB">
        <w:t>)</w:t>
      </w:r>
      <w:r w:rsidRPr="002F2729">
        <w:t>.</w:t>
      </w:r>
    </w:p>
    <w:p w14:paraId="6D404A16" w14:textId="191790BE" w:rsidR="00163E20" w:rsidRPr="002F2729" w:rsidRDefault="00163E20" w:rsidP="00163E20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2F2729">
        <w:t xml:space="preserve">Pilnvarot Jelgavas </w:t>
      </w:r>
      <w:proofErr w:type="spellStart"/>
      <w:r w:rsidRPr="002F2729">
        <w:t>valstspilsētas</w:t>
      </w:r>
      <w:proofErr w:type="spellEnd"/>
      <w:r w:rsidRPr="002F2729">
        <w:t xml:space="preserve"> pašvaldības iestādes “Centrālā pārvalde” Pašvaldības īpašumu departamenta vadītāju noslēgt </w:t>
      </w:r>
      <w:r w:rsidR="0011752A">
        <w:rPr>
          <w:bCs/>
        </w:rPr>
        <w:t xml:space="preserve">ēkas ar kadastra apzīmējumu 09000030036004 Lielajā ielā 49, Jelgavā, Jelgavas </w:t>
      </w:r>
      <w:proofErr w:type="spellStart"/>
      <w:r w:rsidR="0011752A">
        <w:rPr>
          <w:bCs/>
        </w:rPr>
        <w:t>valstspilsētas</w:t>
      </w:r>
      <w:proofErr w:type="spellEnd"/>
      <w:r w:rsidR="0011752A">
        <w:rPr>
          <w:bCs/>
        </w:rPr>
        <w:t xml:space="preserve"> pašvaldībai piederošo 1355/19332 domājamo daļu</w:t>
      </w:r>
      <w:r w:rsidR="0011752A" w:rsidRPr="002F2729">
        <w:rPr>
          <w:bCs/>
        </w:rPr>
        <w:t xml:space="preserve"> </w:t>
      </w:r>
      <w:r w:rsidRPr="002F2729">
        <w:rPr>
          <w:bCs/>
        </w:rPr>
        <w:t xml:space="preserve">pirkuma līgumu ar </w:t>
      </w:r>
      <w:r w:rsidR="0011752A" w:rsidRPr="00F14D1A">
        <w:t>Ražošanas-komerciāl</w:t>
      </w:r>
      <w:r w:rsidR="0011752A">
        <w:t>o</w:t>
      </w:r>
      <w:r w:rsidR="0011752A" w:rsidRPr="00F14D1A">
        <w:t xml:space="preserve"> sabiedrīb</w:t>
      </w:r>
      <w:r w:rsidR="0011752A">
        <w:t>u</w:t>
      </w:r>
      <w:r w:rsidR="0011752A" w:rsidRPr="00F14D1A">
        <w:t xml:space="preserve"> “PRESTIŽS” SIA</w:t>
      </w:r>
      <w:r w:rsidRPr="002F2729"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ED5FD5F" w14:textId="77777777" w:rsidR="008C5FBF" w:rsidRDefault="008C5FBF" w:rsidP="008C5FB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226619F4" w14:textId="77777777" w:rsidR="008C5FBF" w:rsidRPr="002B7546" w:rsidRDefault="008C5FBF" w:rsidP="008C5FBF">
      <w:pPr>
        <w:rPr>
          <w:color w:val="000000"/>
          <w:lang w:eastAsia="lv-LV"/>
        </w:rPr>
      </w:pPr>
    </w:p>
    <w:p w14:paraId="41FE639B" w14:textId="77777777" w:rsidR="008C5FBF" w:rsidRPr="002B7546" w:rsidRDefault="008C5FBF" w:rsidP="008C5FBF">
      <w:pPr>
        <w:rPr>
          <w:color w:val="000000"/>
          <w:lang w:eastAsia="lv-LV"/>
        </w:rPr>
      </w:pPr>
    </w:p>
    <w:p w14:paraId="57401377" w14:textId="77777777" w:rsidR="008C5FBF" w:rsidRDefault="008C5FBF" w:rsidP="008C5FB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037941F" w14:textId="77777777" w:rsidR="008C5FBF" w:rsidRDefault="008C5FBF" w:rsidP="008C5FB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7F3A4592" w14:textId="77777777" w:rsidR="008C5FBF" w:rsidRDefault="008C5FBF" w:rsidP="008C5FB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  <w:bookmarkStart w:id="0" w:name="_GoBack"/>
      <w:bookmarkEnd w:id="0"/>
    </w:p>
    <w:p w14:paraId="798BE9D9" w14:textId="77777777" w:rsidR="008C5FBF" w:rsidRDefault="008C5FBF" w:rsidP="008C5FB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79714C2" w14:textId="77777777" w:rsidR="008C5FBF" w:rsidRDefault="008C5FBF" w:rsidP="008C5FB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E2A9FF4" w14:textId="402763E1" w:rsidR="00342504" w:rsidRPr="002F2729" w:rsidRDefault="008C5FBF" w:rsidP="008C5FBF">
      <w:r>
        <w:t>2023. gada 2</w:t>
      </w:r>
      <w:r w:rsidR="0017284F">
        <w:t>4</w:t>
      </w:r>
      <w:r>
        <w:t>. februārī</w:t>
      </w:r>
    </w:p>
    <w:sectPr w:rsidR="00342504" w:rsidRPr="002F2729" w:rsidSect="00EA0946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BA46A" w14:textId="77777777" w:rsidR="001F590C" w:rsidRDefault="001F590C">
      <w:r>
        <w:separator/>
      </w:r>
    </w:p>
  </w:endnote>
  <w:endnote w:type="continuationSeparator" w:id="0">
    <w:p w14:paraId="038A952E" w14:textId="77777777" w:rsidR="001F590C" w:rsidRDefault="001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3AAFF" w14:textId="54140055" w:rsidR="00EA0946" w:rsidRPr="00EA0946" w:rsidRDefault="00EA0946">
    <w:pPr>
      <w:pStyle w:val="Footer"/>
      <w:rPr>
        <w:sz w:val="20"/>
        <w:szCs w:val="20"/>
      </w:rPr>
    </w:pPr>
    <w:r w:rsidRPr="00EA0946">
      <w:rPr>
        <w:sz w:val="20"/>
        <w:szCs w:val="20"/>
      </w:rPr>
      <w:t>CP_buse_02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806C" w14:textId="77777777" w:rsidR="001F590C" w:rsidRDefault="001F590C">
      <w:r>
        <w:separator/>
      </w:r>
    </w:p>
  </w:footnote>
  <w:footnote w:type="continuationSeparator" w:id="0">
    <w:p w14:paraId="38479F5B" w14:textId="77777777" w:rsidR="001F590C" w:rsidRDefault="001F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C4CB0"/>
    <w:rsid w:val="000E4EB6"/>
    <w:rsid w:val="0011752A"/>
    <w:rsid w:val="00126D62"/>
    <w:rsid w:val="00157FB5"/>
    <w:rsid w:val="00163E20"/>
    <w:rsid w:val="0017284F"/>
    <w:rsid w:val="00197F0A"/>
    <w:rsid w:val="001B2E18"/>
    <w:rsid w:val="001B4119"/>
    <w:rsid w:val="001C104F"/>
    <w:rsid w:val="001C629A"/>
    <w:rsid w:val="001C6392"/>
    <w:rsid w:val="001F590C"/>
    <w:rsid w:val="002051D3"/>
    <w:rsid w:val="002438AA"/>
    <w:rsid w:val="00291112"/>
    <w:rsid w:val="0029227E"/>
    <w:rsid w:val="002A158C"/>
    <w:rsid w:val="002A71EA"/>
    <w:rsid w:val="002D745A"/>
    <w:rsid w:val="002F2729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C47B7"/>
    <w:rsid w:val="005F07BD"/>
    <w:rsid w:val="0060175D"/>
    <w:rsid w:val="0063151B"/>
    <w:rsid w:val="00631B8B"/>
    <w:rsid w:val="006457D0"/>
    <w:rsid w:val="00653C15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96DD7"/>
    <w:rsid w:val="008C5FBF"/>
    <w:rsid w:val="008E47B9"/>
    <w:rsid w:val="00946181"/>
    <w:rsid w:val="00965072"/>
    <w:rsid w:val="0097415D"/>
    <w:rsid w:val="009C00E0"/>
    <w:rsid w:val="009C0B4E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1034F"/>
    <w:rsid w:val="00C205BD"/>
    <w:rsid w:val="00C320BA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3404B"/>
    <w:rsid w:val="00E61AB9"/>
    <w:rsid w:val="00EA0946"/>
    <w:rsid w:val="00EA770A"/>
    <w:rsid w:val="00EB10AE"/>
    <w:rsid w:val="00EC2008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E7F2-D86D-40B5-BA03-CC30D1EB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2017-10-24T11:28:00Z</cp:lastPrinted>
  <dcterms:created xsi:type="dcterms:W3CDTF">2023-02-22T17:58:00Z</dcterms:created>
  <dcterms:modified xsi:type="dcterms:W3CDTF">2023-02-23T13:55:00Z</dcterms:modified>
</cp:coreProperties>
</file>