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A57FA65" w:rsidR="003D5C89" w:rsidRDefault="0015383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A57FA65" w:rsidR="003D5C89" w:rsidRDefault="0015383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6466A4" w14:paraId="4184B413" w14:textId="77777777" w:rsidTr="0015383B">
        <w:tc>
          <w:tcPr>
            <w:tcW w:w="7938" w:type="dxa"/>
          </w:tcPr>
          <w:p w14:paraId="5ABD4AD1" w14:textId="09FE9DC5" w:rsidR="00163E20" w:rsidRPr="006466A4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Pr="006466A4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Pr="006466A4">
              <w:rPr>
                <w:bCs/>
                <w:szCs w:val="44"/>
                <w:lang w:val="lv-LV"/>
              </w:rPr>
              <w:t>.202</w:t>
            </w:r>
            <w:r>
              <w:rPr>
                <w:bCs/>
                <w:szCs w:val="44"/>
                <w:lang w:val="lv-LV"/>
              </w:rPr>
              <w:t>3</w:t>
            </w:r>
            <w:r w:rsidRPr="006466A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1D21E63A" w:rsidR="00163E20" w:rsidRPr="006466A4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466A4">
              <w:rPr>
                <w:bCs/>
                <w:szCs w:val="44"/>
                <w:lang w:val="lv-LV"/>
              </w:rPr>
              <w:t>Nr.</w:t>
            </w:r>
            <w:r w:rsidR="0015383B">
              <w:rPr>
                <w:bCs/>
                <w:szCs w:val="44"/>
                <w:lang w:val="lv-LV"/>
              </w:rPr>
              <w:t>2/31</w:t>
            </w:r>
          </w:p>
        </w:tc>
      </w:tr>
    </w:tbl>
    <w:p w14:paraId="1AFD2248" w14:textId="77777777" w:rsidR="00163E20" w:rsidRPr="006466A4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C18F4C7" w14:textId="057322DF" w:rsidR="00163E20" w:rsidRPr="006466A4" w:rsidRDefault="00163E20" w:rsidP="00246DE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6466A4">
        <w:rPr>
          <w:b/>
          <w:caps/>
        </w:rPr>
        <w:t xml:space="preserve">neapbūvēta zemesgabala </w:t>
      </w:r>
      <w:r w:rsidR="008E47B9">
        <w:rPr>
          <w:b/>
          <w:caps/>
        </w:rPr>
        <w:t>dambja</w:t>
      </w:r>
      <w:r w:rsidRPr="006466A4">
        <w:rPr>
          <w:b/>
          <w:caps/>
        </w:rPr>
        <w:t xml:space="preserve"> ielā 2</w:t>
      </w:r>
      <w:r w:rsidR="008E47B9">
        <w:rPr>
          <w:b/>
          <w:caps/>
        </w:rPr>
        <w:t>2a</w:t>
      </w:r>
      <w:r w:rsidRPr="006466A4">
        <w:rPr>
          <w:b/>
          <w:caps/>
        </w:rPr>
        <w:t xml:space="preserve">, jelgavā </w:t>
      </w:r>
    </w:p>
    <w:p w14:paraId="64736137" w14:textId="77777777" w:rsidR="00163E20" w:rsidRPr="006466A4" w:rsidRDefault="00163E20" w:rsidP="00246DEC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6466A4">
        <w:rPr>
          <w:b/>
          <w:bCs/>
        </w:rPr>
        <w:t>IZSOLES REZULTĀTU APSTIPRINĀŠANA</w:t>
      </w:r>
    </w:p>
    <w:p w14:paraId="39655C9D" w14:textId="77777777" w:rsidR="00163E20" w:rsidRDefault="00163E20" w:rsidP="00163E20">
      <w:pPr>
        <w:pStyle w:val="BodyText"/>
        <w:jc w:val="both"/>
        <w:rPr>
          <w:szCs w:val="24"/>
        </w:rPr>
      </w:pPr>
    </w:p>
    <w:p w14:paraId="2069C82E" w14:textId="2E4503B9" w:rsidR="0015383B" w:rsidRPr="006466A4" w:rsidRDefault="000574BE" w:rsidP="00163E20">
      <w:pPr>
        <w:pStyle w:val="BodyText"/>
        <w:jc w:val="both"/>
        <w:rPr>
          <w:szCs w:val="24"/>
        </w:rPr>
      </w:pPr>
      <w:r>
        <w:rPr>
          <w:b/>
          <w:bCs/>
          <w:lang w:eastAsia="lv-LV"/>
        </w:rPr>
        <w:t>Atklāti balsojot: PAR – 14</w:t>
      </w:r>
      <w:r w:rsidR="0015383B" w:rsidRPr="005C0FA0">
        <w:rPr>
          <w:b/>
          <w:bCs/>
          <w:lang w:eastAsia="lv-LV"/>
        </w:rPr>
        <w:t xml:space="preserve"> </w:t>
      </w:r>
      <w:r w:rsidR="0015383B" w:rsidRPr="005C0FA0">
        <w:rPr>
          <w:bCs/>
          <w:lang w:eastAsia="lv-LV"/>
        </w:rPr>
        <w:t>(</w:t>
      </w:r>
      <w:proofErr w:type="spellStart"/>
      <w:r w:rsidR="0015383B" w:rsidRPr="005C0FA0">
        <w:rPr>
          <w:bCs/>
          <w:lang w:eastAsia="lv-LV"/>
        </w:rPr>
        <w:t>A.Rāviņš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R.Vectirāne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V.Ļevčenoks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M.Buškevics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I.Priževoite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J.Strods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R.Šlegelmilhs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U.Dūmiņš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M.Daģis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A.Eihvalds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A.Pagors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G.Kurlovičs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A.Rublis</w:t>
      </w:r>
      <w:proofErr w:type="spellEnd"/>
      <w:r w:rsidR="0015383B" w:rsidRPr="005C0FA0">
        <w:rPr>
          <w:bCs/>
          <w:lang w:eastAsia="lv-LV"/>
        </w:rPr>
        <w:t xml:space="preserve">, </w:t>
      </w:r>
      <w:proofErr w:type="spellStart"/>
      <w:r w:rsidR="0015383B" w:rsidRPr="005C0FA0">
        <w:rPr>
          <w:bCs/>
          <w:lang w:eastAsia="lv-LV"/>
        </w:rPr>
        <w:t>A.Tomašūns</w:t>
      </w:r>
      <w:proofErr w:type="spellEnd"/>
      <w:r w:rsidR="0015383B" w:rsidRPr="005C0FA0">
        <w:rPr>
          <w:bCs/>
          <w:lang w:eastAsia="lv-LV"/>
        </w:rPr>
        <w:t>),</w:t>
      </w:r>
      <w:r w:rsidR="0015383B" w:rsidRPr="005C0FA0">
        <w:rPr>
          <w:b/>
          <w:bCs/>
          <w:lang w:eastAsia="lv-LV"/>
        </w:rPr>
        <w:t xml:space="preserve"> PRET – nav</w:t>
      </w:r>
      <w:r w:rsidR="0015383B" w:rsidRPr="005C0FA0">
        <w:rPr>
          <w:bCs/>
          <w:lang w:eastAsia="lv-LV"/>
        </w:rPr>
        <w:t>,</w:t>
      </w:r>
      <w:r w:rsidR="0015383B" w:rsidRPr="005C0FA0">
        <w:rPr>
          <w:b/>
          <w:bCs/>
          <w:lang w:eastAsia="lv-LV"/>
        </w:rPr>
        <w:t xml:space="preserve"> ATTURAS – nav</w:t>
      </w:r>
      <w:r w:rsidR="0015383B" w:rsidRPr="005C0FA0">
        <w:rPr>
          <w:color w:val="000000"/>
          <w:lang w:eastAsia="lv-LV"/>
        </w:rPr>
        <w:t>,</w:t>
      </w:r>
    </w:p>
    <w:p w14:paraId="009EC084" w14:textId="05B050EC" w:rsidR="00163E20" w:rsidRPr="006466A4" w:rsidRDefault="00163E20" w:rsidP="00163E2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6466A4">
        <w:rPr>
          <w:lang w:val="lv-LV"/>
        </w:rPr>
        <w:t xml:space="preserve">      </w:t>
      </w:r>
      <w:r w:rsidRPr="006466A4">
        <w:rPr>
          <w:lang w:val="lv-LV"/>
        </w:rPr>
        <w:tab/>
        <w:t xml:space="preserve">Saskaņā ar </w:t>
      </w:r>
      <w:r>
        <w:rPr>
          <w:bCs/>
          <w:lang w:val="lv-LV"/>
        </w:rPr>
        <w:t>Pašvaldību likuma</w:t>
      </w:r>
      <w:r w:rsidRPr="006466A4">
        <w:rPr>
          <w:bCs/>
          <w:lang w:val="lv-LV"/>
        </w:rPr>
        <w:t xml:space="preserve"> </w:t>
      </w:r>
      <w:r>
        <w:rPr>
          <w:bCs/>
          <w:lang w:val="lv-LV"/>
        </w:rPr>
        <w:t>10</w:t>
      </w:r>
      <w:r w:rsidRPr="006466A4">
        <w:rPr>
          <w:bCs/>
          <w:lang w:val="lv-LV"/>
        </w:rPr>
        <w:t xml:space="preserve">. panta pirmās daļas </w:t>
      </w:r>
      <w:r>
        <w:rPr>
          <w:bCs/>
          <w:lang w:val="lv-LV"/>
        </w:rPr>
        <w:t>16</w:t>
      </w:r>
      <w:r w:rsidRPr="006466A4">
        <w:rPr>
          <w:bCs/>
          <w:lang w:val="lv-LV"/>
        </w:rPr>
        <w:t>. punktu,</w:t>
      </w:r>
      <w:r w:rsidRPr="006466A4">
        <w:rPr>
          <w:lang w:val="lv-LV"/>
        </w:rPr>
        <w:t xml:space="preserve"> Publiskas personas mantas atsavināšanas likuma 34. pantu, Jelgavas </w:t>
      </w:r>
      <w:proofErr w:type="spellStart"/>
      <w:r w:rsidRPr="006466A4">
        <w:rPr>
          <w:lang w:val="lv-LV"/>
        </w:rPr>
        <w:t>valstspilsētas</w:t>
      </w:r>
      <w:proofErr w:type="spellEnd"/>
      <w:r w:rsidRPr="006466A4">
        <w:rPr>
          <w:lang w:val="lv-LV"/>
        </w:rPr>
        <w:t xml:space="preserve"> domes 2022. gada 28. oktobra </w:t>
      </w:r>
      <w:r w:rsidR="00246DEC">
        <w:rPr>
          <w:bCs/>
          <w:lang w:val="lv-LV"/>
        </w:rPr>
        <w:t>lēmumu Nr.</w:t>
      </w:r>
      <w:r w:rsidRPr="006466A4">
        <w:rPr>
          <w:bCs/>
          <w:lang w:val="lv-LV"/>
        </w:rPr>
        <w:t>14/2</w:t>
      </w:r>
      <w:r w:rsidR="00965072">
        <w:rPr>
          <w:bCs/>
          <w:lang w:val="lv-LV"/>
        </w:rPr>
        <w:t>8</w:t>
      </w:r>
      <w:r w:rsidRPr="006466A4">
        <w:rPr>
          <w:bCs/>
          <w:lang w:val="lv-LV"/>
        </w:rPr>
        <w:t xml:space="preserve"> “Neapbūvēta zem</w:t>
      </w:r>
      <w:bookmarkStart w:id="0" w:name="_GoBack"/>
      <w:bookmarkEnd w:id="0"/>
      <w:r w:rsidRPr="006466A4">
        <w:rPr>
          <w:bCs/>
          <w:lang w:val="lv-LV"/>
        </w:rPr>
        <w:t xml:space="preserve">esgabala </w:t>
      </w:r>
      <w:r w:rsidR="00965072">
        <w:rPr>
          <w:lang w:val="lv-LV"/>
        </w:rPr>
        <w:t>Dambja</w:t>
      </w:r>
      <w:r w:rsidRPr="006466A4">
        <w:rPr>
          <w:lang w:val="lv-LV"/>
        </w:rPr>
        <w:t xml:space="preserve"> ielā 2</w:t>
      </w:r>
      <w:r w:rsidR="00965072">
        <w:rPr>
          <w:lang w:val="lv-LV"/>
        </w:rPr>
        <w:t>2A</w:t>
      </w:r>
      <w:r w:rsidRPr="006466A4">
        <w:rPr>
          <w:bCs/>
          <w:lang w:val="lv-LV"/>
        </w:rPr>
        <w:t xml:space="preserve">, </w:t>
      </w:r>
      <w:r w:rsidRPr="006466A4">
        <w:rPr>
          <w:lang w:val="lv-LV"/>
        </w:rPr>
        <w:t>Jelgavā atsavināšanas uzsākšana un izsoles noteikumu apstiprināšana</w:t>
      </w:r>
      <w:r w:rsidRPr="006466A4">
        <w:rPr>
          <w:bCs/>
          <w:lang w:val="lv-LV"/>
        </w:rPr>
        <w:t>”</w:t>
      </w:r>
      <w:r w:rsidRPr="006466A4">
        <w:rPr>
          <w:lang w:val="lv-LV"/>
        </w:rPr>
        <w:t xml:space="preserve"> un Jelgavas </w:t>
      </w:r>
      <w:proofErr w:type="spellStart"/>
      <w:r w:rsidRPr="006466A4">
        <w:rPr>
          <w:lang w:val="lv-LV"/>
        </w:rPr>
        <w:t>valstspilsētas</w:t>
      </w:r>
      <w:proofErr w:type="spellEnd"/>
      <w:r w:rsidRPr="006466A4">
        <w:rPr>
          <w:lang w:val="lv-LV"/>
        </w:rPr>
        <w:t xml:space="preserve"> pašvaldības Izsoles komisijas 202</w:t>
      </w:r>
      <w:r w:rsidR="00965072">
        <w:rPr>
          <w:lang w:val="lv-LV"/>
        </w:rPr>
        <w:t>3</w:t>
      </w:r>
      <w:r w:rsidRPr="006466A4">
        <w:rPr>
          <w:lang w:val="lv-LV"/>
        </w:rPr>
        <w:t xml:space="preserve">. gada </w:t>
      </w:r>
      <w:r w:rsidR="00965072">
        <w:rPr>
          <w:lang w:val="lv-LV"/>
        </w:rPr>
        <w:t>27</w:t>
      </w:r>
      <w:r w:rsidRPr="006466A4">
        <w:rPr>
          <w:lang w:val="lv-LV"/>
        </w:rPr>
        <w:t xml:space="preserve">. </w:t>
      </w:r>
      <w:r w:rsidR="00965072">
        <w:rPr>
          <w:lang w:val="lv-LV"/>
        </w:rPr>
        <w:t>janvāra</w:t>
      </w:r>
      <w:r w:rsidRPr="006466A4">
        <w:rPr>
          <w:lang w:val="lv-LV"/>
        </w:rPr>
        <w:t xml:space="preserve"> lēmumu Nr.1/1 “</w:t>
      </w:r>
      <w:r w:rsidR="00965072">
        <w:rPr>
          <w:lang w:val="lv-LV"/>
        </w:rPr>
        <w:t>Par n</w:t>
      </w:r>
      <w:r w:rsidRPr="006466A4">
        <w:rPr>
          <w:bCs/>
          <w:lang w:val="lv-LV"/>
        </w:rPr>
        <w:t xml:space="preserve">eapbūvēta zemesgabala </w:t>
      </w:r>
      <w:r w:rsidR="00965072">
        <w:rPr>
          <w:lang w:val="lv-LV"/>
        </w:rPr>
        <w:t>Dambja</w:t>
      </w:r>
      <w:r w:rsidRPr="006466A4">
        <w:rPr>
          <w:lang w:val="lv-LV"/>
        </w:rPr>
        <w:t xml:space="preserve"> ielā</w:t>
      </w:r>
      <w:r w:rsidR="00965072">
        <w:rPr>
          <w:lang w:val="lv-LV"/>
        </w:rPr>
        <w:t> </w:t>
      </w:r>
      <w:r w:rsidRPr="006466A4">
        <w:rPr>
          <w:lang w:val="lv-LV"/>
        </w:rPr>
        <w:t>2</w:t>
      </w:r>
      <w:r w:rsidR="00965072">
        <w:rPr>
          <w:lang w:val="lv-LV"/>
        </w:rPr>
        <w:t>2A</w:t>
      </w:r>
      <w:r w:rsidRPr="006466A4">
        <w:rPr>
          <w:lang w:val="lv-LV"/>
        </w:rPr>
        <w:t xml:space="preserve">, Jelgavā </w:t>
      </w:r>
      <w:r w:rsidR="00965072">
        <w:rPr>
          <w:lang w:val="lv-LV"/>
        </w:rPr>
        <w:t>izsoli</w:t>
      </w:r>
      <w:r w:rsidRPr="006466A4">
        <w:rPr>
          <w:lang w:val="lv-LV"/>
        </w:rPr>
        <w:t>”,</w:t>
      </w:r>
    </w:p>
    <w:p w14:paraId="654C3462" w14:textId="77777777" w:rsidR="00163E20" w:rsidRPr="006466A4" w:rsidRDefault="00163E20" w:rsidP="00163E2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5C695FC" w14:textId="7FF2137D" w:rsidR="00163E20" w:rsidRPr="00246DEC" w:rsidRDefault="00163E20" w:rsidP="00246DE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6466A4">
        <w:rPr>
          <w:b/>
          <w:bCs/>
          <w:lang w:val="lv-LV"/>
        </w:rPr>
        <w:t xml:space="preserve">JELGAVAS VALSTSPILSĒTAS </w:t>
      </w:r>
      <w:r w:rsidRPr="006466A4">
        <w:rPr>
          <w:b/>
          <w:bCs/>
          <w:caps/>
          <w:lang w:val="lv-LV"/>
        </w:rPr>
        <w:t>pašvaldības</w:t>
      </w:r>
      <w:r w:rsidRPr="006466A4">
        <w:rPr>
          <w:b/>
          <w:bCs/>
          <w:lang w:val="lv-LV"/>
        </w:rPr>
        <w:t xml:space="preserve"> DOME NOLEMJ:</w:t>
      </w:r>
    </w:p>
    <w:p w14:paraId="4E74ADE7" w14:textId="48ED5D7A" w:rsidR="00163E20" w:rsidRPr="006466A4" w:rsidRDefault="00163E20" w:rsidP="00163E2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6466A4">
        <w:rPr>
          <w:bCs/>
        </w:rPr>
        <w:t xml:space="preserve">Apstiprināt neapbūvēta zemesgabala </w:t>
      </w:r>
      <w:r w:rsidR="002A158C">
        <w:t xml:space="preserve">Dambja ielā 22A, </w:t>
      </w:r>
      <w:r w:rsidR="002A158C" w:rsidRPr="006B56E1">
        <w:t xml:space="preserve">Jelgavā (kadastra </w:t>
      </w:r>
      <w:r w:rsidR="002A158C">
        <w:t xml:space="preserve">Nr. 09000030420, kadastra </w:t>
      </w:r>
      <w:r w:rsidR="002A158C" w:rsidRPr="006B56E1">
        <w:rPr>
          <w:bCs/>
        </w:rPr>
        <w:t xml:space="preserve">apzīmējums </w:t>
      </w:r>
      <w:r w:rsidR="002A158C">
        <w:t>09000030419</w:t>
      </w:r>
      <w:r w:rsidR="002A158C" w:rsidRPr="006B56E1">
        <w:t>,</w:t>
      </w:r>
      <w:r w:rsidR="002A158C" w:rsidRPr="006B56E1">
        <w:rPr>
          <w:bCs/>
        </w:rPr>
        <w:t xml:space="preserve"> platība </w:t>
      </w:r>
      <w:r w:rsidR="002A158C">
        <w:rPr>
          <w:bCs/>
        </w:rPr>
        <w:t>1392</w:t>
      </w:r>
      <w:r w:rsidR="002A158C" w:rsidRPr="006B56E1">
        <w:rPr>
          <w:bCs/>
        </w:rPr>
        <w:t xml:space="preserve"> m</w:t>
      </w:r>
      <w:r w:rsidR="002A158C" w:rsidRPr="006B56E1">
        <w:rPr>
          <w:bCs/>
          <w:vertAlign w:val="superscript"/>
        </w:rPr>
        <w:t>2</w:t>
      </w:r>
      <w:r w:rsidR="002A158C" w:rsidRPr="006B56E1">
        <w:rPr>
          <w:bCs/>
        </w:rPr>
        <w:t>)</w:t>
      </w:r>
      <w:r w:rsidRPr="006466A4">
        <w:rPr>
          <w:bCs/>
        </w:rPr>
        <w:t xml:space="preserve"> izsoles rezultātus un pārdot to </w:t>
      </w:r>
      <w:r w:rsidR="002A158C">
        <w:t xml:space="preserve">SIA “TRAFIK” </w:t>
      </w:r>
      <w:r w:rsidR="002A158C">
        <w:rPr>
          <w:color w:val="000000"/>
          <w:shd w:val="clear" w:color="auto" w:fill="FFFFFF"/>
        </w:rPr>
        <w:t>(</w:t>
      </w:r>
      <w:r w:rsidR="002A158C">
        <w:t>r</w:t>
      </w:r>
      <w:r w:rsidR="002A158C" w:rsidRPr="00F6653D">
        <w:t>eģ</w:t>
      </w:r>
      <w:r w:rsidR="002A158C">
        <w:t xml:space="preserve">istrācijas </w:t>
      </w:r>
      <w:r w:rsidR="002A158C" w:rsidRPr="00F6653D">
        <w:t>Nr.</w:t>
      </w:r>
      <w:r w:rsidR="002A158C">
        <w:t>43603028296, juridiskā adrese: Draudzības iela 6, Jelgava, LV-3001)</w:t>
      </w:r>
      <w:r w:rsidRPr="006466A4">
        <w:t xml:space="preserve"> p</w:t>
      </w:r>
      <w:r w:rsidRPr="006466A4">
        <w:rPr>
          <w:bCs/>
        </w:rPr>
        <w:t xml:space="preserve">ar </w:t>
      </w:r>
      <w:r w:rsidR="002A158C">
        <w:t>16</w:t>
      </w:r>
      <w:r w:rsidR="00246DEC">
        <w:t xml:space="preserve"> </w:t>
      </w:r>
      <w:r w:rsidR="002A158C">
        <w:t>400</w:t>
      </w:r>
      <w:r w:rsidR="002A158C" w:rsidRPr="00376495">
        <w:t xml:space="preserve">,00 </w:t>
      </w:r>
      <w:proofErr w:type="spellStart"/>
      <w:r w:rsidR="002A158C" w:rsidRPr="00376495">
        <w:rPr>
          <w:i/>
        </w:rPr>
        <w:t>euro</w:t>
      </w:r>
      <w:proofErr w:type="spellEnd"/>
      <w:r w:rsidR="002A158C">
        <w:t xml:space="preserve"> (sešpadsmit tūkstoši četri simti </w:t>
      </w:r>
      <w:proofErr w:type="spellStart"/>
      <w:r w:rsidR="002A158C" w:rsidRPr="00853402">
        <w:rPr>
          <w:i/>
        </w:rPr>
        <w:t>euro</w:t>
      </w:r>
      <w:proofErr w:type="spellEnd"/>
      <w:r w:rsidR="002A158C">
        <w:t>, 00 centi)</w:t>
      </w:r>
      <w:r w:rsidRPr="006466A4">
        <w:t>.</w:t>
      </w:r>
    </w:p>
    <w:p w14:paraId="6D404A16" w14:textId="7638BB77" w:rsidR="00163E20" w:rsidRPr="006466A4" w:rsidRDefault="00163E20" w:rsidP="00163E2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6466A4">
        <w:t xml:space="preserve">Pilnvarot Jelgavas </w:t>
      </w:r>
      <w:proofErr w:type="spellStart"/>
      <w:r w:rsidRPr="006466A4">
        <w:t>valstspilsētas</w:t>
      </w:r>
      <w:proofErr w:type="spellEnd"/>
      <w:r w:rsidRPr="006466A4">
        <w:t xml:space="preserve"> pašvaldības iestādes “Centrālā pārvalde” Pašvaldības īpašumu departamenta vadītāju noslēgt </w:t>
      </w:r>
      <w:r w:rsidRPr="006466A4">
        <w:rPr>
          <w:bCs/>
        </w:rPr>
        <w:t xml:space="preserve">neapbūvēta zemesgabala </w:t>
      </w:r>
      <w:r w:rsidR="002A158C">
        <w:t>Dambja ielā 22A</w:t>
      </w:r>
      <w:r w:rsidRPr="006466A4">
        <w:rPr>
          <w:bCs/>
        </w:rPr>
        <w:t>, Jelgavā</w:t>
      </w:r>
      <w:r w:rsidRPr="006466A4">
        <w:t xml:space="preserve"> </w:t>
      </w:r>
      <w:r w:rsidRPr="006466A4">
        <w:rPr>
          <w:bCs/>
        </w:rPr>
        <w:t xml:space="preserve">pirkuma līgumu ar </w:t>
      </w:r>
      <w:r w:rsidR="002A158C">
        <w:t>SIA “TRAFIK”</w:t>
      </w:r>
      <w:r w:rsidRPr="006466A4">
        <w:t>.</w:t>
      </w:r>
    </w:p>
    <w:p w14:paraId="56671FA8" w14:textId="77777777" w:rsidR="00163E20" w:rsidRPr="006466A4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6466A4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6E0D238" w14:textId="77777777" w:rsidR="0015383B" w:rsidRDefault="0015383B" w:rsidP="0015383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9ED61D1" w14:textId="77777777" w:rsidR="0015383B" w:rsidRPr="002B7546" w:rsidRDefault="0015383B" w:rsidP="0015383B">
      <w:pPr>
        <w:rPr>
          <w:color w:val="000000"/>
          <w:lang w:eastAsia="lv-LV"/>
        </w:rPr>
      </w:pPr>
    </w:p>
    <w:p w14:paraId="22CE86F7" w14:textId="77777777" w:rsidR="0015383B" w:rsidRPr="002B7546" w:rsidRDefault="0015383B" w:rsidP="0015383B">
      <w:pPr>
        <w:rPr>
          <w:color w:val="000000"/>
          <w:lang w:eastAsia="lv-LV"/>
        </w:rPr>
      </w:pPr>
    </w:p>
    <w:p w14:paraId="681C64E8" w14:textId="77777777" w:rsidR="0015383B" w:rsidRDefault="0015383B" w:rsidP="0015383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457F472" w14:textId="77777777" w:rsidR="0015383B" w:rsidRDefault="0015383B" w:rsidP="0015383B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5D497CEC" w14:textId="77777777" w:rsidR="0015383B" w:rsidRDefault="0015383B" w:rsidP="0015383B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74A5CD2" w14:textId="77777777" w:rsidR="0015383B" w:rsidRDefault="0015383B" w:rsidP="0015383B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AD7E47E" w14:textId="77777777" w:rsidR="0015383B" w:rsidRDefault="0015383B" w:rsidP="0015383B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E2A9FF4" w14:textId="44C758B3" w:rsidR="00342504" w:rsidRDefault="0015383B" w:rsidP="0015383B">
      <w:r>
        <w:t>2023. gada 2</w:t>
      </w:r>
      <w:r w:rsidR="009E6A7B">
        <w:t>4</w:t>
      </w:r>
      <w:r>
        <w:t>. februārī</w:t>
      </w:r>
    </w:p>
    <w:sectPr w:rsidR="00342504" w:rsidSect="00246DEC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FB50" w14:textId="77777777" w:rsidR="001D4273" w:rsidRDefault="001D4273">
      <w:r>
        <w:separator/>
      </w:r>
    </w:p>
  </w:endnote>
  <w:endnote w:type="continuationSeparator" w:id="0">
    <w:p w14:paraId="1732E263" w14:textId="77777777" w:rsidR="001D4273" w:rsidRDefault="001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25CB" w14:textId="77777777" w:rsidR="001D4273" w:rsidRDefault="001D4273">
      <w:r>
        <w:separator/>
      </w:r>
    </w:p>
  </w:footnote>
  <w:footnote w:type="continuationSeparator" w:id="0">
    <w:p w14:paraId="1611E4AF" w14:textId="77777777" w:rsidR="001D4273" w:rsidRDefault="001D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574BE"/>
    <w:rsid w:val="000C4CB0"/>
    <w:rsid w:val="000E4EB6"/>
    <w:rsid w:val="00126D62"/>
    <w:rsid w:val="0015383B"/>
    <w:rsid w:val="001561A0"/>
    <w:rsid w:val="00157FB5"/>
    <w:rsid w:val="00163E20"/>
    <w:rsid w:val="00197F0A"/>
    <w:rsid w:val="001B2E18"/>
    <w:rsid w:val="001B7844"/>
    <w:rsid w:val="001C104F"/>
    <w:rsid w:val="001C629A"/>
    <w:rsid w:val="001C6392"/>
    <w:rsid w:val="001D4273"/>
    <w:rsid w:val="002051D3"/>
    <w:rsid w:val="002438AA"/>
    <w:rsid w:val="00246DEC"/>
    <w:rsid w:val="0029227E"/>
    <w:rsid w:val="002A158C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04BAC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E47B9"/>
    <w:rsid w:val="00946181"/>
    <w:rsid w:val="00965072"/>
    <w:rsid w:val="0097415D"/>
    <w:rsid w:val="009C00E0"/>
    <w:rsid w:val="009E6A7B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1034F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D46FC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DC7C-4F86-47ED-BF77-F24E3E07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2023-02-23T13:57:00Z</cp:lastPrinted>
  <dcterms:created xsi:type="dcterms:W3CDTF">2023-02-22T17:59:00Z</dcterms:created>
  <dcterms:modified xsi:type="dcterms:W3CDTF">2023-02-23T13:57:00Z</dcterms:modified>
</cp:coreProperties>
</file>