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93" w:rsidRPr="00894AAD" w:rsidRDefault="00036393" w:rsidP="00171697">
      <w:pPr>
        <w:ind w:left="5245"/>
        <w:rPr>
          <w:b/>
          <w:lang w:eastAsia="ru-RU"/>
        </w:rPr>
      </w:pPr>
      <w:r w:rsidRPr="00894AAD">
        <w:rPr>
          <w:b/>
          <w:lang w:eastAsia="ru-RU"/>
        </w:rPr>
        <w:t>Pielikums</w:t>
      </w:r>
    </w:p>
    <w:p w:rsidR="00036393" w:rsidRPr="00894AAD" w:rsidRDefault="00036393" w:rsidP="00171697">
      <w:pPr>
        <w:ind w:left="5245"/>
        <w:rPr>
          <w:lang w:eastAsia="ru-RU"/>
        </w:rPr>
      </w:pPr>
      <w:r w:rsidRPr="00894AAD">
        <w:rPr>
          <w:lang w:eastAsia="ru-RU"/>
        </w:rPr>
        <w:t xml:space="preserve">Jelgavas </w:t>
      </w:r>
      <w:proofErr w:type="spellStart"/>
      <w:r w:rsidRPr="00894AAD">
        <w:rPr>
          <w:lang w:eastAsia="ru-RU"/>
        </w:rPr>
        <w:t>valstspilsētas</w:t>
      </w:r>
      <w:proofErr w:type="spellEnd"/>
      <w:r w:rsidRPr="00894AAD">
        <w:rPr>
          <w:lang w:eastAsia="ru-RU"/>
        </w:rPr>
        <w:t xml:space="preserve"> </w:t>
      </w:r>
      <w:r w:rsidR="0043538F">
        <w:rPr>
          <w:lang w:eastAsia="ru-RU"/>
        </w:rPr>
        <w:t xml:space="preserve">pašvaldības </w:t>
      </w:r>
      <w:r w:rsidRPr="00894AAD">
        <w:rPr>
          <w:lang w:eastAsia="ru-RU"/>
        </w:rPr>
        <w:t>domes 2</w:t>
      </w:r>
      <w:r w:rsidR="00820EDC" w:rsidRPr="00894AAD">
        <w:rPr>
          <w:lang w:eastAsia="ru-RU"/>
        </w:rPr>
        <w:t>3</w:t>
      </w:r>
      <w:r w:rsidRPr="00894AAD">
        <w:rPr>
          <w:lang w:eastAsia="ru-RU"/>
        </w:rPr>
        <w:t>.</w:t>
      </w:r>
      <w:r w:rsidR="00820EDC" w:rsidRPr="00894AAD">
        <w:rPr>
          <w:lang w:eastAsia="ru-RU"/>
        </w:rPr>
        <w:t>02</w:t>
      </w:r>
      <w:r w:rsidRPr="00894AAD">
        <w:rPr>
          <w:lang w:eastAsia="ru-RU"/>
        </w:rPr>
        <w:t>.202</w:t>
      </w:r>
      <w:r w:rsidR="00820EDC" w:rsidRPr="00894AAD">
        <w:rPr>
          <w:lang w:eastAsia="ru-RU"/>
        </w:rPr>
        <w:t>3</w:t>
      </w:r>
      <w:r w:rsidRPr="00894AAD">
        <w:rPr>
          <w:lang w:eastAsia="ru-RU"/>
        </w:rPr>
        <w:t>. lēmumam Nr.</w:t>
      </w:r>
      <w:r w:rsidR="00171697">
        <w:rPr>
          <w:lang w:eastAsia="ru-RU"/>
        </w:rPr>
        <w:t>2/3</w:t>
      </w:r>
    </w:p>
    <w:p w:rsidR="00036393" w:rsidRPr="00894AAD" w:rsidRDefault="00036393" w:rsidP="00036393">
      <w:pPr>
        <w:ind w:left="5580"/>
        <w:rPr>
          <w:lang w:eastAsia="ru-RU"/>
        </w:rPr>
      </w:pPr>
    </w:p>
    <w:p w:rsidR="00036393" w:rsidRPr="00894AAD" w:rsidRDefault="00036393" w:rsidP="00820EDC">
      <w:pPr>
        <w:jc w:val="center"/>
        <w:rPr>
          <w:b/>
          <w:lang w:eastAsia="ru-RU"/>
        </w:rPr>
      </w:pPr>
      <w:r w:rsidRPr="00894AAD">
        <w:rPr>
          <w:b/>
          <w:lang w:eastAsia="ru-RU"/>
        </w:rPr>
        <w:t xml:space="preserve">JELGAVAS VALSTSPILSĒTAS PAŠVALDĪBAS </w:t>
      </w:r>
      <w:r w:rsidR="00820EDC" w:rsidRPr="00894AAD">
        <w:rPr>
          <w:b/>
          <w:lang w:eastAsia="ru-RU"/>
        </w:rPr>
        <w:t>DARBA REGLAMENTS</w:t>
      </w:r>
    </w:p>
    <w:p w:rsidR="00036393" w:rsidRPr="00894AAD" w:rsidRDefault="00036393" w:rsidP="00036393">
      <w:pPr>
        <w:jc w:val="center"/>
        <w:rPr>
          <w:b/>
          <w:bCs/>
          <w:lang w:eastAsia="ru-RU"/>
        </w:rPr>
      </w:pPr>
    </w:p>
    <w:p w:rsidR="00036393" w:rsidRPr="00171697" w:rsidRDefault="00036393" w:rsidP="00036393">
      <w:pPr>
        <w:ind w:left="4860"/>
        <w:jc w:val="both"/>
        <w:rPr>
          <w:bCs/>
          <w:i/>
          <w:lang w:eastAsia="ru-RU"/>
        </w:rPr>
      </w:pPr>
      <w:r w:rsidRPr="00171697">
        <w:rPr>
          <w:bCs/>
          <w:i/>
          <w:lang w:eastAsia="ru-RU"/>
        </w:rPr>
        <w:t xml:space="preserve">Izdots saskaņā ar Pašvaldību likuma </w:t>
      </w:r>
      <w:r w:rsidR="00584155" w:rsidRPr="00171697">
        <w:rPr>
          <w:bCs/>
          <w:i/>
          <w:lang w:eastAsia="ru-RU"/>
        </w:rPr>
        <w:t>50</w:t>
      </w:r>
      <w:r w:rsidRPr="00171697">
        <w:rPr>
          <w:bCs/>
          <w:i/>
          <w:lang w:eastAsia="ru-RU"/>
        </w:rPr>
        <w:t xml:space="preserve">. panta </w:t>
      </w:r>
      <w:r w:rsidR="00584155" w:rsidRPr="00171697">
        <w:rPr>
          <w:bCs/>
          <w:i/>
          <w:lang w:eastAsia="ru-RU"/>
        </w:rPr>
        <w:t>otro</w:t>
      </w:r>
      <w:r w:rsidRPr="00171697">
        <w:rPr>
          <w:bCs/>
          <w:i/>
          <w:lang w:eastAsia="ru-RU"/>
        </w:rPr>
        <w:t xml:space="preserve"> daļ</w:t>
      </w:r>
      <w:r w:rsidR="00584155" w:rsidRPr="00171697">
        <w:rPr>
          <w:bCs/>
          <w:i/>
          <w:lang w:eastAsia="ru-RU"/>
        </w:rPr>
        <w:t>u</w:t>
      </w:r>
      <w:r w:rsidRPr="00171697">
        <w:rPr>
          <w:bCs/>
          <w:i/>
          <w:lang w:eastAsia="ru-RU"/>
        </w:rPr>
        <w:t xml:space="preserve"> un Valsts </w:t>
      </w:r>
      <w:r w:rsidR="00584155" w:rsidRPr="00171697">
        <w:rPr>
          <w:bCs/>
          <w:i/>
          <w:lang w:eastAsia="ru-RU"/>
        </w:rPr>
        <w:t>pārvaldes iekārtas</w:t>
      </w:r>
      <w:r w:rsidRPr="00171697">
        <w:rPr>
          <w:bCs/>
          <w:i/>
          <w:lang w:eastAsia="ru-RU"/>
        </w:rPr>
        <w:t xml:space="preserve"> likum</w:t>
      </w:r>
      <w:r w:rsidR="00584155" w:rsidRPr="00171697">
        <w:rPr>
          <w:bCs/>
          <w:i/>
          <w:lang w:eastAsia="ru-RU"/>
        </w:rPr>
        <w:t>a 72.panta pirmās daļas 1.punkt</w:t>
      </w:r>
      <w:r w:rsidR="00D5749C" w:rsidRPr="00171697">
        <w:rPr>
          <w:bCs/>
          <w:i/>
          <w:lang w:eastAsia="ru-RU"/>
        </w:rPr>
        <w:t>u</w:t>
      </w:r>
    </w:p>
    <w:p w:rsidR="00036393" w:rsidRPr="00171697" w:rsidRDefault="00036393" w:rsidP="00036393">
      <w:pPr>
        <w:rPr>
          <w:bCs/>
          <w:i/>
          <w:lang w:eastAsia="ru-RU"/>
        </w:rPr>
      </w:pPr>
    </w:p>
    <w:p w:rsidR="00036393" w:rsidRPr="00894AAD" w:rsidRDefault="00036393" w:rsidP="00036393">
      <w:pPr>
        <w:numPr>
          <w:ilvl w:val="0"/>
          <w:numId w:val="1"/>
        </w:numPr>
        <w:contextualSpacing/>
        <w:jc w:val="center"/>
        <w:rPr>
          <w:b/>
          <w:lang w:eastAsia="ru-RU"/>
        </w:rPr>
      </w:pPr>
      <w:r w:rsidRPr="00894AAD">
        <w:rPr>
          <w:b/>
          <w:lang w:eastAsia="ru-RU"/>
        </w:rPr>
        <w:t>Vispārīg</w:t>
      </w:r>
      <w:r w:rsidR="00E92265">
        <w:rPr>
          <w:b/>
          <w:lang w:eastAsia="ru-RU"/>
        </w:rPr>
        <w:t>ais</w:t>
      </w:r>
      <w:r w:rsidRPr="00894AAD">
        <w:rPr>
          <w:b/>
          <w:lang w:eastAsia="ru-RU"/>
        </w:rPr>
        <w:t xml:space="preserve"> jautājum</w:t>
      </w:r>
      <w:r w:rsidR="00E92265">
        <w:rPr>
          <w:b/>
          <w:lang w:eastAsia="ru-RU"/>
        </w:rPr>
        <w:t>s</w:t>
      </w:r>
    </w:p>
    <w:p w:rsidR="00036393" w:rsidRPr="00894AAD" w:rsidRDefault="00036393" w:rsidP="00036393">
      <w:pPr>
        <w:ind w:left="720"/>
        <w:contextualSpacing/>
        <w:rPr>
          <w:b/>
          <w:lang w:eastAsia="ru-RU"/>
        </w:rPr>
      </w:pPr>
    </w:p>
    <w:p w:rsidR="00036393" w:rsidRPr="00894AAD" w:rsidRDefault="00A9135B" w:rsidP="00CC4F38">
      <w:pPr>
        <w:pStyle w:val="ListParagraph"/>
        <w:numPr>
          <w:ilvl w:val="0"/>
          <w:numId w:val="4"/>
        </w:numPr>
        <w:ind w:left="426"/>
        <w:jc w:val="both"/>
        <w:rPr>
          <w:color w:val="000000" w:themeColor="text1"/>
          <w:lang w:val="en-US" w:eastAsia="ru-RU"/>
        </w:rPr>
      </w:pPr>
      <w:r w:rsidRPr="00894AAD">
        <w:rPr>
          <w:lang w:eastAsia="ru-RU"/>
        </w:rPr>
        <w:t>Reglaments</w:t>
      </w:r>
      <w:r w:rsidR="00036393" w:rsidRPr="00894AAD">
        <w:rPr>
          <w:lang w:eastAsia="ru-RU"/>
        </w:rPr>
        <w:t xml:space="preserve"> nosaka </w:t>
      </w:r>
      <w:r w:rsidR="00F85770" w:rsidRPr="00F85770">
        <w:rPr>
          <w:lang w:eastAsia="ru-RU"/>
        </w:rPr>
        <w:t xml:space="preserve">Jelgavas </w:t>
      </w:r>
      <w:proofErr w:type="spellStart"/>
      <w:r w:rsidR="00F85770" w:rsidRPr="00F85770">
        <w:rPr>
          <w:lang w:eastAsia="ru-RU"/>
        </w:rPr>
        <w:t>valstspilsētas</w:t>
      </w:r>
      <w:proofErr w:type="spellEnd"/>
      <w:r w:rsidR="00F85770" w:rsidRPr="00F85770">
        <w:rPr>
          <w:lang w:eastAsia="ru-RU"/>
        </w:rPr>
        <w:t xml:space="preserve"> pašvaldības domes (turpmāk – </w:t>
      </w:r>
      <w:r w:rsidRPr="00894AAD">
        <w:rPr>
          <w:lang w:eastAsia="ru-RU"/>
        </w:rPr>
        <w:t>dome</w:t>
      </w:r>
      <w:r w:rsidR="00F85770">
        <w:rPr>
          <w:lang w:eastAsia="ru-RU"/>
        </w:rPr>
        <w:t>)</w:t>
      </w:r>
      <w:r w:rsidRPr="00894AAD">
        <w:rPr>
          <w:lang w:eastAsia="ru-RU"/>
        </w:rPr>
        <w:t xml:space="preserve"> sēdes norises kārtību, iekšējo normatīvo aktu izdošanas kārtību, kārtību, kādā domes priekšsēdētāja nomaiņas gadījumā organizē lietvedības un dokumentu nodošanu jaunajam domes priekšsēdētājam</w:t>
      </w:r>
      <w:r w:rsidR="00F85770">
        <w:rPr>
          <w:lang w:eastAsia="ru-RU"/>
        </w:rPr>
        <w:t>,</w:t>
      </w:r>
      <w:r w:rsidR="00DB7550">
        <w:rPr>
          <w:lang w:eastAsia="ru-RU"/>
        </w:rPr>
        <w:t xml:space="preserve"> </w:t>
      </w:r>
      <w:r w:rsidRPr="00894AAD">
        <w:rPr>
          <w:lang w:eastAsia="ru-RU"/>
        </w:rPr>
        <w:t>privāto tiesību līgumu noslēgšanas procedūru</w:t>
      </w:r>
      <w:r w:rsidR="00F85770">
        <w:rPr>
          <w:lang w:eastAsia="ru-RU"/>
        </w:rPr>
        <w:t xml:space="preserve"> un </w:t>
      </w:r>
      <w:r w:rsidR="00F85770" w:rsidRPr="00F85770">
        <w:rPr>
          <w:lang w:eastAsia="ru-RU"/>
        </w:rPr>
        <w:t>kārtību, kādā tiek veikta dome</w:t>
      </w:r>
      <w:r w:rsidR="00F85770">
        <w:rPr>
          <w:lang w:eastAsia="ru-RU"/>
        </w:rPr>
        <w:t>s</w:t>
      </w:r>
      <w:r w:rsidR="00F85770" w:rsidRPr="00F85770">
        <w:rPr>
          <w:lang w:eastAsia="ru-RU"/>
        </w:rPr>
        <w:t xml:space="preserve"> un tās izveidoto institūciju, izņemot iestādes, darba organizatoriskā un tehniskā apkalpošana</w:t>
      </w:r>
      <w:r w:rsidR="00CE7133">
        <w:rPr>
          <w:lang w:eastAsia="ru-RU"/>
        </w:rPr>
        <w:t>.</w:t>
      </w:r>
    </w:p>
    <w:p w:rsidR="00A9135B" w:rsidRPr="00894AAD" w:rsidRDefault="00A9135B" w:rsidP="00A9135B">
      <w:pPr>
        <w:tabs>
          <w:tab w:val="left" w:pos="540"/>
        </w:tabs>
        <w:contextualSpacing/>
        <w:jc w:val="both"/>
        <w:rPr>
          <w:lang w:eastAsia="ru-RU"/>
        </w:rPr>
      </w:pPr>
    </w:p>
    <w:p w:rsidR="00036393" w:rsidRPr="00894AAD" w:rsidRDefault="000F097D" w:rsidP="00036393">
      <w:pPr>
        <w:numPr>
          <w:ilvl w:val="0"/>
          <w:numId w:val="1"/>
        </w:numPr>
        <w:ind w:hanging="528"/>
        <w:contextualSpacing/>
        <w:jc w:val="center"/>
        <w:rPr>
          <w:b/>
          <w:lang w:eastAsia="ru-RU"/>
        </w:rPr>
      </w:pPr>
      <w:r w:rsidRPr="00894AAD">
        <w:rPr>
          <w:b/>
          <w:lang w:eastAsia="ru-RU"/>
        </w:rPr>
        <w:t>Domes un tās izveidoto komiteju, komisiju</w:t>
      </w:r>
      <w:r w:rsidR="00F85770">
        <w:rPr>
          <w:b/>
          <w:lang w:eastAsia="ru-RU"/>
        </w:rPr>
        <w:t xml:space="preserve"> un</w:t>
      </w:r>
      <w:r w:rsidRPr="00894AAD">
        <w:rPr>
          <w:b/>
          <w:lang w:eastAsia="ru-RU"/>
        </w:rPr>
        <w:t xml:space="preserve"> darba grupu</w:t>
      </w:r>
      <w:r w:rsidR="00F85770">
        <w:rPr>
          <w:b/>
          <w:lang w:eastAsia="ru-RU"/>
        </w:rPr>
        <w:t xml:space="preserve"> </w:t>
      </w:r>
      <w:r w:rsidRPr="00894AAD">
        <w:rPr>
          <w:b/>
          <w:lang w:eastAsia="ru-RU"/>
        </w:rPr>
        <w:t>darba organizatoriskā un tehniskā apkalpošana</w:t>
      </w:r>
    </w:p>
    <w:p w:rsidR="00036393" w:rsidRPr="00894AAD" w:rsidRDefault="00036393" w:rsidP="00036393">
      <w:pPr>
        <w:ind w:left="-528"/>
        <w:contextualSpacing/>
        <w:rPr>
          <w:b/>
          <w:lang w:eastAsia="ru-RU"/>
        </w:rPr>
      </w:pPr>
    </w:p>
    <w:p w:rsidR="004A0C93" w:rsidRPr="0048268C" w:rsidRDefault="004A0C93" w:rsidP="004A0C93">
      <w:pPr>
        <w:pStyle w:val="ListParagraph"/>
        <w:numPr>
          <w:ilvl w:val="0"/>
          <w:numId w:val="4"/>
        </w:numPr>
        <w:spacing w:after="160" w:line="259" w:lineRule="auto"/>
        <w:ind w:left="426"/>
        <w:jc w:val="both"/>
        <w:rPr>
          <w:rFonts w:eastAsiaTheme="minorHAnsi"/>
          <w:lang w:eastAsia="en-US"/>
        </w:rPr>
      </w:pPr>
      <w:r>
        <w:rPr>
          <w:rFonts w:eastAsiaTheme="minorHAnsi"/>
          <w:lang w:eastAsia="en-US"/>
        </w:rPr>
        <w:t xml:space="preserve">Domes un tās izveidoto institūciju, izņemot iestādes, </w:t>
      </w:r>
      <w:r w:rsidRPr="0048268C">
        <w:rPr>
          <w:rFonts w:eastAsiaTheme="minorHAnsi"/>
          <w:lang w:eastAsia="en-US"/>
        </w:rPr>
        <w:t xml:space="preserve">darba </w:t>
      </w:r>
      <w:r>
        <w:rPr>
          <w:rFonts w:eastAsiaTheme="minorHAnsi"/>
          <w:lang w:eastAsia="en-US"/>
        </w:rPr>
        <w:t xml:space="preserve">organizatorisko un </w:t>
      </w:r>
      <w:r w:rsidRPr="0048268C">
        <w:rPr>
          <w:rFonts w:eastAsiaTheme="minorHAnsi"/>
          <w:lang w:eastAsia="en-US"/>
        </w:rPr>
        <w:t xml:space="preserve">tehnisko apkalpošanu nodrošina Jelgavas </w:t>
      </w:r>
      <w:proofErr w:type="spellStart"/>
      <w:r w:rsidRPr="0048268C">
        <w:rPr>
          <w:rFonts w:eastAsiaTheme="minorHAnsi"/>
          <w:lang w:eastAsia="en-US"/>
        </w:rPr>
        <w:t>valstspilsētas</w:t>
      </w:r>
      <w:proofErr w:type="spellEnd"/>
      <w:r w:rsidRPr="0048268C">
        <w:rPr>
          <w:rFonts w:eastAsiaTheme="minorHAnsi"/>
          <w:lang w:eastAsia="en-US"/>
        </w:rPr>
        <w:t xml:space="preserve"> pašvaldības iestāde “Centrālā pārvalde” (turpmāk – Centrālā pārvalde).</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Domes lēmuma projekta izstrādē izmanto veidlap</w:t>
      </w:r>
      <w:r>
        <w:rPr>
          <w:rFonts w:eastAsiaTheme="minorHAnsi"/>
          <w:lang w:eastAsia="en-US"/>
        </w:rPr>
        <w:t xml:space="preserve">u </w:t>
      </w:r>
      <w:r w:rsidRPr="00894AAD">
        <w:rPr>
          <w:rFonts w:eastAsiaTheme="minorHAnsi"/>
          <w:lang w:eastAsia="en-US"/>
        </w:rPr>
        <w:t>(</w:t>
      </w:r>
      <w:r w:rsidRPr="00EF45B3">
        <w:rPr>
          <w:rFonts w:eastAsiaTheme="minorHAnsi"/>
          <w:lang w:eastAsia="en-US"/>
        </w:rPr>
        <w:t>pielikumā</w:t>
      </w:r>
      <w:r>
        <w:rPr>
          <w:rFonts w:eastAsiaTheme="minorHAnsi"/>
          <w:lang w:eastAsia="en-US"/>
        </w:rPr>
        <w:t>), kura apstiprināta</w:t>
      </w:r>
      <w:r w:rsidRPr="00894AAD">
        <w:rPr>
          <w:rFonts w:eastAsiaTheme="minorHAnsi"/>
          <w:lang w:eastAsia="en-US"/>
        </w:rPr>
        <w:t xml:space="preserve"> </w:t>
      </w:r>
      <w:r>
        <w:rPr>
          <w:rFonts w:eastAsiaTheme="minorHAnsi"/>
          <w:lang w:eastAsia="en-US"/>
        </w:rPr>
        <w:t xml:space="preserve">Jelgavas </w:t>
      </w:r>
      <w:proofErr w:type="spellStart"/>
      <w:r>
        <w:rPr>
          <w:rFonts w:eastAsiaTheme="minorHAnsi"/>
          <w:lang w:eastAsia="en-US"/>
        </w:rPr>
        <w:t>valstspilsētas</w:t>
      </w:r>
      <w:proofErr w:type="spellEnd"/>
      <w:r>
        <w:rPr>
          <w:rFonts w:eastAsiaTheme="minorHAnsi"/>
          <w:lang w:eastAsia="en-US"/>
        </w:rPr>
        <w:t xml:space="preserve"> pašvaldības (turpmāk – pašvaldības) </w:t>
      </w:r>
      <w:r w:rsidRPr="00894AAD">
        <w:rPr>
          <w:rFonts w:eastAsiaTheme="minorHAnsi"/>
          <w:lang w:eastAsia="en-US"/>
        </w:rPr>
        <w:t>Integrētās vadības sistēmas uzturēšanas un pilnveidošanas ISO 9001 darba grupā</w:t>
      </w:r>
      <w:r>
        <w:rPr>
          <w:rFonts w:eastAsiaTheme="minorHAnsi"/>
          <w:lang w:eastAsia="en-US"/>
        </w:rPr>
        <w:t>.</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Lēmum</w:t>
      </w:r>
      <w:r>
        <w:rPr>
          <w:rFonts w:eastAsiaTheme="minorHAnsi"/>
          <w:lang w:eastAsia="en-US"/>
        </w:rPr>
        <w:t>a</w:t>
      </w:r>
      <w:r w:rsidRPr="00894AAD">
        <w:rPr>
          <w:rFonts w:eastAsiaTheme="minorHAnsi"/>
          <w:lang w:eastAsia="en-US"/>
        </w:rPr>
        <w:t xml:space="preserve"> projekt</w:t>
      </w:r>
      <w:r>
        <w:rPr>
          <w:rFonts w:eastAsiaTheme="minorHAnsi"/>
          <w:lang w:eastAsia="en-US"/>
        </w:rPr>
        <w:t>ā</w:t>
      </w:r>
      <w:r w:rsidRPr="00894AAD">
        <w:rPr>
          <w:rFonts w:eastAsiaTheme="minorHAnsi"/>
          <w:lang w:eastAsia="en-US"/>
        </w:rPr>
        <w:t xml:space="preserve"> nor</w:t>
      </w:r>
      <w:r>
        <w:rPr>
          <w:rFonts w:eastAsiaTheme="minorHAnsi"/>
          <w:lang w:eastAsia="en-US"/>
        </w:rPr>
        <w:t>ā</w:t>
      </w:r>
      <w:r w:rsidRPr="00894AAD">
        <w:rPr>
          <w:rFonts w:eastAsiaTheme="minorHAnsi"/>
          <w:lang w:eastAsia="en-US"/>
        </w:rPr>
        <w:t>d</w:t>
      </w:r>
      <w:r>
        <w:rPr>
          <w:rFonts w:eastAsiaTheme="minorHAnsi"/>
          <w:lang w:eastAsia="en-US"/>
        </w:rPr>
        <w:t>a</w:t>
      </w:r>
      <w:r w:rsidRPr="00894AAD">
        <w:rPr>
          <w:rFonts w:eastAsiaTheme="minorHAnsi"/>
          <w:lang w:eastAsia="en-US"/>
        </w:rPr>
        <w:t>:</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normatīvo aktu, pantu, daļu, punktu vai apakšpunktu, uz kā pamata lēmuma projekts sagatavots;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no kādiem līdzekļiem paredzēts lēmuma izpildes nodrošinājums, ja lēmuma izpilde saistīta ar pašvaldības budžeta līdzekļu izlietošanu;</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kam uzdot lēmuma izpildes kontroli, ja kontrole nepieciešama;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lēmuma projekta iesniedzēju;</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lēmuma projekta sagatavotāju;</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lēmuma projekta ziņotāju komitejā;</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kam lēmums nosūtāms;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papildus informāciju, ja tas nepieciešams.</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Lēmuma pro</w:t>
      </w:r>
      <w:r>
        <w:rPr>
          <w:rFonts w:eastAsiaTheme="minorHAnsi"/>
          <w:lang w:eastAsia="en-US"/>
        </w:rPr>
        <w:t xml:space="preserve">jektu tā sagatavotājs </w:t>
      </w:r>
      <w:r w:rsidRPr="00894AAD">
        <w:rPr>
          <w:rFonts w:eastAsiaTheme="minorHAnsi"/>
          <w:lang w:eastAsia="en-US"/>
        </w:rPr>
        <w:t>saskaņo ar:</w:t>
      </w:r>
    </w:p>
    <w:p w:rsidR="004A0C93" w:rsidRPr="00CB710D" w:rsidRDefault="004A0C93" w:rsidP="00171697">
      <w:pPr>
        <w:pStyle w:val="ListParagraph"/>
        <w:numPr>
          <w:ilvl w:val="1"/>
          <w:numId w:val="4"/>
        </w:numPr>
        <w:spacing w:after="160" w:line="259" w:lineRule="auto"/>
        <w:ind w:left="1134" w:hanging="567"/>
        <w:jc w:val="both"/>
        <w:rPr>
          <w:rFonts w:eastAsiaTheme="minorHAnsi"/>
          <w:lang w:eastAsia="en-US"/>
        </w:rPr>
      </w:pPr>
      <w:r w:rsidRPr="00CB710D">
        <w:rPr>
          <w:rFonts w:eastAsiaTheme="minorHAnsi"/>
          <w:lang w:eastAsia="en-US"/>
        </w:rPr>
        <w:t xml:space="preserve">iestādes </w:t>
      </w:r>
      <w:r>
        <w:rPr>
          <w:rFonts w:eastAsiaTheme="minorHAnsi"/>
          <w:lang w:eastAsia="en-US"/>
        </w:rPr>
        <w:t>un/</w:t>
      </w:r>
      <w:r w:rsidRPr="00CB710D">
        <w:rPr>
          <w:rFonts w:eastAsiaTheme="minorHAnsi"/>
          <w:lang w:eastAsia="en-US"/>
        </w:rPr>
        <w:t>vai struktūrvienības vadītāju,</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Centrālās pārvaldes Finanšu departamenta vadītāju, ja lēmuma izpilde saistīta ar pašvaldības finanšu resursiem;</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Centrālās pārvaldes Juridiskās nodaļas v</w:t>
      </w:r>
      <w:r>
        <w:rPr>
          <w:rFonts w:eastAsiaTheme="minorHAnsi"/>
          <w:lang w:eastAsia="en-US"/>
        </w:rPr>
        <w:t>ad</w:t>
      </w:r>
      <w:r w:rsidRPr="00894AAD">
        <w:rPr>
          <w:rFonts w:eastAsiaTheme="minorHAnsi"/>
          <w:lang w:eastAsia="en-US"/>
        </w:rPr>
        <w:t>ītāju;</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citiem lēmuma izpildē iesaistītiem specialistiem;</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lastRenderedPageBreak/>
        <w:t>pašvaldības izpilddirektoru</w:t>
      </w:r>
      <w:r>
        <w:rPr>
          <w:rFonts w:eastAsiaTheme="minorHAnsi"/>
          <w:lang w:eastAsia="en-US"/>
        </w:rPr>
        <w:t>, ja izpilddirektors nav lēmuma projekta iesniedzējs.</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 xml:space="preserve">Ja domes lēmuma projektu sagatavo un iesniedz </w:t>
      </w:r>
      <w:r w:rsidRPr="00B42702">
        <w:rPr>
          <w:rFonts w:eastAsiaTheme="minorHAnsi"/>
          <w:lang w:eastAsia="en-US"/>
        </w:rPr>
        <w:t>domes deputāts vai iedzīvotāju padome</w:t>
      </w:r>
      <w:r w:rsidRPr="00894AAD">
        <w:rPr>
          <w:rFonts w:eastAsiaTheme="minorHAnsi"/>
          <w:lang w:eastAsia="en-US"/>
        </w:rPr>
        <w:t xml:space="preserve">, tad </w:t>
      </w:r>
      <w:r w:rsidRPr="000D717B">
        <w:rPr>
          <w:rFonts w:eastAsiaTheme="minorHAnsi"/>
          <w:lang w:eastAsia="en-US"/>
        </w:rPr>
        <w:t>5.punktā</w:t>
      </w:r>
      <w:r>
        <w:rPr>
          <w:rFonts w:eastAsiaTheme="minorHAnsi"/>
          <w:lang w:eastAsia="en-US"/>
        </w:rPr>
        <w:t xml:space="preserve"> </w:t>
      </w:r>
      <w:r w:rsidRPr="00894AAD">
        <w:rPr>
          <w:rFonts w:eastAsiaTheme="minorHAnsi"/>
          <w:lang w:eastAsia="en-US"/>
        </w:rPr>
        <w:t>minētie saskaņojumi nav nepieciešami.</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Lēmuma projektam pievieno:</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maksas pakalpojumu sniegšanai nepieciešamos izdevumus pamatojošos dokumentus, ja tiek apstiprināti pašvaldīb</w:t>
      </w:r>
      <w:r>
        <w:rPr>
          <w:rFonts w:eastAsiaTheme="minorHAnsi"/>
          <w:lang w:eastAsia="en-US"/>
        </w:rPr>
        <w:t>a</w:t>
      </w:r>
      <w:r w:rsidRPr="00894AAD">
        <w:rPr>
          <w:rFonts w:eastAsiaTheme="minorHAnsi"/>
          <w:lang w:eastAsia="en-US"/>
        </w:rPr>
        <w:t>s maksas pakalpojumi;</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pamatdokumentu, kurā tiek veikti grozījumi;</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citus izziņas materiālus, ja tas ir nepieciešams.</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Lēmuma projekta sagatavošan</w:t>
      </w:r>
      <w:r>
        <w:rPr>
          <w:rFonts w:eastAsiaTheme="minorHAnsi"/>
          <w:lang w:eastAsia="en-US"/>
        </w:rPr>
        <w:t>ā</w:t>
      </w:r>
      <w:r w:rsidRPr="00894AAD">
        <w:rPr>
          <w:rFonts w:eastAsiaTheme="minorHAnsi"/>
          <w:lang w:eastAsia="en-US"/>
        </w:rPr>
        <w:t xml:space="preserve"> izmanto noteikt</w:t>
      </w:r>
      <w:r>
        <w:rPr>
          <w:rFonts w:eastAsiaTheme="minorHAnsi"/>
          <w:lang w:eastAsia="en-US"/>
        </w:rPr>
        <w:t>u</w:t>
      </w:r>
      <w:r w:rsidRPr="00894AAD">
        <w:rPr>
          <w:rFonts w:eastAsiaTheme="minorHAnsi"/>
          <w:lang w:eastAsia="en-US"/>
        </w:rPr>
        <w:t xml:space="preserve"> apzīmējum</w:t>
      </w:r>
      <w:r>
        <w:rPr>
          <w:rFonts w:eastAsiaTheme="minorHAnsi"/>
          <w:lang w:eastAsia="en-US"/>
        </w:rPr>
        <w:t>u</w:t>
      </w:r>
      <w:r w:rsidRPr="00894AAD">
        <w:rPr>
          <w:rFonts w:eastAsiaTheme="minorHAnsi"/>
          <w:lang w:eastAsia="en-US"/>
        </w:rPr>
        <w:t xml:space="preserve"> - kod</w:t>
      </w:r>
      <w:r>
        <w:rPr>
          <w:rFonts w:eastAsiaTheme="minorHAnsi"/>
          <w:lang w:eastAsia="en-US"/>
        </w:rPr>
        <w:t>u</w:t>
      </w:r>
      <w:r w:rsidRPr="00894AAD">
        <w:rPr>
          <w:rFonts w:eastAsiaTheme="minorHAnsi"/>
          <w:lang w:eastAsia="en-US"/>
        </w:rPr>
        <w:t xml:space="preserve">, kuru norāda dokumenta </w:t>
      </w:r>
      <w:r w:rsidR="00171697">
        <w:rPr>
          <w:rFonts w:eastAsiaTheme="minorHAnsi"/>
          <w:lang w:eastAsia="en-US"/>
        </w:rPr>
        <w:t>“</w:t>
      </w:r>
      <w:r w:rsidRPr="00894AAD">
        <w:rPr>
          <w:rFonts w:eastAsiaTheme="minorHAnsi"/>
          <w:lang w:eastAsia="en-US"/>
        </w:rPr>
        <w:t>Kājenē</w:t>
      </w:r>
      <w:r w:rsidR="00171697">
        <w:rPr>
          <w:rFonts w:eastAsiaTheme="minorHAnsi"/>
          <w:lang w:eastAsia="en-US"/>
        </w:rPr>
        <w:t>”</w:t>
      </w:r>
      <w:r w:rsidRPr="00894AAD">
        <w:rPr>
          <w:rFonts w:eastAsiaTheme="minorHAnsi"/>
          <w:lang w:eastAsia="en-US"/>
        </w:rPr>
        <w:t xml:space="preserve"> (</w:t>
      </w:r>
      <w:proofErr w:type="spellStart"/>
      <w:r w:rsidRPr="00171697">
        <w:rPr>
          <w:rFonts w:eastAsiaTheme="minorHAnsi"/>
          <w:i/>
          <w:lang w:eastAsia="en-US"/>
        </w:rPr>
        <w:t>Footer</w:t>
      </w:r>
      <w:proofErr w:type="spellEnd"/>
      <w:r w:rsidRPr="00894AAD">
        <w:rPr>
          <w:rFonts w:eastAsiaTheme="minorHAnsi"/>
          <w:lang w:eastAsia="en-US"/>
        </w:rPr>
        <w:t>):</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CP – pašvaldības iestāde “Centrālā pārvalde”;</w:t>
      </w:r>
    </w:p>
    <w:p w:rsidR="004A0C93" w:rsidRDefault="004A0C93" w:rsidP="00171697">
      <w:pPr>
        <w:pStyle w:val="ListParagraph"/>
        <w:numPr>
          <w:ilvl w:val="1"/>
          <w:numId w:val="4"/>
        </w:numPr>
        <w:spacing w:after="160" w:line="259" w:lineRule="auto"/>
        <w:ind w:left="1134" w:hanging="567"/>
        <w:jc w:val="both"/>
        <w:rPr>
          <w:rFonts w:eastAsiaTheme="minorHAnsi"/>
          <w:lang w:eastAsia="en-US"/>
        </w:rPr>
      </w:pPr>
      <w:r>
        <w:rPr>
          <w:rFonts w:eastAsiaTheme="minorHAnsi"/>
          <w:lang w:eastAsia="en-US"/>
        </w:rPr>
        <w:t>DEP – domes deputāts;</w:t>
      </w:r>
    </w:p>
    <w:p w:rsidR="004A0C93" w:rsidRDefault="004A0C93" w:rsidP="00171697">
      <w:pPr>
        <w:pStyle w:val="ListParagraph"/>
        <w:numPr>
          <w:ilvl w:val="1"/>
          <w:numId w:val="4"/>
        </w:numPr>
        <w:spacing w:after="160" w:line="259" w:lineRule="auto"/>
        <w:ind w:left="1134" w:hanging="567"/>
        <w:jc w:val="both"/>
        <w:rPr>
          <w:rFonts w:eastAsiaTheme="minorHAnsi"/>
          <w:lang w:eastAsia="en-US"/>
        </w:rPr>
      </w:pPr>
      <w:r>
        <w:rPr>
          <w:rFonts w:eastAsiaTheme="minorHAnsi"/>
          <w:lang w:eastAsia="en-US"/>
        </w:rPr>
        <w:t>DPR – domes priekšsēdētājs;</w:t>
      </w:r>
    </w:p>
    <w:p w:rsidR="004A0C93" w:rsidRDefault="004A0C93" w:rsidP="00171697">
      <w:pPr>
        <w:pStyle w:val="ListParagraph"/>
        <w:numPr>
          <w:ilvl w:val="1"/>
          <w:numId w:val="4"/>
        </w:numPr>
        <w:spacing w:after="160" w:line="259" w:lineRule="auto"/>
        <w:ind w:left="1134" w:hanging="567"/>
        <w:jc w:val="both"/>
        <w:rPr>
          <w:rFonts w:eastAsiaTheme="minorHAnsi"/>
          <w:lang w:eastAsia="en-US"/>
        </w:rPr>
      </w:pPr>
      <w:r>
        <w:rPr>
          <w:rFonts w:eastAsiaTheme="minorHAnsi"/>
          <w:lang w:eastAsia="en-US"/>
        </w:rPr>
        <w:t xml:space="preserve">DZI – Jelgavas </w:t>
      </w:r>
      <w:proofErr w:type="spellStart"/>
      <w:r>
        <w:rPr>
          <w:rFonts w:eastAsiaTheme="minorHAnsi"/>
          <w:lang w:eastAsia="en-US"/>
        </w:rPr>
        <w:t>valstspilsētas</w:t>
      </w:r>
      <w:proofErr w:type="spellEnd"/>
      <w:r>
        <w:rPr>
          <w:rFonts w:eastAsiaTheme="minorHAnsi"/>
          <w:lang w:eastAsia="en-US"/>
        </w:rPr>
        <w:t xml:space="preserve"> un novada Dzimtsarakstu nodaļa;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JDC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digitālais centrs”;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JIP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izglītības pārvalde”;</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JPB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 xml:space="preserve">iestāde “Jelgavas </w:t>
      </w:r>
      <w:proofErr w:type="spellStart"/>
      <w:r w:rsidRPr="00894AAD">
        <w:rPr>
          <w:rFonts w:eastAsiaTheme="minorHAnsi"/>
          <w:lang w:eastAsia="en-US"/>
        </w:rPr>
        <w:t>valstspilsētas</w:t>
      </w:r>
      <w:proofErr w:type="spellEnd"/>
      <w:r w:rsidRPr="00894AAD">
        <w:rPr>
          <w:rFonts w:eastAsiaTheme="minorHAnsi"/>
          <w:lang w:eastAsia="en-US"/>
        </w:rPr>
        <w:t xml:space="preserve"> bāriņtiesa”;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JPP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pašvaldības policija”;</w:t>
      </w:r>
    </w:p>
    <w:p w:rsidR="004A0C93"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JRTC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reģionālais tūrisma centrs”</w:t>
      </w:r>
      <w:r>
        <w:rPr>
          <w:rFonts w:eastAsiaTheme="minorHAnsi"/>
          <w:lang w:eastAsia="en-US"/>
        </w:rPr>
        <w:t>;</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JSLP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sociālo lietu pārvalde”;</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JZB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“Jelgavas Pilsētas bibliotēka”;</w:t>
      </w:r>
    </w:p>
    <w:p w:rsidR="004A0C93" w:rsidRDefault="004A0C93" w:rsidP="00171697">
      <w:pPr>
        <w:pStyle w:val="ListParagraph"/>
        <w:numPr>
          <w:ilvl w:val="1"/>
          <w:numId w:val="4"/>
        </w:numPr>
        <w:spacing w:after="160" w:line="259" w:lineRule="auto"/>
        <w:ind w:left="1134" w:hanging="567"/>
        <w:jc w:val="both"/>
        <w:rPr>
          <w:rFonts w:eastAsiaTheme="minorHAnsi"/>
          <w:lang w:eastAsia="en-US"/>
        </w:rPr>
      </w:pPr>
      <w:r>
        <w:rPr>
          <w:rFonts w:eastAsiaTheme="minorHAnsi"/>
          <w:lang w:eastAsia="en-US"/>
        </w:rPr>
        <w:t>KOM – domes komiteja;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KUL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“Kultūra”;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MUZ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w:t>
      </w:r>
      <w:proofErr w:type="spellStart"/>
      <w:r w:rsidRPr="00894AAD">
        <w:rPr>
          <w:rFonts w:eastAsiaTheme="minorHAnsi"/>
          <w:lang w:eastAsia="en-US"/>
        </w:rPr>
        <w:t>Ģ.Eliasa</w:t>
      </w:r>
      <w:proofErr w:type="spellEnd"/>
      <w:r w:rsidRPr="00894AAD">
        <w:rPr>
          <w:rFonts w:eastAsiaTheme="minorHAnsi"/>
          <w:lang w:eastAsia="en-US"/>
        </w:rPr>
        <w:t xml:space="preserve"> Vēstures un mākslas muzejs”;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Pr>
          <w:rFonts w:eastAsiaTheme="minorHAnsi"/>
          <w:lang w:eastAsia="en-US"/>
        </w:rPr>
        <w:t>PAD – iedzīvotāju padome;</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PICG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“Pašvaldības iestāžu centralizētā grāmatvedība”;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PIL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“Pilsētsaimniecība”;</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SC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“Sabiedriskais centrs”;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SSC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“Sporta servisa centrs”;</w:t>
      </w:r>
    </w:p>
    <w:p w:rsidR="004A0C93" w:rsidRPr="00894AAD" w:rsidRDefault="004A0C93"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ZRKAC </w:t>
      </w:r>
      <w:r w:rsidR="00171697">
        <w:rPr>
          <w:rFonts w:eastAsiaTheme="minorHAnsi"/>
          <w:lang w:eastAsia="en-US"/>
        </w:rPr>
        <w:t>–</w:t>
      </w:r>
      <w:r w:rsidRPr="00894AAD">
        <w:rPr>
          <w:rFonts w:eastAsiaTheme="minorHAnsi"/>
          <w:lang w:eastAsia="en-US"/>
        </w:rPr>
        <w:t xml:space="preserve"> pašvaldības</w:t>
      </w:r>
      <w:r w:rsidR="00171697">
        <w:rPr>
          <w:rFonts w:eastAsiaTheme="minorHAnsi"/>
          <w:lang w:eastAsia="en-US"/>
        </w:rPr>
        <w:t xml:space="preserve"> </w:t>
      </w:r>
      <w:r w:rsidRPr="00894AAD">
        <w:rPr>
          <w:rFonts w:eastAsiaTheme="minorHAnsi"/>
          <w:lang w:eastAsia="en-US"/>
        </w:rPr>
        <w:t>iestāde “Zemgales reģion</w:t>
      </w:r>
      <w:r>
        <w:rPr>
          <w:rFonts w:eastAsiaTheme="minorHAnsi"/>
          <w:lang w:eastAsia="en-US"/>
        </w:rPr>
        <w:t>a kompetenču attīstības centrs”.</w:t>
      </w:r>
    </w:p>
    <w:p w:rsidR="004A0C93" w:rsidRDefault="004A0C93" w:rsidP="004A0C93">
      <w:pPr>
        <w:pStyle w:val="ListParagraph"/>
        <w:numPr>
          <w:ilvl w:val="0"/>
          <w:numId w:val="4"/>
        </w:numPr>
        <w:spacing w:after="160" w:line="259" w:lineRule="auto"/>
        <w:ind w:left="426"/>
        <w:jc w:val="both"/>
        <w:rPr>
          <w:rFonts w:eastAsiaTheme="minorHAnsi"/>
          <w:lang w:eastAsia="en-US"/>
        </w:rPr>
      </w:pPr>
      <w:r w:rsidRPr="00C55304">
        <w:rPr>
          <w:rFonts w:eastAsiaTheme="minorHAnsi"/>
          <w:lang w:eastAsia="en-US"/>
        </w:rPr>
        <w:t>Domes kārtējā sēdē izskatām</w:t>
      </w:r>
      <w:r>
        <w:rPr>
          <w:rFonts w:eastAsiaTheme="minorHAnsi"/>
          <w:lang w:eastAsia="en-US"/>
        </w:rPr>
        <w:t>os</w:t>
      </w:r>
      <w:r w:rsidRPr="00C55304">
        <w:rPr>
          <w:rFonts w:eastAsiaTheme="minorHAnsi"/>
          <w:lang w:eastAsia="en-US"/>
        </w:rPr>
        <w:t xml:space="preserve"> lēmumu projekt</w:t>
      </w:r>
      <w:r>
        <w:rPr>
          <w:rFonts w:eastAsiaTheme="minorHAnsi"/>
          <w:lang w:eastAsia="en-US"/>
        </w:rPr>
        <w:t>us</w:t>
      </w:r>
      <w:r w:rsidRPr="00C55304">
        <w:rPr>
          <w:rFonts w:eastAsiaTheme="minorHAnsi"/>
          <w:lang w:eastAsia="en-US"/>
        </w:rPr>
        <w:t>, kuri saskaņoti</w:t>
      </w:r>
      <w:r>
        <w:rPr>
          <w:rFonts w:eastAsiaTheme="minorHAnsi"/>
          <w:lang w:eastAsia="en-US"/>
        </w:rPr>
        <w:t>, ja nepieciešams,</w:t>
      </w:r>
      <w:r w:rsidRPr="00C55304">
        <w:rPr>
          <w:rFonts w:eastAsiaTheme="minorHAnsi"/>
          <w:lang w:eastAsia="en-US"/>
        </w:rPr>
        <w:t xml:space="preserve"> ar </w:t>
      </w:r>
      <w:r w:rsidRPr="000D717B">
        <w:rPr>
          <w:rFonts w:eastAsiaTheme="minorHAnsi"/>
          <w:lang w:eastAsia="en-US"/>
        </w:rPr>
        <w:t>5.punktā</w:t>
      </w:r>
      <w:r w:rsidRPr="00C55304">
        <w:rPr>
          <w:rFonts w:eastAsiaTheme="minorHAnsi"/>
          <w:lang w:eastAsia="en-US"/>
        </w:rPr>
        <w:t xml:space="preserve"> minētajām personām, iesniedz </w:t>
      </w:r>
      <w:r w:rsidRPr="006243EC">
        <w:rPr>
          <w:rFonts w:eastAsiaTheme="minorHAnsi"/>
          <w:lang w:eastAsia="en-US"/>
        </w:rPr>
        <w:t>Centrālās pārvaldes Lietvedības nodaļā</w:t>
      </w:r>
      <w:r>
        <w:rPr>
          <w:rFonts w:eastAsiaTheme="minorHAnsi"/>
          <w:lang w:eastAsia="en-US"/>
        </w:rPr>
        <w:t xml:space="preserve"> </w:t>
      </w:r>
      <w:proofErr w:type="spellStart"/>
      <w:r w:rsidRPr="00C55304">
        <w:rPr>
          <w:rFonts w:eastAsiaTheme="minorHAnsi"/>
          <w:lang w:eastAsia="en-US"/>
        </w:rPr>
        <w:t>pirmskomiteju</w:t>
      </w:r>
      <w:proofErr w:type="spellEnd"/>
      <w:r w:rsidRPr="00C55304">
        <w:rPr>
          <w:rFonts w:eastAsiaTheme="minorHAnsi"/>
          <w:lang w:eastAsia="en-US"/>
        </w:rPr>
        <w:t xml:space="preserve"> nedēļā </w:t>
      </w:r>
      <w:r w:rsidR="00A12A26">
        <w:rPr>
          <w:rFonts w:eastAsiaTheme="minorHAnsi"/>
          <w:lang w:eastAsia="en-US"/>
        </w:rPr>
        <w:t>trešdienā</w:t>
      </w:r>
      <w:r w:rsidRPr="00C55304">
        <w:rPr>
          <w:rFonts w:eastAsiaTheme="minorHAnsi"/>
          <w:lang w:eastAsia="en-US"/>
        </w:rPr>
        <w:t xml:space="preserve"> līdz plkst.9.00</w:t>
      </w:r>
      <w:r>
        <w:rPr>
          <w:rFonts w:eastAsiaTheme="minorHAnsi"/>
          <w:lang w:eastAsia="en-US"/>
        </w:rPr>
        <w:t>.</w:t>
      </w:r>
    </w:p>
    <w:p w:rsidR="004A0C93" w:rsidRDefault="004A0C93" w:rsidP="004A0C93">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 xml:space="preserve">Lēmuma projekta elektronisko formu </w:t>
      </w:r>
      <w:proofErr w:type="spellStart"/>
      <w:r w:rsidRPr="00894AAD">
        <w:rPr>
          <w:rFonts w:eastAsiaTheme="minorHAnsi"/>
          <w:lang w:eastAsia="en-US"/>
        </w:rPr>
        <w:t>nosūta</w:t>
      </w:r>
      <w:proofErr w:type="spellEnd"/>
      <w:r w:rsidRPr="00894AAD">
        <w:rPr>
          <w:rFonts w:eastAsiaTheme="minorHAnsi"/>
          <w:lang w:eastAsia="en-US"/>
        </w:rPr>
        <w:t xml:space="preserve"> </w:t>
      </w:r>
      <w:proofErr w:type="spellStart"/>
      <w:r w:rsidRPr="00894AAD">
        <w:rPr>
          <w:rFonts w:eastAsiaTheme="minorHAnsi"/>
          <w:lang w:eastAsia="en-US"/>
        </w:rPr>
        <w:t>pirmskomiteju</w:t>
      </w:r>
      <w:proofErr w:type="spellEnd"/>
      <w:r w:rsidRPr="00894AAD">
        <w:rPr>
          <w:rFonts w:eastAsiaTheme="minorHAnsi"/>
          <w:lang w:eastAsia="en-US"/>
        </w:rPr>
        <w:t xml:space="preserve"> nedēļas </w:t>
      </w:r>
      <w:r w:rsidR="00E87D07">
        <w:rPr>
          <w:rFonts w:eastAsiaTheme="minorHAnsi"/>
          <w:lang w:eastAsia="en-US"/>
        </w:rPr>
        <w:t>trešdienā</w:t>
      </w:r>
      <w:r w:rsidRPr="00894AAD">
        <w:rPr>
          <w:rFonts w:eastAsiaTheme="minorHAnsi"/>
          <w:lang w:eastAsia="en-US"/>
        </w:rPr>
        <w:t xml:space="preserve"> līdz plkst.15.00 </w:t>
      </w:r>
      <w:r>
        <w:rPr>
          <w:rFonts w:eastAsiaTheme="minorHAnsi"/>
          <w:lang w:eastAsia="en-US"/>
        </w:rPr>
        <w:t xml:space="preserve">uz </w:t>
      </w:r>
      <w:r w:rsidRPr="00894AAD">
        <w:rPr>
          <w:rFonts w:eastAsiaTheme="minorHAnsi"/>
          <w:lang w:eastAsia="en-US"/>
        </w:rPr>
        <w:t>e-past</w:t>
      </w:r>
      <w:r>
        <w:rPr>
          <w:rFonts w:eastAsiaTheme="minorHAnsi"/>
          <w:lang w:eastAsia="en-US"/>
        </w:rPr>
        <w:t xml:space="preserve">u </w:t>
      </w:r>
      <w:hyperlink r:id="rId7" w:history="1">
        <w:r w:rsidRPr="00171697">
          <w:rPr>
            <w:rFonts w:eastAsiaTheme="minorHAnsi"/>
          </w:rPr>
          <w:t>lemumi@jelgava.lv</w:t>
        </w:r>
      </w:hyperlink>
      <w:r>
        <w:rPr>
          <w:rFonts w:eastAsiaTheme="minorHAnsi"/>
          <w:lang w:eastAsia="en-US"/>
        </w:rPr>
        <w:t>.</w:t>
      </w:r>
      <w:r w:rsidRPr="00894AAD">
        <w:rPr>
          <w:rFonts w:eastAsiaTheme="minorHAnsi"/>
          <w:lang w:eastAsia="en-US"/>
        </w:rPr>
        <w:t xml:space="preserve"> Laukā </w:t>
      </w:r>
      <w:r w:rsidR="00E87D07">
        <w:rPr>
          <w:rFonts w:eastAsiaTheme="minorHAnsi"/>
          <w:lang w:eastAsia="en-US"/>
        </w:rPr>
        <w:t>“</w:t>
      </w:r>
      <w:r w:rsidRPr="00894AAD">
        <w:rPr>
          <w:rFonts w:eastAsiaTheme="minorHAnsi"/>
          <w:lang w:eastAsia="en-US"/>
        </w:rPr>
        <w:t>Tēma” (</w:t>
      </w:r>
      <w:proofErr w:type="spellStart"/>
      <w:r w:rsidRPr="00171697">
        <w:rPr>
          <w:rFonts w:eastAsiaTheme="minorHAnsi"/>
          <w:i/>
          <w:lang w:eastAsia="en-US"/>
        </w:rPr>
        <w:t>Subject</w:t>
      </w:r>
      <w:proofErr w:type="spellEnd"/>
      <w:r w:rsidRPr="00171697">
        <w:rPr>
          <w:rFonts w:eastAsiaTheme="minorHAnsi"/>
          <w:i/>
          <w:lang w:eastAsia="en-US"/>
        </w:rPr>
        <w:t>:</w:t>
      </w:r>
      <w:r w:rsidRPr="00894AAD">
        <w:rPr>
          <w:rFonts w:eastAsiaTheme="minorHAnsi"/>
          <w:lang w:eastAsia="en-US"/>
        </w:rPr>
        <w:t>) noradot: komitejas/domes lēmum</w:t>
      </w:r>
      <w:r>
        <w:rPr>
          <w:rFonts w:eastAsiaTheme="minorHAnsi"/>
          <w:lang w:eastAsia="en-US"/>
        </w:rPr>
        <w:t>a/</w:t>
      </w:r>
      <w:r w:rsidRPr="00894AAD">
        <w:rPr>
          <w:rFonts w:eastAsiaTheme="minorHAnsi"/>
          <w:lang w:eastAsia="en-US"/>
        </w:rPr>
        <w:t xml:space="preserve">u </w:t>
      </w:r>
      <w:r w:rsidRPr="0003357B">
        <w:rPr>
          <w:rFonts w:eastAsiaTheme="minorHAnsi"/>
          <w:lang w:eastAsia="en-US"/>
        </w:rPr>
        <w:t>projekts/i</w:t>
      </w:r>
      <w:r w:rsidRPr="00894AAD">
        <w:rPr>
          <w:rFonts w:eastAsiaTheme="minorHAnsi"/>
          <w:lang w:eastAsia="en-US"/>
        </w:rPr>
        <w:t xml:space="preserve"> uz </w:t>
      </w:r>
      <w:proofErr w:type="spellStart"/>
      <w:r w:rsidRPr="00894AAD">
        <w:rPr>
          <w:rFonts w:eastAsiaTheme="minorHAnsi"/>
          <w:lang w:eastAsia="en-US"/>
        </w:rPr>
        <w:t>dd.mm.yyyy</w:t>
      </w:r>
      <w:proofErr w:type="spellEnd"/>
      <w:r w:rsidRPr="00894AAD">
        <w:rPr>
          <w:rFonts w:eastAsiaTheme="minorHAnsi"/>
          <w:lang w:eastAsia="en-US"/>
        </w:rPr>
        <w:t>, (“</w:t>
      </w:r>
      <w:proofErr w:type="spellStart"/>
      <w:r w:rsidRPr="00894AAD">
        <w:rPr>
          <w:rFonts w:eastAsiaTheme="minorHAnsi"/>
          <w:lang w:eastAsia="en-US"/>
        </w:rPr>
        <w:t>diena.mēnesis.gads</w:t>
      </w:r>
      <w:proofErr w:type="spellEnd"/>
      <w:r w:rsidRPr="00894AAD">
        <w:rPr>
          <w:rFonts w:eastAsiaTheme="minorHAnsi"/>
          <w:lang w:eastAsia="en-US"/>
        </w:rPr>
        <w:t xml:space="preserve">”). </w:t>
      </w:r>
      <w:r w:rsidRPr="00E75CA9">
        <w:rPr>
          <w:rFonts w:eastAsiaTheme="minorHAnsi"/>
          <w:i/>
          <w:lang w:eastAsia="en-US"/>
        </w:rPr>
        <w:t xml:space="preserve">Piemērs: </w:t>
      </w:r>
      <w:r w:rsidR="00171697">
        <w:rPr>
          <w:rFonts w:eastAsiaTheme="minorHAnsi"/>
          <w:i/>
          <w:lang w:eastAsia="en-US"/>
        </w:rPr>
        <w:t>“</w:t>
      </w:r>
      <w:r>
        <w:rPr>
          <w:rFonts w:eastAsiaTheme="minorHAnsi"/>
          <w:i/>
          <w:lang w:eastAsia="en-US"/>
        </w:rPr>
        <w:t>D</w:t>
      </w:r>
      <w:r w:rsidRPr="00E75CA9">
        <w:rPr>
          <w:rFonts w:eastAsiaTheme="minorHAnsi"/>
          <w:i/>
          <w:lang w:eastAsia="en-US"/>
        </w:rPr>
        <w:t>omes lēmum</w:t>
      </w:r>
      <w:r>
        <w:rPr>
          <w:rFonts w:eastAsiaTheme="minorHAnsi"/>
          <w:i/>
          <w:lang w:eastAsia="en-US"/>
        </w:rPr>
        <w:t>a</w:t>
      </w:r>
      <w:r w:rsidRPr="00E75CA9">
        <w:rPr>
          <w:rFonts w:eastAsiaTheme="minorHAnsi"/>
          <w:i/>
          <w:lang w:eastAsia="en-US"/>
        </w:rPr>
        <w:t xml:space="preserve"> projekt</w:t>
      </w:r>
      <w:r>
        <w:rPr>
          <w:rFonts w:eastAsiaTheme="minorHAnsi"/>
          <w:i/>
          <w:lang w:eastAsia="en-US"/>
        </w:rPr>
        <w:t>s</w:t>
      </w:r>
      <w:r w:rsidRPr="00E75CA9">
        <w:rPr>
          <w:rFonts w:eastAsiaTheme="minorHAnsi"/>
          <w:i/>
          <w:lang w:eastAsia="en-US"/>
        </w:rPr>
        <w:t xml:space="preserve"> uz 23.02.2023.”</w:t>
      </w:r>
      <w:r w:rsidRPr="00894AAD">
        <w:rPr>
          <w:rFonts w:eastAsiaTheme="minorHAnsi"/>
          <w:lang w:eastAsia="en-US"/>
        </w:rPr>
        <w:t>.</w:t>
      </w:r>
    </w:p>
    <w:p w:rsidR="004A0C93" w:rsidRPr="00AF5FE3" w:rsidRDefault="004A0C93" w:rsidP="004A0C93">
      <w:pPr>
        <w:pStyle w:val="ListParagraph"/>
        <w:numPr>
          <w:ilvl w:val="0"/>
          <w:numId w:val="4"/>
        </w:numPr>
        <w:spacing w:after="160" w:line="259" w:lineRule="auto"/>
        <w:ind w:left="426"/>
        <w:jc w:val="both"/>
        <w:rPr>
          <w:rFonts w:eastAsiaTheme="minorHAnsi"/>
          <w:lang w:eastAsia="en-US"/>
        </w:rPr>
      </w:pPr>
      <w:r>
        <w:rPr>
          <w:rFonts w:eastAsiaTheme="minorHAnsi"/>
          <w:lang w:eastAsia="en-US"/>
        </w:rPr>
        <w:t>L</w:t>
      </w:r>
      <w:r w:rsidRPr="00C55304">
        <w:rPr>
          <w:rFonts w:eastAsiaTheme="minorHAnsi"/>
          <w:lang w:eastAsia="en-US"/>
        </w:rPr>
        <w:t>ēmuma projektu un pielikumu nosūtot elektroniski</w:t>
      </w:r>
      <w:r>
        <w:rPr>
          <w:rFonts w:eastAsiaTheme="minorHAnsi"/>
          <w:lang w:eastAsia="en-US"/>
        </w:rPr>
        <w:t>,</w:t>
      </w:r>
      <w:r w:rsidRPr="00C55304">
        <w:rPr>
          <w:rFonts w:eastAsiaTheme="minorHAnsi"/>
          <w:lang w:eastAsia="en-US"/>
        </w:rPr>
        <w:t xml:space="preserve"> </w:t>
      </w:r>
      <w:r>
        <w:rPr>
          <w:rFonts w:eastAsiaTheme="minorHAnsi"/>
          <w:lang w:eastAsia="en-US"/>
        </w:rPr>
        <w:t>lēmuma projekta “</w:t>
      </w:r>
      <w:r w:rsidRPr="00C55304">
        <w:rPr>
          <w:rFonts w:eastAsiaTheme="minorHAnsi"/>
          <w:lang w:eastAsia="en-US"/>
        </w:rPr>
        <w:t>Kājenē</w:t>
      </w:r>
      <w:r w:rsidR="00171697">
        <w:rPr>
          <w:rFonts w:eastAsiaTheme="minorHAnsi"/>
          <w:lang w:eastAsia="en-US"/>
        </w:rPr>
        <w:t>”</w:t>
      </w:r>
      <w:r w:rsidRPr="00C55304">
        <w:rPr>
          <w:rFonts w:eastAsiaTheme="minorHAnsi"/>
          <w:lang w:eastAsia="en-US"/>
        </w:rPr>
        <w:t xml:space="preserve"> (</w:t>
      </w:r>
      <w:proofErr w:type="spellStart"/>
      <w:r w:rsidRPr="00171697">
        <w:rPr>
          <w:rFonts w:eastAsiaTheme="minorHAnsi"/>
          <w:i/>
          <w:lang w:eastAsia="en-US"/>
        </w:rPr>
        <w:t>Footer</w:t>
      </w:r>
      <w:proofErr w:type="spellEnd"/>
      <w:r w:rsidRPr="00C55304">
        <w:rPr>
          <w:rFonts w:eastAsiaTheme="minorHAnsi"/>
          <w:lang w:eastAsia="en-US"/>
        </w:rPr>
        <w:t>) nor</w:t>
      </w:r>
      <w:r>
        <w:rPr>
          <w:rFonts w:eastAsiaTheme="minorHAnsi"/>
          <w:lang w:eastAsia="en-US"/>
        </w:rPr>
        <w:t>āda</w:t>
      </w:r>
      <w:r w:rsidRPr="00C55304">
        <w:rPr>
          <w:rFonts w:eastAsiaTheme="minorHAnsi"/>
          <w:lang w:eastAsia="en-US"/>
        </w:rPr>
        <w:t xml:space="preserve"> </w:t>
      </w:r>
      <w:r w:rsidRPr="000D717B">
        <w:rPr>
          <w:rFonts w:eastAsiaTheme="minorHAnsi"/>
          <w:lang w:eastAsia="en-US"/>
        </w:rPr>
        <w:t>8.punktā</w:t>
      </w:r>
      <w:r w:rsidRPr="00C55304">
        <w:rPr>
          <w:rFonts w:eastAsiaTheme="minorHAnsi"/>
          <w:lang w:eastAsia="en-US"/>
        </w:rPr>
        <w:t xml:space="preserve"> minēto apzīmējumu</w:t>
      </w:r>
      <w:r>
        <w:rPr>
          <w:rFonts w:eastAsiaTheme="minorHAnsi"/>
          <w:lang w:eastAsia="en-US"/>
        </w:rPr>
        <w:t xml:space="preserve"> un gatavotāja uzvārdu</w:t>
      </w:r>
      <w:r w:rsidRPr="00C55304">
        <w:rPr>
          <w:rFonts w:eastAsiaTheme="minorHAnsi"/>
          <w:lang w:eastAsia="en-US"/>
        </w:rPr>
        <w:t xml:space="preserve">. </w:t>
      </w:r>
      <w:r>
        <w:rPr>
          <w:rFonts w:eastAsiaTheme="minorHAnsi"/>
          <w:i/>
          <w:lang w:eastAsia="en-US"/>
        </w:rPr>
        <w:t>Piemērs: “</w:t>
      </w:r>
      <w:proofErr w:type="spellStart"/>
      <w:r>
        <w:rPr>
          <w:rFonts w:eastAsiaTheme="minorHAnsi"/>
          <w:i/>
          <w:lang w:eastAsia="en-US"/>
        </w:rPr>
        <w:t>DEP_berzins</w:t>
      </w:r>
      <w:proofErr w:type="spellEnd"/>
      <w:r w:rsidRPr="00C55304">
        <w:rPr>
          <w:rFonts w:eastAsiaTheme="minorHAnsi"/>
          <w:i/>
          <w:lang w:eastAsia="en-US"/>
        </w:rPr>
        <w:t>”</w:t>
      </w:r>
      <w:r>
        <w:rPr>
          <w:rFonts w:eastAsiaTheme="minorHAnsi"/>
          <w:lang w:eastAsia="en-US"/>
        </w:rPr>
        <w:t>.</w:t>
      </w:r>
    </w:p>
    <w:p w:rsidR="004A0C93" w:rsidRPr="00894AAD" w:rsidRDefault="004A0C93" w:rsidP="004A0C93">
      <w:pPr>
        <w:pStyle w:val="ListParagraph"/>
        <w:numPr>
          <w:ilvl w:val="0"/>
          <w:numId w:val="4"/>
        </w:numPr>
        <w:spacing w:after="160" w:line="259" w:lineRule="auto"/>
        <w:ind w:left="426"/>
        <w:jc w:val="both"/>
        <w:rPr>
          <w:rFonts w:eastAsiaTheme="minorHAnsi"/>
          <w:lang w:eastAsia="en-US"/>
        </w:rPr>
      </w:pPr>
      <w:r>
        <w:rPr>
          <w:rFonts w:eastAsiaTheme="minorHAnsi"/>
          <w:lang w:eastAsia="en-US"/>
        </w:rPr>
        <w:t>Iesniegtos d</w:t>
      </w:r>
      <w:r w:rsidRPr="006243EC">
        <w:rPr>
          <w:rFonts w:eastAsiaTheme="minorHAnsi"/>
          <w:lang w:eastAsia="en-US"/>
        </w:rPr>
        <w:t>omes lēmumu projekt</w:t>
      </w:r>
      <w:r>
        <w:rPr>
          <w:rFonts w:eastAsiaTheme="minorHAnsi"/>
          <w:lang w:eastAsia="en-US"/>
        </w:rPr>
        <w:t>us</w:t>
      </w:r>
      <w:r w:rsidRPr="006243EC">
        <w:rPr>
          <w:rFonts w:eastAsiaTheme="minorHAnsi"/>
          <w:lang w:eastAsia="en-US"/>
        </w:rPr>
        <w:t xml:space="preserve"> un materiāl</w:t>
      </w:r>
      <w:r>
        <w:rPr>
          <w:rFonts w:eastAsiaTheme="minorHAnsi"/>
          <w:lang w:eastAsia="en-US"/>
        </w:rPr>
        <w:t>us</w:t>
      </w:r>
      <w:r w:rsidRPr="006243EC">
        <w:rPr>
          <w:rFonts w:eastAsiaTheme="minorHAnsi"/>
          <w:lang w:eastAsia="en-US"/>
        </w:rPr>
        <w:t xml:space="preserve"> </w:t>
      </w:r>
      <w:r>
        <w:rPr>
          <w:rFonts w:eastAsiaTheme="minorHAnsi"/>
          <w:lang w:eastAsia="en-US"/>
        </w:rPr>
        <w:t xml:space="preserve">Centrālās pārvaldes Lietvedības nodaļa </w:t>
      </w:r>
      <w:r w:rsidRPr="006243EC">
        <w:rPr>
          <w:rFonts w:eastAsiaTheme="minorHAnsi"/>
          <w:lang w:eastAsia="en-US"/>
        </w:rPr>
        <w:t>vienas darba dienas laikā nodod domes priekšsēdētājam, kurš nosaka komiteju, kurai jāsniedz atzinums par sagatavotajiem domes lēmumu projektiem.</w:t>
      </w:r>
    </w:p>
    <w:p w:rsidR="00436F48" w:rsidRPr="00894AAD" w:rsidRDefault="004B2864" w:rsidP="00436F48">
      <w:pPr>
        <w:pStyle w:val="ListParagraph"/>
        <w:numPr>
          <w:ilvl w:val="0"/>
          <w:numId w:val="4"/>
        </w:numPr>
        <w:spacing w:after="160" w:line="259" w:lineRule="auto"/>
        <w:ind w:left="426"/>
        <w:jc w:val="both"/>
        <w:rPr>
          <w:rFonts w:eastAsiaTheme="minorHAnsi"/>
          <w:lang w:eastAsia="en-US"/>
        </w:rPr>
      </w:pPr>
      <w:r>
        <w:rPr>
          <w:rFonts w:eastAsiaTheme="minorHAnsi"/>
          <w:lang w:eastAsia="en-US"/>
        </w:rPr>
        <w:t>Komitejas priekšsēdētājs:</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sagatavo jautājumus izskatīšanai komitejas sēdē;</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 xml:space="preserve">nosaka komitejas sēdes darba kārtību un to, </w:t>
      </w:r>
      <w:r w:rsidR="008C3BC7">
        <w:rPr>
          <w:rFonts w:eastAsiaTheme="minorHAnsi"/>
          <w:lang w:eastAsia="en-US"/>
        </w:rPr>
        <w:t>vai</w:t>
      </w:r>
      <w:r w:rsidRPr="00894AAD">
        <w:rPr>
          <w:rFonts w:eastAsiaTheme="minorHAnsi"/>
          <w:lang w:eastAsia="en-US"/>
        </w:rPr>
        <w:t xml:space="preserve"> komitejas sēdes norisē tiks izmantota videokonference;</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sasauc un vada komitejas sēdes;</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nodrošina komitejas lēmumu ierakstīšanu komitejas sēdes protokolā;</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lastRenderedPageBreak/>
        <w:t xml:space="preserve">nodrošina komitejas </w:t>
      </w:r>
      <w:r w:rsidR="00950B0F">
        <w:rPr>
          <w:rFonts w:eastAsiaTheme="minorHAnsi"/>
          <w:lang w:eastAsia="en-US"/>
        </w:rPr>
        <w:t xml:space="preserve">kompetencē esošo un komitejas </w:t>
      </w:r>
      <w:r w:rsidRPr="00894AAD">
        <w:rPr>
          <w:rFonts w:eastAsiaTheme="minorHAnsi"/>
          <w:lang w:eastAsia="en-US"/>
        </w:rPr>
        <w:t>sagatavoto domes lēmumu projektu, atzinumu un priekšlikumu iesniegšanu domes priekšsēdētājam;</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nodrošina šī reglamenta un citu normatīvo aktu prasību ievērošanu komitejas sēdēs;</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ziņo par komitejas kompetencē esošiem jautājumiem domes sēdē, ja komiteja nav vienojusies, ka ziņo cits komitejas loceklis;</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pārstāv komitejas viedokli domes sēdēs, komisijās un citās institūcijās;</w:t>
      </w:r>
    </w:p>
    <w:p w:rsidR="00436F48" w:rsidRPr="00894AAD" w:rsidRDefault="00436F48" w:rsidP="00171697">
      <w:pPr>
        <w:pStyle w:val="ListParagraph"/>
        <w:numPr>
          <w:ilvl w:val="1"/>
          <w:numId w:val="4"/>
        </w:numPr>
        <w:spacing w:after="160" w:line="259" w:lineRule="auto"/>
        <w:ind w:left="1134" w:hanging="567"/>
        <w:jc w:val="both"/>
        <w:rPr>
          <w:rFonts w:eastAsiaTheme="minorHAnsi"/>
          <w:lang w:eastAsia="en-US"/>
        </w:rPr>
      </w:pPr>
      <w:r w:rsidRPr="00894AAD">
        <w:rPr>
          <w:rFonts w:eastAsiaTheme="minorHAnsi"/>
          <w:lang w:eastAsia="en-US"/>
        </w:rPr>
        <w:t>veic citus pienākumus saskaņā ar domes lēmumiem.</w:t>
      </w:r>
    </w:p>
    <w:p w:rsidR="00D16D14" w:rsidRPr="00894AAD" w:rsidRDefault="00D16D14" w:rsidP="00D16D14">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 xml:space="preserve">Komiteju </w:t>
      </w:r>
      <w:r>
        <w:rPr>
          <w:rFonts w:eastAsiaTheme="minorHAnsi"/>
          <w:lang w:eastAsia="en-US"/>
        </w:rPr>
        <w:t xml:space="preserve">kārtējās </w:t>
      </w:r>
      <w:r w:rsidRPr="00894AAD">
        <w:rPr>
          <w:rFonts w:eastAsiaTheme="minorHAnsi"/>
          <w:lang w:eastAsia="en-US"/>
        </w:rPr>
        <w:t>sēdes notiek s</w:t>
      </w:r>
      <w:r>
        <w:rPr>
          <w:rFonts w:eastAsiaTheme="minorHAnsi"/>
          <w:lang w:eastAsia="en-US"/>
        </w:rPr>
        <w:t>askaņā ar komiteju sēžu grafiku.</w:t>
      </w:r>
    </w:p>
    <w:p w:rsidR="00436F48" w:rsidRPr="00894AAD" w:rsidRDefault="00436F48" w:rsidP="00436F48">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Par komitejas sēdes laiku, vietu</w:t>
      </w:r>
      <w:r w:rsidR="008D2847">
        <w:rPr>
          <w:rFonts w:eastAsiaTheme="minorHAnsi"/>
          <w:lang w:eastAsia="en-US"/>
        </w:rPr>
        <w:t>,</w:t>
      </w:r>
      <w:r w:rsidRPr="00894AAD">
        <w:rPr>
          <w:rFonts w:eastAsiaTheme="minorHAnsi"/>
          <w:lang w:eastAsia="en-US"/>
        </w:rPr>
        <w:t xml:space="preserve"> darba kārtību </w:t>
      </w:r>
      <w:r w:rsidR="008D2847">
        <w:rPr>
          <w:rFonts w:eastAsiaTheme="minorHAnsi"/>
          <w:lang w:eastAsia="en-US"/>
        </w:rPr>
        <w:t xml:space="preserve">un materiāliem, kas saistīti ar komitejā izskatāmajiem jautājumiem, </w:t>
      </w:r>
      <w:r w:rsidRPr="00894AAD">
        <w:rPr>
          <w:rFonts w:eastAsiaTheme="minorHAnsi"/>
          <w:lang w:eastAsia="en-US"/>
        </w:rPr>
        <w:t xml:space="preserve">komitejas sekretārs informē attiecīgās komitejas deputātus </w:t>
      </w:r>
      <w:r w:rsidR="008D2847">
        <w:rPr>
          <w:rFonts w:eastAsiaTheme="minorHAnsi"/>
          <w:lang w:eastAsia="en-US"/>
        </w:rPr>
        <w:t xml:space="preserve">e-pastā </w:t>
      </w:r>
      <w:r w:rsidRPr="00894AAD">
        <w:rPr>
          <w:rFonts w:eastAsiaTheme="minorHAnsi"/>
          <w:lang w:eastAsia="en-US"/>
        </w:rPr>
        <w:t xml:space="preserve">ne vēlāk kā vienu dienu pirms kārtējās komitejas sēdes un ne vēlāk kā trīs stundas pirms ārkārtas komitejas sēdes. </w:t>
      </w:r>
    </w:p>
    <w:p w:rsidR="00436F48" w:rsidRPr="00894AAD" w:rsidRDefault="00436F48" w:rsidP="00436F48">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Ja deputāts nevar ierasties uz komitejas sēdi, viņam līdz sēdes sākumam par to jāpaziņo komitejas priekšsēdētājam vai komitejas sekretāram, norādot neie</w:t>
      </w:r>
      <w:r w:rsidR="002E559F">
        <w:rPr>
          <w:rFonts w:eastAsiaTheme="minorHAnsi"/>
          <w:lang w:eastAsia="en-US"/>
        </w:rPr>
        <w:t>rašanās iemeslus.</w:t>
      </w:r>
    </w:p>
    <w:p w:rsidR="00DA027B" w:rsidRPr="00894AAD" w:rsidRDefault="00DA027B" w:rsidP="00436F48">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Ja uz komitejas sēdi neierodas komitejas deputātu vairākums, tad komitejas priekšsēdētājs trīs darba dienu laikā sasauc atkārtotu komitejas sēdi. Ja uz atkārtotu komitejas sēdi neierodas komitejas deputātu vairākums, tad komitejas priekšsēdētājs par to paziņo dome</w:t>
      </w:r>
      <w:r w:rsidR="0044133B">
        <w:rPr>
          <w:rFonts w:eastAsiaTheme="minorHAnsi"/>
          <w:lang w:eastAsia="en-US"/>
        </w:rPr>
        <w:t>s priekšsēdētājam</w:t>
      </w:r>
      <w:r w:rsidR="00A02F1E">
        <w:rPr>
          <w:rFonts w:eastAsiaTheme="minorHAnsi"/>
          <w:lang w:eastAsia="en-US"/>
        </w:rPr>
        <w:t>.</w:t>
      </w:r>
    </w:p>
    <w:p w:rsidR="00DA027B" w:rsidRPr="00894AAD" w:rsidRDefault="00DA027B" w:rsidP="00436F48">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Komitejas var sarīkot kopīgu sēdi un izskatīt jautājumu, kas skar šo komiteju kompetenci, ievērojot Pašvaldības likuma 43.panta prasības un šajā reglamentā noteikto kārtību attiecībā uz komiteju darbība</w:t>
      </w:r>
      <w:r w:rsidR="00624F39">
        <w:rPr>
          <w:rFonts w:eastAsiaTheme="minorHAnsi"/>
          <w:lang w:eastAsia="en-US"/>
        </w:rPr>
        <w:t>s</w:t>
      </w:r>
      <w:r w:rsidR="00A11DDD">
        <w:rPr>
          <w:rFonts w:eastAsiaTheme="minorHAnsi"/>
          <w:lang w:eastAsia="en-US"/>
        </w:rPr>
        <w:t xml:space="preserve"> organizāciju.</w:t>
      </w:r>
    </w:p>
    <w:p w:rsidR="00364C7F" w:rsidRPr="00894AAD" w:rsidRDefault="00165C6E" w:rsidP="00436F48">
      <w:pPr>
        <w:pStyle w:val="ListParagraph"/>
        <w:numPr>
          <w:ilvl w:val="0"/>
          <w:numId w:val="4"/>
        </w:numPr>
        <w:spacing w:after="160" w:line="259" w:lineRule="auto"/>
        <w:ind w:left="426"/>
        <w:jc w:val="both"/>
        <w:rPr>
          <w:rFonts w:eastAsiaTheme="minorHAnsi"/>
          <w:lang w:eastAsia="en-US"/>
        </w:rPr>
      </w:pPr>
      <w:r>
        <w:rPr>
          <w:rFonts w:eastAsiaTheme="minorHAnsi"/>
          <w:lang w:eastAsia="en-US"/>
        </w:rPr>
        <w:t>Par domes sēdes laiku, vietu,</w:t>
      </w:r>
      <w:r w:rsidR="00364C7F" w:rsidRPr="00894AAD">
        <w:rPr>
          <w:rFonts w:eastAsiaTheme="minorHAnsi"/>
          <w:lang w:eastAsia="en-US"/>
        </w:rPr>
        <w:t xml:space="preserve"> darba kārtīb</w:t>
      </w:r>
      <w:r>
        <w:rPr>
          <w:rFonts w:eastAsiaTheme="minorHAnsi"/>
          <w:lang w:eastAsia="en-US"/>
        </w:rPr>
        <w:t>u un materiāliem, kas saistīti ar domes sēdē izskatāmajiem jautājumiem</w:t>
      </w:r>
      <w:r w:rsidRPr="00165C6E">
        <w:rPr>
          <w:rFonts w:eastAsiaTheme="minorHAnsi"/>
          <w:lang w:eastAsia="en-US"/>
        </w:rPr>
        <w:t xml:space="preserve"> </w:t>
      </w:r>
      <w:r>
        <w:rPr>
          <w:rFonts w:eastAsiaTheme="minorHAnsi"/>
          <w:lang w:eastAsia="en-US"/>
        </w:rPr>
        <w:t>(</w:t>
      </w:r>
      <w:r w:rsidRPr="00165C6E">
        <w:rPr>
          <w:rFonts w:eastAsiaTheme="minorHAnsi"/>
          <w:lang w:eastAsia="en-US"/>
        </w:rPr>
        <w:t xml:space="preserve">domes lēmumu projekti, atzinumi par tiem, izziņas materiāli, domes deputātu </w:t>
      </w:r>
      <w:r>
        <w:rPr>
          <w:rFonts w:eastAsiaTheme="minorHAnsi"/>
          <w:lang w:eastAsia="en-US"/>
        </w:rPr>
        <w:t xml:space="preserve">un citu personu </w:t>
      </w:r>
      <w:r w:rsidRPr="00165C6E">
        <w:rPr>
          <w:rFonts w:eastAsiaTheme="minorHAnsi"/>
          <w:lang w:eastAsia="en-US"/>
        </w:rPr>
        <w:t>iesniegumi</w:t>
      </w:r>
      <w:r>
        <w:rPr>
          <w:rFonts w:eastAsiaTheme="minorHAnsi"/>
          <w:lang w:eastAsia="en-US"/>
        </w:rPr>
        <w:t>)</w:t>
      </w:r>
      <w:r w:rsidR="00364C7F" w:rsidRPr="00894AAD">
        <w:rPr>
          <w:rFonts w:eastAsiaTheme="minorHAnsi"/>
          <w:lang w:eastAsia="en-US"/>
        </w:rPr>
        <w:t xml:space="preserve">, </w:t>
      </w:r>
      <w:r>
        <w:rPr>
          <w:rFonts w:eastAsiaTheme="minorHAnsi"/>
          <w:lang w:eastAsia="en-US"/>
        </w:rPr>
        <w:t>Centrālās pārvaldes darbinieks informē</w:t>
      </w:r>
      <w:r w:rsidR="00364C7F" w:rsidRPr="00894AAD">
        <w:rPr>
          <w:rFonts w:eastAsiaTheme="minorHAnsi"/>
          <w:lang w:eastAsia="en-US"/>
        </w:rPr>
        <w:t xml:space="preserve"> domes deputāt</w:t>
      </w:r>
      <w:r>
        <w:rPr>
          <w:rFonts w:eastAsiaTheme="minorHAnsi"/>
          <w:lang w:eastAsia="en-US"/>
        </w:rPr>
        <w:t>us</w:t>
      </w:r>
      <w:r w:rsidR="00364C7F" w:rsidRPr="00894AAD">
        <w:rPr>
          <w:rFonts w:eastAsiaTheme="minorHAnsi"/>
          <w:lang w:eastAsia="en-US"/>
        </w:rPr>
        <w:t xml:space="preserve"> </w:t>
      </w:r>
      <w:r w:rsidR="00810B74">
        <w:rPr>
          <w:rFonts w:eastAsiaTheme="minorHAnsi"/>
          <w:lang w:eastAsia="en-US"/>
        </w:rPr>
        <w:t xml:space="preserve">e-pastā </w:t>
      </w:r>
      <w:r w:rsidR="00364C7F" w:rsidRPr="00894AAD">
        <w:rPr>
          <w:rFonts w:eastAsiaTheme="minorHAnsi"/>
          <w:lang w:eastAsia="en-US"/>
        </w:rPr>
        <w:t>ne vēlāk kā trīs darba dienas pirms domes kārtējās sēdes un ne vēlāk kā trīs stundas pirms domes ārkārt</w:t>
      </w:r>
      <w:r w:rsidR="00C056FC">
        <w:rPr>
          <w:rFonts w:eastAsiaTheme="minorHAnsi"/>
          <w:lang w:eastAsia="en-US"/>
        </w:rPr>
        <w:t>as sēdes.</w:t>
      </w:r>
    </w:p>
    <w:p w:rsidR="00B87502" w:rsidRPr="00C056FC" w:rsidRDefault="00B87502" w:rsidP="00B87502">
      <w:pPr>
        <w:pStyle w:val="ListParagraph"/>
        <w:numPr>
          <w:ilvl w:val="0"/>
          <w:numId w:val="4"/>
        </w:numPr>
        <w:spacing w:after="160" w:line="259" w:lineRule="auto"/>
        <w:ind w:left="426"/>
        <w:jc w:val="both"/>
        <w:rPr>
          <w:rFonts w:eastAsiaTheme="minorHAnsi"/>
          <w:lang w:eastAsia="en-US"/>
        </w:rPr>
      </w:pPr>
      <w:r w:rsidRPr="00894AAD">
        <w:rPr>
          <w:rFonts w:eastAsiaTheme="minorHAnsi"/>
          <w:lang w:eastAsia="en-US"/>
        </w:rPr>
        <w:t xml:space="preserve">Ja domes deputāts nevar ierasties uz domes sēdi, viņam līdz sēdes sākumam par to jāpaziņo </w:t>
      </w:r>
      <w:r>
        <w:rPr>
          <w:rFonts w:eastAsiaTheme="minorHAnsi"/>
          <w:lang w:eastAsia="en-US"/>
        </w:rPr>
        <w:t>domes priekšsēdētāja sekretārei pa tālruni 63005531</w:t>
      </w:r>
      <w:r w:rsidR="00154D6D">
        <w:rPr>
          <w:rFonts w:eastAsiaTheme="minorHAnsi"/>
          <w:lang w:eastAsia="en-US"/>
        </w:rPr>
        <w:t xml:space="preserve"> </w:t>
      </w:r>
      <w:r w:rsidR="00B05D1C">
        <w:rPr>
          <w:rFonts w:eastAsiaTheme="minorHAnsi"/>
          <w:lang w:eastAsia="en-US"/>
        </w:rPr>
        <w:t>un</w:t>
      </w:r>
      <w:r w:rsidR="002C17F9">
        <w:rPr>
          <w:rFonts w:eastAsiaTheme="minorHAnsi"/>
          <w:lang w:eastAsia="en-US"/>
        </w:rPr>
        <w:t>/vai</w:t>
      </w:r>
      <w:r w:rsidR="00154D6D">
        <w:rPr>
          <w:rFonts w:eastAsiaTheme="minorHAnsi"/>
          <w:lang w:eastAsia="en-US"/>
        </w:rPr>
        <w:t xml:space="preserve"> uz e-pastu </w:t>
      </w:r>
      <w:hyperlink r:id="rId8" w:history="1">
        <w:r w:rsidR="00154D6D" w:rsidRPr="00171697">
          <w:rPr>
            <w:rFonts w:eastAsiaTheme="minorHAnsi"/>
          </w:rPr>
          <w:t>pasts@jelgava.lv</w:t>
        </w:r>
      </w:hyperlink>
      <w:r w:rsidRPr="00894AAD">
        <w:rPr>
          <w:rFonts w:eastAsiaTheme="minorHAnsi"/>
          <w:lang w:eastAsia="en-US"/>
        </w:rPr>
        <w:t xml:space="preserve">, norādot neierašanās iemeslu. </w:t>
      </w:r>
      <w:r>
        <w:rPr>
          <w:rFonts w:eastAsiaTheme="minorHAnsi"/>
          <w:lang w:eastAsia="en-US"/>
        </w:rPr>
        <w:t xml:space="preserve">Ja domes deputāts nav paziņojis par neierašanās iemesliem, tiek uzskatīts, ka domes deputāts </w:t>
      </w:r>
      <w:r w:rsidRPr="00C056FC">
        <w:rPr>
          <w:rFonts w:eastAsiaTheme="minorHAnsi"/>
          <w:lang w:eastAsia="en-US"/>
        </w:rPr>
        <w:t>nav piedalījies domes sēdē bez attaisnojoša iemesla.</w:t>
      </w:r>
    </w:p>
    <w:p w:rsidR="00364C7F" w:rsidRPr="00894AAD" w:rsidRDefault="00982DA6" w:rsidP="00436F48">
      <w:pPr>
        <w:pStyle w:val="ListParagraph"/>
        <w:numPr>
          <w:ilvl w:val="0"/>
          <w:numId w:val="4"/>
        </w:numPr>
        <w:spacing w:after="160" w:line="259" w:lineRule="auto"/>
        <w:ind w:left="426"/>
        <w:jc w:val="both"/>
        <w:rPr>
          <w:rFonts w:eastAsiaTheme="minorHAnsi"/>
          <w:lang w:eastAsia="en-US"/>
        </w:rPr>
      </w:pPr>
      <w:r>
        <w:rPr>
          <w:rFonts w:eastAsiaTheme="minorHAnsi"/>
          <w:lang w:eastAsia="en-US"/>
        </w:rPr>
        <w:t>Centrālā pārvalde</w:t>
      </w:r>
      <w:r w:rsidR="000B2A9A">
        <w:rPr>
          <w:rFonts w:eastAsiaTheme="minorHAnsi"/>
          <w:lang w:eastAsia="en-US"/>
        </w:rPr>
        <w:t xml:space="preserve"> </w:t>
      </w:r>
      <w:r>
        <w:rPr>
          <w:rFonts w:eastAsiaTheme="minorHAnsi"/>
          <w:lang w:eastAsia="en-US"/>
        </w:rPr>
        <w:t>nodrošina, ka</w:t>
      </w:r>
      <w:r w:rsidR="00364C7F" w:rsidRPr="00894AAD">
        <w:rPr>
          <w:rFonts w:eastAsiaTheme="minorHAnsi"/>
          <w:lang w:eastAsia="en-US"/>
        </w:rPr>
        <w:t xml:space="preserve"> trīs darba dienu laikā pēc pieņemto domes lēmumu parakstīšanas, </w:t>
      </w:r>
      <w:r>
        <w:rPr>
          <w:rFonts w:eastAsiaTheme="minorHAnsi"/>
          <w:lang w:eastAsia="en-US"/>
        </w:rPr>
        <w:t xml:space="preserve">tiek </w:t>
      </w:r>
      <w:r w:rsidR="00364C7F" w:rsidRPr="00894AAD">
        <w:rPr>
          <w:rFonts w:eastAsiaTheme="minorHAnsi"/>
          <w:lang w:eastAsia="en-US"/>
        </w:rPr>
        <w:t>sagatavo</w:t>
      </w:r>
      <w:r>
        <w:rPr>
          <w:rFonts w:eastAsiaTheme="minorHAnsi"/>
          <w:lang w:eastAsia="en-US"/>
        </w:rPr>
        <w:t>ti</w:t>
      </w:r>
      <w:r w:rsidR="00364C7F" w:rsidRPr="00894AAD">
        <w:rPr>
          <w:rFonts w:eastAsiaTheme="minorHAnsi"/>
          <w:lang w:eastAsia="en-US"/>
        </w:rPr>
        <w:t xml:space="preserve"> lēmumu norakst</w:t>
      </w:r>
      <w:r>
        <w:rPr>
          <w:rFonts w:eastAsiaTheme="minorHAnsi"/>
          <w:lang w:eastAsia="en-US"/>
        </w:rPr>
        <w:t>i</w:t>
      </w:r>
      <w:r w:rsidR="00364C7F" w:rsidRPr="00894AAD">
        <w:rPr>
          <w:rFonts w:eastAsiaTheme="minorHAnsi"/>
          <w:lang w:eastAsia="en-US"/>
        </w:rPr>
        <w:t xml:space="preserve"> un nosūt</w:t>
      </w:r>
      <w:r>
        <w:rPr>
          <w:rFonts w:eastAsiaTheme="minorHAnsi"/>
          <w:lang w:eastAsia="en-US"/>
        </w:rPr>
        <w:t>īti</w:t>
      </w:r>
      <w:r w:rsidR="00364C7F" w:rsidRPr="00894AAD">
        <w:rPr>
          <w:rFonts w:eastAsiaTheme="minorHAnsi"/>
          <w:lang w:eastAsia="en-US"/>
        </w:rPr>
        <w:t xml:space="preserve"> adresātiem.</w:t>
      </w:r>
    </w:p>
    <w:p w:rsidR="00364C7F" w:rsidRPr="00894AAD" w:rsidRDefault="0038512A" w:rsidP="00364C7F">
      <w:pPr>
        <w:pStyle w:val="ListParagraph"/>
        <w:numPr>
          <w:ilvl w:val="0"/>
          <w:numId w:val="4"/>
        </w:numPr>
        <w:spacing w:after="160" w:line="259" w:lineRule="auto"/>
        <w:ind w:left="426"/>
        <w:jc w:val="both"/>
        <w:rPr>
          <w:rFonts w:eastAsiaTheme="minorHAnsi"/>
          <w:lang w:eastAsia="en-US"/>
        </w:rPr>
      </w:pPr>
      <w:r>
        <w:rPr>
          <w:rFonts w:eastAsiaTheme="minorHAnsi"/>
          <w:lang w:eastAsia="en-US"/>
        </w:rPr>
        <w:t xml:space="preserve">Centrālās pārvalde </w:t>
      </w:r>
      <w:r w:rsidR="00364C7F" w:rsidRPr="00894AAD">
        <w:rPr>
          <w:rFonts w:eastAsiaTheme="minorHAnsi"/>
          <w:lang w:eastAsia="en-US"/>
        </w:rPr>
        <w:t xml:space="preserve">pašvaldības oficiālajā tīmekļvietnē </w:t>
      </w:r>
      <w:hyperlink r:id="rId9" w:history="1">
        <w:r w:rsidRPr="00171697">
          <w:rPr>
            <w:rFonts w:eastAsiaTheme="minorHAnsi"/>
          </w:rPr>
          <w:t>www.jelgava.lv</w:t>
        </w:r>
      </w:hyperlink>
      <w:r>
        <w:rPr>
          <w:rFonts w:eastAsiaTheme="minorHAnsi"/>
          <w:lang w:eastAsia="en-US"/>
        </w:rPr>
        <w:t xml:space="preserve"> </w:t>
      </w:r>
      <w:r w:rsidR="00364C7F" w:rsidRPr="00894AAD">
        <w:rPr>
          <w:rFonts w:eastAsiaTheme="minorHAnsi"/>
          <w:lang w:eastAsia="en-US"/>
        </w:rPr>
        <w:t>publicē:</w:t>
      </w:r>
    </w:p>
    <w:p w:rsidR="009071FB" w:rsidRPr="00271FE4" w:rsidRDefault="00271FE4" w:rsidP="00171697">
      <w:pPr>
        <w:pStyle w:val="ListParagraph"/>
        <w:numPr>
          <w:ilvl w:val="1"/>
          <w:numId w:val="4"/>
        </w:numPr>
        <w:spacing w:after="160" w:line="259" w:lineRule="auto"/>
        <w:ind w:left="993" w:hanging="633"/>
        <w:jc w:val="both"/>
        <w:rPr>
          <w:rFonts w:eastAsiaTheme="minorHAnsi"/>
          <w:lang w:eastAsia="en-US"/>
        </w:rPr>
      </w:pPr>
      <w:r>
        <w:t xml:space="preserve">paziņojumu par domes kārtējās </w:t>
      </w:r>
      <w:r w:rsidR="00E8072F">
        <w:t xml:space="preserve">un ārkārtas </w:t>
      </w:r>
      <w:r>
        <w:t>sēdes darba kārtību, norises laiku un vietu</w:t>
      </w:r>
      <w:r w:rsidR="009071FB">
        <w:t>;</w:t>
      </w:r>
    </w:p>
    <w:p w:rsidR="00364C7F" w:rsidRPr="00894AAD" w:rsidRDefault="00271FE4" w:rsidP="00171697">
      <w:pPr>
        <w:pStyle w:val="ListParagraph"/>
        <w:numPr>
          <w:ilvl w:val="1"/>
          <w:numId w:val="4"/>
        </w:numPr>
        <w:spacing w:after="160" w:line="259" w:lineRule="auto"/>
        <w:ind w:left="993" w:hanging="633"/>
        <w:jc w:val="both"/>
        <w:rPr>
          <w:rFonts w:eastAsiaTheme="minorHAnsi"/>
          <w:lang w:eastAsia="en-US"/>
        </w:rPr>
      </w:pPr>
      <w:r>
        <w:rPr>
          <w:rFonts w:eastAsiaTheme="minorHAnsi"/>
          <w:lang w:eastAsia="en-US"/>
        </w:rPr>
        <w:t xml:space="preserve">domes </w:t>
      </w:r>
      <w:r w:rsidR="00E8072F">
        <w:rPr>
          <w:rFonts w:eastAsiaTheme="minorHAnsi"/>
          <w:lang w:eastAsia="en-US"/>
        </w:rPr>
        <w:t xml:space="preserve">lēmumu projektus, </w:t>
      </w:r>
      <w:r>
        <w:rPr>
          <w:rFonts w:eastAsiaTheme="minorHAnsi"/>
          <w:lang w:eastAsia="en-US"/>
        </w:rPr>
        <w:t>lēmumus</w:t>
      </w:r>
      <w:r w:rsidR="00984FE3">
        <w:rPr>
          <w:rFonts w:eastAsiaTheme="minorHAnsi"/>
          <w:lang w:eastAsia="en-US"/>
        </w:rPr>
        <w:t>,</w:t>
      </w:r>
      <w:r w:rsidR="0050271A">
        <w:rPr>
          <w:rFonts w:eastAsiaTheme="minorHAnsi"/>
          <w:lang w:eastAsia="en-US"/>
        </w:rPr>
        <w:t xml:space="preserve"> protokolu</w:t>
      </w:r>
      <w:r w:rsidR="00984FE3">
        <w:rPr>
          <w:rFonts w:eastAsiaTheme="minorHAnsi"/>
          <w:lang w:eastAsia="en-US"/>
        </w:rPr>
        <w:t xml:space="preserve"> un domes sēdes </w:t>
      </w:r>
      <w:r w:rsidR="00984FE3" w:rsidRPr="00894AAD">
        <w:rPr>
          <w:rFonts w:eastAsiaTheme="minorHAnsi"/>
          <w:lang w:eastAsia="en-US"/>
        </w:rPr>
        <w:t xml:space="preserve">audiovizuālo </w:t>
      </w:r>
      <w:r w:rsidR="00984FE3" w:rsidRPr="00C056FC">
        <w:rPr>
          <w:rFonts w:eastAsiaTheme="minorHAnsi"/>
          <w:lang w:eastAsia="en-US"/>
        </w:rPr>
        <w:t>ierakstu</w:t>
      </w:r>
      <w:r w:rsidR="00364C7F" w:rsidRPr="00894AAD">
        <w:rPr>
          <w:rFonts w:eastAsiaTheme="minorHAnsi"/>
          <w:lang w:eastAsia="en-US"/>
        </w:rPr>
        <w:t>, ievērojot normatīvajos aktos noteiktos informācijas pieejamības ierobežojumus;</w:t>
      </w:r>
    </w:p>
    <w:p w:rsidR="004854FF" w:rsidRPr="004854FF" w:rsidRDefault="004854FF" w:rsidP="00171697">
      <w:pPr>
        <w:pStyle w:val="ListParagraph"/>
        <w:numPr>
          <w:ilvl w:val="1"/>
          <w:numId w:val="4"/>
        </w:numPr>
        <w:spacing w:after="160" w:line="259" w:lineRule="auto"/>
        <w:ind w:left="993" w:hanging="633"/>
        <w:jc w:val="both"/>
        <w:rPr>
          <w:rFonts w:eastAsiaTheme="minorHAnsi"/>
          <w:lang w:eastAsia="en-US"/>
        </w:rPr>
      </w:pPr>
      <w:r>
        <w:t xml:space="preserve">paziņojumu par komitejas </w:t>
      </w:r>
      <w:r w:rsidR="00461B80">
        <w:t xml:space="preserve">kārtējās </w:t>
      </w:r>
      <w:r>
        <w:t>sēdes</w:t>
      </w:r>
      <w:r w:rsidR="002A7D4E">
        <w:t>,</w:t>
      </w:r>
      <w:r w:rsidR="00461B80">
        <w:t xml:space="preserve"> ārkārtas sēdes</w:t>
      </w:r>
      <w:r>
        <w:t xml:space="preserve"> </w:t>
      </w:r>
      <w:r w:rsidR="002A7D4E">
        <w:t xml:space="preserve">vai komiteju apvienotās sēdes </w:t>
      </w:r>
      <w:r>
        <w:t>darba kārtību, norises laiku un vietu;</w:t>
      </w:r>
    </w:p>
    <w:p w:rsidR="004854FF" w:rsidRPr="004854FF" w:rsidRDefault="004854FF" w:rsidP="00171697">
      <w:pPr>
        <w:pStyle w:val="ListParagraph"/>
        <w:numPr>
          <w:ilvl w:val="1"/>
          <w:numId w:val="4"/>
        </w:numPr>
        <w:spacing w:after="160" w:line="259" w:lineRule="auto"/>
        <w:ind w:left="993" w:hanging="633"/>
        <w:jc w:val="both"/>
        <w:rPr>
          <w:rFonts w:eastAsiaTheme="minorHAnsi"/>
          <w:lang w:eastAsia="en-US"/>
        </w:rPr>
      </w:pPr>
      <w:r>
        <w:t>komitejas sēdes protokolu</w:t>
      </w:r>
      <w:r w:rsidR="00461B80">
        <w:t>,</w:t>
      </w:r>
      <w:r w:rsidR="00461B80" w:rsidRPr="00461B80">
        <w:rPr>
          <w:rFonts w:eastAsiaTheme="minorHAnsi"/>
          <w:lang w:eastAsia="en-US"/>
        </w:rPr>
        <w:t xml:space="preserve"> </w:t>
      </w:r>
      <w:r w:rsidR="00461B80" w:rsidRPr="00894AAD">
        <w:rPr>
          <w:rFonts w:eastAsiaTheme="minorHAnsi"/>
          <w:lang w:eastAsia="en-US"/>
        </w:rPr>
        <w:t>ievērojot normatīvajos aktos noteiktos informācijas pieejamības ierobežojumus</w:t>
      </w:r>
      <w:r w:rsidR="00461B80">
        <w:t>;</w:t>
      </w:r>
    </w:p>
    <w:p w:rsidR="004854FF" w:rsidRPr="00894AAD" w:rsidRDefault="00FF1DE7" w:rsidP="00171697">
      <w:pPr>
        <w:pStyle w:val="ListParagraph"/>
        <w:numPr>
          <w:ilvl w:val="1"/>
          <w:numId w:val="4"/>
        </w:numPr>
        <w:spacing w:after="160" w:line="259" w:lineRule="auto"/>
        <w:ind w:left="993" w:hanging="633"/>
        <w:jc w:val="both"/>
        <w:rPr>
          <w:rFonts w:eastAsiaTheme="minorHAnsi"/>
          <w:lang w:eastAsia="en-US"/>
        </w:rPr>
      </w:pPr>
      <w:r>
        <w:rPr>
          <w:rFonts w:eastAsiaTheme="minorHAnsi"/>
          <w:lang w:eastAsia="en-US"/>
        </w:rPr>
        <w:t>saistošo</w:t>
      </w:r>
      <w:r w:rsidR="004854FF" w:rsidRPr="00894AAD">
        <w:rPr>
          <w:rFonts w:eastAsiaTheme="minorHAnsi"/>
          <w:lang w:eastAsia="en-US"/>
        </w:rPr>
        <w:t xml:space="preserve"> n</w:t>
      </w:r>
      <w:r>
        <w:rPr>
          <w:rFonts w:eastAsiaTheme="minorHAnsi"/>
          <w:lang w:eastAsia="en-US"/>
        </w:rPr>
        <w:t>oteikumu</w:t>
      </w:r>
      <w:r w:rsidR="00461B80">
        <w:rPr>
          <w:rFonts w:eastAsiaTheme="minorHAnsi"/>
          <w:lang w:eastAsia="en-US"/>
        </w:rPr>
        <w:t xml:space="preserve"> </w:t>
      </w:r>
      <w:r>
        <w:t>projektu</w:t>
      </w:r>
      <w:r w:rsidR="000044F6">
        <w:t xml:space="preserve"> un tam pievienoto paskaidrojuma rakstu, saistošos noteikumus</w:t>
      </w:r>
      <w:r w:rsidR="00461B80">
        <w:rPr>
          <w:rFonts w:eastAsiaTheme="minorHAnsi"/>
          <w:lang w:eastAsia="en-US"/>
        </w:rPr>
        <w:t>.</w:t>
      </w:r>
    </w:p>
    <w:p w:rsidR="005B22B5" w:rsidRPr="00344FA4" w:rsidRDefault="005B22B5" w:rsidP="005B22B5">
      <w:pPr>
        <w:pStyle w:val="ListParagraph"/>
        <w:numPr>
          <w:ilvl w:val="0"/>
          <w:numId w:val="4"/>
        </w:numPr>
        <w:spacing w:after="160" w:line="259" w:lineRule="auto"/>
        <w:ind w:left="426"/>
        <w:jc w:val="both"/>
        <w:rPr>
          <w:rFonts w:eastAsiaTheme="minorHAnsi"/>
          <w:lang w:eastAsia="en-US"/>
        </w:rPr>
      </w:pPr>
      <w:r w:rsidRPr="00344FA4">
        <w:t xml:space="preserve">Komitejas sekretāra pienākumus pilda </w:t>
      </w:r>
      <w:r w:rsidR="00D25F9A">
        <w:t>ar pašvaldības izpilddirektora rīkojum</w:t>
      </w:r>
      <w:r w:rsidR="00354BA8">
        <w:t>u</w:t>
      </w:r>
      <w:r w:rsidR="00D25F9A">
        <w:t xml:space="preserve"> norīkots </w:t>
      </w:r>
      <w:r w:rsidRPr="00344FA4">
        <w:t>Centrālās pārvaldes darbinieks.</w:t>
      </w:r>
    </w:p>
    <w:p w:rsidR="00364C7F" w:rsidRPr="005B22B5" w:rsidRDefault="00992C78" w:rsidP="00436F48">
      <w:pPr>
        <w:pStyle w:val="ListParagraph"/>
        <w:numPr>
          <w:ilvl w:val="0"/>
          <w:numId w:val="4"/>
        </w:numPr>
        <w:spacing w:after="160" w:line="259" w:lineRule="auto"/>
        <w:ind w:left="426"/>
        <w:jc w:val="both"/>
        <w:rPr>
          <w:rFonts w:eastAsiaTheme="minorHAnsi"/>
          <w:lang w:eastAsia="en-US"/>
        </w:rPr>
      </w:pPr>
      <w:r w:rsidRPr="00C056FC">
        <w:lastRenderedPageBreak/>
        <w:t>Domes izveidoto k</w:t>
      </w:r>
      <w:r w:rsidR="00364C7F" w:rsidRPr="00C056FC">
        <w:t>omisij</w:t>
      </w:r>
      <w:r w:rsidRPr="00C056FC">
        <w:t>u un darba grupu</w:t>
      </w:r>
      <w:r w:rsidR="00364C7F" w:rsidRPr="00C056FC">
        <w:t xml:space="preserve"> sekretāra </w:t>
      </w:r>
      <w:r w:rsidRPr="00C056FC">
        <w:t xml:space="preserve"> </w:t>
      </w:r>
      <w:r w:rsidR="00364C7F" w:rsidRPr="00C056FC">
        <w:t xml:space="preserve">pienākumus pilda ar domes lēmumu </w:t>
      </w:r>
      <w:r w:rsidR="00945A3D">
        <w:t xml:space="preserve">apstiprināts </w:t>
      </w:r>
      <w:r w:rsidR="00364C7F" w:rsidRPr="00894AAD">
        <w:t xml:space="preserve">vai </w:t>
      </w:r>
      <w:r w:rsidR="00A065DB">
        <w:t xml:space="preserve">ar </w:t>
      </w:r>
      <w:r w:rsidR="00364C7F" w:rsidRPr="00894AAD">
        <w:t xml:space="preserve">pašvaldības izpilddirektora rīkojumu norīkots </w:t>
      </w:r>
      <w:r w:rsidR="00BD3DA7">
        <w:t>pašvaldības administrācijas</w:t>
      </w:r>
      <w:r w:rsidR="00364C7F" w:rsidRPr="00894AAD">
        <w:t xml:space="preserve"> darbinieks</w:t>
      </w:r>
      <w:r>
        <w:t xml:space="preserve"> (turpmāk – komisijas sekretārs)</w:t>
      </w:r>
      <w:r w:rsidR="00364C7F" w:rsidRPr="00894AAD">
        <w:t>.</w:t>
      </w:r>
    </w:p>
    <w:p w:rsidR="00364C7F" w:rsidRPr="00894AAD" w:rsidRDefault="005B22B5" w:rsidP="00364C7F">
      <w:pPr>
        <w:pStyle w:val="ListParagraph"/>
        <w:numPr>
          <w:ilvl w:val="0"/>
          <w:numId w:val="4"/>
        </w:numPr>
        <w:spacing w:after="160" w:line="259" w:lineRule="auto"/>
        <w:ind w:left="426"/>
        <w:jc w:val="both"/>
        <w:rPr>
          <w:rFonts w:eastAsiaTheme="minorHAnsi"/>
          <w:lang w:eastAsia="en-US"/>
        </w:rPr>
      </w:pPr>
      <w:r>
        <w:t>Komitejas un k</w:t>
      </w:r>
      <w:r w:rsidR="00364C7F" w:rsidRPr="00894AAD">
        <w:t>omisijas sekretār</w:t>
      </w:r>
      <w:r>
        <w:t>a pienākumi</w:t>
      </w:r>
      <w:r w:rsidR="00364C7F" w:rsidRPr="00894AAD">
        <w:t>:</w:t>
      </w:r>
    </w:p>
    <w:p w:rsidR="00364C7F" w:rsidRPr="00894AAD" w:rsidRDefault="00B34FE1" w:rsidP="00171697">
      <w:pPr>
        <w:pStyle w:val="ListParagraph"/>
        <w:numPr>
          <w:ilvl w:val="1"/>
          <w:numId w:val="4"/>
        </w:numPr>
        <w:spacing w:after="160" w:line="259" w:lineRule="auto"/>
        <w:ind w:left="1134" w:hanging="567"/>
        <w:jc w:val="both"/>
        <w:rPr>
          <w:rFonts w:eastAsiaTheme="minorHAnsi"/>
          <w:lang w:eastAsia="en-US"/>
        </w:rPr>
      </w:pPr>
      <w:r>
        <w:rPr>
          <w:lang w:eastAsia="en-US"/>
        </w:rPr>
        <w:t>komitejas/</w:t>
      </w:r>
      <w:r w:rsidR="00364C7F" w:rsidRPr="00894AAD">
        <w:rPr>
          <w:lang w:eastAsia="en-US"/>
        </w:rPr>
        <w:t>komisijas priekšsēdētāj</w:t>
      </w:r>
      <w:r w:rsidR="00F20359">
        <w:rPr>
          <w:lang w:eastAsia="en-US"/>
        </w:rPr>
        <w:t>a uzdevumā</w:t>
      </w:r>
      <w:r w:rsidR="00364C7F" w:rsidRPr="00894AAD">
        <w:rPr>
          <w:lang w:eastAsia="en-US"/>
        </w:rPr>
        <w:t xml:space="preserve"> sagatavo</w:t>
      </w:r>
      <w:r>
        <w:rPr>
          <w:lang w:eastAsia="en-US"/>
        </w:rPr>
        <w:t>t</w:t>
      </w:r>
      <w:r w:rsidR="00364C7F" w:rsidRPr="00894AAD">
        <w:rPr>
          <w:lang w:eastAsia="en-US"/>
        </w:rPr>
        <w:t xml:space="preserve"> </w:t>
      </w:r>
      <w:r>
        <w:rPr>
          <w:lang w:eastAsia="en-US"/>
        </w:rPr>
        <w:t>komitejas/</w:t>
      </w:r>
      <w:r w:rsidR="00364C7F" w:rsidRPr="00894AAD">
        <w:rPr>
          <w:lang w:eastAsia="en-US"/>
        </w:rPr>
        <w:t>komisijas sēdes darba kārtību;</w:t>
      </w:r>
    </w:p>
    <w:p w:rsidR="00364C7F" w:rsidRPr="00894AAD" w:rsidRDefault="00364C7F" w:rsidP="00171697">
      <w:pPr>
        <w:pStyle w:val="ListParagraph"/>
        <w:numPr>
          <w:ilvl w:val="1"/>
          <w:numId w:val="4"/>
        </w:numPr>
        <w:spacing w:after="160" w:line="259" w:lineRule="auto"/>
        <w:ind w:left="1134" w:hanging="567"/>
        <w:jc w:val="both"/>
        <w:rPr>
          <w:rFonts w:eastAsiaTheme="minorHAnsi"/>
          <w:lang w:eastAsia="en-US"/>
        </w:rPr>
      </w:pPr>
      <w:r w:rsidRPr="00894AAD">
        <w:rPr>
          <w:lang w:eastAsia="en-US"/>
        </w:rPr>
        <w:t>apziņo</w:t>
      </w:r>
      <w:r w:rsidR="00B34FE1">
        <w:rPr>
          <w:lang w:eastAsia="en-US"/>
        </w:rPr>
        <w:t>t</w:t>
      </w:r>
      <w:r w:rsidRPr="00894AAD">
        <w:rPr>
          <w:lang w:eastAsia="en-US"/>
        </w:rPr>
        <w:t xml:space="preserve"> </w:t>
      </w:r>
      <w:r w:rsidR="00B34FE1">
        <w:rPr>
          <w:lang w:eastAsia="en-US"/>
        </w:rPr>
        <w:t>komitejas/</w:t>
      </w:r>
      <w:r w:rsidRPr="00894AAD">
        <w:rPr>
          <w:lang w:eastAsia="en-US"/>
        </w:rPr>
        <w:t>komisijas locekļus par sēdes norises laiku un vietu, nepieciešamības gadījumā pieaicina valsts un pašvaldības institūciju pārstāvjus;</w:t>
      </w:r>
    </w:p>
    <w:p w:rsidR="00364C7F" w:rsidRPr="00894AAD" w:rsidRDefault="00B34FE1" w:rsidP="00171697">
      <w:pPr>
        <w:pStyle w:val="ListParagraph"/>
        <w:numPr>
          <w:ilvl w:val="1"/>
          <w:numId w:val="4"/>
        </w:numPr>
        <w:spacing w:after="160" w:line="259" w:lineRule="auto"/>
        <w:ind w:left="1134" w:hanging="567"/>
        <w:jc w:val="both"/>
        <w:rPr>
          <w:rFonts w:eastAsiaTheme="minorHAnsi"/>
          <w:lang w:eastAsia="en-US"/>
        </w:rPr>
      </w:pPr>
      <w:r>
        <w:rPr>
          <w:lang w:eastAsia="en-US"/>
        </w:rPr>
        <w:t>protokolēt</w:t>
      </w:r>
      <w:r w:rsidR="00364C7F" w:rsidRPr="00894AAD">
        <w:rPr>
          <w:lang w:eastAsia="en-US"/>
        </w:rPr>
        <w:t xml:space="preserve"> </w:t>
      </w:r>
      <w:r>
        <w:rPr>
          <w:lang w:eastAsia="en-US"/>
        </w:rPr>
        <w:t>komitejas/</w:t>
      </w:r>
      <w:r w:rsidR="00364C7F" w:rsidRPr="00894AAD">
        <w:rPr>
          <w:lang w:eastAsia="en-US"/>
        </w:rPr>
        <w:t>komisijas sē</w:t>
      </w:r>
      <w:r>
        <w:rPr>
          <w:lang w:eastAsia="en-US"/>
        </w:rPr>
        <w:t>des gaitu</w:t>
      </w:r>
      <w:r w:rsidR="00364C7F" w:rsidRPr="00894AAD">
        <w:rPr>
          <w:lang w:eastAsia="en-US"/>
        </w:rPr>
        <w:t>;</w:t>
      </w:r>
    </w:p>
    <w:p w:rsidR="00364C7F" w:rsidRPr="00894AAD" w:rsidRDefault="00364C7F" w:rsidP="00171697">
      <w:pPr>
        <w:pStyle w:val="ListParagraph"/>
        <w:numPr>
          <w:ilvl w:val="1"/>
          <w:numId w:val="4"/>
        </w:numPr>
        <w:spacing w:after="160" w:line="259" w:lineRule="auto"/>
        <w:ind w:left="1134" w:hanging="567"/>
        <w:jc w:val="both"/>
        <w:rPr>
          <w:rFonts w:eastAsiaTheme="minorHAnsi"/>
          <w:lang w:eastAsia="en-US"/>
        </w:rPr>
      </w:pPr>
      <w:r w:rsidRPr="00894AAD">
        <w:rPr>
          <w:lang w:eastAsia="en-US"/>
        </w:rPr>
        <w:t>sagatavo</w:t>
      </w:r>
      <w:r w:rsidR="00B34FE1">
        <w:rPr>
          <w:lang w:eastAsia="en-US"/>
        </w:rPr>
        <w:t>t</w:t>
      </w:r>
      <w:r w:rsidRPr="00894AAD">
        <w:rPr>
          <w:lang w:eastAsia="en-US"/>
        </w:rPr>
        <w:t xml:space="preserve"> un apliecin</w:t>
      </w:r>
      <w:r w:rsidR="00B34FE1">
        <w:rPr>
          <w:lang w:eastAsia="en-US"/>
        </w:rPr>
        <w:t>āt</w:t>
      </w:r>
      <w:r w:rsidRPr="00894AAD">
        <w:rPr>
          <w:lang w:eastAsia="en-US"/>
        </w:rPr>
        <w:t xml:space="preserve"> </w:t>
      </w:r>
      <w:r w:rsidR="00B34FE1">
        <w:rPr>
          <w:lang w:eastAsia="en-US"/>
        </w:rPr>
        <w:t>komitejas/</w:t>
      </w:r>
      <w:r w:rsidRPr="00894AAD">
        <w:rPr>
          <w:lang w:eastAsia="en-US"/>
        </w:rPr>
        <w:t>komisijas lēmumu un protokolu izrakstus vai norakstus;</w:t>
      </w:r>
    </w:p>
    <w:p w:rsidR="00364C7F" w:rsidRPr="00894AAD" w:rsidRDefault="00364C7F" w:rsidP="00171697">
      <w:pPr>
        <w:pStyle w:val="ListParagraph"/>
        <w:numPr>
          <w:ilvl w:val="1"/>
          <w:numId w:val="4"/>
        </w:numPr>
        <w:spacing w:after="160" w:line="259" w:lineRule="auto"/>
        <w:ind w:left="1134" w:hanging="567"/>
        <w:jc w:val="both"/>
        <w:rPr>
          <w:rFonts w:eastAsiaTheme="minorHAnsi"/>
          <w:lang w:eastAsia="en-US"/>
        </w:rPr>
      </w:pPr>
      <w:r w:rsidRPr="00894AAD">
        <w:rPr>
          <w:lang w:eastAsia="en-US"/>
        </w:rPr>
        <w:t>nodrošin</w:t>
      </w:r>
      <w:r w:rsidR="00B34FE1">
        <w:rPr>
          <w:lang w:eastAsia="en-US"/>
        </w:rPr>
        <w:t>āt</w:t>
      </w:r>
      <w:r w:rsidRPr="00894AAD">
        <w:rPr>
          <w:lang w:eastAsia="en-US"/>
        </w:rPr>
        <w:t xml:space="preserve"> </w:t>
      </w:r>
      <w:r w:rsidR="00B34FE1">
        <w:rPr>
          <w:lang w:eastAsia="en-US"/>
        </w:rPr>
        <w:t>komitejas/</w:t>
      </w:r>
      <w:r w:rsidRPr="00894AAD">
        <w:rPr>
          <w:lang w:eastAsia="en-US"/>
        </w:rPr>
        <w:t>komisijas dokumentu lietvedību un uzglabāšanu saskaņā ar lietu nomenklatūru līdz dokumentu arhivēšanai.</w:t>
      </w:r>
    </w:p>
    <w:p w:rsidR="009C52AA" w:rsidRPr="00F20359" w:rsidRDefault="005B22B5" w:rsidP="009C52AA">
      <w:pPr>
        <w:pStyle w:val="ListParagraph"/>
        <w:numPr>
          <w:ilvl w:val="0"/>
          <w:numId w:val="4"/>
        </w:numPr>
        <w:spacing w:after="160" w:line="259" w:lineRule="auto"/>
        <w:ind w:left="426"/>
        <w:jc w:val="both"/>
        <w:rPr>
          <w:rFonts w:eastAsiaTheme="minorHAnsi"/>
          <w:lang w:eastAsia="en-US"/>
        </w:rPr>
      </w:pPr>
      <w:r>
        <w:t>Komisijas sēdes p</w:t>
      </w:r>
      <w:r w:rsidR="009C52AA" w:rsidRPr="00894AAD">
        <w:t xml:space="preserve">rotokolā </w:t>
      </w:r>
      <w:r w:rsidR="00B87502">
        <w:t>norāda</w:t>
      </w:r>
      <w:r w:rsidR="009C52AA" w:rsidRPr="00894AAD">
        <w:t>:</w:t>
      </w:r>
    </w:p>
    <w:p w:rsidR="00F20359" w:rsidRPr="00894AAD" w:rsidRDefault="00BD3DA7" w:rsidP="00171697">
      <w:pPr>
        <w:pStyle w:val="ListParagraph"/>
        <w:numPr>
          <w:ilvl w:val="1"/>
          <w:numId w:val="4"/>
        </w:numPr>
        <w:spacing w:after="160" w:line="259" w:lineRule="auto"/>
        <w:ind w:left="1276" w:hanging="709"/>
        <w:jc w:val="both"/>
        <w:rPr>
          <w:rFonts w:eastAsiaTheme="minorHAnsi"/>
          <w:lang w:eastAsia="en-US"/>
        </w:rPr>
      </w:pPr>
      <w:r>
        <w:t>s</w:t>
      </w:r>
      <w:r w:rsidR="00F20359">
        <w:t>ēdes formāt</w:t>
      </w:r>
      <w:r w:rsidR="00B87502">
        <w:t>u</w:t>
      </w:r>
      <w:r w:rsidR="00F20359">
        <w:t xml:space="preserve"> (klātienē vai attālināti);</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kur, kurā gadā, mēnesī, dienā sēde notiek;</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 xml:space="preserve">sēde ir atklāta </w:t>
      </w:r>
      <w:r w:rsidR="00B87502">
        <w:rPr>
          <w:lang w:eastAsia="en-US"/>
        </w:rPr>
        <w:t>vai</w:t>
      </w:r>
      <w:r w:rsidRPr="00894AAD">
        <w:rPr>
          <w:lang w:eastAsia="en-US"/>
        </w:rPr>
        <w:t xml:space="preserve"> slēgta;</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sēdes vadītāj</w:t>
      </w:r>
      <w:r w:rsidR="00B87502">
        <w:rPr>
          <w:lang w:eastAsia="en-US"/>
        </w:rPr>
        <w:t>u</w:t>
      </w:r>
      <w:r w:rsidRPr="00894AAD">
        <w:rPr>
          <w:lang w:eastAsia="en-US"/>
        </w:rPr>
        <w:t xml:space="preserve"> un protokolētāja vārd</w:t>
      </w:r>
      <w:r w:rsidR="00B87502">
        <w:rPr>
          <w:lang w:eastAsia="en-US"/>
        </w:rPr>
        <w:t>u</w:t>
      </w:r>
      <w:r w:rsidRPr="00894AAD">
        <w:rPr>
          <w:lang w:eastAsia="en-US"/>
        </w:rPr>
        <w:t>, uzvārd</w:t>
      </w:r>
      <w:r w:rsidR="00B87502">
        <w:rPr>
          <w:lang w:eastAsia="en-US"/>
        </w:rPr>
        <w:t>u</w:t>
      </w:r>
      <w:r w:rsidRPr="00894AAD">
        <w:rPr>
          <w:lang w:eastAsia="en-US"/>
        </w:rPr>
        <w:t xml:space="preserve"> un amat</w:t>
      </w:r>
      <w:r w:rsidR="00B87502">
        <w:rPr>
          <w:lang w:eastAsia="en-US"/>
        </w:rPr>
        <w:t>u</w:t>
      </w:r>
      <w:r w:rsidRPr="00894AAD">
        <w:rPr>
          <w:lang w:eastAsia="en-US"/>
        </w:rPr>
        <w:t>;</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sēdē klātesošo komisijas locekļu vārd</w:t>
      </w:r>
      <w:r w:rsidR="00B87502">
        <w:rPr>
          <w:lang w:eastAsia="en-US"/>
        </w:rPr>
        <w:t>us</w:t>
      </w:r>
      <w:r w:rsidRPr="00894AAD">
        <w:rPr>
          <w:lang w:eastAsia="en-US"/>
        </w:rPr>
        <w:t xml:space="preserve"> un uzvārd</w:t>
      </w:r>
      <w:r w:rsidR="00B87502">
        <w:rPr>
          <w:lang w:eastAsia="en-US"/>
        </w:rPr>
        <w:t>us</w:t>
      </w:r>
      <w:r w:rsidRPr="00894AAD">
        <w:rPr>
          <w:lang w:eastAsia="en-US"/>
        </w:rPr>
        <w:t>;</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sēdes darba kārtīb</w:t>
      </w:r>
      <w:r w:rsidR="00B87502">
        <w:rPr>
          <w:lang w:eastAsia="en-US"/>
        </w:rPr>
        <w:t>u</w:t>
      </w:r>
      <w:r w:rsidRPr="00894AAD">
        <w:rPr>
          <w:lang w:eastAsia="en-US"/>
        </w:rPr>
        <w:t>;</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to personu vārd</w:t>
      </w:r>
      <w:r w:rsidR="00B87502">
        <w:rPr>
          <w:lang w:eastAsia="en-US"/>
        </w:rPr>
        <w:t>us</w:t>
      </w:r>
      <w:r w:rsidRPr="00894AAD">
        <w:rPr>
          <w:lang w:eastAsia="en-US"/>
        </w:rPr>
        <w:t>, uzvārd</w:t>
      </w:r>
      <w:r w:rsidR="00B87502">
        <w:rPr>
          <w:lang w:eastAsia="en-US"/>
        </w:rPr>
        <w:t>us</w:t>
      </w:r>
      <w:r w:rsidRPr="00894AAD">
        <w:rPr>
          <w:lang w:eastAsia="en-US"/>
        </w:rPr>
        <w:t>, kurām tiek dots vārds;</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iesniegt</w:t>
      </w:r>
      <w:r w:rsidR="00B87502">
        <w:rPr>
          <w:lang w:eastAsia="en-US"/>
        </w:rPr>
        <w:t>os</w:t>
      </w:r>
      <w:r w:rsidRPr="00894AAD">
        <w:rPr>
          <w:lang w:eastAsia="en-US"/>
        </w:rPr>
        <w:t xml:space="preserve"> priekšlikum</w:t>
      </w:r>
      <w:r w:rsidR="00B87502">
        <w:rPr>
          <w:lang w:eastAsia="en-US"/>
        </w:rPr>
        <w:t>us</w:t>
      </w:r>
      <w:r w:rsidRPr="00894AAD">
        <w:rPr>
          <w:lang w:eastAsia="en-US"/>
        </w:rPr>
        <w:t xml:space="preserve"> un lēmum</w:t>
      </w:r>
      <w:r w:rsidR="00F20359">
        <w:rPr>
          <w:lang w:eastAsia="en-US"/>
        </w:rPr>
        <w:t xml:space="preserve">u </w:t>
      </w:r>
      <w:r w:rsidRPr="00894AAD">
        <w:rPr>
          <w:lang w:eastAsia="en-US"/>
        </w:rPr>
        <w:t>projekt</w:t>
      </w:r>
      <w:r w:rsidR="00B87502">
        <w:rPr>
          <w:lang w:eastAsia="en-US"/>
        </w:rPr>
        <w:t>us</w:t>
      </w:r>
      <w:r w:rsidRPr="00894AAD">
        <w:rPr>
          <w:lang w:eastAsia="en-US"/>
        </w:rPr>
        <w:t>;</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ar cik balsīm pieņemts lēmums;</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pieņemt</w:t>
      </w:r>
      <w:r w:rsidR="00B87502">
        <w:rPr>
          <w:lang w:eastAsia="en-US"/>
        </w:rPr>
        <w:t>o</w:t>
      </w:r>
      <w:r w:rsidRPr="00894AAD">
        <w:rPr>
          <w:lang w:eastAsia="en-US"/>
        </w:rPr>
        <w:t xml:space="preserve"> lēmum</w:t>
      </w:r>
      <w:r w:rsidR="00B87502">
        <w:rPr>
          <w:lang w:eastAsia="en-US"/>
        </w:rPr>
        <w:t>u</w:t>
      </w:r>
      <w:r w:rsidRPr="00894AAD">
        <w:rPr>
          <w:lang w:eastAsia="en-US"/>
        </w:rPr>
        <w:t>;</w:t>
      </w:r>
    </w:p>
    <w:p w:rsidR="009C52AA" w:rsidRPr="00894AAD" w:rsidRDefault="009C52AA" w:rsidP="00171697">
      <w:pPr>
        <w:pStyle w:val="ListParagraph"/>
        <w:numPr>
          <w:ilvl w:val="1"/>
          <w:numId w:val="4"/>
        </w:numPr>
        <w:spacing w:after="160" w:line="259" w:lineRule="auto"/>
        <w:ind w:left="1276" w:hanging="709"/>
        <w:jc w:val="both"/>
        <w:rPr>
          <w:rFonts w:eastAsiaTheme="minorHAnsi"/>
          <w:lang w:eastAsia="en-US"/>
        </w:rPr>
      </w:pPr>
      <w:r w:rsidRPr="00894AAD">
        <w:rPr>
          <w:lang w:eastAsia="en-US"/>
        </w:rPr>
        <w:t>cit</w:t>
      </w:r>
      <w:r w:rsidR="00B87502">
        <w:rPr>
          <w:lang w:eastAsia="en-US"/>
        </w:rPr>
        <w:t>u</w:t>
      </w:r>
      <w:r w:rsidRPr="00894AAD">
        <w:rPr>
          <w:lang w:eastAsia="en-US"/>
        </w:rPr>
        <w:t xml:space="preserve"> informācij</w:t>
      </w:r>
      <w:r w:rsidR="00B87502">
        <w:rPr>
          <w:lang w:eastAsia="en-US"/>
        </w:rPr>
        <w:t>u</w:t>
      </w:r>
      <w:r w:rsidRPr="00894AAD">
        <w:rPr>
          <w:lang w:eastAsia="en-US"/>
        </w:rPr>
        <w:t xml:space="preserve"> pēc sēdes dalībnieku pieprasījuma.</w:t>
      </w:r>
    </w:p>
    <w:p w:rsidR="009C52AA" w:rsidRPr="00C367B2" w:rsidRDefault="009C52AA" w:rsidP="00436F48">
      <w:pPr>
        <w:pStyle w:val="ListParagraph"/>
        <w:numPr>
          <w:ilvl w:val="0"/>
          <w:numId w:val="4"/>
        </w:numPr>
        <w:spacing w:after="160" w:line="259" w:lineRule="auto"/>
        <w:ind w:left="426"/>
        <w:jc w:val="both"/>
        <w:rPr>
          <w:rFonts w:eastAsiaTheme="minorHAnsi"/>
          <w:lang w:eastAsia="en-US"/>
        </w:rPr>
      </w:pPr>
      <w:r w:rsidRPr="00894AAD">
        <w:t xml:space="preserve">Komisijas sekretārs, divu darba dienu laikā pēc komisijas sēdes protokola un lēmumu parakstīšanas, sagatavo lēmumu norakstus un </w:t>
      </w:r>
      <w:proofErr w:type="spellStart"/>
      <w:r w:rsidRPr="00894AAD">
        <w:t>nosūta</w:t>
      </w:r>
      <w:proofErr w:type="spellEnd"/>
      <w:r w:rsidRPr="00894AAD">
        <w:t xml:space="preserve"> tos adresātiem.</w:t>
      </w:r>
    </w:p>
    <w:p w:rsidR="00036393" w:rsidRPr="00894AAD" w:rsidRDefault="00B613B2" w:rsidP="00292544">
      <w:pPr>
        <w:numPr>
          <w:ilvl w:val="0"/>
          <w:numId w:val="1"/>
        </w:numPr>
        <w:ind w:hanging="527"/>
        <w:jc w:val="center"/>
        <w:rPr>
          <w:b/>
          <w:lang w:eastAsia="ru-RU"/>
        </w:rPr>
      </w:pPr>
      <w:bookmarkStart w:id="0" w:name="p59"/>
      <w:bookmarkStart w:id="1" w:name="p-703851"/>
      <w:bookmarkEnd w:id="0"/>
      <w:bookmarkEnd w:id="1"/>
      <w:r w:rsidRPr="00894AAD">
        <w:rPr>
          <w:b/>
          <w:lang w:eastAsia="ru-RU"/>
        </w:rPr>
        <w:t>Domes sēdes norises kārtīb</w:t>
      </w:r>
      <w:r w:rsidR="00304230">
        <w:rPr>
          <w:b/>
          <w:lang w:eastAsia="ru-RU"/>
        </w:rPr>
        <w:t>a</w:t>
      </w:r>
    </w:p>
    <w:p w:rsidR="00992C78" w:rsidRDefault="00992C78" w:rsidP="008F70F9">
      <w:pPr>
        <w:jc w:val="both"/>
        <w:rPr>
          <w:lang w:eastAsia="ru-RU"/>
        </w:rPr>
      </w:pPr>
    </w:p>
    <w:p w:rsidR="00992C78" w:rsidRPr="00854500" w:rsidRDefault="00992C78" w:rsidP="00992C78">
      <w:pPr>
        <w:pStyle w:val="ListParagraph"/>
        <w:numPr>
          <w:ilvl w:val="0"/>
          <w:numId w:val="4"/>
        </w:numPr>
        <w:jc w:val="both"/>
        <w:rPr>
          <w:lang w:eastAsia="ru-RU"/>
        </w:rPr>
      </w:pPr>
      <w:r w:rsidRPr="00894AAD">
        <w:rPr>
          <w:rFonts w:eastAsiaTheme="minorHAnsi"/>
          <w:lang w:eastAsia="en-US"/>
        </w:rPr>
        <w:t xml:space="preserve">Domes sēdes protokolē </w:t>
      </w:r>
      <w:r>
        <w:rPr>
          <w:rFonts w:eastAsiaTheme="minorHAnsi"/>
          <w:lang w:eastAsia="en-US"/>
        </w:rPr>
        <w:t>Centrālā</w:t>
      </w:r>
      <w:r w:rsidR="008078FE">
        <w:rPr>
          <w:rFonts w:eastAsiaTheme="minorHAnsi"/>
          <w:lang w:eastAsia="en-US"/>
        </w:rPr>
        <w:t>s</w:t>
      </w:r>
      <w:r>
        <w:rPr>
          <w:rFonts w:eastAsiaTheme="minorHAnsi"/>
          <w:lang w:eastAsia="en-US"/>
        </w:rPr>
        <w:t xml:space="preserve"> pārvalde</w:t>
      </w:r>
      <w:r w:rsidR="008078FE">
        <w:rPr>
          <w:rFonts w:eastAsiaTheme="minorHAnsi"/>
          <w:lang w:eastAsia="en-US"/>
        </w:rPr>
        <w:t>s</w:t>
      </w:r>
      <w:r w:rsidRPr="00894AAD">
        <w:rPr>
          <w:rFonts w:eastAsiaTheme="minorHAnsi"/>
          <w:lang w:eastAsia="en-US"/>
        </w:rPr>
        <w:t xml:space="preserve"> darbinieks.</w:t>
      </w:r>
    </w:p>
    <w:p w:rsidR="00854500" w:rsidRPr="00854500" w:rsidRDefault="00854500" w:rsidP="00854500">
      <w:pPr>
        <w:pStyle w:val="ListParagraph"/>
        <w:numPr>
          <w:ilvl w:val="0"/>
          <w:numId w:val="4"/>
        </w:numPr>
        <w:jc w:val="both"/>
        <w:rPr>
          <w:lang w:eastAsia="ru-RU"/>
        </w:rPr>
      </w:pPr>
      <w:r w:rsidRPr="00894AAD">
        <w:rPr>
          <w:rFonts w:eastAsiaTheme="minorHAnsi"/>
          <w:lang w:eastAsia="en-US"/>
        </w:rPr>
        <w:t xml:space="preserve">Domes </w:t>
      </w:r>
      <w:r w:rsidR="008E725B">
        <w:rPr>
          <w:rFonts w:eastAsiaTheme="minorHAnsi"/>
          <w:lang w:eastAsia="en-US"/>
        </w:rPr>
        <w:t>sēdes vadītāja</w:t>
      </w:r>
      <w:r w:rsidR="000F3A23">
        <w:rPr>
          <w:rFonts w:eastAsiaTheme="minorHAnsi"/>
          <w:lang w:eastAsia="en-US"/>
        </w:rPr>
        <w:t xml:space="preserve"> tiesības un pienākumi domes sēdē:</w:t>
      </w:r>
    </w:p>
    <w:p w:rsidR="00854500" w:rsidRPr="00854500" w:rsidRDefault="00854500" w:rsidP="00171697">
      <w:pPr>
        <w:pStyle w:val="ListParagraph"/>
        <w:numPr>
          <w:ilvl w:val="1"/>
          <w:numId w:val="4"/>
        </w:numPr>
        <w:ind w:left="1276" w:hanging="709"/>
        <w:jc w:val="both"/>
        <w:rPr>
          <w:lang w:eastAsia="ru-RU"/>
        </w:rPr>
      </w:pPr>
      <w:r w:rsidRPr="00894AAD">
        <w:rPr>
          <w:rFonts w:eastAsiaTheme="minorHAnsi"/>
          <w:lang w:eastAsia="en-US"/>
        </w:rPr>
        <w:t>vadīt domes sēdi, lemt, vai sēdes norisē tiks izmantota videokonference;</w:t>
      </w:r>
    </w:p>
    <w:p w:rsidR="00854500" w:rsidRPr="00854500" w:rsidRDefault="00854500" w:rsidP="00171697">
      <w:pPr>
        <w:pStyle w:val="ListParagraph"/>
        <w:numPr>
          <w:ilvl w:val="1"/>
          <w:numId w:val="4"/>
        </w:numPr>
        <w:ind w:left="1276" w:hanging="709"/>
        <w:jc w:val="both"/>
        <w:rPr>
          <w:lang w:eastAsia="ru-RU"/>
        </w:rPr>
      </w:pPr>
      <w:r w:rsidRPr="00894AAD">
        <w:rPr>
          <w:rFonts w:eastAsiaTheme="minorHAnsi"/>
          <w:lang w:eastAsia="en-US"/>
        </w:rPr>
        <w:t>dot vārdu ziņotājam;</w:t>
      </w:r>
    </w:p>
    <w:p w:rsidR="008E725B" w:rsidRPr="000F3A23" w:rsidRDefault="00854500" w:rsidP="00171697">
      <w:pPr>
        <w:pStyle w:val="ListParagraph"/>
        <w:numPr>
          <w:ilvl w:val="1"/>
          <w:numId w:val="4"/>
        </w:numPr>
        <w:ind w:left="1276" w:hanging="709"/>
        <w:jc w:val="both"/>
        <w:rPr>
          <w:lang w:eastAsia="ru-RU"/>
        </w:rPr>
      </w:pPr>
      <w:r w:rsidRPr="000F3A23">
        <w:rPr>
          <w:rFonts w:eastAsiaTheme="minorHAnsi"/>
          <w:lang w:eastAsia="en-US"/>
        </w:rPr>
        <w:t xml:space="preserve">dot vārdu </w:t>
      </w:r>
      <w:r w:rsidR="008E725B" w:rsidRPr="000F3A23">
        <w:rPr>
          <w:rFonts w:eastAsiaTheme="minorHAnsi"/>
          <w:lang w:eastAsia="en-US"/>
        </w:rPr>
        <w:t>domes lēmuma projekta iesniedzējam;</w:t>
      </w:r>
    </w:p>
    <w:p w:rsidR="00854500" w:rsidRPr="00854500" w:rsidRDefault="00854500" w:rsidP="00171697">
      <w:pPr>
        <w:pStyle w:val="ListParagraph"/>
        <w:numPr>
          <w:ilvl w:val="1"/>
          <w:numId w:val="4"/>
        </w:numPr>
        <w:ind w:left="1276" w:hanging="709"/>
        <w:jc w:val="both"/>
        <w:rPr>
          <w:lang w:eastAsia="ru-RU"/>
        </w:rPr>
      </w:pPr>
      <w:r w:rsidRPr="00894AAD">
        <w:rPr>
          <w:rFonts w:eastAsiaTheme="minorHAnsi"/>
          <w:lang w:eastAsia="en-US"/>
        </w:rPr>
        <w:t>dot vārdu jautājumu uzdošanai;</w:t>
      </w:r>
    </w:p>
    <w:p w:rsidR="00854500" w:rsidRPr="00854500" w:rsidRDefault="00854500" w:rsidP="00171697">
      <w:pPr>
        <w:pStyle w:val="ListParagraph"/>
        <w:numPr>
          <w:ilvl w:val="1"/>
          <w:numId w:val="4"/>
        </w:numPr>
        <w:ind w:left="1276" w:hanging="709"/>
        <w:jc w:val="both"/>
        <w:rPr>
          <w:lang w:eastAsia="ru-RU"/>
        </w:rPr>
      </w:pPr>
      <w:r w:rsidRPr="00894AAD">
        <w:rPr>
          <w:rFonts w:eastAsiaTheme="minorHAnsi"/>
          <w:lang w:eastAsia="en-US"/>
        </w:rPr>
        <w:t>vadīt debates;</w:t>
      </w:r>
    </w:p>
    <w:p w:rsidR="008E725B" w:rsidRPr="008E725B" w:rsidRDefault="00854500" w:rsidP="00171697">
      <w:pPr>
        <w:pStyle w:val="ListParagraph"/>
        <w:numPr>
          <w:ilvl w:val="1"/>
          <w:numId w:val="4"/>
        </w:numPr>
        <w:ind w:left="1276" w:hanging="709"/>
        <w:jc w:val="both"/>
        <w:rPr>
          <w:lang w:eastAsia="ru-RU"/>
        </w:rPr>
      </w:pPr>
      <w:r w:rsidRPr="00894AAD">
        <w:rPr>
          <w:rFonts w:eastAsiaTheme="minorHAnsi"/>
          <w:lang w:eastAsia="en-US"/>
        </w:rPr>
        <w:t>izs</w:t>
      </w:r>
      <w:r w:rsidR="008E725B">
        <w:rPr>
          <w:rFonts w:eastAsiaTheme="minorHAnsi"/>
          <w:lang w:eastAsia="en-US"/>
        </w:rPr>
        <w:t>ludināt pārtraukumus domes sēdē;</w:t>
      </w:r>
    </w:p>
    <w:p w:rsidR="00854500" w:rsidRPr="00854500" w:rsidRDefault="00854500" w:rsidP="00171697">
      <w:pPr>
        <w:pStyle w:val="ListParagraph"/>
        <w:numPr>
          <w:ilvl w:val="1"/>
          <w:numId w:val="4"/>
        </w:numPr>
        <w:ind w:left="1276" w:hanging="709"/>
        <w:jc w:val="both"/>
        <w:rPr>
          <w:lang w:eastAsia="ru-RU"/>
        </w:rPr>
      </w:pPr>
      <w:r w:rsidRPr="00894AAD">
        <w:rPr>
          <w:rFonts w:eastAsiaTheme="minorHAnsi"/>
          <w:lang w:eastAsia="en-US"/>
        </w:rPr>
        <w:t>ierosināt domes sēdes datumu, laiku un vietu, ja sēde jāturpina citā dienā;</w:t>
      </w:r>
    </w:p>
    <w:p w:rsidR="00854500" w:rsidRDefault="00854500" w:rsidP="00171697">
      <w:pPr>
        <w:pStyle w:val="ListParagraph"/>
        <w:numPr>
          <w:ilvl w:val="1"/>
          <w:numId w:val="4"/>
        </w:numPr>
        <w:ind w:left="1276" w:hanging="709"/>
        <w:jc w:val="both"/>
        <w:rPr>
          <w:lang w:eastAsia="ru-RU"/>
        </w:rPr>
      </w:pPr>
      <w:r w:rsidRPr="00894AAD">
        <w:rPr>
          <w:rFonts w:eastAsiaTheme="minorHAnsi"/>
          <w:lang w:eastAsia="en-US"/>
        </w:rPr>
        <w:t xml:space="preserve">nodot domes sēdes vadīšanu par atsevišķu jautājumu domes priekšsēdētāja vietniekam, ja nevar piedalīties attiecīgā lēmuma pieņemšanā, ievērojot likuma </w:t>
      </w:r>
      <w:r w:rsidR="00570BE9">
        <w:rPr>
          <w:rFonts w:eastAsiaTheme="minorHAnsi"/>
          <w:lang w:eastAsia="en-US"/>
        </w:rPr>
        <w:t>“</w:t>
      </w:r>
      <w:hyperlink r:id="rId10" w:tgtFrame="_blank" w:history="1">
        <w:r w:rsidRPr="00570BE9">
          <w:rPr>
            <w:rFonts w:eastAsiaTheme="minorHAnsi"/>
            <w:lang w:eastAsia="en-US"/>
          </w:rPr>
          <w:t>Par interešu konflikta novēršanu valsts amatpersonu darbībā</w:t>
        </w:r>
      </w:hyperlink>
      <w:r w:rsidR="00570BE9">
        <w:rPr>
          <w:rFonts w:eastAsiaTheme="minorHAnsi"/>
          <w:lang w:eastAsia="en-US"/>
        </w:rPr>
        <w:t>”</w:t>
      </w:r>
      <w:r w:rsidRPr="00894AAD">
        <w:rPr>
          <w:rFonts w:eastAsiaTheme="minorHAnsi"/>
          <w:lang w:eastAsia="en-US"/>
        </w:rPr>
        <w:t xml:space="preserve"> noteiktos ierobežojumus.</w:t>
      </w:r>
    </w:p>
    <w:p w:rsidR="00854500" w:rsidRPr="007B0629" w:rsidRDefault="008E725B" w:rsidP="00992C78">
      <w:pPr>
        <w:pStyle w:val="ListParagraph"/>
        <w:numPr>
          <w:ilvl w:val="0"/>
          <w:numId w:val="4"/>
        </w:numPr>
        <w:jc w:val="both"/>
        <w:rPr>
          <w:lang w:eastAsia="ru-RU"/>
        </w:rPr>
      </w:pPr>
      <w:r>
        <w:rPr>
          <w:rFonts w:eastAsiaTheme="minorHAnsi"/>
          <w:lang w:eastAsia="en-US"/>
        </w:rPr>
        <w:t>Vadot domes sēdi, domes sēdes vadītājam</w:t>
      </w:r>
      <w:r w:rsidR="00854500" w:rsidRPr="00894AAD">
        <w:rPr>
          <w:rFonts w:eastAsiaTheme="minorHAnsi"/>
          <w:lang w:eastAsia="en-US"/>
        </w:rPr>
        <w:t xml:space="preserve"> nav t</w:t>
      </w:r>
      <w:r>
        <w:rPr>
          <w:rFonts w:eastAsiaTheme="minorHAnsi"/>
          <w:lang w:eastAsia="en-US"/>
        </w:rPr>
        <w:t>iesību piedalīties debatēs. Ja domes sēdes vadītājs</w:t>
      </w:r>
      <w:r w:rsidR="00854500" w:rsidRPr="00894AAD">
        <w:rPr>
          <w:rFonts w:eastAsiaTheme="minorHAnsi"/>
          <w:lang w:eastAsia="en-US"/>
        </w:rPr>
        <w:t xml:space="preserve"> vēlas piedalīties debatēs, viņš nodod domes sēdes vadīšanu domes priekšsēdētāja vietniekam. Pēc debašu slēgšanas un pirms balsošanas domes </w:t>
      </w:r>
      <w:r>
        <w:rPr>
          <w:rFonts w:eastAsiaTheme="minorHAnsi"/>
          <w:lang w:eastAsia="en-US"/>
        </w:rPr>
        <w:t>sēdes vadītājam</w:t>
      </w:r>
      <w:r w:rsidR="00854500" w:rsidRPr="00894AAD">
        <w:rPr>
          <w:rFonts w:eastAsiaTheme="minorHAnsi"/>
          <w:lang w:eastAsia="en-US"/>
        </w:rPr>
        <w:t xml:space="preserve"> ir tiesības izteikt savu viedokli par izskatāmo jautājumu.</w:t>
      </w:r>
    </w:p>
    <w:p w:rsidR="007B0629" w:rsidRPr="007B0629" w:rsidRDefault="007B0629" w:rsidP="00992C78">
      <w:pPr>
        <w:pStyle w:val="ListParagraph"/>
        <w:numPr>
          <w:ilvl w:val="0"/>
          <w:numId w:val="4"/>
        </w:numPr>
        <w:jc w:val="both"/>
        <w:rPr>
          <w:lang w:eastAsia="ru-RU"/>
        </w:rPr>
      </w:pPr>
      <w:r w:rsidRPr="00894AAD">
        <w:rPr>
          <w:rFonts w:eastAsiaTheme="minorHAnsi"/>
          <w:lang w:eastAsia="en-US"/>
        </w:rPr>
        <w:t xml:space="preserve">Ja domes sēdi vada domes priekšsēdētāja vietnieks, viņam jāpilda visas normatīvajos aktos un šajā </w:t>
      </w:r>
      <w:r w:rsidR="0087256A">
        <w:rPr>
          <w:rFonts w:eastAsiaTheme="minorHAnsi"/>
          <w:lang w:eastAsia="en-US"/>
        </w:rPr>
        <w:t>reglamentā</w:t>
      </w:r>
      <w:r w:rsidRPr="00894AAD">
        <w:rPr>
          <w:rFonts w:eastAsiaTheme="minorHAnsi"/>
          <w:lang w:eastAsia="en-US"/>
        </w:rPr>
        <w:t xml:space="preserve"> noteiktās domes </w:t>
      </w:r>
      <w:r w:rsidR="008E725B">
        <w:rPr>
          <w:rFonts w:eastAsiaTheme="minorHAnsi"/>
          <w:lang w:eastAsia="en-US"/>
        </w:rPr>
        <w:t>sēdes vadītāja</w:t>
      </w:r>
      <w:r w:rsidRPr="00894AAD">
        <w:rPr>
          <w:rFonts w:eastAsiaTheme="minorHAnsi"/>
          <w:lang w:eastAsia="en-US"/>
        </w:rPr>
        <w:t xml:space="preserve"> funkcijas.</w:t>
      </w:r>
    </w:p>
    <w:p w:rsidR="007B0629" w:rsidRPr="007B0629" w:rsidRDefault="007B0629" w:rsidP="007B0629">
      <w:pPr>
        <w:pStyle w:val="ListParagraph"/>
        <w:numPr>
          <w:ilvl w:val="0"/>
          <w:numId w:val="4"/>
        </w:numPr>
        <w:jc w:val="both"/>
        <w:rPr>
          <w:lang w:eastAsia="ru-RU"/>
        </w:rPr>
      </w:pPr>
      <w:r w:rsidRPr="00894AAD">
        <w:rPr>
          <w:rFonts w:eastAsiaTheme="minorHAnsi"/>
          <w:lang w:eastAsia="en-US"/>
        </w:rPr>
        <w:t>Domes sēdes jautāju</w:t>
      </w:r>
      <w:r w:rsidR="00BF4026">
        <w:rPr>
          <w:rFonts w:eastAsiaTheme="minorHAnsi"/>
          <w:lang w:eastAsia="en-US"/>
        </w:rPr>
        <w:t>mu apspriešanai ir šāda secība:</w:t>
      </w:r>
    </w:p>
    <w:p w:rsidR="007B0629" w:rsidRPr="007B0629" w:rsidRDefault="007B0629" w:rsidP="00171697">
      <w:pPr>
        <w:pStyle w:val="ListParagraph"/>
        <w:numPr>
          <w:ilvl w:val="1"/>
          <w:numId w:val="4"/>
        </w:numPr>
        <w:ind w:left="1276" w:hanging="709"/>
        <w:jc w:val="both"/>
        <w:rPr>
          <w:lang w:eastAsia="ru-RU"/>
        </w:rPr>
      </w:pPr>
      <w:r w:rsidRPr="00894AAD">
        <w:rPr>
          <w:rFonts w:eastAsiaTheme="minorHAnsi"/>
          <w:lang w:eastAsia="en-US"/>
        </w:rPr>
        <w:t>ziņojums;</w:t>
      </w:r>
    </w:p>
    <w:p w:rsidR="007B0629" w:rsidRPr="006F4A7B" w:rsidRDefault="007B0629" w:rsidP="00171697">
      <w:pPr>
        <w:pStyle w:val="ListParagraph"/>
        <w:numPr>
          <w:ilvl w:val="1"/>
          <w:numId w:val="4"/>
        </w:numPr>
        <w:ind w:left="1276" w:hanging="709"/>
        <w:jc w:val="both"/>
        <w:rPr>
          <w:lang w:eastAsia="ru-RU"/>
        </w:rPr>
      </w:pPr>
      <w:r w:rsidRPr="006F4A7B">
        <w:rPr>
          <w:rFonts w:eastAsiaTheme="minorHAnsi"/>
          <w:lang w:eastAsia="en-US"/>
        </w:rPr>
        <w:lastRenderedPageBreak/>
        <w:t>info</w:t>
      </w:r>
      <w:r w:rsidR="00AA1B46">
        <w:rPr>
          <w:rFonts w:eastAsiaTheme="minorHAnsi"/>
          <w:lang w:eastAsia="en-US"/>
        </w:rPr>
        <w:t>rmācija par izskatāmo jautājumu</w:t>
      </w:r>
      <w:r w:rsidRPr="006F4A7B">
        <w:rPr>
          <w:rFonts w:eastAsiaTheme="minorHAnsi"/>
          <w:lang w:eastAsia="en-US"/>
        </w:rPr>
        <w:t>;</w:t>
      </w:r>
    </w:p>
    <w:p w:rsidR="007B0629" w:rsidRPr="007B0629" w:rsidRDefault="007B0629" w:rsidP="00171697">
      <w:pPr>
        <w:pStyle w:val="ListParagraph"/>
        <w:numPr>
          <w:ilvl w:val="1"/>
          <w:numId w:val="4"/>
        </w:numPr>
        <w:ind w:left="1276" w:hanging="709"/>
        <w:jc w:val="both"/>
        <w:rPr>
          <w:lang w:eastAsia="ru-RU"/>
        </w:rPr>
      </w:pPr>
      <w:r w:rsidRPr="00894AAD">
        <w:rPr>
          <w:rFonts w:eastAsiaTheme="minorHAnsi"/>
          <w:lang w:eastAsia="en-US"/>
        </w:rPr>
        <w:t>domes deputātu jautājumi;</w:t>
      </w:r>
    </w:p>
    <w:p w:rsidR="007B0629" w:rsidRPr="007B0629" w:rsidRDefault="007B0629" w:rsidP="00171697">
      <w:pPr>
        <w:pStyle w:val="ListParagraph"/>
        <w:numPr>
          <w:ilvl w:val="1"/>
          <w:numId w:val="4"/>
        </w:numPr>
        <w:ind w:left="1276" w:hanging="709"/>
        <w:jc w:val="both"/>
        <w:rPr>
          <w:lang w:eastAsia="ru-RU"/>
        </w:rPr>
      </w:pPr>
      <w:r w:rsidRPr="00894AAD">
        <w:rPr>
          <w:rFonts w:eastAsiaTheme="minorHAnsi"/>
          <w:lang w:eastAsia="en-US"/>
        </w:rPr>
        <w:t>debates;</w:t>
      </w:r>
    </w:p>
    <w:p w:rsidR="007B0629" w:rsidRPr="007B0629" w:rsidRDefault="008E725B" w:rsidP="00171697">
      <w:pPr>
        <w:pStyle w:val="ListParagraph"/>
        <w:numPr>
          <w:ilvl w:val="1"/>
          <w:numId w:val="4"/>
        </w:numPr>
        <w:ind w:left="1276" w:hanging="709"/>
        <w:jc w:val="both"/>
        <w:rPr>
          <w:lang w:eastAsia="ru-RU"/>
        </w:rPr>
      </w:pPr>
      <w:r>
        <w:rPr>
          <w:rFonts w:eastAsiaTheme="minorHAnsi"/>
          <w:lang w:eastAsia="en-US"/>
        </w:rPr>
        <w:t xml:space="preserve">domes sēdes </w:t>
      </w:r>
      <w:r w:rsidR="006F4A7B">
        <w:rPr>
          <w:rFonts w:eastAsiaTheme="minorHAnsi"/>
          <w:lang w:eastAsia="en-US"/>
        </w:rPr>
        <w:t xml:space="preserve">vadītāja </w:t>
      </w:r>
      <w:r w:rsidR="007B0629" w:rsidRPr="00894AAD">
        <w:rPr>
          <w:rFonts w:eastAsiaTheme="minorHAnsi"/>
          <w:lang w:eastAsia="en-US"/>
        </w:rPr>
        <w:t>viedoklis;</w:t>
      </w:r>
    </w:p>
    <w:p w:rsidR="007B0629" w:rsidRPr="007B0629" w:rsidRDefault="007B0629" w:rsidP="00171697">
      <w:pPr>
        <w:pStyle w:val="ListParagraph"/>
        <w:numPr>
          <w:ilvl w:val="1"/>
          <w:numId w:val="4"/>
        </w:numPr>
        <w:ind w:left="1276" w:hanging="709"/>
        <w:jc w:val="both"/>
        <w:rPr>
          <w:lang w:eastAsia="ru-RU"/>
        </w:rPr>
      </w:pPr>
      <w:r w:rsidRPr="00894AAD">
        <w:rPr>
          <w:rFonts w:eastAsiaTheme="minorHAnsi"/>
          <w:lang w:eastAsia="en-US"/>
        </w:rPr>
        <w:t>balsošana;</w:t>
      </w:r>
    </w:p>
    <w:p w:rsidR="007B0629" w:rsidRPr="00854500" w:rsidRDefault="007B0629" w:rsidP="00171697">
      <w:pPr>
        <w:pStyle w:val="ListParagraph"/>
        <w:numPr>
          <w:ilvl w:val="1"/>
          <w:numId w:val="4"/>
        </w:numPr>
        <w:ind w:left="1276" w:hanging="709"/>
        <w:jc w:val="both"/>
        <w:rPr>
          <w:lang w:eastAsia="ru-RU"/>
        </w:rPr>
      </w:pPr>
      <w:r w:rsidRPr="00894AAD">
        <w:rPr>
          <w:rFonts w:eastAsiaTheme="minorHAnsi"/>
          <w:lang w:eastAsia="en-US"/>
        </w:rPr>
        <w:t>balsošanas rezultātu paziņošana.</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 xml:space="preserve">Domes sēdē drīkst runāt tikai tad, </w:t>
      </w:r>
      <w:r w:rsidR="00C35B1F">
        <w:rPr>
          <w:rFonts w:eastAsiaTheme="minorHAnsi"/>
          <w:lang w:eastAsia="en-US"/>
        </w:rPr>
        <w:t>ja</w:t>
      </w:r>
      <w:r w:rsidRPr="00894AAD">
        <w:rPr>
          <w:rFonts w:eastAsiaTheme="minorHAnsi"/>
          <w:lang w:eastAsia="en-US"/>
        </w:rPr>
        <w:t xml:space="preserve"> </w:t>
      </w:r>
      <w:r w:rsidR="007C4AEE">
        <w:rPr>
          <w:rFonts w:eastAsiaTheme="minorHAnsi"/>
          <w:lang w:eastAsia="en-US"/>
        </w:rPr>
        <w:t xml:space="preserve">domes </w:t>
      </w:r>
      <w:r w:rsidRPr="00894AAD">
        <w:rPr>
          <w:rFonts w:eastAsiaTheme="minorHAnsi"/>
          <w:lang w:eastAsia="en-US"/>
        </w:rPr>
        <w:t>sēdes vadītājs ir devis vārdu.</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 xml:space="preserve">Uzstājoties debatēs, katram runātājam tiek dotas ne vairāk kā piecas minūtes. Domes deputāts </w:t>
      </w:r>
      <w:r w:rsidR="001B5BC7" w:rsidRPr="00894AAD">
        <w:rPr>
          <w:rFonts w:eastAsiaTheme="minorHAnsi"/>
          <w:lang w:eastAsia="en-US"/>
        </w:rPr>
        <w:t xml:space="preserve">par vienu un to pašu darba kārtības jautājumu </w:t>
      </w:r>
      <w:r w:rsidR="00EC26FB">
        <w:rPr>
          <w:rFonts w:eastAsiaTheme="minorHAnsi"/>
          <w:lang w:eastAsia="en-US"/>
        </w:rPr>
        <w:t>var</w:t>
      </w:r>
      <w:r w:rsidR="0097254E">
        <w:rPr>
          <w:rFonts w:eastAsiaTheme="minorHAnsi"/>
          <w:lang w:eastAsia="en-US"/>
        </w:rPr>
        <w:t xml:space="preserve"> </w:t>
      </w:r>
      <w:r w:rsidRPr="00894AAD">
        <w:rPr>
          <w:rFonts w:eastAsiaTheme="minorHAnsi"/>
          <w:lang w:eastAsia="en-US"/>
        </w:rPr>
        <w:t>uzstāties debatēs</w:t>
      </w:r>
      <w:r w:rsidR="001B5BC7" w:rsidRPr="001B5BC7">
        <w:rPr>
          <w:rFonts w:eastAsiaTheme="minorHAnsi"/>
          <w:lang w:eastAsia="en-US"/>
        </w:rPr>
        <w:t xml:space="preserve"> </w:t>
      </w:r>
      <w:r w:rsidR="0097254E">
        <w:rPr>
          <w:rFonts w:eastAsiaTheme="minorHAnsi"/>
          <w:lang w:eastAsia="en-US"/>
        </w:rPr>
        <w:t>vienu reizi</w:t>
      </w:r>
      <w:r w:rsidRPr="00894AAD">
        <w:rPr>
          <w:rFonts w:eastAsiaTheme="minorHAnsi"/>
          <w:lang w:eastAsia="en-US"/>
        </w:rPr>
        <w:t>.</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Ja domes deputāts pārkāpj domes sēdes kārtību, runājot debatēs, domes sēdes vadītājs pārtrauc viņa uzstāšanos.</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 xml:space="preserve">Debates var </w:t>
      </w:r>
      <w:r w:rsidR="00F55A47">
        <w:rPr>
          <w:rFonts w:eastAsiaTheme="minorHAnsi"/>
          <w:lang w:eastAsia="en-US"/>
        </w:rPr>
        <w:t>izbeigt</w:t>
      </w:r>
      <w:r w:rsidRPr="00894AAD">
        <w:rPr>
          <w:rFonts w:eastAsiaTheme="minorHAnsi"/>
          <w:lang w:eastAsia="en-US"/>
        </w:rPr>
        <w:t xml:space="preserve">, ja par to nobalso </w:t>
      </w:r>
      <w:r w:rsidR="00F55A47">
        <w:rPr>
          <w:rFonts w:eastAsiaTheme="minorHAnsi"/>
          <w:lang w:eastAsia="en-US"/>
        </w:rPr>
        <w:t>vairākums</w:t>
      </w:r>
      <w:r w:rsidR="008E725B">
        <w:rPr>
          <w:rFonts w:eastAsiaTheme="minorHAnsi"/>
          <w:lang w:eastAsia="en-US"/>
        </w:rPr>
        <w:t xml:space="preserve"> no klātesošajiem domes deputātiem</w:t>
      </w:r>
      <w:r w:rsidRPr="00894AAD">
        <w:rPr>
          <w:rFonts w:eastAsiaTheme="minorHAnsi"/>
          <w:lang w:eastAsia="en-US"/>
        </w:rPr>
        <w:t>. Par debašu beigām paziņo domes sēdes vadītājs.</w:t>
      </w:r>
    </w:p>
    <w:p w:rsidR="003A1411" w:rsidRPr="003A1411" w:rsidRDefault="008E725B" w:rsidP="00557096">
      <w:pPr>
        <w:pStyle w:val="ListParagraph"/>
        <w:numPr>
          <w:ilvl w:val="0"/>
          <w:numId w:val="4"/>
        </w:numPr>
        <w:jc w:val="both"/>
        <w:rPr>
          <w:lang w:eastAsia="ru-RU"/>
        </w:rPr>
      </w:pPr>
      <w:r>
        <w:rPr>
          <w:rFonts w:eastAsiaTheme="minorHAnsi"/>
          <w:lang w:eastAsia="en-US"/>
        </w:rPr>
        <w:t>Domes deputāta</w:t>
      </w:r>
      <w:r w:rsidR="003A1411" w:rsidRPr="00894AAD">
        <w:rPr>
          <w:rFonts w:eastAsiaTheme="minorHAnsi"/>
          <w:lang w:eastAsia="en-US"/>
        </w:rPr>
        <w:t>m ir tiesības rakstiski iesniegt domes lēmum</w:t>
      </w:r>
      <w:r w:rsidR="00557096">
        <w:rPr>
          <w:rFonts w:eastAsiaTheme="minorHAnsi"/>
          <w:lang w:eastAsia="en-US"/>
        </w:rPr>
        <w:t>a</w:t>
      </w:r>
      <w:r w:rsidR="003A1411" w:rsidRPr="00894AAD">
        <w:rPr>
          <w:rFonts w:eastAsiaTheme="minorHAnsi"/>
          <w:lang w:eastAsia="en-US"/>
        </w:rPr>
        <w:t xml:space="preserve"> proj</w:t>
      </w:r>
      <w:r>
        <w:rPr>
          <w:rFonts w:eastAsiaTheme="minorHAnsi"/>
          <w:lang w:eastAsia="en-US"/>
        </w:rPr>
        <w:t>ekt</w:t>
      </w:r>
      <w:r w:rsidR="00557096">
        <w:rPr>
          <w:rFonts w:eastAsiaTheme="minorHAnsi"/>
          <w:lang w:eastAsia="en-US"/>
        </w:rPr>
        <w:t>a</w:t>
      </w:r>
      <w:r>
        <w:rPr>
          <w:rFonts w:eastAsiaTheme="minorHAnsi"/>
          <w:lang w:eastAsia="en-US"/>
        </w:rPr>
        <w:t xml:space="preserve"> labojumus līdz </w:t>
      </w:r>
      <w:r w:rsidR="00557096">
        <w:rPr>
          <w:rFonts w:eastAsiaTheme="minorHAnsi"/>
          <w:lang w:eastAsia="en-US"/>
        </w:rPr>
        <w:t>domes sēdes sākumam</w:t>
      </w:r>
      <w:r>
        <w:rPr>
          <w:rFonts w:eastAsiaTheme="minorHAnsi"/>
          <w:lang w:eastAsia="en-US"/>
        </w:rPr>
        <w:t>.</w:t>
      </w:r>
      <w:r w:rsidR="00557096" w:rsidRPr="00557096">
        <w:t xml:space="preserve"> </w:t>
      </w:r>
      <w:r w:rsidR="00557096" w:rsidRPr="00557096">
        <w:rPr>
          <w:rFonts w:eastAsiaTheme="minorHAnsi"/>
          <w:lang w:eastAsia="en-US"/>
        </w:rPr>
        <w:t>Iesniegtaj</w:t>
      </w:r>
      <w:r w:rsidR="00557096">
        <w:rPr>
          <w:rFonts w:eastAsiaTheme="minorHAnsi"/>
          <w:lang w:eastAsia="en-US"/>
        </w:rPr>
        <w:t>a</w:t>
      </w:r>
      <w:r w:rsidR="00557096" w:rsidRPr="00557096">
        <w:rPr>
          <w:rFonts w:eastAsiaTheme="minorHAnsi"/>
          <w:lang w:eastAsia="en-US"/>
        </w:rPr>
        <w:t>m labojum</w:t>
      </w:r>
      <w:r w:rsidR="00557096">
        <w:rPr>
          <w:rFonts w:eastAsiaTheme="minorHAnsi"/>
          <w:lang w:eastAsia="en-US"/>
        </w:rPr>
        <w:t>a</w:t>
      </w:r>
      <w:r w:rsidR="00557096" w:rsidRPr="00557096">
        <w:rPr>
          <w:rFonts w:eastAsiaTheme="minorHAnsi"/>
          <w:lang w:eastAsia="en-US"/>
        </w:rPr>
        <w:t>m jābūt parakstīt</w:t>
      </w:r>
      <w:r w:rsidR="00557096">
        <w:rPr>
          <w:rFonts w:eastAsiaTheme="minorHAnsi"/>
          <w:lang w:eastAsia="en-US"/>
        </w:rPr>
        <w:t>a</w:t>
      </w:r>
      <w:r w:rsidR="00557096" w:rsidRPr="00557096">
        <w:rPr>
          <w:rFonts w:eastAsiaTheme="minorHAnsi"/>
          <w:lang w:eastAsia="en-US"/>
        </w:rPr>
        <w:t>m</w:t>
      </w:r>
      <w:r w:rsidR="002B4B8B">
        <w:rPr>
          <w:rFonts w:eastAsiaTheme="minorHAnsi"/>
          <w:lang w:eastAsia="en-US"/>
        </w:rPr>
        <w:t xml:space="preserve"> vai iesniegtam </w:t>
      </w:r>
      <w:r w:rsidR="002B4B8B" w:rsidRPr="00EC195E">
        <w:rPr>
          <w:rFonts w:eastAsiaTheme="minorHAnsi"/>
          <w:lang w:eastAsia="en-US"/>
        </w:rPr>
        <w:t xml:space="preserve">izmantojot </w:t>
      </w:r>
      <w:r w:rsidR="002B4B8B" w:rsidRPr="000D7FC1">
        <w:rPr>
          <w:rFonts w:eastAsiaTheme="minorHAnsi"/>
          <w:lang w:eastAsia="en-US"/>
        </w:rPr>
        <w:t>elektronisko dokumentu vadības sistēmu Namejs</w:t>
      </w:r>
      <w:r w:rsidR="000F237B">
        <w:rPr>
          <w:rFonts w:eastAsiaTheme="minorHAnsi"/>
          <w:lang w:eastAsia="en-US"/>
        </w:rPr>
        <w:t xml:space="preserve"> (turpmāk – DVS Namejs)</w:t>
      </w:r>
      <w:r w:rsidR="002B4B8B">
        <w:rPr>
          <w:rFonts w:eastAsiaTheme="minorHAnsi"/>
          <w:lang w:eastAsia="en-US"/>
        </w:rPr>
        <w:t>, kurā tiek nodrošināta deputāta autentifikācija</w:t>
      </w:r>
      <w:r w:rsidR="00557096">
        <w:rPr>
          <w:rFonts w:eastAsiaTheme="minorHAnsi"/>
          <w:lang w:eastAsia="en-US"/>
        </w:rPr>
        <w:t>.</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 xml:space="preserve">Ja </w:t>
      </w:r>
      <w:r w:rsidR="00557096">
        <w:rPr>
          <w:rFonts w:eastAsiaTheme="minorHAnsi"/>
          <w:lang w:eastAsia="en-US"/>
        </w:rPr>
        <w:t>ir</w:t>
      </w:r>
      <w:r w:rsidRPr="00894AAD">
        <w:rPr>
          <w:rFonts w:eastAsiaTheme="minorHAnsi"/>
          <w:lang w:eastAsia="en-US"/>
        </w:rPr>
        <w:t xml:space="preserve"> iesniegt</w:t>
      </w:r>
      <w:r w:rsidR="00F12C62">
        <w:rPr>
          <w:rFonts w:eastAsiaTheme="minorHAnsi"/>
          <w:lang w:eastAsia="en-US"/>
        </w:rPr>
        <w:t>s</w:t>
      </w:r>
      <w:r w:rsidRPr="00894AAD">
        <w:rPr>
          <w:rFonts w:eastAsiaTheme="minorHAnsi"/>
          <w:lang w:eastAsia="en-US"/>
        </w:rPr>
        <w:t xml:space="preserve"> domes lēmuma projekta labojum</w:t>
      </w:r>
      <w:r w:rsidR="00F12C62">
        <w:rPr>
          <w:rFonts w:eastAsiaTheme="minorHAnsi"/>
          <w:lang w:eastAsia="en-US"/>
        </w:rPr>
        <w:t>s</w:t>
      </w:r>
      <w:r w:rsidRPr="00894AAD">
        <w:rPr>
          <w:rFonts w:eastAsiaTheme="minorHAnsi"/>
          <w:lang w:eastAsia="en-US"/>
        </w:rPr>
        <w:t>, tad vispirm</w:t>
      </w:r>
      <w:r w:rsidR="008E725B">
        <w:rPr>
          <w:rFonts w:eastAsiaTheme="minorHAnsi"/>
          <w:lang w:eastAsia="en-US"/>
        </w:rPr>
        <w:t xml:space="preserve">s balso par </w:t>
      </w:r>
      <w:r w:rsidR="00F12C62">
        <w:rPr>
          <w:rFonts w:eastAsiaTheme="minorHAnsi"/>
          <w:lang w:eastAsia="en-US"/>
        </w:rPr>
        <w:t xml:space="preserve">iesniegto </w:t>
      </w:r>
      <w:r w:rsidR="008E725B">
        <w:rPr>
          <w:rFonts w:eastAsiaTheme="minorHAnsi"/>
          <w:lang w:eastAsia="en-US"/>
        </w:rPr>
        <w:t>labojumu</w:t>
      </w:r>
      <w:r w:rsidRPr="00894AAD">
        <w:rPr>
          <w:rFonts w:eastAsiaTheme="minorHAnsi"/>
          <w:lang w:eastAsia="en-US"/>
        </w:rPr>
        <w:t>.</w:t>
      </w:r>
    </w:p>
    <w:p w:rsidR="003A1411" w:rsidRPr="003A1411" w:rsidRDefault="003A1411" w:rsidP="00992C78">
      <w:pPr>
        <w:pStyle w:val="ListParagraph"/>
        <w:numPr>
          <w:ilvl w:val="0"/>
          <w:numId w:val="4"/>
        </w:numPr>
        <w:jc w:val="both"/>
        <w:rPr>
          <w:lang w:eastAsia="ru-RU"/>
        </w:rPr>
      </w:pPr>
      <w:r w:rsidRPr="00894AAD">
        <w:rPr>
          <w:rFonts w:eastAsiaTheme="minorHAnsi"/>
          <w:lang w:eastAsia="en-US"/>
        </w:rPr>
        <w:t>Ja balsojot domes deputāts ir kļūdījies, viņam par to jāpaziņo domes sēdes vadītājam pirms balsošanas rezultātu paziņošanas, pretējā gadījumā izmaiņas netiek ņemtas vērā.</w:t>
      </w:r>
    </w:p>
    <w:p w:rsidR="003A1411" w:rsidRPr="00EC195E" w:rsidRDefault="00EC195E" w:rsidP="000D7FC1">
      <w:pPr>
        <w:pStyle w:val="ListParagraph"/>
        <w:numPr>
          <w:ilvl w:val="0"/>
          <w:numId w:val="4"/>
        </w:numPr>
        <w:jc w:val="both"/>
        <w:rPr>
          <w:lang w:eastAsia="ru-RU"/>
        </w:rPr>
      </w:pPr>
      <w:r>
        <w:rPr>
          <w:rFonts w:eastAsiaTheme="minorHAnsi"/>
          <w:lang w:eastAsia="en-US"/>
        </w:rPr>
        <w:t>D</w:t>
      </w:r>
      <w:r w:rsidR="003A1411" w:rsidRPr="00EC195E">
        <w:rPr>
          <w:rFonts w:eastAsiaTheme="minorHAnsi"/>
          <w:lang w:eastAsia="en-US"/>
        </w:rPr>
        <w:t xml:space="preserve">omes deputāts </w:t>
      </w:r>
      <w:r w:rsidRPr="00EC195E">
        <w:rPr>
          <w:rFonts w:eastAsiaTheme="minorHAnsi"/>
          <w:lang w:eastAsia="en-US"/>
        </w:rPr>
        <w:t xml:space="preserve">dalībai </w:t>
      </w:r>
      <w:r>
        <w:rPr>
          <w:rFonts w:eastAsiaTheme="minorHAnsi"/>
          <w:lang w:eastAsia="en-US"/>
        </w:rPr>
        <w:t xml:space="preserve">domes </w:t>
      </w:r>
      <w:r w:rsidRPr="00EC195E">
        <w:rPr>
          <w:rFonts w:eastAsiaTheme="minorHAnsi"/>
          <w:lang w:eastAsia="en-US"/>
        </w:rPr>
        <w:t xml:space="preserve">sēdē </w:t>
      </w:r>
      <w:r w:rsidR="003A1411" w:rsidRPr="00EC195E">
        <w:rPr>
          <w:rFonts w:eastAsiaTheme="minorHAnsi"/>
          <w:lang w:eastAsia="en-US"/>
        </w:rPr>
        <w:t>reģistrēj</w:t>
      </w:r>
      <w:r>
        <w:rPr>
          <w:rFonts w:eastAsiaTheme="minorHAnsi"/>
          <w:lang w:eastAsia="en-US"/>
        </w:rPr>
        <w:t>a</w:t>
      </w:r>
      <w:r w:rsidR="003A1411" w:rsidRPr="00EC195E">
        <w:rPr>
          <w:rFonts w:eastAsiaTheme="minorHAnsi"/>
          <w:lang w:eastAsia="en-US"/>
        </w:rPr>
        <w:t xml:space="preserve">s izmantojot </w:t>
      </w:r>
      <w:r w:rsidR="000E394C">
        <w:rPr>
          <w:rFonts w:eastAsiaTheme="minorHAnsi"/>
          <w:lang w:eastAsia="en-US"/>
        </w:rPr>
        <w:t>DVS Namejs</w:t>
      </w:r>
      <w:r>
        <w:rPr>
          <w:rFonts w:eastAsiaTheme="minorHAnsi"/>
          <w:lang w:eastAsia="en-US"/>
        </w:rPr>
        <w:t>.</w:t>
      </w:r>
      <w:r w:rsidR="003A1411" w:rsidRPr="00EC195E">
        <w:rPr>
          <w:rFonts w:eastAsiaTheme="minorHAnsi"/>
          <w:lang w:eastAsia="en-US"/>
        </w:rPr>
        <w:t xml:space="preserve"> </w:t>
      </w:r>
      <w:r>
        <w:rPr>
          <w:rFonts w:eastAsiaTheme="minorHAnsi"/>
          <w:lang w:eastAsia="en-US"/>
        </w:rPr>
        <w:t>D</w:t>
      </w:r>
      <w:r w:rsidR="003A1411" w:rsidRPr="00EC195E">
        <w:rPr>
          <w:rFonts w:eastAsiaTheme="minorHAnsi"/>
          <w:lang w:eastAsia="en-US"/>
        </w:rPr>
        <w:t xml:space="preserve">omes sēdēs balsošana notiek elektroniski tiešsaistē. Deputāti savu balsojumu </w:t>
      </w:r>
      <w:r w:rsidR="00171697">
        <w:rPr>
          <w:rFonts w:eastAsiaTheme="minorHAnsi"/>
          <w:lang w:eastAsia="en-US"/>
        </w:rPr>
        <w:t>“</w:t>
      </w:r>
      <w:r w:rsidR="003A1411" w:rsidRPr="00EC195E">
        <w:rPr>
          <w:rFonts w:eastAsiaTheme="minorHAnsi"/>
          <w:lang w:eastAsia="en-US"/>
        </w:rPr>
        <w:t>par</w:t>
      </w:r>
      <w:r w:rsidR="00171697">
        <w:rPr>
          <w:rFonts w:eastAsiaTheme="minorHAnsi"/>
          <w:lang w:eastAsia="en-US"/>
        </w:rPr>
        <w:t>”</w:t>
      </w:r>
      <w:r w:rsidR="003A1411" w:rsidRPr="00EC195E">
        <w:rPr>
          <w:rFonts w:eastAsiaTheme="minorHAnsi"/>
          <w:lang w:eastAsia="en-US"/>
        </w:rPr>
        <w:t xml:space="preserve">, </w:t>
      </w:r>
      <w:r w:rsidR="00171697">
        <w:rPr>
          <w:rFonts w:eastAsiaTheme="minorHAnsi"/>
          <w:lang w:eastAsia="en-US"/>
        </w:rPr>
        <w:t>“</w:t>
      </w:r>
      <w:r w:rsidR="003A1411" w:rsidRPr="00EC195E">
        <w:rPr>
          <w:rFonts w:eastAsiaTheme="minorHAnsi"/>
          <w:lang w:eastAsia="en-US"/>
        </w:rPr>
        <w:t>pret</w:t>
      </w:r>
      <w:r w:rsidR="00171697">
        <w:rPr>
          <w:rFonts w:eastAsiaTheme="minorHAnsi"/>
          <w:lang w:eastAsia="en-US"/>
        </w:rPr>
        <w:t>”</w:t>
      </w:r>
      <w:r w:rsidR="003A1411" w:rsidRPr="00EC195E">
        <w:rPr>
          <w:rFonts w:eastAsiaTheme="minorHAnsi"/>
          <w:lang w:eastAsia="en-US"/>
        </w:rPr>
        <w:t xml:space="preserve"> vai </w:t>
      </w:r>
      <w:r w:rsidR="00171697">
        <w:rPr>
          <w:rFonts w:eastAsiaTheme="minorHAnsi"/>
          <w:lang w:eastAsia="en-US"/>
        </w:rPr>
        <w:t>“</w:t>
      </w:r>
      <w:r w:rsidR="003A1411" w:rsidRPr="00EC195E">
        <w:rPr>
          <w:rFonts w:eastAsiaTheme="minorHAnsi"/>
          <w:lang w:eastAsia="en-US"/>
        </w:rPr>
        <w:t>atturas</w:t>
      </w:r>
      <w:r w:rsidR="00171697">
        <w:rPr>
          <w:rFonts w:eastAsiaTheme="minorHAnsi"/>
          <w:lang w:eastAsia="en-US"/>
        </w:rPr>
        <w:t>”</w:t>
      </w:r>
      <w:r w:rsidR="003A1411" w:rsidRPr="00EC195E">
        <w:rPr>
          <w:rFonts w:eastAsiaTheme="minorHAnsi"/>
          <w:lang w:eastAsia="en-US"/>
        </w:rPr>
        <w:t xml:space="preserve"> apstiprina elektroniski balsojot tiešsaistē </w:t>
      </w:r>
      <w:r w:rsidR="008E725B" w:rsidRPr="00EC195E">
        <w:rPr>
          <w:rFonts w:eastAsiaTheme="minorHAnsi"/>
          <w:lang w:eastAsia="en-US"/>
        </w:rPr>
        <w:t>DVS</w:t>
      </w:r>
      <w:r w:rsidR="003A1411" w:rsidRPr="00EC195E">
        <w:rPr>
          <w:rFonts w:eastAsiaTheme="minorHAnsi"/>
          <w:lang w:eastAsia="en-US"/>
        </w:rPr>
        <w:t xml:space="preserve"> Namejs. </w:t>
      </w:r>
      <w:r w:rsidR="006B5B2E" w:rsidRPr="00EC195E">
        <w:rPr>
          <w:rFonts w:eastAsiaTheme="minorHAnsi"/>
          <w:lang w:eastAsia="en-US"/>
        </w:rPr>
        <w:t>Nepiedalīties balsojumā var tikai</w:t>
      </w:r>
      <w:r w:rsidR="003A1411" w:rsidRPr="00EC195E">
        <w:rPr>
          <w:rFonts w:eastAsiaTheme="minorHAnsi"/>
          <w:lang w:eastAsia="en-US"/>
        </w:rPr>
        <w:t xml:space="preserve"> likumā </w:t>
      </w:r>
      <w:r w:rsidR="00171697">
        <w:rPr>
          <w:rFonts w:eastAsiaTheme="minorHAnsi"/>
          <w:lang w:eastAsia="en-US"/>
        </w:rPr>
        <w:t>“</w:t>
      </w:r>
      <w:r w:rsidR="003A1411" w:rsidRPr="00EC195E">
        <w:rPr>
          <w:rFonts w:eastAsiaTheme="minorHAnsi"/>
          <w:lang w:eastAsia="en-US"/>
        </w:rPr>
        <w:t>Par interešu konflikta novēršanu valsts amatpersonu darbībā</w:t>
      </w:r>
      <w:r w:rsidR="00171697">
        <w:rPr>
          <w:rFonts w:eastAsiaTheme="minorHAnsi"/>
          <w:lang w:eastAsia="en-US"/>
        </w:rPr>
        <w:t>”</w:t>
      </w:r>
      <w:r w:rsidR="003A1411" w:rsidRPr="00EC195E">
        <w:rPr>
          <w:rFonts w:eastAsiaTheme="minorHAnsi"/>
          <w:lang w:eastAsia="en-US"/>
        </w:rPr>
        <w:t xml:space="preserve"> paredzētajos gadījumos.</w:t>
      </w:r>
    </w:p>
    <w:p w:rsidR="003A1411" w:rsidRPr="00EC195E" w:rsidRDefault="003A1411" w:rsidP="00992C78">
      <w:pPr>
        <w:pStyle w:val="ListParagraph"/>
        <w:numPr>
          <w:ilvl w:val="0"/>
          <w:numId w:val="4"/>
        </w:numPr>
        <w:jc w:val="both"/>
        <w:rPr>
          <w:lang w:eastAsia="ru-RU"/>
        </w:rPr>
      </w:pPr>
      <w:r w:rsidRPr="00EC195E">
        <w:rPr>
          <w:rFonts w:eastAsiaTheme="minorHAnsi"/>
          <w:lang w:eastAsia="en-US"/>
        </w:rPr>
        <w:t xml:space="preserve">Ja kāds no domes deputātiem tehnisku iemeslu dēļ </w:t>
      </w:r>
      <w:r w:rsidR="006B5B2E" w:rsidRPr="00EC195E">
        <w:rPr>
          <w:rFonts w:eastAsiaTheme="minorHAnsi"/>
          <w:lang w:eastAsia="en-US"/>
        </w:rPr>
        <w:t>nevar veikt balsojumu</w:t>
      </w:r>
      <w:r w:rsidRPr="00EC195E">
        <w:rPr>
          <w:rFonts w:eastAsiaTheme="minorHAnsi"/>
          <w:lang w:eastAsia="en-US"/>
        </w:rPr>
        <w:t xml:space="preserve"> </w:t>
      </w:r>
      <w:r w:rsidR="006B5B2E" w:rsidRPr="00EC195E">
        <w:rPr>
          <w:rFonts w:eastAsiaTheme="minorHAnsi"/>
          <w:lang w:eastAsia="en-US"/>
        </w:rPr>
        <w:t>DVS</w:t>
      </w:r>
      <w:r w:rsidRPr="00EC195E">
        <w:rPr>
          <w:rFonts w:eastAsiaTheme="minorHAnsi"/>
          <w:lang w:eastAsia="en-US"/>
        </w:rPr>
        <w:t xml:space="preserve"> Namejs, domes deputāts var balsot paceļot roku </w:t>
      </w:r>
      <w:r w:rsidR="001A23BB" w:rsidRPr="00EC195E">
        <w:rPr>
          <w:rFonts w:eastAsiaTheme="minorHAnsi"/>
          <w:lang w:eastAsia="en-US"/>
        </w:rPr>
        <w:t>un paziņo</w:t>
      </w:r>
      <w:r w:rsidR="001B5BC7" w:rsidRPr="00EC195E">
        <w:rPr>
          <w:rFonts w:eastAsiaTheme="minorHAnsi"/>
          <w:lang w:eastAsia="en-US"/>
        </w:rPr>
        <w:t>jot</w:t>
      </w:r>
      <w:r w:rsidR="001A23BB" w:rsidRPr="00EC195E">
        <w:rPr>
          <w:rFonts w:eastAsiaTheme="minorHAnsi"/>
          <w:lang w:eastAsia="en-US"/>
        </w:rPr>
        <w:t xml:space="preserve"> par</w:t>
      </w:r>
      <w:r w:rsidRPr="00EC195E">
        <w:rPr>
          <w:rFonts w:eastAsiaTheme="minorHAnsi"/>
          <w:lang w:eastAsia="en-US"/>
        </w:rPr>
        <w:t xml:space="preserve"> savu balsojumu mutiski.</w:t>
      </w:r>
    </w:p>
    <w:p w:rsidR="003A1411" w:rsidRPr="007B0629" w:rsidRDefault="003A1411" w:rsidP="00992C78">
      <w:pPr>
        <w:pStyle w:val="ListParagraph"/>
        <w:numPr>
          <w:ilvl w:val="0"/>
          <w:numId w:val="4"/>
        </w:numPr>
        <w:jc w:val="both"/>
        <w:rPr>
          <w:lang w:eastAsia="ru-RU"/>
        </w:rPr>
      </w:pPr>
      <w:r w:rsidRPr="00EC195E">
        <w:rPr>
          <w:rFonts w:eastAsiaTheme="minorHAnsi"/>
          <w:lang w:eastAsia="en-US"/>
        </w:rPr>
        <w:t xml:space="preserve">Ja dome sēdes darba kārtībā iekļautos jautājumus nepagūst izlemt vienā domes sēdes </w:t>
      </w:r>
      <w:r w:rsidRPr="00894AAD">
        <w:rPr>
          <w:rFonts w:eastAsiaTheme="minorHAnsi"/>
          <w:lang w:eastAsia="en-US"/>
        </w:rPr>
        <w:t>dienā, sēde tiek turpināta nākamajā dienā vai dienā, par kuru vienojas domes deputāti.</w:t>
      </w:r>
    </w:p>
    <w:p w:rsidR="004C1D2B" w:rsidRPr="00894AAD" w:rsidRDefault="004C1D2B" w:rsidP="008F70F9">
      <w:pPr>
        <w:jc w:val="both"/>
        <w:rPr>
          <w:lang w:eastAsia="ru-RU"/>
        </w:rPr>
      </w:pPr>
      <w:bookmarkStart w:id="2" w:name="p64"/>
      <w:bookmarkStart w:id="3" w:name="p-747243"/>
      <w:bookmarkStart w:id="4" w:name="p68"/>
      <w:bookmarkStart w:id="5" w:name="p-703860"/>
      <w:bookmarkStart w:id="6" w:name="p78"/>
      <w:bookmarkStart w:id="7" w:name="p-703870"/>
      <w:bookmarkStart w:id="8" w:name="p80"/>
      <w:bookmarkStart w:id="9" w:name="p-703872"/>
      <w:bookmarkEnd w:id="2"/>
      <w:bookmarkEnd w:id="3"/>
      <w:bookmarkEnd w:id="4"/>
      <w:bookmarkEnd w:id="5"/>
      <w:bookmarkEnd w:id="6"/>
      <w:bookmarkEnd w:id="7"/>
      <w:bookmarkEnd w:id="8"/>
      <w:bookmarkEnd w:id="9"/>
    </w:p>
    <w:p w:rsidR="00036393" w:rsidRPr="00894AAD" w:rsidRDefault="00B613B2" w:rsidP="00036393">
      <w:pPr>
        <w:numPr>
          <w:ilvl w:val="0"/>
          <w:numId w:val="1"/>
        </w:numPr>
        <w:ind w:hanging="528"/>
        <w:contextualSpacing/>
        <w:jc w:val="center"/>
        <w:rPr>
          <w:lang w:eastAsia="ru-RU"/>
        </w:rPr>
      </w:pPr>
      <w:r w:rsidRPr="00894AAD">
        <w:rPr>
          <w:b/>
          <w:lang w:eastAsia="ru-RU"/>
        </w:rPr>
        <w:t>Iekšējo normatīvo aktu izdošanas kārtīb</w:t>
      </w:r>
      <w:r w:rsidR="00304230">
        <w:rPr>
          <w:b/>
          <w:lang w:eastAsia="ru-RU"/>
        </w:rPr>
        <w:t>a</w:t>
      </w:r>
    </w:p>
    <w:p w:rsidR="00B613B2" w:rsidRDefault="00B613B2" w:rsidP="00B613B2">
      <w:pPr>
        <w:ind w:left="720"/>
        <w:contextualSpacing/>
        <w:rPr>
          <w:lang w:eastAsia="ru-RU"/>
        </w:rPr>
      </w:pPr>
    </w:p>
    <w:p w:rsidR="001E137F" w:rsidRPr="001E137F" w:rsidRDefault="001E137F" w:rsidP="001E137F">
      <w:pPr>
        <w:pStyle w:val="ListParagraph"/>
        <w:numPr>
          <w:ilvl w:val="0"/>
          <w:numId w:val="4"/>
        </w:numPr>
        <w:jc w:val="both"/>
        <w:rPr>
          <w:lang w:eastAsia="ru-RU"/>
        </w:rPr>
      </w:pPr>
      <w:r w:rsidRPr="00894AAD">
        <w:rPr>
          <w:bCs/>
        </w:rPr>
        <w:t>Pašvaldības administrācija</w:t>
      </w:r>
      <w:r w:rsidR="00C72D28">
        <w:rPr>
          <w:bCs/>
        </w:rPr>
        <w:t>i saistošus</w:t>
      </w:r>
      <w:r w:rsidRPr="00894AAD">
        <w:rPr>
          <w:bCs/>
        </w:rPr>
        <w:t xml:space="preserve"> iekšējos normatīvos aktus apstiprina, izdod, atzīst par spēku zaudējušiem un izdara grozījumus tajos ar domes lēmumu vai pašvaldības izpilddirektora rīkojumu.</w:t>
      </w:r>
    </w:p>
    <w:p w:rsidR="001E137F" w:rsidRPr="001E137F" w:rsidRDefault="00AF16CF" w:rsidP="001E137F">
      <w:pPr>
        <w:pStyle w:val="ListParagraph"/>
        <w:numPr>
          <w:ilvl w:val="0"/>
          <w:numId w:val="4"/>
        </w:numPr>
        <w:jc w:val="both"/>
        <w:rPr>
          <w:lang w:eastAsia="ru-RU"/>
        </w:rPr>
      </w:pPr>
      <w:r>
        <w:rPr>
          <w:bCs/>
        </w:rPr>
        <w:t>Pašvaldības iestāžu iekšējos normatīvos aktus izstrādā un izdo</w:t>
      </w:r>
      <w:r w:rsidR="002F02DF">
        <w:rPr>
          <w:bCs/>
        </w:rPr>
        <w:t>d</w:t>
      </w:r>
      <w:r>
        <w:rPr>
          <w:bCs/>
        </w:rPr>
        <w:t xml:space="preserve"> iestādes vadītājs iestādes noteiktajā kārtībā.</w:t>
      </w:r>
    </w:p>
    <w:p w:rsidR="00C75B33" w:rsidRPr="00894AAD" w:rsidRDefault="00C75B33" w:rsidP="00B613B2">
      <w:pPr>
        <w:ind w:left="720"/>
        <w:contextualSpacing/>
        <w:rPr>
          <w:lang w:eastAsia="ru-RU"/>
        </w:rPr>
      </w:pPr>
    </w:p>
    <w:p w:rsidR="00036393" w:rsidRPr="00894AAD" w:rsidRDefault="00B613B2" w:rsidP="00036393">
      <w:pPr>
        <w:numPr>
          <w:ilvl w:val="0"/>
          <w:numId w:val="1"/>
        </w:numPr>
        <w:ind w:hanging="528"/>
        <w:jc w:val="center"/>
        <w:rPr>
          <w:b/>
          <w:lang w:eastAsia="ru-RU"/>
        </w:rPr>
      </w:pPr>
      <w:r w:rsidRPr="00894AAD">
        <w:rPr>
          <w:b/>
          <w:lang w:eastAsia="ru-RU"/>
        </w:rPr>
        <w:t>Lietvedības un dokumentu nodošanas kārtība jaunajam domes priekšsēdētājam</w:t>
      </w:r>
    </w:p>
    <w:p w:rsidR="00036393" w:rsidRDefault="00036393" w:rsidP="00036393">
      <w:pPr>
        <w:ind w:hanging="528"/>
        <w:jc w:val="both"/>
      </w:pPr>
    </w:p>
    <w:p w:rsidR="00D074DA" w:rsidRPr="00E97C41" w:rsidRDefault="001E7328" w:rsidP="00896CC6">
      <w:pPr>
        <w:pStyle w:val="ListParagraph"/>
        <w:numPr>
          <w:ilvl w:val="0"/>
          <w:numId w:val="4"/>
        </w:numPr>
        <w:jc w:val="both"/>
      </w:pPr>
      <w:r w:rsidRPr="00E97C41">
        <w:rPr>
          <w:rFonts w:eastAsiaTheme="minorHAnsi"/>
          <w:lang w:eastAsia="en-US"/>
        </w:rPr>
        <w:t>D</w:t>
      </w:r>
      <w:r w:rsidR="00D074DA" w:rsidRPr="00E97C41">
        <w:rPr>
          <w:rFonts w:eastAsiaTheme="minorHAnsi"/>
          <w:lang w:eastAsia="en-US"/>
        </w:rPr>
        <w:t xml:space="preserve">omes priekšsēdētāja nomaiņas gadījumā </w:t>
      </w:r>
      <w:r w:rsidR="00AF16CF" w:rsidRPr="00E97C41">
        <w:rPr>
          <w:rFonts w:eastAsiaTheme="minorHAnsi"/>
          <w:lang w:eastAsia="en-US"/>
        </w:rPr>
        <w:t>pašvaldības</w:t>
      </w:r>
      <w:r w:rsidR="00D074DA" w:rsidRPr="00E97C41">
        <w:rPr>
          <w:rFonts w:eastAsiaTheme="minorHAnsi"/>
          <w:lang w:eastAsia="en-US"/>
        </w:rPr>
        <w:t xml:space="preserve"> izpilddirektors organizē </w:t>
      </w:r>
      <w:r w:rsidR="00896CC6" w:rsidRPr="00896CC6">
        <w:rPr>
          <w:rFonts w:eastAsiaTheme="minorHAnsi"/>
          <w:lang w:eastAsia="en-US"/>
        </w:rPr>
        <w:t>iepriekšējā domes priekšsēdētāja izpilddirektoram nodotās lietvedības un dokumentu nodošanu jaunajam domes priekšsēdētājam</w:t>
      </w:r>
      <w:r w:rsidR="00D074DA" w:rsidRPr="00E97C41">
        <w:rPr>
          <w:rFonts w:eastAsiaTheme="minorHAnsi"/>
          <w:lang w:eastAsia="en-US"/>
        </w:rPr>
        <w:t>.</w:t>
      </w:r>
    </w:p>
    <w:p w:rsidR="00D074DA" w:rsidRPr="00E97C41" w:rsidRDefault="00D074DA" w:rsidP="00D074DA">
      <w:pPr>
        <w:pStyle w:val="ListParagraph"/>
        <w:numPr>
          <w:ilvl w:val="0"/>
          <w:numId w:val="4"/>
        </w:numPr>
        <w:jc w:val="both"/>
      </w:pPr>
      <w:r w:rsidRPr="00E97C41">
        <w:rPr>
          <w:rFonts w:eastAsiaTheme="minorHAnsi"/>
          <w:lang w:eastAsia="en-US"/>
        </w:rPr>
        <w:t xml:space="preserve">Divu nedēļu laikā tiek sastādīts nodošanas-pieņemšanas akts, ko paraksta </w:t>
      </w:r>
      <w:r w:rsidR="00820CD0">
        <w:rPr>
          <w:rFonts w:eastAsiaTheme="minorHAnsi"/>
          <w:lang w:eastAsia="en-US"/>
        </w:rPr>
        <w:t>iepriekšējais</w:t>
      </w:r>
      <w:r w:rsidRPr="00E97C41">
        <w:rPr>
          <w:rFonts w:eastAsiaTheme="minorHAnsi"/>
          <w:lang w:eastAsia="en-US"/>
        </w:rPr>
        <w:t xml:space="preserve"> domes priekšsēdētājs, jaunais domes priekšsēdētājs</w:t>
      </w:r>
      <w:r w:rsidR="00AF16CF" w:rsidRPr="00E97C41">
        <w:rPr>
          <w:rFonts w:eastAsiaTheme="minorHAnsi"/>
          <w:lang w:eastAsia="en-US"/>
        </w:rPr>
        <w:t xml:space="preserve"> un pašvaldības</w:t>
      </w:r>
      <w:r w:rsidRPr="00E97C41">
        <w:rPr>
          <w:rFonts w:eastAsiaTheme="minorHAnsi"/>
          <w:lang w:eastAsia="en-US"/>
        </w:rPr>
        <w:t xml:space="preserve"> izpilddirektors</w:t>
      </w:r>
      <w:r w:rsidR="00AF16CF" w:rsidRPr="00E97C41">
        <w:rPr>
          <w:rFonts w:eastAsiaTheme="minorHAnsi"/>
          <w:lang w:eastAsia="en-US"/>
        </w:rPr>
        <w:t>.</w:t>
      </w:r>
    </w:p>
    <w:p w:rsidR="00036393" w:rsidRPr="00894AAD" w:rsidRDefault="00036393" w:rsidP="00036393">
      <w:pPr>
        <w:tabs>
          <w:tab w:val="left" w:pos="540"/>
        </w:tabs>
        <w:ind w:left="540"/>
        <w:contextualSpacing/>
        <w:jc w:val="both"/>
        <w:rPr>
          <w:spacing w:val="-2"/>
          <w:lang w:eastAsia="ru-RU"/>
        </w:rPr>
      </w:pPr>
    </w:p>
    <w:p w:rsidR="00036393" w:rsidRPr="00894AAD" w:rsidRDefault="00B613B2" w:rsidP="00B613B2">
      <w:pPr>
        <w:numPr>
          <w:ilvl w:val="0"/>
          <w:numId w:val="1"/>
        </w:numPr>
        <w:ind w:hanging="578"/>
        <w:contextualSpacing/>
        <w:jc w:val="center"/>
        <w:rPr>
          <w:b/>
          <w:spacing w:val="-2"/>
          <w:lang w:eastAsia="ru-RU"/>
        </w:rPr>
      </w:pPr>
      <w:bookmarkStart w:id="10" w:name="p155"/>
      <w:bookmarkStart w:id="11" w:name="p-1031018"/>
      <w:bookmarkEnd w:id="10"/>
      <w:bookmarkEnd w:id="11"/>
      <w:r w:rsidRPr="00894AAD">
        <w:rPr>
          <w:b/>
          <w:spacing w:val="-2"/>
          <w:lang w:eastAsia="ru-RU"/>
        </w:rPr>
        <w:t>Privāto tiesību līgumu noslēgšanas procedūr</w:t>
      </w:r>
      <w:r w:rsidR="00304230">
        <w:rPr>
          <w:b/>
          <w:spacing w:val="-2"/>
          <w:lang w:eastAsia="ru-RU"/>
        </w:rPr>
        <w:t>a</w:t>
      </w:r>
    </w:p>
    <w:p w:rsidR="00FE0916" w:rsidRDefault="00FE0916" w:rsidP="00036393">
      <w:pPr>
        <w:ind w:hanging="528"/>
        <w:jc w:val="both"/>
        <w:rPr>
          <w:lang w:eastAsia="ru-RU"/>
        </w:rPr>
      </w:pPr>
    </w:p>
    <w:p w:rsidR="00D074DA" w:rsidRDefault="00D074DA" w:rsidP="00D074DA">
      <w:pPr>
        <w:pStyle w:val="ListParagraph"/>
        <w:numPr>
          <w:ilvl w:val="0"/>
          <w:numId w:val="4"/>
        </w:numPr>
        <w:jc w:val="both"/>
        <w:rPr>
          <w:lang w:eastAsia="ru-RU"/>
        </w:rPr>
      </w:pPr>
      <w:r w:rsidRPr="00894AAD">
        <w:rPr>
          <w:lang w:eastAsia="en-US"/>
        </w:rPr>
        <w:t>Līgumus pašvaldības vārdā paraksta domes priekšsēdētājs, pašvaldības izpilddirektors</w:t>
      </w:r>
      <w:r w:rsidR="00707944">
        <w:rPr>
          <w:lang w:eastAsia="en-US"/>
        </w:rPr>
        <w:t xml:space="preserve"> vai</w:t>
      </w:r>
      <w:r w:rsidR="003C62E4">
        <w:rPr>
          <w:lang w:eastAsia="en-US"/>
        </w:rPr>
        <w:t xml:space="preserve"> ar domes lēmumu pilnvarota persona</w:t>
      </w:r>
      <w:r w:rsidRPr="00894AAD">
        <w:rPr>
          <w:lang w:eastAsia="en-US"/>
        </w:rPr>
        <w:t>.</w:t>
      </w:r>
    </w:p>
    <w:p w:rsidR="00D074DA" w:rsidRDefault="00D074DA" w:rsidP="00D074DA">
      <w:pPr>
        <w:pStyle w:val="ListParagraph"/>
        <w:numPr>
          <w:ilvl w:val="0"/>
          <w:numId w:val="4"/>
        </w:numPr>
        <w:jc w:val="both"/>
        <w:rPr>
          <w:lang w:eastAsia="ru-RU"/>
        </w:rPr>
      </w:pPr>
      <w:r w:rsidRPr="00894AAD">
        <w:rPr>
          <w:lang w:eastAsia="ru-RU"/>
        </w:rPr>
        <w:lastRenderedPageBreak/>
        <w:t xml:space="preserve">Vispārīgās vienošanās iepirkuma procedūras ietvaros pašvaldības vārdā slēdz pašvaldības izpilddirektors. No vispārīgās vienošanās iepirkuma procedūrā izrietošus līgumus slēdz </w:t>
      </w:r>
      <w:r w:rsidR="00744063">
        <w:rPr>
          <w:lang w:eastAsia="ru-RU"/>
        </w:rPr>
        <w:t xml:space="preserve">pašvaldības </w:t>
      </w:r>
      <w:r w:rsidRPr="00894AAD">
        <w:rPr>
          <w:lang w:eastAsia="ru-RU"/>
        </w:rPr>
        <w:t>attiecīgās iestādes vadītājs.</w:t>
      </w:r>
    </w:p>
    <w:p w:rsidR="00D074DA" w:rsidRPr="00D074DA" w:rsidRDefault="00D074DA" w:rsidP="00D074DA">
      <w:pPr>
        <w:pStyle w:val="ListParagraph"/>
        <w:numPr>
          <w:ilvl w:val="0"/>
          <w:numId w:val="4"/>
        </w:numPr>
        <w:jc w:val="both"/>
        <w:rPr>
          <w:lang w:eastAsia="ru-RU"/>
        </w:rPr>
      </w:pPr>
      <w:r w:rsidRPr="00894AAD">
        <w:rPr>
          <w:rFonts w:eastAsiaTheme="minorHAnsi"/>
          <w:lang w:eastAsia="en-US"/>
        </w:rPr>
        <w:t xml:space="preserve">Līgumus, kas saistīti ar </w:t>
      </w:r>
      <w:r w:rsidR="00744063">
        <w:rPr>
          <w:rFonts w:eastAsiaTheme="minorHAnsi"/>
          <w:lang w:eastAsia="en-US"/>
        </w:rPr>
        <w:t xml:space="preserve">pašvaldības </w:t>
      </w:r>
      <w:r w:rsidRPr="00894AAD">
        <w:rPr>
          <w:rFonts w:eastAsiaTheme="minorHAnsi"/>
          <w:lang w:eastAsia="en-US"/>
        </w:rPr>
        <w:t xml:space="preserve">iestādes darbības nodrošināšanu apstiprinātā budžeta ietvaros, slēdz iestādes </w:t>
      </w:r>
      <w:bookmarkStart w:id="12" w:name="_GoBack"/>
      <w:bookmarkEnd w:id="12"/>
      <w:r w:rsidRPr="00894AAD">
        <w:rPr>
          <w:rFonts w:eastAsiaTheme="minorHAnsi"/>
          <w:lang w:eastAsia="en-US"/>
        </w:rPr>
        <w:t>vadītājs.</w:t>
      </w:r>
    </w:p>
    <w:p w:rsidR="00D074DA" w:rsidRPr="00D074DA" w:rsidRDefault="00D074DA" w:rsidP="00D074DA">
      <w:pPr>
        <w:pStyle w:val="ListParagraph"/>
        <w:numPr>
          <w:ilvl w:val="0"/>
          <w:numId w:val="4"/>
        </w:numPr>
        <w:jc w:val="both"/>
        <w:rPr>
          <w:lang w:eastAsia="ru-RU"/>
        </w:rPr>
      </w:pPr>
      <w:r w:rsidRPr="00894AAD">
        <w:rPr>
          <w:rFonts w:eastAsiaTheme="minorHAnsi"/>
          <w:lang w:eastAsia="en-US"/>
        </w:rPr>
        <w:t>Līguma projektu sagatavošanas, saskaņojumu saņemšanas, virzības un izpildes kārtību pašvaldības iestādēs nosaka attiecīgās iestādes iekšējie normatīvie akti.</w:t>
      </w:r>
    </w:p>
    <w:p w:rsidR="00D074DA" w:rsidRDefault="00D074DA" w:rsidP="00D074DA">
      <w:pPr>
        <w:pStyle w:val="ListParagraph"/>
        <w:numPr>
          <w:ilvl w:val="0"/>
          <w:numId w:val="4"/>
        </w:numPr>
        <w:jc w:val="both"/>
        <w:rPr>
          <w:lang w:eastAsia="ru-RU"/>
        </w:rPr>
      </w:pPr>
      <w:r w:rsidRPr="00894AAD">
        <w:rPr>
          <w:lang w:eastAsia="en-US"/>
        </w:rPr>
        <w:t>Pašvaldības vārdā slēgto līgumu projektus v</w:t>
      </w:r>
      <w:r w:rsidR="00741113">
        <w:rPr>
          <w:lang w:eastAsia="en-US"/>
        </w:rPr>
        <w:t>i</w:t>
      </w:r>
      <w:r w:rsidRPr="00894AAD">
        <w:rPr>
          <w:lang w:eastAsia="en-US"/>
        </w:rPr>
        <w:t>zē:</w:t>
      </w:r>
    </w:p>
    <w:p w:rsidR="00D074DA" w:rsidRDefault="00744063" w:rsidP="00171697">
      <w:pPr>
        <w:pStyle w:val="ListParagraph"/>
        <w:numPr>
          <w:ilvl w:val="1"/>
          <w:numId w:val="4"/>
        </w:numPr>
        <w:ind w:left="1276" w:hanging="709"/>
        <w:jc w:val="both"/>
        <w:rPr>
          <w:lang w:eastAsia="ru-RU"/>
        </w:rPr>
      </w:pPr>
      <w:r>
        <w:rPr>
          <w:lang w:eastAsia="en-US"/>
        </w:rPr>
        <w:t xml:space="preserve">pašvaldības </w:t>
      </w:r>
      <w:r w:rsidR="003C62E4">
        <w:rPr>
          <w:lang w:eastAsia="en-US"/>
        </w:rPr>
        <w:t>i</w:t>
      </w:r>
      <w:r w:rsidR="00D074DA" w:rsidRPr="00894AAD">
        <w:rPr>
          <w:lang w:eastAsia="en-US"/>
        </w:rPr>
        <w:t xml:space="preserve">estādes </w:t>
      </w:r>
      <w:r w:rsidR="008B5CFD">
        <w:rPr>
          <w:lang w:eastAsia="en-US"/>
        </w:rPr>
        <w:t xml:space="preserve">vadītājs un </w:t>
      </w:r>
      <w:r w:rsidR="00D074DA" w:rsidRPr="00894AAD">
        <w:rPr>
          <w:lang w:eastAsia="en-US"/>
        </w:rPr>
        <w:t>darbinieks, kurš kontrolēs tā izpildi;</w:t>
      </w:r>
    </w:p>
    <w:p w:rsidR="00D074DA" w:rsidRPr="00894AAD" w:rsidRDefault="000E6C76" w:rsidP="00171697">
      <w:pPr>
        <w:pStyle w:val="ListParagraph"/>
        <w:numPr>
          <w:ilvl w:val="1"/>
          <w:numId w:val="4"/>
        </w:numPr>
        <w:ind w:left="1276" w:hanging="709"/>
        <w:jc w:val="both"/>
        <w:rPr>
          <w:lang w:eastAsia="ru-RU"/>
        </w:rPr>
      </w:pPr>
      <w:r>
        <w:rPr>
          <w:lang w:eastAsia="en-US"/>
        </w:rPr>
        <w:t xml:space="preserve">Centrālās pārvaldes </w:t>
      </w:r>
      <w:r w:rsidR="00D074DA" w:rsidRPr="00894AAD">
        <w:rPr>
          <w:lang w:eastAsia="en-US"/>
        </w:rPr>
        <w:t xml:space="preserve">Juridiskās nodaļas </w:t>
      </w:r>
      <w:r w:rsidR="008B5CFD">
        <w:rPr>
          <w:lang w:eastAsia="en-US"/>
        </w:rPr>
        <w:t>vadītājs</w:t>
      </w:r>
      <w:r w:rsidR="00D074DA" w:rsidRPr="00894AAD">
        <w:rPr>
          <w:lang w:eastAsia="en-US"/>
        </w:rPr>
        <w:t>.</w:t>
      </w:r>
    </w:p>
    <w:p w:rsidR="00B74A39" w:rsidRDefault="00273A28" w:rsidP="00D074DA">
      <w:pPr>
        <w:pStyle w:val="ListParagraph"/>
        <w:numPr>
          <w:ilvl w:val="0"/>
          <w:numId w:val="4"/>
        </w:numPr>
        <w:jc w:val="both"/>
        <w:rPr>
          <w:lang w:eastAsia="ru-RU"/>
        </w:rPr>
      </w:pPr>
      <w:r>
        <w:rPr>
          <w:lang w:eastAsia="en-US"/>
        </w:rPr>
        <w:t>L</w:t>
      </w:r>
      <w:r w:rsidR="00B74A39" w:rsidRPr="00894AAD">
        <w:rPr>
          <w:lang w:eastAsia="en-US"/>
        </w:rPr>
        <w:t xml:space="preserve">īgumus sagatavo, noslēdz, reģistrē un glabā saskaņā ar attiecīgās </w:t>
      </w:r>
      <w:r>
        <w:rPr>
          <w:lang w:eastAsia="en-US"/>
        </w:rPr>
        <w:t>iestādes</w:t>
      </w:r>
      <w:r w:rsidR="00B74A39" w:rsidRPr="00894AAD">
        <w:rPr>
          <w:lang w:eastAsia="en-US"/>
        </w:rPr>
        <w:t xml:space="preserve"> lietu nomenklatūru.</w:t>
      </w:r>
    </w:p>
    <w:p w:rsidR="00251FF1" w:rsidRPr="00894AAD" w:rsidRDefault="00251FF1" w:rsidP="00251FF1">
      <w:pPr>
        <w:tabs>
          <w:tab w:val="left" w:pos="567"/>
        </w:tabs>
        <w:ind w:left="720"/>
        <w:contextualSpacing/>
        <w:rPr>
          <w:b/>
        </w:rPr>
      </w:pPr>
    </w:p>
    <w:p w:rsidR="00036393" w:rsidRPr="00894AAD" w:rsidRDefault="00036393" w:rsidP="00036393">
      <w:pPr>
        <w:numPr>
          <w:ilvl w:val="0"/>
          <w:numId w:val="1"/>
        </w:numPr>
        <w:ind w:hanging="528"/>
        <w:jc w:val="center"/>
        <w:rPr>
          <w:b/>
          <w:lang w:eastAsia="ru-RU"/>
        </w:rPr>
      </w:pPr>
      <w:r w:rsidRPr="00894AAD">
        <w:rPr>
          <w:b/>
          <w:lang w:eastAsia="ru-RU"/>
        </w:rPr>
        <w:t>Noslēguma jautājum</w:t>
      </w:r>
      <w:r w:rsidR="00304230">
        <w:rPr>
          <w:b/>
          <w:lang w:eastAsia="ru-RU"/>
        </w:rPr>
        <w:t>s</w:t>
      </w:r>
    </w:p>
    <w:p w:rsidR="00036393" w:rsidRPr="00894AAD" w:rsidRDefault="00036393" w:rsidP="00036393">
      <w:pPr>
        <w:ind w:hanging="528"/>
        <w:rPr>
          <w:b/>
          <w:lang w:eastAsia="ru-RU"/>
        </w:rPr>
      </w:pPr>
    </w:p>
    <w:p w:rsidR="00036393" w:rsidRPr="00894AAD" w:rsidRDefault="00EE55F8" w:rsidP="0047496F">
      <w:pPr>
        <w:pStyle w:val="ListParagraph"/>
        <w:numPr>
          <w:ilvl w:val="0"/>
          <w:numId w:val="4"/>
        </w:numPr>
        <w:jc w:val="both"/>
        <w:rPr>
          <w:lang w:eastAsia="ru-RU"/>
        </w:rPr>
      </w:pPr>
      <w:bookmarkStart w:id="13" w:name="OLE_LINK5"/>
      <w:r w:rsidRPr="00894AAD">
        <w:rPr>
          <w:lang w:eastAsia="ru-RU"/>
        </w:rPr>
        <w:t>Reglaments</w:t>
      </w:r>
      <w:r w:rsidR="00036393" w:rsidRPr="00894AAD">
        <w:rPr>
          <w:lang w:eastAsia="ru-RU"/>
        </w:rPr>
        <w:t xml:space="preserve"> stājas spēkā </w:t>
      </w:r>
      <w:r w:rsidR="009041A1" w:rsidRPr="009041A1">
        <w:rPr>
          <w:lang w:eastAsia="ru-RU"/>
        </w:rPr>
        <w:t xml:space="preserve">kopā ar Jelgavas </w:t>
      </w:r>
      <w:proofErr w:type="spellStart"/>
      <w:r w:rsidR="009041A1" w:rsidRPr="009041A1">
        <w:rPr>
          <w:lang w:eastAsia="ru-RU"/>
        </w:rPr>
        <w:t>valstspilsētas</w:t>
      </w:r>
      <w:proofErr w:type="spellEnd"/>
      <w:r w:rsidR="009041A1" w:rsidRPr="009041A1">
        <w:rPr>
          <w:lang w:eastAsia="ru-RU"/>
        </w:rPr>
        <w:t xml:space="preserve"> pašvaldības 202</w:t>
      </w:r>
      <w:r w:rsidR="009041A1">
        <w:rPr>
          <w:lang w:eastAsia="ru-RU"/>
        </w:rPr>
        <w:t>3</w:t>
      </w:r>
      <w:r w:rsidR="009041A1" w:rsidRPr="009041A1">
        <w:rPr>
          <w:lang w:eastAsia="ru-RU"/>
        </w:rPr>
        <w:t>. gada 2</w:t>
      </w:r>
      <w:r w:rsidR="009041A1">
        <w:rPr>
          <w:lang w:eastAsia="ru-RU"/>
        </w:rPr>
        <w:t>3</w:t>
      </w:r>
      <w:r w:rsidR="009041A1" w:rsidRPr="009041A1">
        <w:rPr>
          <w:lang w:eastAsia="ru-RU"/>
        </w:rPr>
        <w:t xml:space="preserve">. </w:t>
      </w:r>
      <w:r w:rsidR="009041A1">
        <w:rPr>
          <w:lang w:eastAsia="ru-RU"/>
        </w:rPr>
        <w:t>februāra saistošajiem noteikumiem Nr.</w:t>
      </w:r>
      <w:r w:rsidR="00171697">
        <w:rPr>
          <w:lang w:eastAsia="ru-RU"/>
        </w:rPr>
        <w:t>23-1</w:t>
      </w:r>
      <w:r w:rsidR="009041A1">
        <w:rPr>
          <w:lang w:eastAsia="ru-RU"/>
        </w:rPr>
        <w:t xml:space="preserve"> “</w:t>
      </w:r>
      <w:r w:rsidR="009041A1" w:rsidRPr="009041A1">
        <w:rPr>
          <w:lang w:eastAsia="ru-RU"/>
        </w:rPr>
        <w:t xml:space="preserve">Jelgavas </w:t>
      </w:r>
      <w:proofErr w:type="spellStart"/>
      <w:r w:rsidR="009041A1" w:rsidRPr="009041A1">
        <w:rPr>
          <w:lang w:eastAsia="ru-RU"/>
        </w:rPr>
        <w:t>valstspilsētas</w:t>
      </w:r>
      <w:proofErr w:type="spellEnd"/>
      <w:r w:rsidR="009041A1" w:rsidRPr="009041A1">
        <w:rPr>
          <w:lang w:eastAsia="ru-RU"/>
        </w:rPr>
        <w:t xml:space="preserve"> pašvaldības </w:t>
      </w:r>
      <w:r w:rsidR="009041A1">
        <w:rPr>
          <w:lang w:eastAsia="ru-RU"/>
        </w:rPr>
        <w:t>nolikums”</w:t>
      </w:r>
      <w:r w:rsidR="009041A1" w:rsidRPr="009041A1">
        <w:rPr>
          <w:lang w:eastAsia="ru-RU"/>
        </w:rPr>
        <w:t>.</w:t>
      </w:r>
    </w:p>
    <w:bookmarkEnd w:id="13"/>
    <w:p w:rsidR="00036393" w:rsidRPr="00894AAD" w:rsidRDefault="00036393" w:rsidP="00036393">
      <w:pPr>
        <w:rPr>
          <w:lang w:eastAsia="ru-RU"/>
        </w:rPr>
      </w:pPr>
    </w:p>
    <w:p w:rsidR="00036393" w:rsidRPr="00894AAD" w:rsidRDefault="00036393" w:rsidP="00036393">
      <w:pPr>
        <w:rPr>
          <w:lang w:eastAsia="ru-RU"/>
        </w:rPr>
      </w:pPr>
    </w:p>
    <w:p w:rsidR="00036393" w:rsidRPr="00894AAD" w:rsidRDefault="00036393" w:rsidP="00036393">
      <w:pPr>
        <w:rPr>
          <w:lang w:eastAsia="ru-RU"/>
        </w:rPr>
      </w:pPr>
    </w:p>
    <w:p w:rsidR="00036393" w:rsidRPr="00894AAD" w:rsidRDefault="00036393" w:rsidP="00036393">
      <w:pPr>
        <w:rPr>
          <w:lang w:eastAsia="ru-RU"/>
        </w:rPr>
      </w:pPr>
      <w:r w:rsidRPr="00894AAD">
        <w:rPr>
          <w:lang w:eastAsia="ru-RU"/>
        </w:rPr>
        <w:t xml:space="preserve">Domes priekšsēdētājs </w:t>
      </w:r>
      <w:r w:rsidRPr="00894AAD">
        <w:rPr>
          <w:lang w:eastAsia="ru-RU"/>
        </w:rPr>
        <w:tab/>
      </w:r>
      <w:r w:rsidRPr="00894AAD">
        <w:rPr>
          <w:lang w:eastAsia="ru-RU"/>
        </w:rPr>
        <w:tab/>
      </w:r>
      <w:r w:rsidRPr="00894AAD">
        <w:rPr>
          <w:lang w:eastAsia="ru-RU"/>
        </w:rPr>
        <w:tab/>
      </w:r>
      <w:r w:rsidRPr="00894AAD">
        <w:rPr>
          <w:lang w:eastAsia="ru-RU"/>
        </w:rPr>
        <w:tab/>
      </w:r>
      <w:r w:rsidR="00C20033">
        <w:rPr>
          <w:lang w:eastAsia="ru-RU"/>
        </w:rPr>
        <w:tab/>
      </w:r>
      <w:r w:rsidRPr="00894AAD">
        <w:rPr>
          <w:lang w:eastAsia="ru-RU"/>
        </w:rPr>
        <w:tab/>
      </w:r>
      <w:r w:rsidRPr="00894AAD">
        <w:rPr>
          <w:lang w:eastAsia="ru-RU"/>
        </w:rPr>
        <w:tab/>
      </w:r>
      <w:r w:rsidR="00AE7441">
        <w:rPr>
          <w:lang w:eastAsia="ru-RU"/>
        </w:rPr>
        <w:tab/>
      </w:r>
      <w:proofErr w:type="spellStart"/>
      <w:r w:rsidRPr="00894AAD">
        <w:rPr>
          <w:lang w:eastAsia="ru-RU"/>
        </w:rPr>
        <w:t>A.Rāviņš</w:t>
      </w:r>
      <w:proofErr w:type="spellEnd"/>
    </w:p>
    <w:p w:rsidR="005F450A" w:rsidRPr="00894AAD" w:rsidRDefault="005F450A"/>
    <w:sectPr w:rsidR="005F450A" w:rsidRPr="00894AAD" w:rsidSect="001B767A">
      <w:foot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89" w:rsidRDefault="00FD7A89">
      <w:r>
        <w:separator/>
      </w:r>
    </w:p>
  </w:endnote>
  <w:endnote w:type="continuationSeparator" w:id="0">
    <w:p w:rsidR="00FD7A89" w:rsidRDefault="00FD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3122"/>
      <w:docPartObj>
        <w:docPartGallery w:val="Page Numbers (Bottom of Page)"/>
        <w:docPartUnique/>
      </w:docPartObj>
    </w:sdtPr>
    <w:sdtEndPr>
      <w:rPr>
        <w:noProof/>
      </w:rPr>
    </w:sdtEndPr>
    <w:sdtContent>
      <w:p w:rsidR="00171697" w:rsidRDefault="00171697" w:rsidP="0017169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89" w:rsidRDefault="00FD7A89">
      <w:r>
        <w:separator/>
      </w:r>
    </w:p>
  </w:footnote>
  <w:footnote w:type="continuationSeparator" w:id="0">
    <w:p w:rsidR="00FD7A89" w:rsidRDefault="00FD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5016CA" w:rsidTr="007D6584">
      <w:tc>
        <w:tcPr>
          <w:tcW w:w="1418" w:type="dxa"/>
          <w:tcBorders>
            <w:top w:val="single" w:sz="4" w:space="0" w:color="auto"/>
            <w:left w:val="nil"/>
            <w:bottom w:val="single" w:sz="4" w:space="0" w:color="auto"/>
            <w:right w:val="nil"/>
          </w:tcBorders>
          <w:vAlign w:val="center"/>
        </w:tcPr>
        <w:p w:rsidR="005016CA" w:rsidRDefault="005016CA"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5016CA" w:rsidRDefault="005016CA" w:rsidP="007D6584">
          <w:pPr>
            <w:pStyle w:val="Header"/>
            <w:spacing w:before="120"/>
            <w:rPr>
              <w:rFonts w:ascii="Arial" w:hAnsi="Arial"/>
              <w:b/>
              <w:sz w:val="28"/>
            </w:rPr>
          </w:pPr>
          <w:r>
            <w:rPr>
              <w:rFonts w:ascii="Arial" w:hAnsi="Arial"/>
              <w:b/>
              <w:sz w:val="28"/>
            </w:rPr>
            <w:t>Latvijas Republika</w:t>
          </w:r>
        </w:p>
        <w:p w:rsidR="005016CA" w:rsidRPr="00BA4C9C" w:rsidRDefault="005016CA"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rsidR="005016CA" w:rsidRDefault="005016CA" w:rsidP="007D6584">
          <w:pPr>
            <w:pStyle w:val="Header"/>
            <w:tabs>
              <w:tab w:val="left" w:pos="1440"/>
            </w:tabs>
            <w:ind w:left="33"/>
            <w:jc w:val="center"/>
            <w:rPr>
              <w:rFonts w:ascii="Arial" w:hAnsi="Arial"/>
              <w:sz w:val="10"/>
            </w:rPr>
          </w:pPr>
        </w:p>
        <w:p w:rsidR="005016CA" w:rsidRPr="00727F3B" w:rsidRDefault="005016CA"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5016CA" w:rsidRPr="009B0803" w:rsidRDefault="005016CA"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5016CA" w:rsidRPr="007D6584" w:rsidRDefault="005016C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6740B"/>
    <w:multiLevelType w:val="hybridMultilevel"/>
    <w:tmpl w:val="5A9EE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A55097"/>
    <w:multiLevelType w:val="hybridMultilevel"/>
    <w:tmpl w:val="A7D626B8"/>
    <w:lvl w:ilvl="0" w:tplc="CA9A2E68">
      <w:start w:val="8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EA335D"/>
    <w:multiLevelType w:val="multilevel"/>
    <w:tmpl w:val="6B8AFAB6"/>
    <w:lvl w:ilvl="0">
      <w:start w:val="1"/>
      <w:numFmt w:val="upperRoman"/>
      <w:lvlText w:val="%1."/>
      <w:lvlJc w:val="left"/>
      <w:pPr>
        <w:ind w:left="720" w:hanging="360"/>
      </w:pPr>
      <w:rPr>
        <w:rFonts w:hint="default"/>
        <w:b/>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1429" w:hanging="720"/>
      </w:pPr>
      <w:rPr>
        <w:rFonts w:hint="default"/>
        <w:color w:val="auto"/>
        <w:sz w:val="24"/>
        <w:szCs w:val="24"/>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80" w:hanging="1800"/>
      </w:pPr>
      <w:rPr>
        <w:rFonts w:hint="default"/>
      </w:rPr>
    </w:lvl>
  </w:abstractNum>
  <w:abstractNum w:abstractNumId="3" w15:restartNumberingAfterBreak="0">
    <w:nsid w:val="70D74197"/>
    <w:multiLevelType w:val="multilevel"/>
    <w:tmpl w:val="5FDE2BA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4A1686"/>
    <w:multiLevelType w:val="multilevel"/>
    <w:tmpl w:val="0426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DB"/>
    <w:rsid w:val="000044F6"/>
    <w:rsid w:val="000048AB"/>
    <w:rsid w:val="00012B72"/>
    <w:rsid w:val="00021DDE"/>
    <w:rsid w:val="00021EAF"/>
    <w:rsid w:val="00023304"/>
    <w:rsid w:val="000304A9"/>
    <w:rsid w:val="00030783"/>
    <w:rsid w:val="00030CBF"/>
    <w:rsid w:val="000321E1"/>
    <w:rsid w:val="0003357B"/>
    <w:rsid w:val="00036393"/>
    <w:rsid w:val="00044CFC"/>
    <w:rsid w:val="00054B4E"/>
    <w:rsid w:val="00076289"/>
    <w:rsid w:val="000A44A8"/>
    <w:rsid w:val="000A68F5"/>
    <w:rsid w:val="000B2A9A"/>
    <w:rsid w:val="000B5247"/>
    <w:rsid w:val="000C53A7"/>
    <w:rsid w:val="000C78C9"/>
    <w:rsid w:val="000D0F37"/>
    <w:rsid w:val="000D170F"/>
    <w:rsid w:val="000D717B"/>
    <w:rsid w:val="000D7FC1"/>
    <w:rsid w:val="000E0D05"/>
    <w:rsid w:val="000E394C"/>
    <w:rsid w:val="000E6C76"/>
    <w:rsid w:val="000F097D"/>
    <w:rsid w:val="000F237B"/>
    <w:rsid w:val="000F2F34"/>
    <w:rsid w:val="000F3A23"/>
    <w:rsid w:val="00112129"/>
    <w:rsid w:val="001174CC"/>
    <w:rsid w:val="00132737"/>
    <w:rsid w:val="00136016"/>
    <w:rsid w:val="0014125C"/>
    <w:rsid w:val="00151593"/>
    <w:rsid w:val="0015267B"/>
    <w:rsid w:val="00154D6D"/>
    <w:rsid w:val="001612B0"/>
    <w:rsid w:val="00165C6E"/>
    <w:rsid w:val="00166A80"/>
    <w:rsid w:val="00167F75"/>
    <w:rsid w:val="00171697"/>
    <w:rsid w:val="00182448"/>
    <w:rsid w:val="001A18C6"/>
    <w:rsid w:val="001A23BB"/>
    <w:rsid w:val="001A7689"/>
    <w:rsid w:val="001B5BC7"/>
    <w:rsid w:val="001B767A"/>
    <w:rsid w:val="001C5F95"/>
    <w:rsid w:val="001D3E90"/>
    <w:rsid w:val="001E137F"/>
    <w:rsid w:val="001E7328"/>
    <w:rsid w:val="001F407E"/>
    <w:rsid w:val="001F4FC0"/>
    <w:rsid w:val="001F7C63"/>
    <w:rsid w:val="002160D5"/>
    <w:rsid w:val="00225187"/>
    <w:rsid w:val="00232FD3"/>
    <w:rsid w:val="00234525"/>
    <w:rsid w:val="00236091"/>
    <w:rsid w:val="002366D8"/>
    <w:rsid w:val="0024474E"/>
    <w:rsid w:val="00251FF1"/>
    <w:rsid w:val="0026152C"/>
    <w:rsid w:val="00264A71"/>
    <w:rsid w:val="00270D53"/>
    <w:rsid w:val="00271EE2"/>
    <w:rsid w:val="00271FE4"/>
    <w:rsid w:val="00273A28"/>
    <w:rsid w:val="0028405F"/>
    <w:rsid w:val="00284121"/>
    <w:rsid w:val="00292544"/>
    <w:rsid w:val="002A1B03"/>
    <w:rsid w:val="002A7D4E"/>
    <w:rsid w:val="002B4B8B"/>
    <w:rsid w:val="002C07FD"/>
    <w:rsid w:val="002C17F9"/>
    <w:rsid w:val="002E49FD"/>
    <w:rsid w:val="002E559F"/>
    <w:rsid w:val="002F02DF"/>
    <w:rsid w:val="002F1395"/>
    <w:rsid w:val="002F2AAB"/>
    <w:rsid w:val="002F5360"/>
    <w:rsid w:val="00303DBB"/>
    <w:rsid w:val="00304230"/>
    <w:rsid w:val="00344FA4"/>
    <w:rsid w:val="00345FFA"/>
    <w:rsid w:val="00354BA8"/>
    <w:rsid w:val="003636D8"/>
    <w:rsid w:val="00364C7F"/>
    <w:rsid w:val="00371A11"/>
    <w:rsid w:val="0038512A"/>
    <w:rsid w:val="00391A9E"/>
    <w:rsid w:val="003A1411"/>
    <w:rsid w:val="003A55B2"/>
    <w:rsid w:val="003B049D"/>
    <w:rsid w:val="003B1F9E"/>
    <w:rsid w:val="003C303F"/>
    <w:rsid w:val="003C62E4"/>
    <w:rsid w:val="003F2C60"/>
    <w:rsid w:val="003F3450"/>
    <w:rsid w:val="004004C2"/>
    <w:rsid w:val="004203FA"/>
    <w:rsid w:val="0043121C"/>
    <w:rsid w:val="0043538F"/>
    <w:rsid w:val="00436F48"/>
    <w:rsid w:val="0044133B"/>
    <w:rsid w:val="00442D68"/>
    <w:rsid w:val="0045604D"/>
    <w:rsid w:val="00461389"/>
    <w:rsid w:val="00461B80"/>
    <w:rsid w:val="00466FA6"/>
    <w:rsid w:val="0047496F"/>
    <w:rsid w:val="00481D1F"/>
    <w:rsid w:val="0048268C"/>
    <w:rsid w:val="00483639"/>
    <w:rsid w:val="004854FF"/>
    <w:rsid w:val="00487C00"/>
    <w:rsid w:val="004A0C93"/>
    <w:rsid w:val="004A28B1"/>
    <w:rsid w:val="004B2738"/>
    <w:rsid w:val="004B2864"/>
    <w:rsid w:val="004B3DDB"/>
    <w:rsid w:val="004B4022"/>
    <w:rsid w:val="004B5683"/>
    <w:rsid w:val="004C1D2B"/>
    <w:rsid w:val="004D1202"/>
    <w:rsid w:val="005016CA"/>
    <w:rsid w:val="0050271A"/>
    <w:rsid w:val="00506A28"/>
    <w:rsid w:val="005076BC"/>
    <w:rsid w:val="0051442C"/>
    <w:rsid w:val="00516C65"/>
    <w:rsid w:val="00523D93"/>
    <w:rsid w:val="00527C58"/>
    <w:rsid w:val="0053720E"/>
    <w:rsid w:val="00557096"/>
    <w:rsid w:val="005676E6"/>
    <w:rsid w:val="00570BE9"/>
    <w:rsid w:val="005820B3"/>
    <w:rsid w:val="00584155"/>
    <w:rsid w:val="005949D3"/>
    <w:rsid w:val="00594C00"/>
    <w:rsid w:val="00594CD0"/>
    <w:rsid w:val="005A3D96"/>
    <w:rsid w:val="005A42CF"/>
    <w:rsid w:val="005A6344"/>
    <w:rsid w:val="005B0C3D"/>
    <w:rsid w:val="005B22B5"/>
    <w:rsid w:val="005B37FD"/>
    <w:rsid w:val="005B4363"/>
    <w:rsid w:val="005B4F24"/>
    <w:rsid w:val="005C293A"/>
    <w:rsid w:val="005C50D8"/>
    <w:rsid w:val="005D04DB"/>
    <w:rsid w:val="005D5573"/>
    <w:rsid w:val="005E1D7D"/>
    <w:rsid w:val="005F0DAE"/>
    <w:rsid w:val="005F450A"/>
    <w:rsid w:val="005F5B2D"/>
    <w:rsid w:val="00600604"/>
    <w:rsid w:val="006024C4"/>
    <w:rsid w:val="00605E73"/>
    <w:rsid w:val="00607FF6"/>
    <w:rsid w:val="00612438"/>
    <w:rsid w:val="0061367F"/>
    <w:rsid w:val="006139B3"/>
    <w:rsid w:val="00615C22"/>
    <w:rsid w:val="006169B8"/>
    <w:rsid w:val="0062114F"/>
    <w:rsid w:val="006243EC"/>
    <w:rsid w:val="00624F39"/>
    <w:rsid w:val="0063156F"/>
    <w:rsid w:val="006420F5"/>
    <w:rsid w:val="00644AA6"/>
    <w:rsid w:val="00650FF6"/>
    <w:rsid w:val="00661D1A"/>
    <w:rsid w:val="00664760"/>
    <w:rsid w:val="00666C56"/>
    <w:rsid w:val="00685C76"/>
    <w:rsid w:val="006863FF"/>
    <w:rsid w:val="006874EC"/>
    <w:rsid w:val="00696DB4"/>
    <w:rsid w:val="006A3EA8"/>
    <w:rsid w:val="006B5B2E"/>
    <w:rsid w:val="006C294D"/>
    <w:rsid w:val="006C7AD2"/>
    <w:rsid w:val="006E041C"/>
    <w:rsid w:val="006E1A3E"/>
    <w:rsid w:val="006F2AF0"/>
    <w:rsid w:val="006F4A7B"/>
    <w:rsid w:val="007041F7"/>
    <w:rsid w:val="00707944"/>
    <w:rsid w:val="00711F5B"/>
    <w:rsid w:val="0071406B"/>
    <w:rsid w:val="007248C2"/>
    <w:rsid w:val="00740F47"/>
    <w:rsid w:val="00741113"/>
    <w:rsid w:val="00741F46"/>
    <w:rsid w:val="00744063"/>
    <w:rsid w:val="00753659"/>
    <w:rsid w:val="00763C83"/>
    <w:rsid w:val="0076682F"/>
    <w:rsid w:val="00797DE2"/>
    <w:rsid w:val="007A454E"/>
    <w:rsid w:val="007A6F64"/>
    <w:rsid w:val="007B0629"/>
    <w:rsid w:val="007B2A9A"/>
    <w:rsid w:val="007C11D3"/>
    <w:rsid w:val="007C4AEE"/>
    <w:rsid w:val="007D532E"/>
    <w:rsid w:val="007D6584"/>
    <w:rsid w:val="007D7F73"/>
    <w:rsid w:val="008040E3"/>
    <w:rsid w:val="008078FE"/>
    <w:rsid w:val="00810B74"/>
    <w:rsid w:val="00814A51"/>
    <w:rsid w:val="00820CD0"/>
    <w:rsid w:val="00820EDC"/>
    <w:rsid w:val="00824F6B"/>
    <w:rsid w:val="0083308B"/>
    <w:rsid w:val="00835B26"/>
    <w:rsid w:val="0084732C"/>
    <w:rsid w:val="00854500"/>
    <w:rsid w:val="008550AE"/>
    <w:rsid w:val="0086039E"/>
    <w:rsid w:val="00860E5E"/>
    <w:rsid w:val="0086696C"/>
    <w:rsid w:val="0087256A"/>
    <w:rsid w:val="00894AAD"/>
    <w:rsid w:val="00896CC6"/>
    <w:rsid w:val="00897D33"/>
    <w:rsid w:val="008A46C1"/>
    <w:rsid w:val="008B17CD"/>
    <w:rsid w:val="008B5CFD"/>
    <w:rsid w:val="008C3BC7"/>
    <w:rsid w:val="008C60A8"/>
    <w:rsid w:val="008D2847"/>
    <w:rsid w:val="008D5C1A"/>
    <w:rsid w:val="008E28FC"/>
    <w:rsid w:val="008E725B"/>
    <w:rsid w:val="008F5379"/>
    <w:rsid w:val="008F70F9"/>
    <w:rsid w:val="009041A1"/>
    <w:rsid w:val="009071FB"/>
    <w:rsid w:val="00925805"/>
    <w:rsid w:val="009269C7"/>
    <w:rsid w:val="009357FB"/>
    <w:rsid w:val="00936DB9"/>
    <w:rsid w:val="00941B22"/>
    <w:rsid w:val="00945A3D"/>
    <w:rsid w:val="00950B0F"/>
    <w:rsid w:val="00957AF4"/>
    <w:rsid w:val="0097254E"/>
    <w:rsid w:val="00982DA6"/>
    <w:rsid w:val="00984FE3"/>
    <w:rsid w:val="00992C78"/>
    <w:rsid w:val="009A4FA5"/>
    <w:rsid w:val="009B535A"/>
    <w:rsid w:val="009C257D"/>
    <w:rsid w:val="009C52AA"/>
    <w:rsid w:val="009D3BD7"/>
    <w:rsid w:val="009E5AD0"/>
    <w:rsid w:val="00A02F1E"/>
    <w:rsid w:val="00A038FA"/>
    <w:rsid w:val="00A06018"/>
    <w:rsid w:val="00A065DB"/>
    <w:rsid w:val="00A1070A"/>
    <w:rsid w:val="00A11DDD"/>
    <w:rsid w:val="00A12A26"/>
    <w:rsid w:val="00A171DB"/>
    <w:rsid w:val="00A17C8C"/>
    <w:rsid w:val="00A21113"/>
    <w:rsid w:val="00A24A1E"/>
    <w:rsid w:val="00A31881"/>
    <w:rsid w:val="00A32D6D"/>
    <w:rsid w:val="00A346B5"/>
    <w:rsid w:val="00A67060"/>
    <w:rsid w:val="00A7548B"/>
    <w:rsid w:val="00A838D8"/>
    <w:rsid w:val="00A864DB"/>
    <w:rsid w:val="00A9135B"/>
    <w:rsid w:val="00A94380"/>
    <w:rsid w:val="00A94FF7"/>
    <w:rsid w:val="00AA1B46"/>
    <w:rsid w:val="00AB7C67"/>
    <w:rsid w:val="00AC0BE1"/>
    <w:rsid w:val="00AC3379"/>
    <w:rsid w:val="00AD13C5"/>
    <w:rsid w:val="00AD5B6E"/>
    <w:rsid w:val="00AD5FCD"/>
    <w:rsid w:val="00AD7D3D"/>
    <w:rsid w:val="00AE0902"/>
    <w:rsid w:val="00AE0FFD"/>
    <w:rsid w:val="00AE6C76"/>
    <w:rsid w:val="00AE7441"/>
    <w:rsid w:val="00AF04C6"/>
    <w:rsid w:val="00AF16CF"/>
    <w:rsid w:val="00AF5FE3"/>
    <w:rsid w:val="00B05D1C"/>
    <w:rsid w:val="00B3123F"/>
    <w:rsid w:val="00B32891"/>
    <w:rsid w:val="00B34FE1"/>
    <w:rsid w:val="00B42702"/>
    <w:rsid w:val="00B42B8A"/>
    <w:rsid w:val="00B5336D"/>
    <w:rsid w:val="00B613B2"/>
    <w:rsid w:val="00B61811"/>
    <w:rsid w:val="00B63B83"/>
    <w:rsid w:val="00B7291C"/>
    <w:rsid w:val="00B74A39"/>
    <w:rsid w:val="00B80B49"/>
    <w:rsid w:val="00B81095"/>
    <w:rsid w:val="00B87502"/>
    <w:rsid w:val="00B908CC"/>
    <w:rsid w:val="00B945B0"/>
    <w:rsid w:val="00BA1995"/>
    <w:rsid w:val="00BC5B74"/>
    <w:rsid w:val="00BD3DA7"/>
    <w:rsid w:val="00BD5700"/>
    <w:rsid w:val="00BF4026"/>
    <w:rsid w:val="00BF6131"/>
    <w:rsid w:val="00C03DB1"/>
    <w:rsid w:val="00C056FC"/>
    <w:rsid w:val="00C06DD3"/>
    <w:rsid w:val="00C12316"/>
    <w:rsid w:val="00C20033"/>
    <w:rsid w:val="00C35B1F"/>
    <w:rsid w:val="00C367B2"/>
    <w:rsid w:val="00C3698A"/>
    <w:rsid w:val="00C4222C"/>
    <w:rsid w:val="00C50AC7"/>
    <w:rsid w:val="00C51EF2"/>
    <w:rsid w:val="00C55304"/>
    <w:rsid w:val="00C57FCA"/>
    <w:rsid w:val="00C60F3B"/>
    <w:rsid w:val="00C6304E"/>
    <w:rsid w:val="00C72D28"/>
    <w:rsid w:val="00C75B33"/>
    <w:rsid w:val="00C83834"/>
    <w:rsid w:val="00C90082"/>
    <w:rsid w:val="00C93C39"/>
    <w:rsid w:val="00CB262E"/>
    <w:rsid w:val="00CB710D"/>
    <w:rsid w:val="00CB7BF5"/>
    <w:rsid w:val="00CC30B7"/>
    <w:rsid w:val="00CC4F38"/>
    <w:rsid w:val="00CC5991"/>
    <w:rsid w:val="00CC7BEE"/>
    <w:rsid w:val="00CE39EE"/>
    <w:rsid w:val="00CE4C98"/>
    <w:rsid w:val="00CE5588"/>
    <w:rsid w:val="00CE7133"/>
    <w:rsid w:val="00D074DA"/>
    <w:rsid w:val="00D1273D"/>
    <w:rsid w:val="00D16D14"/>
    <w:rsid w:val="00D25F9A"/>
    <w:rsid w:val="00D3108D"/>
    <w:rsid w:val="00D40F40"/>
    <w:rsid w:val="00D5528A"/>
    <w:rsid w:val="00D5749C"/>
    <w:rsid w:val="00D63C5B"/>
    <w:rsid w:val="00D63ECA"/>
    <w:rsid w:val="00D66C31"/>
    <w:rsid w:val="00D73C06"/>
    <w:rsid w:val="00DA027B"/>
    <w:rsid w:val="00DA6D83"/>
    <w:rsid w:val="00DB1477"/>
    <w:rsid w:val="00DB7550"/>
    <w:rsid w:val="00DB79B9"/>
    <w:rsid w:val="00DC009C"/>
    <w:rsid w:val="00DC5F9B"/>
    <w:rsid w:val="00DD2207"/>
    <w:rsid w:val="00DD42E8"/>
    <w:rsid w:val="00DD693D"/>
    <w:rsid w:val="00DF0EAF"/>
    <w:rsid w:val="00DF20D2"/>
    <w:rsid w:val="00E0233E"/>
    <w:rsid w:val="00E33FA9"/>
    <w:rsid w:val="00E61881"/>
    <w:rsid w:val="00E64EE8"/>
    <w:rsid w:val="00E65DE6"/>
    <w:rsid w:val="00E668C1"/>
    <w:rsid w:val="00E7109B"/>
    <w:rsid w:val="00E75CA9"/>
    <w:rsid w:val="00E8072F"/>
    <w:rsid w:val="00E807AB"/>
    <w:rsid w:val="00E838BC"/>
    <w:rsid w:val="00E87D07"/>
    <w:rsid w:val="00E92265"/>
    <w:rsid w:val="00E942F2"/>
    <w:rsid w:val="00E97C41"/>
    <w:rsid w:val="00EC06E0"/>
    <w:rsid w:val="00EC195E"/>
    <w:rsid w:val="00EC26FB"/>
    <w:rsid w:val="00ED7953"/>
    <w:rsid w:val="00EE021A"/>
    <w:rsid w:val="00EE55F8"/>
    <w:rsid w:val="00EF45B3"/>
    <w:rsid w:val="00F12C62"/>
    <w:rsid w:val="00F14058"/>
    <w:rsid w:val="00F164CF"/>
    <w:rsid w:val="00F20359"/>
    <w:rsid w:val="00F24A9C"/>
    <w:rsid w:val="00F30946"/>
    <w:rsid w:val="00F356BC"/>
    <w:rsid w:val="00F4631B"/>
    <w:rsid w:val="00F47D49"/>
    <w:rsid w:val="00F55243"/>
    <w:rsid w:val="00F55A47"/>
    <w:rsid w:val="00F55C4A"/>
    <w:rsid w:val="00F56BA6"/>
    <w:rsid w:val="00F60AD7"/>
    <w:rsid w:val="00F62706"/>
    <w:rsid w:val="00F703F8"/>
    <w:rsid w:val="00F70A0C"/>
    <w:rsid w:val="00F73BF7"/>
    <w:rsid w:val="00F770E7"/>
    <w:rsid w:val="00F77DDB"/>
    <w:rsid w:val="00F85770"/>
    <w:rsid w:val="00F93627"/>
    <w:rsid w:val="00FB71E0"/>
    <w:rsid w:val="00FB731B"/>
    <w:rsid w:val="00FC6312"/>
    <w:rsid w:val="00FD134C"/>
    <w:rsid w:val="00FD7A89"/>
    <w:rsid w:val="00FE0916"/>
    <w:rsid w:val="00FF1DE7"/>
    <w:rsid w:val="00FF2083"/>
    <w:rsid w:val="00FF784A"/>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016C99-E1F8-45DC-AB61-E14AB3FB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36393"/>
    <w:rPr>
      <w:sz w:val="20"/>
      <w:szCs w:val="20"/>
      <w:lang w:val="en-US" w:eastAsia="ru-RU"/>
    </w:rPr>
  </w:style>
  <w:style w:type="character" w:customStyle="1" w:styleId="CommentTextChar">
    <w:name w:val="Comment Text Char"/>
    <w:basedOn w:val="DefaultParagraphFont"/>
    <w:link w:val="CommentText"/>
    <w:rsid w:val="00036393"/>
    <w:rPr>
      <w:lang w:val="en-US" w:eastAsia="ru-RU"/>
    </w:rPr>
  </w:style>
  <w:style w:type="character" w:styleId="CommentReference">
    <w:name w:val="annotation reference"/>
    <w:basedOn w:val="DefaultParagraphFont"/>
    <w:uiPriority w:val="99"/>
    <w:unhideWhenUsed/>
    <w:rsid w:val="00036393"/>
    <w:rPr>
      <w:sz w:val="16"/>
      <w:szCs w:val="16"/>
    </w:rPr>
  </w:style>
  <w:style w:type="paragraph" w:styleId="BalloonText">
    <w:name w:val="Balloon Text"/>
    <w:basedOn w:val="Normal"/>
    <w:link w:val="BalloonTextChar"/>
    <w:rsid w:val="00036393"/>
    <w:rPr>
      <w:rFonts w:ascii="Segoe UI" w:hAnsi="Segoe UI" w:cs="Segoe UI"/>
      <w:sz w:val="18"/>
      <w:szCs w:val="18"/>
    </w:rPr>
  </w:style>
  <w:style w:type="character" w:customStyle="1" w:styleId="BalloonTextChar">
    <w:name w:val="Balloon Text Char"/>
    <w:basedOn w:val="DefaultParagraphFont"/>
    <w:link w:val="BalloonText"/>
    <w:rsid w:val="00036393"/>
    <w:rPr>
      <w:rFonts w:ascii="Segoe UI" w:hAnsi="Segoe UI" w:cs="Segoe UI"/>
      <w:sz w:val="18"/>
      <w:szCs w:val="18"/>
    </w:rPr>
  </w:style>
  <w:style w:type="paragraph" w:styleId="ListParagraph">
    <w:name w:val="List Paragraph"/>
    <w:basedOn w:val="Normal"/>
    <w:uiPriority w:val="34"/>
    <w:qFormat/>
    <w:rsid w:val="00151593"/>
    <w:pPr>
      <w:ind w:left="720"/>
      <w:contextualSpacing/>
    </w:pPr>
  </w:style>
  <w:style w:type="paragraph" w:customStyle="1" w:styleId="tv213">
    <w:name w:val="tv213"/>
    <w:basedOn w:val="Normal"/>
    <w:rsid w:val="00600604"/>
    <w:pPr>
      <w:spacing w:before="100" w:beforeAutospacing="1" w:after="100" w:afterAutospacing="1"/>
    </w:pPr>
  </w:style>
  <w:style w:type="paragraph" w:styleId="CommentSubject">
    <w:name w:val="annotation subject"/>
    <w:basedOn w:val="CommentText"/>
    <w:next w:val="CommentText"/>
    <w:link w:val="CommentSubjectChar"/>
    <w:rsid w:val="00165C6E"/>
    <w:rPr>
      <w:b/>
      <w:bCs/>
      <w:lang w:val="lv-LV" w:eastAsia="lv-LV"/>
    </w:rPr>
  </w:style>
  <w:style w:type="character" w:customStyle="1" w:styleId="CommentSubjectChar">
    <w:name w:val="Comment Subject Char"/>
    <w:basedOn w:val="CommentTextChar"/>
    <w:link w:val="CommentSubject"/>
    <w:rsid w:val="00165C6E"/>
    <w:rPr>
      <w:b/>
      <w:bCs/>
      <w:lang w:val="en-US" w:eastAsia="ru-RU"/>
    </w:rPr>
  </w:style>
  <w:style w:type="character" w:customStyle="1" w:styleId="FooterChar">
    <w:name w:val="Footer Char"/>
    <w:basedOn w:val="DefaultParagraphFont"/>
    <w:link w:val="Footer"/>
    <w:uiPriority w:val="99"/>
    <w:rsid w:val="00171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4130">
      <w:bodyDiv w:val="1"/>
      <w:marLeft w:val="0"/>
      <w:marRight w:val="0"/>
      <w:marTop w:val="0"/>
      <w:marBottom w:val="0"/>
      <w:divBdr>
        <w:top w:val="none" w:sz="0" w:space="0" w:color="auto"/>
        <w:left w:val="none" w:sz="0" w:space="0" w:color="auto"/>
        <w:bottom w:val="none" w:sz="0" w:space="0" w:color="auto"/>
        <w:right w:val="none" w:sz="0" w:space="0" w:color="auto"/>
      </w:divBdr>
      <w:divsChild>
        <w:div w:id="1253051471">
          <w:marLeft w:val="0"/>
          <w:marRight w:val="0"/>
          <w:marTop w:val="0"/>
          <w:marBottom w:val="0"/>
          <w:divBdr>
            <w:top w:val="none" w:sz="0" w:space="0" w:color="auto"/>
            <w:left w:val="none" w:sz="0" w:space="0" w:color="auto"/>
            <w:bottom w:val="none" w:sz="0" w:space="0" w:color="auto"/>
            <w:right w:val="none" w:sz="0" w:space="0" w:color="auto"/>
          </w:divBdr>
        </w:div>
        <w:div w:id="1080982926">
          <w:marLeft w:val="0"/>
          <w:marRight w:val="0"/>
          <w:marTop w:val="0"/>
          <w:marBottom w:val="0"/>
          <w:divBdr>
            <w:top w:val="none" w:sz="0" w:space="0" w:color="auto"/>
            <w:left w:val="none" w:sz="0" w:space="0" w:color="auto"/>
            <w:bottom w:val="none" w:sz="0" w:space="0" w:color="auto"/>
            <w:right w:val="none" w:sz="0" w:space="0" w:color="auto"/>
          </w:divBdr>
        </w:div>
        <w:div w:id="1685787006">
          <w:marLeft w:val="0"/>
          <w:marRight w:val="0"/>
          <w:marTop w:val="0"/>
          <w:marBottom w:val="0"/>
          <w:divBdr>
            <w:top w:val="none" w:sz="0" w:space="0" w:color="auto"/>
            <w:left w:val="none" w:sz="0" w:space="0" w:color="auto"/>
            <w:bottom w:val="none" w:sz="0" w:space="0" w:color="auto"/>
            <w:right w:val="none" w:sz="0" w:space="0" w:color="auto"/>
          </w:divBdr>
        </w:div>
        <w:div w:id="591664329">
          <w:marLeft w:val="0"/>
          <w:marRight w:val="0"/>
          <w:marTop w:val="0"/>
          <w:marBottom w:val="0"/>
          <w:divBdr>
            <w:top w:val="none" w:sz="0" w:space="0" w:color="auto"/>
            <w:left w:val="none" w:sz="0" w:space="0" w:color="auto"/>
            <w:bottom w:val="none" w:sz="0" w:space="0" w:color="auto"/>
            <w:right w:val="none" w:sz="0" w:space="0" w:color="auto"/>
          </w:divBdr>
        </w:div>
        <w:div w:id="1711416772">
          <w:marLeft w:val="0"/>
          <w:marRight w:val="0"/>
          <w:marTop w:val="0"/>
          <w:marBottom w:val="0"/>
          <w:divBdr>
            <w:top w:val="none" w:sz="0" w:space="0" w:color="auto"/>
            <w:left w:val="none" w:sz="0" w:space="0" w:color="auto"/>
            <w:bottom w:val="none" w:sz="0" w:space="0" w:color="auto"/>
            <w:right w:val="none" w:sz="0" w:space="0" w:color="auto"/>
          </w:divBdr>
        </w:div>
        <w:div w:id="177362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jelg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mumi@jelgav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http://www.jelgava.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367</TotalTime>
  <Pages>6</Pages>
  <Words>9331</Words>
  <Characters>5320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32</cp:revision>
  <cp:lastPrinted>2023-02-24T08:40:00Z</cp:lastPrinted>
  <dcterms:created xsi:type="dcterms:W3CDTF">2023-02-10T13:49:00Z</dcterms:created>
  <dcterms:modified xsi:type="dcterms:W3CDTF">2023-02-24T08:40:00Z</dcterms:modified>
</cp:coreProperties>
</file>