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3910965</wp:posOffset>
                </wp:positionH>
                <wp:positionV relativeFrom="page">
                  <wp:posOffset>76200</wp:posOffset>
                </wp:positionV>
                <wp:extent cx="2409825" cy="1295400"/>
                <wp:effectExtent l="0" t="0" r="9525" b="0"/>
                <wp:wrapTight wrapText="bothSides">
                  <wp:wrapPolygon edited="0">
                    <wp:start x="0" y="0"/>
                    <wp:lineTo x="0" y="21282"/>
                    <wp:lineTo x="21515" y="21282"/>
                    <wp:lineTo x="2151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43B" w:rsidRPr="008C043B" w:rsidRDefault="008C043B" w:rsidP="003D5C89">
                            <w:pPr>
                              <w:rPr>
                                <w:b/>
                              </w:rPr>
                            </w:pPr>
                            <w:r w:rsidRPr="008C043B">
                              <w:rPr>
                                <w:b/>
                              </w:rPr>
                              <w:t>Pielikums</w:t>
                            </w:r>
                          </w:p>
                          <w:p w:rsidR="008C043B" w:rsidRDefault="008C043B" w:rsidP="003D5C89">
                            <w:r>
                              <w:t xml:space="preserve">Jelgavas </w:t>
                            </w:r>
                            <w:proofErr w:type="spellStart"/>
                            <w:r>
                              <w:t>valstspilsētas</w:t>
                            </w:r>
                            <w:proofErr w:type="spellEnd"/>
                            <w:r>
                              <w:t xml:space="preserve"> pašvaldības darba reglamentam</w:t>
                            </w:r>
                          </w:p>
                          <w:p w:rsidR="008C043B" w:rsidRDefault="008C043B" w:rsidP="003D5C89"/>
                          <w:p w:rsidR="003D5C89" w:rsidRDefault="003D5C89" w:rsidP="008C043B">
                            <w:pPr>
                              <w:ind w:left="720" w:firstLine="720"/>
                            </w:pPr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95pt;margin-top:6pt;width:189.75pt;height:102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OMggIAABE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" o:allowincell="f" o:allowoverlap="f" stroked="f" strokeweight="1pt">
                <v:textbox>
                  <w:txbxContent>
                    <w:p w:rsidR="008C043B" w:rsidRPr="008C043B" w:rsidRDefault="008C043B" w:rsidP="003D5C89">
                      <w:pPr>
                        <w:rPr>
                          <w:b/>
                        </w:rPr>
                      </w:pPr>
                      <w:r w:rsidRPr="008C043B">
                        <w:rPr>
                          <w:b/>
                        </w:rPr>
                        <w:t>Pielikums</w:t>
                      </w:r>
                    </w:p>
                    <w:p w:rsidR="008C043B" w:rsidRDefault="008C043B" w:rsidP="003D5C89">
                      <w:r>
                        <w:t xml:space="preserve">Jelgavas </w:t>
                      </w:r>
                      <w:proofErr w:type="spellStart"/>
                      <w:r>
                        <w:t>valstspilsētas</w:t>
                      </w:r>
                      <w:proofErr w:type="spellEnd"/>
                      <w:r>
                        <w:t xml:space="preserve"> pašvaldības darba reglamentam</w:t>
                      </w:r>
                    </w:p>
                    <w:p w:rsidR="008C043B" w:rsidRDefault="008C043B" w:rsidP="003D5C89"/>
                    <w:p w:rsidR="003D5C89" w:rsidRDefault="003D5C89" w:rsidP="008C043B">
                      <w:pPr>
                        <w:ind w:left="720" w:firstLine="720"/>
                      </w:pPr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A61C73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proofErr w:type="spellStart"/>
            <w:r>
              <w:rPr>
                <w:bCs/>
                <w:szCs w:val="44"/>
                <w:lang w:val="lv-LV"/>
              </w:rPr>
              <w:t>dd.mm.gggg</w:t>
            </w:r>
            <w:proofErr w:type="spellEnd"/>
            <w:r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157FB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LĒMUMA </w:t>
      </w:r>
      <w:r w:rsidR="001C104F">
        <w:rPr>
          <w:u w:val="none"/>
        </w:rPr>
        <w:t>NOSAUKUMS</w:t>
      </w:r>
    </w:p>
    <w:p w:rsidR="001C104F" w:rsidRPr="001C104F" w:rsidRDefault="001C104F" w:rsidP="001C104F"/>
    <w:p w:rsidR="002438AA" w:rsidRPr="002438AA" w:rsidRDefault="002438AA" w:rsidP="002438AA"/>
    <w:p w:rsidR="00E61AB9" w:rsidRDefault="00E61AB9" w:rsidP="00C36D3B">
      <w:pPr>
        <w:pStyle w:val="BodyText"/>
        <w:ind w:firstLine="360"/>
        <w:jc w:val="both"/>
      </w:pPr>
      <w:r>
        <w:t>Saskaņā ar</w:t>
      </w:r>
      <w:r w:rsidR="00A61C73">
        <w:t xml:space="preserve"> </w:t>
      </w:r>
      <w:r w:rsidR="0044759D">
        <w:t>...........................</w:t>
      </w:r>
      <w:r w:rsidR="00157FB5">
        <w:t>.................,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44759D" w:rsidRDefault="0044759D" w:rsidP="00CC1DD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................................</w:t>
      </w:r>
      <w:r w:rsidR="00157FB5">
        <w:rPr>
          <w:lang w:val="lv-LV"/>
        </w:rPr>
        <w:t>..</w:t>
      </w:r>
    </w:p>
    <w:p w:rsidR="0044759D" w:rsidRDefault="0044759D" w:rsidP="00CC1DD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................................</w:t>
      </w:r>
      <w:r w:rsidR="00157FB5">
        <w:rPr>
          <w:lang w:val="lv-LV"/>
        </w:rPr>
        <w:t>.</w:t>
      </w:r>
      <w:r>
        <w:rPr>
          <w:lang w:val="lv-LV"/>
        </w:rPr>
        <w:t>.:</w:t>
      </w:r>
    </w:p>
    <w:p w:rsidR="008562DC" w:rsidRDefault="0044759D" w:rsidP="00CC1DD5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............................</w:t>
      </w:r>
      <w:r w:rsidR="00157FB5">
        <w:rPr>
          <w:lang w:val="lv-LV"/>
        </w:rPr>
        <w:t>..</w:t>
      </w:r>
      <w:r>
        <w:rPr>
          <w:lang w:val="lv-LV"/>
        </w:rPr>
        <w:t>;</w:t>
      </w:r>
    </w:p>
    <w:p w:rsidR="0044759D" w:rsidRDefault="0044759D" w:rsidP="00CC1DD5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..............................</w:t>
      </w:r>
      <w:r w:rsidR="00157FB5">
        <w:rPr>
          <w:lang w:val="lv-LV"/>
        </w:rPr>
        <w:t>;</w:t>
      </w:r>
    </w:p>
    <w:p w:rsidR="0044759D" w:rsidRDefault="0044759D" w:rsidP="00CC1DD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.........................</w:t>
      </w:r>
      <w:r w:rsidR="00157FB5">
        <w:rPr>
          <w:lang w:val="lv-LV"/>
        </w:rPr>
        <w:t>....;</w:t>
      </w:r>
    </w:p>
    <w:p w:rsidR="00157FB5" w:rsidRDefault="00157FB5" w:rsidP="00CC1DD5">
      <w:pPr>
        <w:pStyle w:val="Header"/>
        <w:numPr>
          <w:ilvl w:val="2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..............................</w:t>
      </w:r>
    </w:p>
    <w:p w:rsidR="003D12D3" w:rsidRDefault="003D12D3" w:rsidP="00CC1DD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....................................</w:t>
      </w:r>
    </w:p>
    <w:p w:rsidR="00157FB5" w:rsidRDefault="00157FB5" w:rsidP="00CC1DD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lang w:val="lv-LV"/>
        </w:rPr>
      </w:pPr>
      <w:r>
        <w:rPr>
          <w:lang w:val="lv-LV"/>
        </w:rPr>
        <w:t>....................................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E61AB9" w:rsidRDefault="00E61AB9">
      <w:pPr>
        <w:pBdr>
          <w:bottom w:val="single" w:sz="12" w:space="1" w:color="auto"/>
        </w:pBdr>
        <w:jc w:val="both"/>
      </w:pPr>
      <w:r>
        <w:t>Domes priekšsēdētājs</w:t>
      </w:r>
      <w:r w:rsidR="00157FB5">
        <w:tab/>
      </w:r>
      <w:r w:rsidR="00157FB5">
        <w:tab/>
      </w:r>
      <w:r w:rsidR="00157FB5">
        <w:tab/>
      </w:r>
      <w:r w:rsidR="00157FB5">
        <w:tab/>
      </w:r>
      <w:r w:rsidR="00157FB5">
        <w:tab/>
      </w:r>
      <w:r w:rsidR="00157FB5">
        <w:tab/>
      </w:r>
      <w:r w:rsidR="0031251F">
        <w:tab/>
      </w:r>
      <w:r w:rsidR="0031251F">
        <w:tab/>
      </w:r>
      <w:r w:rsidR="00157FB5">
        <w:t xml:space="preserve"> </w:t>
      </w:r>
      <w:r w:rsidR="00A61C73">
        <w:t>V.Uzvārds</w:t>
      </w:r>
    </w:p>
    <w:p w:rsidR="003D12D3" w:rsidRPr="003D12D3" w:rsidRDefault="003D12D3" w:rsidP="003D12D3">
      <w:pPr>
        <w:jc w:val="both"/>
        <w:rPr>
          <w:szCs w:val="20"/>
        </w:rPr>
      </w:pPr>
      <w:r w:rsidRPr="00342504">
        <w:rPr>
          <w:b/>
          <w:szCs w:val="20"/>
        </w:rPr>
        <w:t>Iesniedz</w:t>
      </w:r>
      <w:r w:rsidR="00342504">
        <w:rPr>
          <w:b/>
          <w:szCs w:val="20"/>
        </w:rPr>
        <w:t>:</w:t>
      </w:r>
      <w:r w:rsidRPr="00342504">
        <w:rPr>
          <w:b/>
          <w:szCs w:val="20"/>
        </w:rPr>
        <w:t xml:space="preserve"> </w:t>
      </w:r>
      <w:proofErr w:type="spellStart"/>
      <w:r w:rsidR="00A61C73">
        <w:rPr>
          <w:szCs w:val="20"/>
        </w:rPr>
        <w:t>V.Uzvārds</w:t>
      </w:r>
      <w:proofErr w:type="spellEnd"/>
      <w:r w:rsidR="00342504">
        <w:rPr>
          <w:szCs w:val="20"/>
        </w:rPr>
        <w:t xml:space="preserve"> </w:t>
      </w:r>
      <w:r w:rsidR="00342504" w:rsidRPr="00342504">
        <w:rPr>
          <w:sz w:val="18"/>
          <w:szCs w:val="18"/>
          <w:u w:val="single"/>
        </w:rPr>
        <w:t>/</w:t>
      </w:r>
      <w:r w:rsidR="00342504" w:rsidRPr="00342504">
        <w:rPr>
          <w:i/>
          <w:sz w:val="18"/>
          <w:szCs w:val="18"/>
          <w:u w:val="single"/>
        </w:rPr>
        <w:t>personiskais paraksts/</w:t>
      </w:r>
    </w:p>
    <w:p w:rsidR="001C104F" w:rsidRPr="007346CE" w:rsidRDefault="003D12D3" w:rsidP="003D12D3">
      <w:pPr>
        <w:jc w:val="both"/>
        <w:rPr>
          <w:szCs w:val="20"/>
        </w:rPr>
      </w:pPr>
      <w:r w:rsidRPr="00342504">
        <w:rPr>
          <w:b/>
          <w:szCs w:val="20"/>
        </w:rPr>
        <w:t>Sagatavoja:</w:t>
      </w:r>
      <w:r w:rsidRPr="003D12D3">
        <w:rPr>
          <w:szCs w:val="20"/>
        </w:rPr>
        <w:t xml:space="preserve"> V.Uzvārds, t</w:t>
      </w:r>
      <w:r w:rsidR="00C86BBA">
        <w:rPr>
          <w:szCs w:val="20"/>
        </w:rPr>
        <w:t>ālrunis</w:t>
      </w:r>
      <w:r w:rsidR="00342504">
        <w:rPr>
          <w:szCs w:val="20"/>
        </w:rPr>
        <w:t xml:space="preserve"> </w:t>
      </w:r>
      <w:r w:rsidR="00342504" w:rsidRPr="00342504">
        <w:rPr>
          <w:sz w:val="18"/>
          <w:szCs w:val="18"/>
          <w:u w:val="single"/>
        </w:rPr>
        <w:t>/</w:t>
      </w:r>
      <w:r w:rsidR="00342504" w:rsidRPr="00342504">
        <w:rPr>
          <w:i/>
          <w:sz w:val="18"/>
          <w:szCs w:val="18"/>
          <w:u w:val="single"/>
        </w:rPr>
        <w:t>personiskais paraksts/</w:t>
      </w:r>
    </w:p>
    <w:p w:rsidR="0029227E" w:rsidRPr="0029227E" w:rsidRDefault="0029227E" w:rsidP="003D12D3">
      <w:pPr>
        <w:jc w:val="both"/>
        <w:rPr>
          <w:b/>
          <w:szCs w:val="20"/>
        </w:rPr>
      </w:pPr>
      <w:r w:rsidRPr="0029227E">
        <w:rPr>
          <w:b/>
          <w:szCs w:val="20"/>
        </w:rPr>
        <w:t>Saskaņots:</w:t>
      </w:r>
    </w:p>
    <w:p w:rsidR="003D12D3" w:rsidRDefault="0029227E" w:rsidP="003D12D3">
      <w:pPr>
        <w:jc w:val="both"/>
        <w:rPr>
          <w:szCs w:val="20"/>
        </w:rPr>
      </w:pPr>
      <w:r>
        <w:rPr>
          <w:szCs w:val="20"/>
        </w:rPr>
        <w:t xml:space="preserve"> </w:t>
      </w:r>
      <w:r w:rsidR="00C86BBA">
        <w:rPr>
          <w:szCs w:val="20"/>
        </w:rPr>
        <w:t>_______________________</w:t>
      </w:r>
      <w:r w:rsidR="003D12D3" w:rsidRPr="003D12D3">
        <w:rPr>
          <w:szCs w:val="20"/>
        </w:rPr>
        <w:t>vadītājs V.Uzvārds</w:t>
      </w:r>
      <w:r w:rsidR="00342504">
        <w:rPr>
          <w:szCs w:val="20"/>
        </w:rPr>
        <w:t xml:space="preserve"> </w:t>
      </w:r>
      <w:r w:rsidR="00342504" w:rsidRPr="00342504">
        <w:rPr>
          <w:sz w:val="18"/>
          <w:szCs w:val="18"/>
          <w:u w:val="single"/>
        </w:rPr>
        <w:t>/</w:t>
      </w:r>
      <w:r w:rsidR="00342504" w:rsidRPr="00342504">
        <w:rPr>
          <w:i/>
          <w:sz w:val="18"/>
          <w:szCs w:val="18"/>
          <w:u w:val="single"/>
        </w:rPr>
        <w:t>personiskais paraksts/</w:t>
      </w:r>
    </w:p>
    <w:p w:rsidR="00C86BBA" w:rsidRPr="00C86BBA" w:rsidRDefault="00C86BBA" w:rsidP="003D12D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B746FE">
        <w:rPr>
          <w:i/>
          <w:sz w:val="20"/>
          <w:szCs w:val="20"/>
        </w:rPr>
        <w:t>Iestādes/Departamenta</w:t>
      </w:r>
      <w:r>
        <w:rPr>
          <w:i/>
          <w:sz w:val="20"/>
          <w:szCs w:val="20"/>
        </w:rPr>
        <w:t xml:space="preserve"> nosaukums</w:t>
      </w:r>
    </w:p>
    <w:p w:rsidR="003D12D3" w:rsidRPr="003D12D3" w:rsidRDefault="003D12D3" w:rsidP="003D12D3">
      <w:pPr>
        <w:jc w:val="both"/>
        <w:rPr>
          <w:szCs w:val="20"/>
        </w:rPr>
      </w:pPr>
      <w:r w:rsidRPr="003D12D3">
        <w:rPr>
          <w:szCs w:val="20"/>
        </w:rPr>
        <w:t xml:space="preserve">Finanšu </w:t>
      </w:r>
      <w:r w:rsidR="00B746FE">
        <w:rPr>
          <w:szCs w:val="20"/>
        </w:rPr>
        <w:t>departamentā</w:t>
      </w:r>
      <w:r w:rsidRPr="003D12D3">
        <w:rPr>
          <w:szCs w:val="20"/>
        </w:rPr>
        <w:t xml:space="preserve">: V.Uzvārds </w:t>
      </w:r>
      <w:r w:rsidR="00342504" w:rsidRPr="00342504">
        <w:rPr>
          <w:sz w:val="18"/>
          <w:szCs w:val="18"/>
          <w:u w:val="single"/>
        </w:rPr>
        <w:t>/</w:t>
      </w:r>
      <w:r w:rsidR="00342504" w:rsidRPr="00342504">
        <w:rPr>
          <w:i/>
          <w:sz w:val="18"/>
          <w:szCs w:val="18"/>
          <w:u w:val="single"/>
        </w:rPr>
        <w:t>personiskais paraksts/</w:t>
      </w:r>
    </w:p>
    <w:p w:rsidR="003D12D3" w:rsidRPr="003D12D3" w:rsidRDefault="003D12D3" w:rsidP="003D12D3">
      <w:pPr>
        <w:jc w:val="both"/>
        <w:rPr>
          <w:szCs w:val="20"/>
        </w:rPr>
      </w:pPr>
      <w:r w:rsidRPr="003D12D3">
        <w:rPr>
          <w:szCs w:val="20"/>
        </w:rPr>
        <w:t xml:space="preserve">Juridiskajā </w:t>
      </w:r>
      <w:r w:rsidR="00B746FE">
        <w:rPr>
          <w:szCs w:val="20"/>
        </w:rPr>
        <w:t>nodaļā</w:t>
      </w:r>
      <w:r w:rsidRPr="003D12D3">
        <w:rPr>
          <w:szCs w:val="20"/>
        </w:rPr>
        <w:t xml:space="preserve">: V.Uzvārds </w:t>
      </w:r>
      <w:r w:rsidR="00342504" w:rsidRPr="00342504">
        <w:rPr>
          <w:sz w:val="18"/>
          <w:szCs w:val="18"/>
          <w:u w:val="single"/>
        </w:rPr>
        <w:t>/</w:t>
      </w:r>
      <w:r w:rsidR="00342504" w:rsidRPr="00342504">
        <w:rPr>
          <w:i/>
          <w:sz w:val="18"/>
          <w:szCs w:val="18"/>
          <w:u w:val="single"/>
        </w:rPr>
        <w:t>personiskais paraksts/</w:t>
      </w:r>
    </w:p>
    <w:p w:rsidR="003D12D3" w:rsidRPr="003D12D3" w:rsidRDefault="00B746FE" w:rsidP="003D12D3">
      <w:pPr>
        <w:jc w:val="both"/>
        <w:rPr>
          <w:szCs w:val="20"/>
        </w:rPr>
      </w:pPr>
      <w:r>
        <w:rPr>
          <w:szCs w:val="20"/>
        </w:rPr>
        <w:t>Juridiskā</w:t>
      </w:r>
      <w:r w:rsidR="00C86BBA">
        <w:rPr>
          <w:szCs w:val="20"/>
        </w:rPr>
        <w:t>s</w:t>
      </w:r>
      <w:r>
        <w:rPr>
          <w:szCs w:val="20"/>
        </w:rPr>
        <w:t xml:space="preserve"> nodaļas</w:t>
      </w:r>
      <w:r w:rsidR="00C86BBA">
        <w:rPr>
          <w:szCs w:val="20"/>
        </w:rPr>
        <w:t xml:space="preserve"> vadītājs </w:t>
      </w:r>
      <w:proofErr w:type="spellStart"/>
      <w:r w:rsidR="003D12D3" w:rsidRPr="003D12D3">
        <w:rPr>
          <w:szCs w:val="20"/>
        </w:rPr>
        <w:t>V.Uzvārds</w:t>
      </w:r>
      <w:proofErr w:type="spellEnd"/>
      <w:r w:rsidR="00342504" w:rsidRPr="00342504">
        <w:rPr>
          <w:sz w:val="18"/>
          <w:szCs w:val="18"/>
          <w:u w:val="single"/>
        </w:rPr>
        <w:t>/</w:t>
      </w:r>
      <w:r w:rsidR="00342504" w:rsidRPr="00342504">
        <w:rPr>
          <w:i/>
          <w:sz w:val="18"/>
          <w:szCs w:val="18"/>
          <w:u w:val="single"/>
        </w:rPr>
        <w:t>personiskais paraksts/</w:t>
      </w:r>
    </w:p>
    <w:p w:rsidR="00342504" w:rsidRPr="007346CE" w:rsidRDefault="00342504" w:rsidP="003D12D3">
      <w:pPr>
        <w:jc w:val="both"/>
      </w:pPr>
      <w:r>
        <w:rPr>
          <w:szCs w:val="20"/>
        </w:rPr>
        <w:t>Pašvaldības izpilddirektor</w:t>
      </w:r>
      <w:r w:rsidR="001C104F">
        <w:rPr>
          <w:szCs w:val="20"/>
        </w:rPr>
        <w:t>s</w:t>
      </w:r>
      <w:r>
        <w:rPr>
          <w:szCs w:val="20"/>
        </w:rPr>
        <w:t xml:space="preserve"> V.Uzvārds</w:t>
      </w:r>
      <w:r w:rsidRPr="00342504">
        <w:rPr>
          <w:sz w:val="18"/>
          <w:szCs w:val="18"/>
          <w:u w:val="single"/>
        </w:rPr>
        <w:t>/</w:t>
      </w:r>
      <w:r w:rsidRPr="00342504">
        <w:rPr>
          <w:i/>
          <w:sz w:val="18"/>
          <w:szCs w:val="18"/>
          <w:u w:val="single"/>
        </w:rPr>
        <w:t>personiskais paraksts/</w:t>
      </w:r>
      <w:r>
        <w:rPr>
          <w:szCs w:val="20"/>
        </w:rPr>
        <w:t xml:space="preserve"> </w:t>
      </w:r>
    </w:p>
    <w:p w:rsidR="003D12D3" w:rsidRPr="003D12D3" w:rsidRDefault="003D12D3" w:rsidP="003D12D3">
      <w:pPr>
        <w:jc w:val="both"/>
        <w:rPr>
          <w:szCs w:val="20"/>
        </w:rPr>
      </w:pPr>
      <w:r w:rsidRPr="00342504">
        <w:rPr>
          <w:b/>
          <w:szCs w:val="20"/>
        </w:rPr>
        <w:t>Izskatīt</w:t>
      </w:r>
      <w:r w:rsidRPr="003D12D3">
        <w:rPr>
          <w:szCs w:val="20"/>
        </w:rPr>
        <w:t xml:space="preserve"> ______________________________________ komitejā</w:t>
      </w:r>
    </w:p>
    <w:p w:rsidR="00C86BBA" w:rsidRDefault="003D12D3" w:rsidP="003D12D3">
      <w:pPr>
        <w:jc w:val="both"/>
        <w:rPr>
          <w:szCs w:val="20"/>
        </w:rPr>
      </w:pPr>
      <w:r w:rsidRPr="00342504">
        <w:rPr>
          <w:b/>
          <w:szCs w:val="20"/>
        </w:rPr>
        <w:t>Komitejā ziņo:</w:t>
      </w:r>
      <w:r w:rsidRPr="003D12D3">
        <w:rPr>
          <w:szCs w:val="20"/>
        </w:rPr>
        <w:t xml:space="preserve"> </w:t>
      </w:r>
      <w:r w:rsidR="00C86BBA" w:rsidRPr="003D12D3">
        <w:rPr>
          <w:szCs w:val="20"/>
        </w:rPr>
        <w:t>V.Uzvārds, t</w:t>
      </w:r>
      <w:r w:rsidR="00C86BBA">
        <w:rPr>
          <w:szCs w:val="20"/>
        </w:rPr>
        <w:t>ālrunis</w:t>
      </w:r>
      <w:r w:rsidR="00C86BBA" w:rsidRPr="003D12D3">
        <w:rPr>
          <w:szCs w:val="20"/>
        </w:rPr>
        <w:t xml:space="preserve"> </w:t>
      </w:r>
    </w:p>
    <w:p w:rsidR="00342504" w:rsidRDefault="003D12D3">
      <w:pPr>
        <w:jc w:val="both"/>
      </w:pPr>
      <w:r w:rsidRPr="00342504">
        <w:rPr>
          <w:b/>
          <w:szCs w:val="20"/>
        </w:rPr>
        <w:t>Nosūtīt:</w:t>
      </w:r>
      <w:r w:rsidR="00D62602">
        <w:rPr>
          <w:szCs w:val="20"/>
        </w:rPr>
        <w:t xml:space="preserve"> </w:t>
      </w:r>
      <w:r w:rsidR="00C9728B">
        <w:rPr>
          <w:szCs w:val="20"/>
        </w:rPr>
        <w:t>.........................</w:t>
      </w:r>
      <w:r w:rsidR="00C86BBA">
        <w:rPr>
          <w:szCs w:val="20"/>
        </w:rPr>
        <w:t xml:space="preserve"> </w:t>
      </w:r>
    </w:p>
    <w:sectPr w:rsidR="00342504" w:rsidSect="007346CE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07" w:rsidRDefault="00F23607">
      <w:r>
        <w:separator/>
      </w:r>
    </w:p>
  </w:endnote>
  <w:endnote w:type="continuationSeparator" w:id="0">
    <w:p w:rsidR="00F23607" w:rsidRDefault="00F2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06" w:rsidRPr="00827057" w:rsidRDefault="00FA6ACF" w:rsidP="00827057">
    <w:pPr>
      <w:pStyle w:val="Footer"/>
      <w:rPr>
        <w:sz w:val="20"/>
        <w:szCs w:val="20"/>
      </w:rPr>
    </w:pPr>
    <w:r>
      <w:rPr>
        <w:sz w:val="20"/>
        <w:szCs w:val="20"/>
      </w:rPr>
      <w:t>CP</w:t>
    </w:r>
    <w:r w:rsidR="00FB6B06">
      <w:rPr>
        <w:sz w:val="20"/>
        <w:szCs w:val="20"/>
      </w:rPr>
      <w:t>_</w:t>
    </w:r>
    <w:r w:rsidR="00110DCD">
      <w:rPr>
        <w:sz w:val="20"/>
        <w:szCs w:val="20"/>
      </w:rPr>
      <w:t>kalnins</w:t>
    </w:r>
    <w:r w:rsidR="00FB6B06">
      <w:rPr>
        <w:sz w:val="20"/>
        <w:szCs w:val="20"/>
      </w:rPr>
      <w:t>_0</w:t>
    </w:r>
    <w:r w:rsidR="00110DCD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07" w:rsidRDefault="00F23607">
      <w:r>
        <w:separator/>
      </w:r>
    </w:p>
  </w:footnote>
  <w:footnote w:type="continuationSeparator" w:id="0">
    <w:p w:rsidR="00F23607" w:rsidRDefault="00F23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76"/>
    <w:rsid w:val="000C4CB0"/>
    <w:rsid w:val="000E4EB6"/>
    <w:rsid w:val="00110DCD"/>
    <w:rsid w:val="00126D62"/>
    <w:rsid w:val="001516C6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B4023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D47D9"/>
    <w:rsid w:val="00516D7A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B283B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C043B"/>
    <w:rsid w:val="008E0510"/>
    <w:rsid w:val="00946181"/>
    <w:rsid w:val="0097415D"/>
    <w:rsid w:val="00987976"/>
    <w:rsid w:val="009C00E0"/>
    <w:rsid w:val="009C3A22"/>
    <w:rsid w:val="00A61C73"/>
    <w:rsid w:val="00A867C4"/>
    <w:rsid w:val="00AA6D58"/>
    <w:rsid w:val="00B03FD3"/>
    <w:rsid w:val="00B35B4C"/>
    <w:rsid w:val="00B51C9C"/>
    <w:rsid w:val="00B64D4D"/>
    <w:rsid w:val="00B746FE"/>
    <w:rsid w:val="00B763C3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62602"/>
    <w:rsid w:val="00DC5428"/>
    <w:rsid w:val="00E3404B"/>
    <w:rsid w:val="00E61AB9"/>
    <w:rsid w:val="00EA770A"/>
    <w:rsid w:val="00EB10AE"/>
    <w:rsid w:val="00EC3FC4"/>
    <w:rsid w:val="00EC4C76"/>
    <w:rsid w:val="00EC518D"/>
    <w:rsid w:val="00ED1316"/>
    <w:rsid w:val="00F23607"/>
    <w:rsid w:val="00F25573"/>
    <w:rsid w:val="00F72368"/>
    <w:rsid w:val="00F848CF"/>
    <w:rsid w:val="00FA6A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6BF7F228-B555-467E-8CEE-EEBA327E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a.vasiljeva\Documents\2022-2023\LEMUMI\DOMES%20LEMUMI\2023\23.02.2023\Darba%20reglament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6611-4CED-49A6-BA79-3E147708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2023-02-08T12:39:00Z</cp:lastPrinted>
  <dcterms:created xsi:type="dcterms:W3CDTF">2023-02-22T09:04:00Z</dcterms:created>
  <dcterms:modified xsi:type="dcterms:W3CDTF">2023-02-22T09:04:00Z</dcterms:modified>
</cp:coreProperties>
</file>