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DE1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8C8D402" wp14:editId="5B7A2492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62A1F" w14:textId="04D0FDAC" w:rsidR="003D5C89" w:rsidRDefault="00A1234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8D4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6C62A1F" w14:textId="04D0FDAC" w:rsidR="003D5C89" w:rsidRDefault="00A1234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247B7BE0" w14:textId="77777777" w:rsidTr="007346CE">
        <w:tc>
          <w:tcPr>
            <w:tcW w:w="7905" w:type="dxa"/>
          </w:tcPr>
          <w:p w14:paraId="239F9631" w14:textId="77777777" w:rsidR="00E61AB9" w:rsidRDefault="007E7779" w:rsidP="007E777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3C51AD8B" w14:textId="60A05CF7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1234D">
              <w:rPr>
                <w:bCs/>
                <w:szCs w:val="44"/>
                <w:lang w:val="lv-LV"/>
              </w:rPr>
              <w:t>2/9</w:t>
            </w:r>
          </w:p>
        </w:tc>
      </w:tr>
    </w:tbl>
    <w:p w14:paraId="304BF3B4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6CD10420" w14:textId="718476EB" w:rsidR="007E7779" w:rsidRDefault="007E7779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</w:t>
      </w:r>
      <w:r w:rsidR="003541E4">
        <w:rPr>
          <w:u w:val="none"/>
        </w:rPr>
        <w:t xml:space="preserve">PAŠVALDĪBAS </w:t>
      </w:r>
      <w:r w:rsidR="00A1234D">
        <w:rPr>
          <w:u w:val="none"/>
        </w:rPr>
        <w:t>IZGLĪTĪBAS IESTĀDES “JELGAVAS PAMATSKOLA “</w:t>
      </w:r>
      <w:r>
        <w:rPr>
          <w:u w:val="none"/>
        </w:rPr>
        <w:t xml:space="preserve">VALDEKA” – ATTĪSTĪBAS CENTRS”  </w:t>
      </w:r>
    </w:p>
    <w:p w14:paraId="29982142" w14:textId="56EDC134" w:rsidR="002438AA" w:rsidRDefault="007E7779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NOLIKUMA APSTIPRINĀŠANA</w:t>
      </w:r>
    </w:p>
    <w:p w14:paraId="4C40AE87" w14:textId="77777777" w:rsidR="001C104F" w:rsidRPr="001C104F" w:rsidRDefault="001C104F" w:rsidP="001C104F"/>
    <w:p w14:paraId="031B5364" w14:textId="0B024556" w:rsidR="00A1234D" w:rsidRDefault="00A1234D" w:rsidP="00A1234D">
      <w:pPr>
        <w:pStyle w:val="BodyText"/>
        <w:jc w:val="both"/>
      </w:pPr>
      <w:r w:rsidRPr="005C0FA0">
        <w:rPr>
          <w:b/>
          <w:bCs/>
          <w:lang w:eastAsia="lv-LV"/>
        </w:rPr>
        <w:t>Atklāti balsojot: PAR – 1</w:t>
      </w:r>
      <w:r w:rsidR="005129F4">
        <w:rPr>
          <w:b/>
          <w:bCs/>
          <w:lang w:eastAsia="lv-LV"/>
        </w:rPr>
        <w:t>4</w:t>
      </w:r>
      <w:r w:rsidRPr="005C0FA0">
        <w:rPr>
          <w:b/>
          <w:bCs/>
          <w:lang w:eastAsia="lv-LV"/>
        </w:rPr>
        <w:t xml:space="preserve"> </w:t>
      </w:r>
      <w:r w:rsidRPr="005C0FA0">
        <w:rPr>
          <w:bCs/>
          <w:lang w:eastAsia="lv-LV"/>
        </w:rPr>
        <w:t>(</w:t>
      </w:r>
      <w:proofErr w:type="spellStart"/>
      <w:r w:rsidRPr="005C0FA0">
        <w:rPr>
          <w:bCs/>
          <w:lang w:eastAsia="lv-LV"/>
        </w:rPr>
        <w:t>A.Rāviņš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R.Vectirāne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V.Ļevčenoks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M.Buškevics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I.Priževoite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J.Strods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R.Šlegelmilhs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U.Dūmiņš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M.Daģis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A.Eihvalds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A.Pagors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G.Kurlovičs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A.Rublis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A.Tomašūns</w:t>
      </w:r>
      <w:proofErr w:type="spellEnd"/>
      <w:r w:rsidRPr="005C0FA0">
        <w:rPr>
          <w:bCs/>
          <w:lang w:eastAsia="lv-LV"/>
        </w:rPr>
        <w:t>),</w:t>
      </w:r>
      <w:r w:rsidRPr="005C0FA0">
        <w:rPr>
          <w:b/>
          <w:bCs/>
          <w:lang w:eastAsia="lv-LV"/>
        </w:rPr>
        <w:t xml:space="preserve"> PRET – nav</w:t>
      </w:r>
      <w:r w:rsidRPr="005C0FA0">
        <w:rPr>
          <w:bCs/>
          <w:lang w:eastAsia="lv-LV"/>
        </w:rPr>
        <w:t>,</w:t>
      </w:r>
      <w:r w:rsidRPr="005C0FA0">
        <w:rPr>
          <w:b/>
          <w:bCs/>
          <w:lang w:eastAsia="lv-LV"/>
        </w:rPr>
        <w:t xml:space="preserve"> ATTURAS – nav</w:t>
      </w:r>
      <w:r w:rsidRPr="005C0FA0">
        <w:rPr>
          <w:color w:val="000000"/>
          <w:lang w:eastAsia="lv-LV"/>
        </w:rPr>
        <w:t>,</w:t>
      </w:r>
    </w:p>
    <w:p w14:paraId="68744ACE" w14:textId="256D39B5" w:rsidR="007E7779" w:rsidRPr="00705A9D" w:rsidRDefault="00E61AB9" w:rsidP="00376E04">
      <w:pPr>
        <w:pStyle w:val="BodyText"/>
        <w:ind w:firstLine="720"/>
        <w:jc w:val="both"/>
      </w:pPr>
      <w:r>
        <w:t>Saskaņā ar</w:t>
      </w:r>
      <w:r w:rsidR="00A61C73">
        <w:t xml:space="preserve"> </w:t>
      </w:r>
      <w:r w:rsidR="007E7779">
        <w:t xml:space="preserve">Pašvaldību </w:t>
      </w:r>
      <w:r w:rsidR="007E7779" w:rsidRPr="0052659D">
        <w:t xml:space="preserve">likuma </w:t>
      </w:r>
      <w:r w:rsidR="0052659D" w:rsidRPr="0052659D">
        <w:rPr>
          <w:szCs w:val="24"/>
        </w:rPr>
        <w:t>4</w:t>
      </w:r>
      <w:r w:rsidR="00C83CB0" w:rsidRPr="0052659D">
        <w:rPr>
          <w:szCs w:val="24"/>
        </w:rPr>
        <w:t>.panta pirmās daļas 4.punktu,</w:t>
      </w:r>
      <w:r w:rsidR="00C83CB0" w:rsidRPr="00C83CB0">
        <w:rPr>
          <w:color w:val="FF0000"/>
          <w:szCs w:val="24"/>
        </w:rPr>
        <w:t xml:space="preserve"> </w:t>
      </w:r>
      <w:r w:rsidR="0052659D" w:rsidRPr="0052659D">
        <w:rPr>
          <w:szCs w:val="24"/>
        </w:rPr>
        <w:t>10</w:t>
      </w:r>
      <w:r w:rsidR="00C83CB0" w:rsidRPr="0052659D">
        <w:rPr>
          <w:szCs w:val="24"/>
        </w:rPr>
        <w:t xml:space="preserve">.panta pirmās daļas </w:t>
      </w:r>
      <w:r w:rsidR="003541E4">
        <w:rPr>
          <w:szCs w:val="24"/>
        </w:rPr>
        <w:t>8</w:t>
      </w:r>
      <w:r w:rsidR="00C83CB0" w:rsidRPr="0052659D">
        <w:rPr>
          <w:szCs w:val="24"/>
        </w:rPr>
        <w:t xml:space="preserve">.punktu, </w:t>
      </w:r>
      <w:r w:rsidR="00C83CB0" w:rsidRPr="00705A9D">
        <w:rPr>
          <w:szCs w:val="24"/>
        </w:rPr>
        <w:t>Izglītības likuma 22.panta pirmo daļu, Vispārējās izglītības likuma 9.panta otro daļu</w:t>
      </w:r>
      <w:r w:rsidR="004F4ABA">
        <w:t>,</w:t>
      </w:r>
    </w:p>
    <w:p w14:paraId="5066B1E7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0EC3C86F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07ECF1D1" w14:textId="39DFAF7A" w:rsidR="0044759D" w:rsidRDefault="00C83CB0" w:rsidP="0052659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83CB0">
        <w:rPr>
          <w:szCs w:val="24"/>
          <w:lang w:val="lv-LV" w:eastAsia="en-US"/>
        </w:rPr>
        <w:t xml:space="preserve">Apstiprināt Jelgavas </w:t>
      </w:r>
      <w:proofErr w:type="spellStart"/>
      <w:r>
        <w:rPr>
          <w:szCs w:val="24"/>
          <w:lang w:val="lv-LV" w:eastAsia="en-US"/>
        </w:rPr>
        <w:t>valsts</w:t>
      </w:r>
      <w:r w:rsidRPr="00C83CB0">
        <w:rPr>
          <w:szCs w:val="24"/>
          <w:lang w:val="lv-LV" w:eastAsia="en-US"/>
        </w:rPr>
        <w:t>pilsētas</w:t>
      </w:r>
      <w:proofErr w:type="spellEnd"/>
      <w:r w:rsidRPr="00C83CB0">
        <w:rPr>
          <w:szCs w:val="24"/>
          <w:lang w:val="lv-LV" w:eastAsia="en-US"/>
        </w:rPr>
        <w:t xml:space="preserve"> p</w:t>
      </w:r>
      <w:r w:rsidR="00376E04">
        <w:rPr>
          <w:szCs w:val="24"/>
          <w:lang w:val="lv-LV" w:eastAsia="en-US"/>
        </w:rPr>
        <w:t>ašvaldības izglītības iestādes “Jelgavas pamatskola “</w:t>
      </w:r>
      <w:proofErr w:type="spellStart"/>
      <w:r w:rsidRPr="00C83CB0">
        <w:rPr>
          <w:szCs w:val="24"/>
          <w:lang w:val="lv-LV" w:eastAsia="en-US"/>
        </w:rPr>
        <w:t>Valdeka</w:t>
      </w:r>
      <w:proofErr w:type="spellEnd"/>
      <w:r w:rsidRPr="00C83CB0">
        <w:rPr>
          <w:szCs w:val="24"/>
          <w:lang w:val="lv-LV" w:eastAsia="en-US"/>
        </w:rPr>
        <w:t>”</w:t>
      </w:r>
      <w:r w:rsidR="002170CF">
        <w:rPr>
          <w:szCs w:val="24"/>
          <w:lang w:val="lv-LV" w:eastAsia="en-US"/>
        </w:rPr>
        <w:t xml:space="preserve"> –</w:t>
      </w:r>
      <w:r w:rsidRPr="00C83CB0">
        <w:rPr>
          <w:szCs w:val="24"/>
          <w:lang w:val="lv-LV" w:eastAsia="en-US"/>
        </w:rPr>
        <w:t xml:space="preserve"> attīstības centrs” nolikumu (pielikumā)</w:t>
      </w:r>
      <w:r w:rsidR="00157FB5">
        <w:rPr>
          <w:lang w:val="lv-LV"/>
        </w:rPr>
        <w:t>.</w:t>
      </w:r>
    </w:p>
    <w:p w14:paraId="280587D7" w14:textId="074DA203" w:rsidR="0044759D" w:rsidRPr="006E14CC" w:rsidRDefault="00C83CB0" w:rsidP="0052659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C83CB0">
        <w:rPr>
          <w:szCs w:val="24"/>
          <w:lang w:val="lv-LV" w:eastAsia="en-US"/>
        </w:rPr>
        <w:t>Atzīt par spēku zaudējušu Jelgavas pilsētas domes 201</w:t>
      </w:r>
      <w:r>
        <w:rPr>
          <w:szCs w:val="24"/>
          <w:lang w:val="lv-LV" w:eastAsia="en-US"/>
        </w:rPr>
        <w:t>9</w:t>
      </w:r>
      <w:r w:rsidRPr="00C83CB0">
        <w:rPr>
          <w:szCs w:val="24"/>
          <w:lang w:val="lv-LV" w:eastAsia="en-US"/>
        </w:rPr>
        <w:t>.</w:t>
      </w:r>
      <w:r w:rsidR="00376E04">
        <w:rPr>
          <w:szCs w:val="24"/>
          <w:lang w:val="lv-LV" w:eastAsia="en-US"/>
        </w:rPr>
        <w:t xml:space="preserve"> </w:t>
      </w:r>
      <w:r w:rsidRPr="00C83CB0">
        <w:rPr>
          <w:szCs w:val="24"/>
          <w:lang w:val="lv-LV" w:eastAsia="en-US"/>
        </w:rPr>
        <w:t xml:space="preserve">gada </w:t>
      </w:r>
      <w:r>
        <w:rPr>
          <w:szCs w:val="24"/>
          <w:lang w:val="lv-LV" w:eastAsia="en-US"/>
        </w:rPr>
        <w:t>20</w:t>
      </w:r>
      <w:r w:rsidRPr="00C83CB0">
        <w:rPr>
          <w:szCs w:val="24"/>
          <w:lang w:val="lv-LV" w:eastAsia="en-US"/>
        </w:rPr>
        <w:t>.</w:t>
      </w:r>
      <w:r w:rsidR="00376E04">
        <w:rPr>
          <w:szCs w:val="24"/>
          <w:lang w:val="lv-LV" w:eastAsia="en-US"/>
        </w:rPr>
        <w:t xml:space="preserve"> </w:t>
      </w:r>
      <w:r>
        <w:rPr>
          <w:szCs w:val="24"/>
          <w:lang w:val="lv-LV" w:eastAsia="en-US"/>
        </w:rPr>
        <w:t>jūnija</w:t>
      </w:r>
      <w:r w:rsidRPr="00C83CB0">
        <w:rPr>
          <w:szCs w:val="24"/>
          <w:lang w:val="lv-LV" w:eastAsia="en-US"/>
        </w:rPr>
        <w:t xml:space="preserve"> lēmuma Nr.</w:t>
      </w:r>
      <w:r>
        <w:rPr>
          <w:szCs w:val="24"/>
          <w:lang w:val="lv-LV" w:eastAsia="en-US"/>
        </w:rPr>
        <w:t>7/3</w:t>
      </w:r>
      <w:r w:rsidR="00376E04">
        <w:rPr>
          <w:szCs w:val="24"/>
          <w:lang w:val="lv-LV" w:eastAsia="en-US"/>
        </w:rPr>
        <w:t xml:space="preserve"> “</w:t>
      </w:r>
      <w:r w:rsidRPr="00C83CB0">
        <w:rPr>
          <w:szCs w:val="24"/>
          <w:lang w:val="lv-LV" w:eastAsia="en-US"/>
        </w:rPr>
        <w:t>Jelgavas pilsētas p</w:t>
      </w:r>
      <w:r w:rsidR="00376E04">
        <w:rPr>
          <w:szCs w:val="24"/>
          <w:lang w:val="lv-LV" w:eastAsia="en-US"/>
        </w:rPr>
        <w:t>ašvaldības izglītības iestādes “</w:t>
      </w:r>
      <w:r w:rsidRPr="00C83CB0">
        <w:rPr>
          <w:szCs w:val="24"/>
          <w:lang w:val="lv-LV" w:eastAsia="en-US"/>
        </w:rPr>
        <w:t xml:space="preserve">Jelgavas 1.internātpamatskola-attīstības centrs” </w:t>
      </w:r>
      <w:r>
        <w:rPr>
          <w:szCs w:val="24"/>
          <w:lang w:val="lv-LV" w:eastAsia="en-US"/>
        </w:rPr>
        <w:t xml:space="preserve">nosaukuma maiņa un </w:t>
      </w:r>
      <w:r w:rsidRPr="00C83CB0">
        <w:rPr>
          <w:szCs w:val="24"/>
          <w:lang w:val="lv-LV" w:eastAsia="en-US"/>
        </w:rPr>
        <w:t xml:space="preserve">nolikuma apstiprināšana” </w:t>
      </w:r>
      <w:r>
        <w:rPr>
          <w:szCs w:val="24"/>
          <w:lang w:val="lv-LV" w:eastAsia="en-US"/>
        </w:rPr>
        <w:t>2</w:t>
      </w:r>
      <w:r w:rsidRPr="00C83CB0">
        <w:rPr>
          <w:szCs w:val="24"/>
          <w:lang w:val="lv-LV" w:eastAsia="en-US"/>
        </w:rPr>
        <w:t>.punktu</w:t>
      </w:r>
      <w:r>
        <w:rPr>
          <w:szCs w:val="24"/>
          <w:lang w:val="lv-LV" w:eastAsia="en-US"/>
        </w:rPr>
        <w:t>.</w:t>
      </w:r>
    </w:p>
    <w:p w14:paraId="3924FF5B" w14:textId="78EE2B55" w:rsidR="006E14CC" w:rsidRDefault="006E14CC" w:rsidP="0052659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Lēmums stājas spēkā ar 2023. gada 15. jūniju.</w:t>
      </w:r>
    </w:p>
    <w:p w14:paraId="7738FD52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05B3829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FD73C66" w14:textId="77777777" w:rsidR="00A1234D" w:rsidRDefault="00A1234D" w:rsidP="00A1234D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0F34E29C" w14:textId="77777777" w:rsidR="00A1234D" w:rsidRPr="002B7546" w:rsidRDefault="00A1234D" w:rsidP="00A1234D">
      <w:pPr>
        <w:rPr>
          <w:color w:val="000000"/>
          <w:lang w:eastAsia="lv-LV"/>
        </w:rPr>
      </w:pPr>
    </w:p>
    <w:p w14:paraId="7AE62E12" w14:textId="77777777" w:rsidR="00A1234D" w:rsidRPr="002B7546" w:rsidRDefault="00A1234D" w:rsidP="00A1234D">
      <w:pPr>
        <w:rPr>
          <w:color w:val="000000"/>
          <w:lang w:eastAsia="lv-LV"/>
        </w:rPr>
      </w:pPr>
    </w:p>
    <w:p w14:paraId="6B82599B" w14:textId="77777777" w:rsidR="00A1234D" w:rsidRDefault="00A1234D" w:rsidP="00A1234D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02B46CE6" w14:textId="77777777" w:rsidR="00A1234D" w:rsidRDefault="00A1234D" w:rsidP="00A1234D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5EC26215" w14:textId="77777777" w:rsidR="00A1234D" w:rsidRDefault="00A1234D" w:rsidP="00A1234D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6239B81D" w14:textId="77777777" w:rsidR="00A1234D" w:rsidRDefault="00A1234D" w:rsidP="00A1234D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5B59245F" w14:textId="77777777" w:rsidR="00A1234D" w:rsidRDefault="00A1234D" w:rsidP="00A1234D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5868D539" w14:textId="0C06B44E" w:rsidR="00342504" w:rsidRDefault="00A1234D" w:rsidP="00A1234D">
      <w:pPr>
        <w:jc w:val="both"/>
      </w:pPr>
      <w:r>
        <w:t>2023. gada 2</w:t>
      </w:r>
      <w:r w:rsidR="005129F4">
        <w:t>4</w:t>
      </w:r>
      <w:bookmarkStart w:id="0" w:name="_GoBack"/>
      <w:bookmarkEnd w:id="0"/>
      <w:r>
        <w:t>. februārī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A6D0A" w14:textId="77777777" w:rsidR="007B0F53" w:rsidRDefault="007B0F53">
      <w:r>
        <w:separator/>
      </w:r>
    </w:p>
  </w:endnote>
  <w:endnote w:type="continuationSeparator" w:id="0">
    <w:p w14:paraId="4F2695F9" w14:textId="77777777" w:rsidR="007B0F53" w:rsidRDefault="007B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108C8" w14:textId="77777777" w:rsidR="007B0F53" w:rsidRDefault="007B0F53">
      <w:r>
        <w:separator/>
      </w:r>
    </w:p>
  </w:footnote>
  <w:footnote w:type="continuationSeparator" w:id="0">
    <w:p w14:paraId="4F86C5E0" w14:textId="77777777" w:rsidR="007B0F53" w:rsidRDefault="007B0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5E4A5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F0055F2" wp14:editId="3AEDFB15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7165C2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075998D3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34885D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2DB4CA05" w14:textId="77777777" w:rsidTr="00F72368">
      <w:trPr>
        <w:jc w:val="center"/>
      </w:trPr>
      <w:tc>
        <w:tcPr>
          <w:tcW w:w="8528" w:type="dxa"/>
        </w:tcPr>
        <w:p w14:paraId="60440D08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0BB6DAB1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0F0669C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55"/>
    <w:rsid w:val="00093BE0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1E05FF"/>
    <w:rsid w:val="002051D3"/>
    <w:rsid w:val="002170CF"/>
    <w:rsid w:val="002438AA"/>
    <w:rsid w:val="0029227E"/>
    <w:rsid w:val="00292FA3"/>
    <w:rsid w:val="002A71EA"/>
    <w:rsid w:val="002D745A"/>
    <w:rsid w:val="0031251F"/>
    <w:rsid w:val="00342504"/>
    <w:rsid w:val="003541E4"/>
    <w:rsid w:val="00376E04"/>
    <w:rsid w:val="003959A1"/>
    <w:rsid w:val="003D12D3"/>
    <w:rsid w:val="003D5C89"/>
    <w:rsid w:val="004407DF"/>
    <w:rsid w:val="0044759D"/>
    <w:rsid w:val="00471F76"/>
    <w:rsid w:val="004A07D3"/>
    <w:rsid w:val="004D47D9"/>
    <w:rsid w:val="004F4ABA"/>
    <w:rsid w:val="005129F4"/>
    <w:rsid w:val="0052659D"/>
    <w:rsid w:val="00540422"/>
    <w:rsid w:val="00577970"/>
    <w:rsid w:val="00580590"/>
    <w:rsid w:val="005931AB"/>
    <w:rsid w:val="005A0BD9"/>
    <w:rsid w:val="005B4478"/>
    <w:rsid w:val="005D6175"/>
    <w:rsid w:val="005F07BD"/>
    <w:rsid w:val="0060175D"/>
    <w:rsid w:val="00613A0D"/>
    <w:rsid w:val="00626385"/>
    <w:rsid w:val="0063151B"/>
    <w:rsid w:val="00631B8B"/>
    <w:rsid w:val="006457D0"/>
    <w:rsid w:val="0066057F"/>
    <w:rsid w:val="0066324F"/>
    <w:rsid w:val="006761AD"/>
    <w:rsid w:val="00680557"/>
    <w:rsid w:val="006B025E"/>
    <w:rsid w:val="006D62C3"/>
    <w:rsid w:val="006E095C"/>
    <w:rsid w:val="006E14CC"/>
    <w:rsid w:val="00705A9D"/>
    <w:rsid w:val="00720161"/>
    <w:rsid w:val="007346CE"/>
    <w:rsid w:val="007419F0"/>
    <w:rsid w:val="0076543C"/>
    <w:rsid w:val="007A373C"/>
    <w:rsid w:val="007B0F53"/>
    <w:rsid w:val="007E7779"/>
    <w:rsid w:val="007F54F5"/>
    <w:rsid w:val="00802131"/>
    <w:rsid w:val="00807AB7"/>
    <w:rsid w:val="00827057"/>
    <w:rsid w:val="008562DC"/>
    <w:rsid w:val="00880030"/>
    <w:rsid w:val="00892EB6"/>
    <w:rsid w:val="008B70ED"/>
    <w:rsid w:val="00946181"/>
    <w:rsid w:val="00956848"/>
    <w:rsid w:val="0097415D"/>
    <w:rsid w:val="009C00E0"/>
    <w:rsid w:val="00A0180F"/>
    <w:rsid w:val="00A1234D"/>
    <w:rsid w:val="00A35C71"/>
    <w:rsid w:val="00A61C73"/>
    <w:rsid w:val="00A8362B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BD426E"/>
    <w:rsid w:val="00C12281"/>
    <w:rsid w:val="00C205BD"/>
    <w:rsid w:val="00C36D3B"/>
    <w:rsid w:val="00C516D8"/>
    <w:rsid w:val="00C72A55"/>
    <w:rsid w:val="00C75E2C"/>
    <w:rsid w:val="00C83CB0"/>
    <w:rsid w:val="00C86BBA"/>
    <w:rsid w:val="00C9728B"/>
    <w:rsid w:val="00CA0990"/>
    <w:rsid w:val="00CA4337"/>
    <w:rsid w:val="00CC1DD5"/>
    <w:rsid w:val="00CC74FB"/>
    <w:rsid w:val="00CD139B"/>
    <w:rsid w:val="00CD2FC4"/>
    <w:rsid w:val="00D00D85"/>
    <w:rsid w:val="00D1121C"/>
    <w:rsid w:val="00DC5428"/>
    <w:rsid w:val="00E3404B"/>
    <w:rsid w:val="00E42EE5"/>
    <w:rsid w:val="00E61AB9"/>
    <w:rsid w:val="00E80D5F"/>
    <w:rsid w:val="00E874CC"/>
    <w:rsid w:val="00E926EE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F61BB43"/>
  <w15:docId w15:val="{7E7AE04C-E0CD-42BF-9732-7D098D90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541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41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541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4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41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4CE5-96BE-4407-9775-CA9F8BFA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2023-02-14T14:28:00Z</cp:lastPrinted>
  <dcterms:created xsi:type="dcterms:W3CDTF">2023-02-22T11:54:00Z</dcterms:created>
  <dcterms:modified xsi:type="dcterms:W3CDTF">2023-02-23T12:50:00Z</dcterms:modified>
</cp:coreProperties>
</file>