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CC" w:rsidRPr="00FE4E54" w:rsidRDefault="00E404CC" w:rsidP="00261CDE">
      <w:pPr>
        <w:jc w:val="right"/>
        <w:rPr>
          <w:b/>
          <w:sz w:val="28"/>
          <w:lang w:val="lv-LV"/>
        </w:rPr>
      </w:pPr>
      <w:r w:rsidRPr="00FE4E54">
        <w:rPr>
          <w:b/>
          <w:sz w:val="28"/>
          <w:lang w:val="lv-LV"/>
        </w:rPr>
        <w:t xml:space="preserve">Jelgavas </w:t>
      </w:r>
      <w:r w:rsidR="003059A8">
        <w:rPr>
          <w:b/>
          <w:sz w:val="28"/>
          <w:lang w:val="lv-LV"/>
        </w:rPr>
        <w:t xml:space="preserve">valstspilsētas </w:t>
      </w:r>
      <w:r w:rsidRPr="00FE4E54">
        <w:rPr>
          <w:b/>
          <w:sz w:val="28"/>
          <w:lang w:val="lv-LV"/>
        </w:rPr>
        <w:t>bāriņtiesai</w:t>
      </w:r>
    </w:p>
    <w:p w:rsidR="00E404CC" w:rsidRPr="00FE4E54" w:rsidRDefault="00E404CC" w:rsidP="00261CDE">
      <w:pPr>
        <w:jc w:val="right"/>
        <w:rPr>
          <w:lang w:val="lv-LV"/>
        </w:rPr>
      </w:pPr>
      <w:r w:rsidRPr="00FE4E54">
        <w:rPr>
          <w:lang w:val="lv-LV"/>
        </w:rPr>
        <w:t>Pulkveža Oskara Kalpaka ielā 9,</w:t>
      </w:r>
    </w:p>
    <w:p w:rsidR="00E404CC" w:rsidRPr="00FE4E54" w:rsidRDefault="00E404CC" w:rsidP="00261CDE">
      <w:pPr>
        <w:jc w:val="right"/>
        <w:rPr>
          <w:lang w:val="lv-LV"/>
        </w:rPr>
      </w:pPr>
      <w:r w:rsidRPr="00FE4E54">
        <w:rPr>
          <w:lang w:val="lv-LV"/>
        </w:rPr>
        <w:t>Jelgavā, LV-3001</w:t>
      </w:r>
    </w:p>
    <w:p w:rsidR="006428D2" w:rsidRDefault="006428D2" w:rsidP="00261CDE">
      <w:pPr>
        <w:jc w:val="right"/>
        <w:rPr>
          <w:bCs/>
          <w:lang w:val="lv-LV"/>
        </w:rPr>
      </w:pPr>
    </w:p>
    <w:p w:rsidR="0048651B" w:rsidRDefault="00FE4E54" w:rsidP="00261CDE">
      <w:pPr>
        <w:jc w:val="right"/>
        <w:rPr>
          <w:b/>
          <w:bCs/>
          <w:lang w:val="lv-LV"/>
        </w:rPr>
      </w:pPr>
      <w:r w:rsidRPr="00FE4E54">
        <w:rPr>
          <w:bCs/>
          <w:lang w:val="lv-LV"/>
        </w:rPr>
        <w:t>Vārds, uzvārds</w:t>
      </w:r>
      <w:r w:rsidR="0048651B">
        <w:rPr>
          <w:b/>
          <w:bCs/>
          <w:lang w:val="lv-LV"/>
        </w:rPr>
        <w:t>_______________________________________</w:t>
      </w:r>
    </w:p>
    <w:p w:rsidR="0048651B" w:rsidRDefault="00FE4E54" w:rsidP="00261CDE">
      <w:pPr>
        <w:ind w:left="2127" w:firstLine="33"/>
        <w:jc w:val="right"/>
        <w:rPr>
          <w:b/>
          <w:bCs/>
          <w:lang w:val="lv-LV"/>
        </w:rPr>
      </w:pPr>
      <w:r w:rsidRPr="00FE4E54">
        <w:rPr>
          <w:bCs/>
          <w:lang w:val="lv-LV"/>
        </w:rPr>
        <w:t>P</w:t>
      </w:r>
      <w:r w:rsidR="0048651B" w:rsidRPr="00FE4E54">
        <w:rPr>
          <w:bCs/>
          <w:lang w:val="lv-LV"/>
        </w:rPr>
        <w:t>ersonas kods</w:t>
      </w:r>
      <w:r w:rsidR="0048651B">
        <w:rPr>
          <w:b/>
          <w:bCs/>
          <w:lang w:val="lv-LV"/>
        </w:rPr>
        <w:t>_____________________________</w:t>
      </w:r>
      <w:r>
        <w:rPr>
          <w:b/>
          <w:bCs/>
          <w:lang w:val="lv-LV"/>
        </w:rPr>
        <w:t>__________</w:t>
      </w:r>
    </w:p>
    <w:p w:rsidR="0048651B" w:rsidRDefault="00E404CC" w:rsidP="00261CDE">
      <w:pPr>
        <w:ind w:left="1407" w:firstLine="720"/>
        <w:jc w:val="right"/>
        <w:rPr>
          <w:b/>
          <w:bCs/>
          <w:lang w:val="lv-LV"/>
        </w:rPr>
      </w:pPr>
      <w:r>
        <w:rPr>
          <w:bCs/>
          <w:lang w:val="lv-LV"/>
        </w:rPr>
        <w:t>D</w:t>
      </w:r>
      <w:r w:rsidR="0048651B" w:rsidRPr="00FE4E54">
        <w:rPr>
          <w:bCs/>
          <w:lang w:val="lv-LV"/>
        </w:rPr>
        <w:t>eklarētā</w:t>
      </w:r>
      <w:r>
        <w:rPr>
          <w:bCs/>
          <w:lang w:val="lv-LV"/>
        </w:rPr>
        <w:t>s</w:t>
      </w:r>
      <w:r w:rsidR="002F3F44" w:rsidRPr="00FE4E54">
        <w:rPr>
          <w:bCs/>
          <w:lang w:val="lv-LV"/>
        </w:rPr>
        <w:t xml:space="preserve"> </w:t>
      </w:r>
      <w:r w:rsidR="0048651B" w:rsidRPr="00FE4E54">
        <w:rPr>
          <w:bCs/>
          <w:lang w:val="lv-LV"/>
        </w:rPr>
        <w:t>dzīvesvieta</w:t>
      </w:r>
      <w:r>
        <w:rPr>
          <w:bCs/>
          <w:lang w:val="lv-LV"/>
        </w:rPr>
        <w:t>s adrese</w:t>
      </w:r>
      <w:r w:rsidR="0048651B">
        <w:rPr>
          <w:b/>
          <w:bCs/>
          <w:lang w:val="lv-LV"/>
        </w:rPr>
        <w:t>_______________________</w:t>
      </w:r>
      <w:r w:rsidR="00FE4E54">
        <w:rPr>
          <w:b/>
          <w:bCs/>
          <w:lang w:val="lv-LV"/>
        </w:rPr>
        <w:t>___</w:t>
      </w:r>
    </w:p>
    <w:p w:rsidR="00FE4E54" w:rsidRDefault="00FE4E54" w:rsidP="00261CDE">
      <w:pPr>
        <w:jc w:val="right"/>
        <w:rPr>
          <w:b/>
          <w:bCs/>
          <w:lang w:val="lv-LV"/>
        </w:rPr>
      </w:pPr>
      <w:r>
        <w:rPr>
          <w:b/>
          <w:bCs/>
          <w:lang w:val="lv-LV"/>
        </w:rPr>
        <w:t>___________________________________________________</w:t>
      </w:r>
    </w:p>
    <w:p w:rsidR="0048651B" w:rsidRDefault="00E404CC" w:rsidP="00261CDE">
      <w:pPr>
        <w:ind w:left="1440" w:firstLine="720"/>
        <w:jc w:val="right"/>
        <w:rPr>
          <w:b/>
          <w:bCs/>
          <w:lang w:val="lv-LV"/>
        </w:rPr>
      </w:pPr>
      <w:r>
        <w:rPr>
          <w:bCs/>
          <w:lang w:val="lv-LV"/>
        </w:rPr>
        <w:t>Faktisk</w:t>
      </w:r>
      <w:r w:rsidRPr="00FE4E54">
        <w:rPr>
          <w:bCs/>
          <w:lang w:val="lv-LV"/>
        </w:rPr>
        <w:t>ā</w:t>
      </w:r>
      <w:r>
        <w:rPr>
          <w:bCs/>
          <w:lang w:val="lv-LV"/>
        </w:rPr>
        <w:t>s</w:t>
      </w:r>
      <w:r w:rsidRPr="00FE4E54">
        <w:rPr>
          <w:bCs/>
          <w:lang w:val="lv-LV"/>
        </w:rPr>
        <w:t xml:space="preserve"> dzīvesvieta</w:t>
      </w:r>
      <w:r>
        <w:rPr>
          <w:bCs/>
          <w:lang w:val="lv-LV"/>
        </w:rPr>
        <w:t>s adrese</w:t>
      </w:r>
      <w:r w:rsidR="0048651B">
        <w:rPr>
          <w:b/>
          <w:bCs/>
          <w:lang w:val="lv-LV"/>
        </w:rPr>
        <w:t>_________</w:t>
      </w:r>
      <w:r>
        <w:rPr>
          <w:b/>
          <w:bCs/>
          <w:lang w:val="lv-LV"/>
        </w:rPr>
        <w:t>__________________</w:t>
      </w:r>
    </w:p>
    <w:p w:rsidR="00FE4E54" w:rsidRDefault="00FE4E54" w:rsidP="00261CDE">
      <w:pPr>
        <w:jc w:val="right"/>
        <w:rPr>
          <w:b/>
          <w:bCs/>
          <w:lang w:val="lv-LV"/>
        </w:rPr>
      </w:pPr>
      <w:r>
        <w:rPr>
          <w:b/>
          <w:bCs/>
          <w:lang w:val="lv-LV"/>
        </w:rPr>
        <w:t>___________________________________________________</w:t>
      </w:r>
    </w:p>
    <w:p w:rsidR="0048651B" w:rsidRDefault="00E404CC" w:rsidP="00261CDE">
      <w:pPr>
        <w:ind w:left="1440" w:firstLine="720"/>
        <w:jc w:val="right"/>
        <w:rPr>
          <w:b/>
          <w:bCs/>
          <w:lang w:val="lv-LV"/>
        </w:rPr>
      </w:pPr>
      <w:r>
        <w:rPr>
          <w:bCs/>
          <w:lang w:val="lv-LV"/>
        </w:rPr>
        <w:t>kontaktt</w:t>
      </w:r>
      <w:r w:rsidR="0075380D" w:rsidRPr="00FE4E54">
        <w:rPr>
          <w:bCs/>
          <w:lang w:val="lv-LV"/>
        </w:rPr>
        <w:t>ālru</w:t>
      </w:r>
      <w:r w:rsidR="00FE4E54" w:rsidRPr="00FE4E54">
        <w:rPr>
          <w:bCs/>
          <w:lang w:val="lv-LV"/>
        </w:rPr>
        <w:t>nis</w:t>
      </w:r>
      <w:r w:rsidR="0048651B">
        <w:rPr>
          <w:b/>
          <w:bCs/>
          <w:lang w:val="lv-LV"/>
        </w:rPr>
        <w:t>__</w:t>
      </w:r>
      <w:r>
        <w:rPr>
          <w:b/>
          <w:bCs/>
          <w:lang w:val="lv-LV"/>
        </w:rPr>
        <w:t>________________________</w:t>
      </w:r>
    </w:p>
    <w:p w:rsidR="00FE4E54" w:rsidRDefault="00E404CC" w:rsidP="00261CDE">
      <w:pPr>
        <w:ind w:left="1440" w:firstLine="720"/>
        <w:jc w:val="right"/>
        <w:rPr>
          <w:b/>
          <w:bCs/>
          <w:lang w:val="lv-LV"/>
        </w:rPr>
      </w:pPr>
      <w:r>
        <w:rPr>
          <w:bCs/>
          <w:lang w:val="lv-LV"/>
        </w:rPr>
        <w:t>e</w:t>
      </w:r>
      <w:r w:rsidR="00FE4E54" w:rsidRPr="00FE4E54">
        <w:rPr>
          <w:bCs/>
          <w:lang w:val="lv-LV"/>
        </w:rPr>
        <w:t>-pasts</w:t>
      </w:r>
      <w:r w:rsidR="00FE4E54">
        <w:rPr>
          <w:b/>
          <w:bCs/>
          <w:lang w:val="lv-LV"/>
        </w:rPr>
        <w:t>_____________________________</w:t>
      </w:r>
      <w:r w:rsidR="006428D2">
        <w:rPr>
          <w:b/>
          <w:bCs/>
          <w:lang w:val="lv-LV"/>
        </w:rPr>
        <w:t>___</w:t>
      </w:r>
    </w:p>
    <w:p w:rsidR="002F3F44" w:rsidRDefault="002F3F44" w:rsidP="00261CDE">
      <w:pPr>
        <w:jc w:val="right"/>
        <w:rPr>
          <w:b/>
          <w:bCs/>
          <w:lang w:val="lv-LV"/>
        </w:rPr>
      </w:pPr>
    </w:p>
    <w:p w:rsidR="0048651B" w:rsidRDefault="00985822" w:rsidP="00261CDE">
      <w:pPr>
        <w:pStyle w:val="Virsraksts2"/>
        <w:rPr>
          <w:b/>
          <w:bCs/>
          <w:spacing w:val="40"/>
          <w:sz w:val="24"/>
        </w:rPr>
      </w:pPr>
      <w:r>
        <w:rPr>
          <w:b/>
          <w:bCs/>
          <w:spacing w:val="40"/>
          <w:sz w:val="24"/>
        </w:rPr>
        <w:t>PIETEIKUMS</w:t>
      </w:r>
    </w:p>
    <w:p w:rsidR="007D510B" w:rsidRDefault="0048651B" w:rsidP="00261CDE">
      <w:pPr>
        <w:pStyle w:val="Pamatteksts"/>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23EF">
        <w:rPr>
          <w:sz w:val="32"/>
        </w:rPr>
        <w:t>___________________________</w:t>
      </w:r>
      <w:r w:rsidR="00D84144">
        <w:rPr>
          <w:sz w:val="32"/>
        </w:rPr>
        <w:t>__________________________________________________________________________________</w:t>
      </w:r>
      <w:r w:rsidR="00F6349F">
        <w:rPr>
          <w:sz w:val="32"/>
        </w:rPr>
        <w:t>__</w:t>
      </w:r>
    </w:p>
    <w:p w:rsidR="00985822" w:rsidRDefault="00985822" w:rsidP="00261CDE">
      <w:pPr>
        <w:pStyle w:val="Pamatteksts"/>
        <w:rPr>
          <w:sz w:val="32"/>
        </w:rPr>
      </w:pPr>
      <w:r>
        <w:rPr>
          <w:sz w:val="32"/>
        </w:rPr>
        <w:t>____________________________</w:t>
      </w:r>
      <w:r w:rsidR="00F6349F">
        <w:rPr>
          <w:sz w:val="32"/>
        </w:rPr>
        <w:t>______________________________</w:t>
      </w:r>
      <w:bookmarkStart w:id="0" w:name="_GoBack"/>
      <w:bookmarkEnd w:id="0"/>
    </w:p>
    <w:p w:rsidR="00985822" w:rsidRDefault="00985822" w:rsidP="00261CDE">
      <w:pPr>
        <w:pStyle w:val="Pamatteksts"/>
        <w:rPr>
          <w:sz w:val="32"/>
        </w:rPr>
      </w:pPr>
      <w:r>
        <w:rPr>
          <w:sz w:val="32"/>
        </w:rPr>
        <w:t>________________________________________________________________________________________</w:t>
      </w:r>
      <w:r w:rsidR="00F6349F">
        <w:rPr>
          <w:sz w:val="32"/>
        </w:rPr>
        <w:t>____________________________</w:t>
      </w:r>
    </w:p>
    <w:p w:rsidR="00D84144" w:rsidRDefault="00D84144" w:rsidP="00261CDE">
      <w:pPr>
        <w:pStyle w:val="Pamatteksts"/>
        <w:jc w:val="left"/>
        <w:rPr>
          <w:sz w:val="16"/>
          <w:szCs w:val="16"/>
        </w:rPr>
      </w:pPr>
    </w:p>
    <w:p w:rsidR="00985822" w:rsidRDefault="00985822" w:rsidP="00261CDE">
      <w:pPr>
        <w:pStyle w:val="Pamatteksts"/>
        <w:jc w:val="left"/>
        <w:rPr>
          <w:sz w:val="16"/>
          <w:szCs w:val="16"/>
        </w:rPr>
      </w:pPr>
    </w:p>
    <w:p w:rsidR="00985822" w:rsidRDefault="00985822" w:rsidP="00261CDE">
      <w:pPr>
        <w:pStyle w:val="Pamatteksts"/>
        <w:jc w:val="left"/>
        <w:rPr>
          <w:sz w:val="16"/>
          <w:szCs w:val="16"/>
        </w:rPr>
      </w:pPr>
    </w:p>
    <w:p w:rsidR="00985822" w:rsidRDefault="00985822" w:rsidP="00985822">
      <w:pPr>
        <w:pStyle w:val="Pamatteksts"/>
        <w:jc w:val="both"/>
        <w:rPr>
          <w:sz w:val="24"/>
        </w:rPr>
      </w:pPr>
      <w:r>
        <w:rPr>
          <w:sz w:val="24"/>
        </w:rPr>
        <w:t>Iesniedzot šo pieteikumu</w:t>
      </w:r>
      <w:r w:rsidR="009E6FF1">
        <w:rPr>
          <w:sz w:val="24"/>
        </w:rPr>
        <w:t xml:space="preserve">, esmu informēts/a par personas datu apstrādi atbilstoši Datu Regulai Nr. 2016/679 un Jelgavas </w:t>
      </w:r>
      <w:r w:rsidR="003A6D9E">
        <w:rPr>
          <w:sz w:val="24"/>
        </w:rPr>
        <w:t>valstpilsētas</w:t>
      </w:r>
      <w:r w:rsidR="000923F9">
        <w:rPr>
          <w:sz w:val="24"/>
        </w:rPr>
        <w:t xml:space="preserve"> </w:t>
      </w:r>
      <w:r w:rsidR="003A6D9E">
        <w:rPr>
          <w:sz w:val="24"/>
        </w:rPr>
        <w:t>pašvaldības</w:t>
      </w:r>
      <w:r w:rsidR="000923F9">
        <w:rPr>
          <w:sz w:val="24"/>
        </w:rPr>
        <w:t xml:space="preserve"> Privātuma politikai.</w:t>
      </w:r>
    </w:p>
    <w:p w:rsidR="006428D2" w:rsidRDefault="006428D2" w:rsidP="00261CDE">
      <w:pPr>
        <w:pStyle w:val="Pamatteksts"/>
        <w:jc w:val="left"/>
        <w:rPr>
          <w:sz w:val="24"/>
        </w:rPr>
      </w:pPr>
      <w:r>
        <w:rPr>
          <w:sz w:val="24"/>
        </w:rPr>
        <w:t>___________________</w:t>
      </w:r>
      <w:r>
        <w:rPr>
          <w:sz w:val="24"/>
        </w:rPr>
        <w:tab/>
      </w:r>
      <w:r w:rsidR="00E404CC">
        <w:rPr>
          <w:sz w:val="24"/>
        </w:rPr>
        <w:t>__________________</w:t>
      </w:r>
      <w:r>
        <w:rPr>
          <w:sz w:val="24"/>
        </w:rPr>
        <w:tab/>
      </w:r>
      <w:r w:rsidR="00E404CC">
        <w:rPr>
          <w:sz w:val="24"/>
        </w:rPr>
        <w:t>_____________________</w:t>
      </w:r>
      <w:r w:rsidR="007A2E2B">
        <w:rPr>
          <w:sz w:val="20"/>
          <w:szCs w:val="20"/>
        </w:rPr>
        <w:t>(datums)</w:t>
      </w:r>
      <w:r w:rsidR="007A2E2B">
        <w:rPr>
          <w:sz w:val="20"/>
          <w:szCs w:val="20"/>
        </w:rPr>
        <w:tab/>
      </w:r>
      <w:r w:rsidR="007A2E2B">
        <w:rPr>
          <w:sz w:val="20"/>
          <w:szCs w:val="20"/>
        </w:rPr>
        <w:tab/>
      </w:r>
      <w:r w:rsidR="007A2E2B">
        <w:rPr>
          <w:sz w:val="20"/>
          <w:szCs w:val="20"/>
        </w:rPr>
        <w:tab/>
      </w:r>
      <w:r w:rsidR="007A2E2B">
        <w:rPr>
          <w:sz w:val="20"/>
          <w:szCs w:val="20"/>
        </w:rPr>
        <w:tab/>
        <w:t>(paraksts)</w:t>
      </w:r>
      <w:r w:rsidR="007A2E2B">
        <w:rPr>
          <w:sz w:val="20"/>
          <w:szCs w:val="20"/>
        </w:rPr>
        <w:tab/>
      </w:r>
      <w:r w:rsidR="007A2E2B">
        <w:rPr>
          <w:sz w:val="20"/>
          <w:szCs w:val="20"/>
        </w:rPr>
        <w:tab/>
        <w:t xml:space="preserve">         (paraksta atšifrējums)  </w:t>
      </w:r>
    </w:p>
    <w:p w:rsidR="00E404CC" w:rsidRPr="00261CDE" w:rsidRDefault="00E404CC" w:rsidP="00261CDE">
      <w:pPr>
        <w:pStyle w:val="Pamatteksts"/>
        <w:jc w:val="left"/>
        <w:rPr>
          <w:sz w:val="20"/>
          <w:szCs w:val="20"/>
        </w:rPr>
      </w:pPr>
      <w:r>
        <w:rPr>
          <w:sz w:val="20"/>
          <w:szCs w:val="20"/>
        </w:rPr>
        <w:tab/>
      </w:r>
      <w:r w:rsidR="00156B81">
        <w:rPr>
          <w:sz w:val="20"/>
          <w:szCs w:val="20"/>
        </w:rPr>
        <w:t xml:space="preserve"> </w:t>
      </w:r>
    </w:p>
    <w:sectPr w:rsidR="00E404CC" w:rsidRPr="00261CDE" w:rsidSect="00F6349F">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A3A" w:rsidRDefault="00785A3A" w:rsidP="00261CDE">
      <w:r>
        <w:separator/>
      </w:r>
    </w:p>
  </w:endnote>
  <w:endnote w:type="continuationSeparator" w:id="0">
    <w:p w:rsidR="00785A3A" w:rsidRDefault="00785A3A" w:rsidP="0026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DE" w:rsidRDefault="00261CDE" w:rsidP="00261CDE">
    <w:pPr>
      <w:pStyle w:val="Pamatteksts"/>
      <w:jc w:val="left"/>
      <w:rPr>
        <w:sz w:val="20"/>
        <w:szCs w:val="20"/>
      </w:rPr>
    </w:pPr>
    <w:r>
      <w:rPr>
        <w:sz w:val="20"/>
        <w:szCs w:val="20"/>
      </w:rPr>
      <w:t>---------------------------------------------------------------------------------------------------------------------------------</w:t>
    </w:r>
  </w:p>
  <w:p w:rsidR="00261CDE" w:rsidRPr="007B748F" w:rsidRDefault="00261CDE" w:rsidP="00261CDE">
    <w:pPr>
      <w:pStyle w:val="Pamatteksts"/>
      <w:jc w:val="both"/>
      <w:rPr>
        <w:b/>
        <w:sz w:val="16"/>
        <w:szCs w:val="16"/>
      </w:rPr>
    </w:pPr>
    <w:r w:rsidRPr="007B748F">
      <w:rPr>
        <w:b/>
        <w:sz w:val="16"/>
        <w:szCs w:val="16"/>
      </w:rPr>
      <w:t>INFORMĀCIJA PAR FIZISKO PERSONU DATU APSTRĀDI:</w:t>
    </w:r>
  </w:p>
  <w:p w:rsidR="00261CDE" w:rsidRPr="00592A0B" w:rsidRDefault="00261CDE" w:rsidP="00261CDE">
    <w:pPr>
      <w:pStyle w:val="Pamatteksts"/>
      <w:jc w:val="both"/>
      <w:rPr>
        <w:sz w:val="16"/>
        <w:szCs w:val="16"/>
      </w:rPr>
    </w:pPr>
    <w:r>
      <w:rPr>
        <w:b/>
        <w:sz w:val="16"/>
        <w:szCs w:val="16"/>
      </w:rPr>
      <w:t>Pārzinis:</w:t>
    </w:r>
    <w:r>
      <w:rPr>
        <w:sz w:val="16"/>
        <w:szCs w:val="16"/>
      </w:rPr>
      <w:t xml:space="preserve"> </w:t>
    </w:r>
    <w:r w:rsidRPr="00592A0B">
      <w:rPr>
        <w:sz w:val="16"/>
        <w:szCs w:val="16"/>
      </w:rPr>
      <w:t xml:space="preserve">Jelgavas </w:t>
    </w:r>
    <w:r w:rsidR="003A6D9E">
      <w:rPr>
        <w:sz w:val="16"/>
        <w:szCs w:val="16"/>
      </w:rPr>
      <w:t>valsts</w:t>
    </w:r>
    <w:r w:rsidRPr="00592A0B">
      <w:rPr>
        <w:sz w:val="16"/>
        <w:szCs w:val="16"/>
      </w:rPr>
      <w:t xml:space="preserve">pilsētas </w:t>
    </w:r>
    <w:r w:rsidR="003A6D9E">
      <w:rPr>
        <w:sz w:val="16"/>
        <w:szCs w:val="16"/>
      </w:rPr>
      <w:t>pašvaldības</w:t>
    </w:r>
    <w:r w:rsidRPr="00592A0B">
      <w:rPr>
        <w:sz w:val="16"/>
        <w:szCs w:val="16"/>
      </w:rPr>
      <w:t xml:space="preserve"> iestāde</w:t>
    </w:r>
    <w:r w:rsidR="003A6D9E">
      <w:rPr>
        <w:sz w:val="16"/>
        <w:szCs w:val="16"/>
      </w:rPr>
      <w:t xml:space="preserve"> “</w:t>
    </w:r>
    <w:r w:rsidR="00CA1109">
      <w:rPr>
        <w:sz w:val="16"/>
        <w:szCs w:val="16"/>
      </w:rPr>
      <w:t xml:space="preserve">Jelgavas </w:t>
    </w:r>
    <w:r w:rsidR="00785A3A">
      <w:rPr>
        <w:sz w:val="16"/>
        <w:szCs w:val="16"/>
      </w:rPr>
      <w:t xml:space="preserve">valstspilsētas </w:t>
    </w:r>
    <w:r w:rsidR="003A6D9E">
      <w:rPr>
        <w:sz w:val="16"/>
        <w:szCs w:val="16"/>
      </w:rPr>
      <w:t>bāriņtiesa”, reģistrācijas Nr. 90002266173</w:t>
    </w:r>
    <w:r w:rsidRPr="00592A0B">
      <w:rPr>
        <w:sz w:val="16"/>
        <w:szCs w:val="16"/>
      </w:rPr>
      <w:t>.</w:t>
    </w:r>
  </w:p>
  <w:p w:rsidR="00261CDE" w:rsidRPr="00592A0B" w:rsidRDefault="00261CDE" w:rsidP="00261CDE">
    <w:pPr>
      <w:jc w:val="both"/>
      <w:rPr>
        <w:sz w:val="16"/>
        <w:szCs w:val="16"/>
        <w:lang w:val="lv-LV"/>
      </w:rPr>
    </w:pPr>
    <w:r w:rsidRPr="00592A0B">
      <w:rPr>
        <w:b/>
        <w:sz w:val="16"/>
        <w:szCs w:val="16"/>
        <w:lang w:val="lv-LV"/>
      </w:rPr>
      <w:t>Pārziņa kontaktinformācija:</w:t>
    </w:r>
    <w:r>
      <w:rPr>
        <w:b/>
        <w:sz w:val="16"/>
        <w:szCs w:val="16"/>
        <w:lang w:val="lv-LV"/>
      </w:rPr>
      <w:t xml:space="preserve"> </w:t>
    </w:r>
    <w:r w:rsidRPr="00592A0B">
      <w:rPr>
        <w:sz w:val="16"/>
        <w:szCs w:val="16"/>
        <w:lang w:val="lv-LV"/>
      </w:rPr>
      <w:t xml:space="preserve">Pulkveža Oskara Kalpaka iela 9, Jelgava, LV-3001., tālr. 63081700, 63081701, e-pasts: </w:t>
    </w:r>
    <w:hyperlink r:id="rId1" w:history="1">
      <w:r w:rsidRPr="00592A0B">
        <w:rPr>
          <w:rStyle w:val="Hipersaite"/>
          <w:color w:val="auto"/>
          <w:sz w:val="16"/>
          <w:szCs w:val="16"/>
          <w:u w:val="none"/>
          <w:lang w:val="lv-LV"/>
        </w:rPr>
        <w:t>barintiesa@barintiesa.jelgava.lv</w:t>
      </w:r>
    </w:hyperlink>
    <w:r w:rsidRPr="00592A0B">
      <w:rPr>
        <w:sz w:val="16"/>
        <w:szCs w:val="16"/>
        <w:lang w:val="lv-LV"/>
      </w:rPr>
      <w:t>.</w:t>
    </w:r>
  </w:p>
  <w:p w:rsidR="00261CDE" w:rsidRPr="00592A0B" w:rsidRDefault="00261CDE" w:rsidP="00261CDE">
    <w:pPr>
      <w:pStyle w:val="Pamatteksts"/>
      <w:jc w:val="both"/>
      <w:rPr>
        <w:sz w:val="16"/>
        <w:szCs w:val="16"/>
      </w:rPr>
    </w:pPr>
    <w:r w:rsidRPr="00592A0B">
      <w:rPr>
        <w:b/>
        <w:sz w:val="16"/>
        <w:szCs w:val="16"/>
      </w:rPr>
      <w:t xml:space="preserve">Datu apstrādes mērķis un tiesiskais pamats: </w:t>
    </w:r>
    <w:r w:rsidRPr="00592A0B">
      <w:rPr>
        <w:sz w:val="16"/>
        <w:szCs w:val="16"/>
      </w:rPr>
      <w:t>iesniegumā norādītās personas identificēšana, informācijas pārbaude un izmantošana ar iesnieguma izskatīšanu saistīto funkciju izpildei (</w:t>
    </w:r>
    <w:r w:rsidR="003A6D9E" w:rsidRPr="00592A0B">
      <w:rPr>
        <w:sz w:val="16"/>
        <w:szCs w:val="16"/>
      </w:rPr>
      <w:t>Datu Regulas</w:t>
    </w:r>
    <w:r w:rsidRPr="00592A0B">
      <w:rPr>
        <w:sz w:val="16"/>
        <w:szCs w:val="16"/>
      </w:rPr>
      <w:t xml:space="preserve"> Nr. 2016/679 6.panta 1.punkta c), e) apakšpunkts, Iesnieguma likuma 3.panta otrā daļa, Bāriņtiesu likums, Ministru kabineta 2006. gada 19. decembra noteikumi Nr. 1037 "Bāriņtiesas darbības noteikumi").</w:t>
    </w:r>
  </w:p>
  <w:p w:rsidR="00261CDE" w:rsidRPr="00592A0B" w:rsidRDefault="00261CDE" w:rsidP="00261CDE">
    <w:pPr>
      <w:tabs>
        <w:tab w:val="left" w:pos="960"/>
      </w:tabs>
      <w:jc w:val="both"/>
      <w:rPr>
        <w:sz w:val="16"/>
        <w:szCs w:val="16"/>
        <w:lang w:val="lv-LV"/>
      </w:rPr>
    </w:pPr>
    <w:r w:rsidRPr="00985822">
      <w:rPr>
        <w:b/>
        <w:sz w:val="16"/>
        <w:szCs w:val="16"/>
        <w:lang w:val="en-US"/>
      </w:rPr>
      <w:t xml:space="preserve">Datu aizsardzības speciālista kontaktinformācija: </w:t>
    </w:r>
    <w:r w:rsidRPr="00985822">
      <w:rPr>
        <w:sz w:val="16"/>
        <w:szCs w:val="16"/>
        <w:lang w:val="en-US"/>
      </w:rPr>
      <w:t xml:space="preserve">Tālr. 63005444; e-pasts: </w:t>
    </w:r>
    <w:hyperlink r:id="rId2" w:history="1">
      <w:r w:rsidRPr="00985822">
        <w:rPr>
          <w:sz w:val="16"/>
          <w:szCs w:val="16"/>
          <w:lang w:val="en-US"/>
        </w:rPr>
        <w:t>dati@jelgava.lv</w:t>
      </w:r>
    </w:hyperlink>
    <w:r w:rsidRPr="00985822">
      <w:rPr>
        <w:sz w:val="16"/>
        <w:szCs w:val="16"/>
        <w:lang w:val="en-US"/>
      </w:rPr>
      <w:t>.</w:t>
    </w:r>
    <w:r w:rsidRPr="00592A0B">
      <w:rPr>
        <w:sz w:val="16"/>
        <w:szCs w:val="16"/>
        <w:lang w:val="lv-LV"/>
      </w:rPr>
      <w:t xml:space="preserve"> </w:t>
    </w:r>
  </w:p>
  <w:p w:rsidR="00261CDE" w:rsidRPr="00592A0B" w:rsidRDefault="00261CDE" w:rsidP="00261CDE">
    <w:pPr>
      <w:pStyle w:val="Pamatteksts"/>
      <w:jc w:val="both"/>
      <w:rPr>
        <w:sz w:val="16"/>
        <w:szCs w:val="16"/>
      </w:rPr>
    </w:pPr>
    <w:r w:rsidRPr="00592A0B">
      <w:rPr>
        <w:b/>
        <w:sz w:val="16"/>
        <w:szCs w:val="16"/>
      </w:rPr>
      <w:t xml:space="preserve">Papildus informācija: </w:t>
    </w:r>
    <w:r w:rsidRPr="00592A0B">
      <w:rPr>
        <w:sz w:val="16"/>
        <w:szCs w:val="16"/>
      </w:rPr>
      <w:t xml:space="preserve">Jelgavas </w:t>
    </w:r>
    <w:r w:rsidR="003A6D9E">
      <w:rPr>
        <w:sz w:val="16"/>
        <w:szCs w:val="16"/>
      </w:rPr>
      <w:t>valsts</w:t>
    </w:r>
    <w:r w:rsidRPr="00592A0B">
      <w:rPr>
        <w:sz w:val="16"/>
        <w:szCs w:val="16"/>
      </w:rPr>
      <w:t xml:space="preserve">pilsētas pašvaldības tīmekļa vietnē: </w:t>
    </w:r>
    <w:hyperlink r:id="rId3" w:history="1">
      <w:r w:rsidRPr="00592A0B">
        <w:rPr>
          <w:rStyle w:val="Hipersaite"/>
          <w:color w:val="auto"/>
          <w:sz w:val="16"/>
          <w:szCs w:val="16"/>
          <w:u w:val="none"/>
        </w:rPr>
        <w:t>http://www.jelgava.lv/lv/pasvaldiba/par-pasvaldibu/personas-datu-aizsardziba/</w:t>
      </w:r>
    </w:hyperlink>
    <w:r w:rsidRPr="00592A0B">
      <w:rPr>
        <w:sz w:val="16"/>
        <w:szCs w:val="16"/>
      </w:rPr>
      <w:t>.</w:t>
    </w:r>
  </w:p>
  <w:p w:rsidR="00261CDE" w:rsidRPr="00592A0B" w:rsidRDefault="00261CDE" w:rsidP="00261CDE">
    <w:pPr>
      <w:pStyle w:val="Pamatteksts"/>
      <w:jc w:val="both"/>
      <w:rPr>
        <w:sz w:val="16"/>
        <w:szCs w:val="16"/>
      </w:rPr>
    </w:pPr>
    <w:r w:rsidRPr="00592A0B">
      <w:rPr>
        <w:sz w:val="16"/>
        <w:szCs w:val="16"/>
      </w:rPr>
      <w:t>Sniegtie personas dati tiks izmantoti, apstrādāti un glabāti līdz noteiktā mērķa sasniegšanai, tie var tikt nodoti pašvaldības, valsts pārvaldes un tiesībsargājošām iestādēm, to normatīvajos aktos noteikto pienākumu veikšanai.</w:t>
    </w:r>
  </w:p>
  <w:p w:rsidR="00261CDE" w:rsidRPr="00592A0B" w:rsidRDefault="00261CDE" w:rsidP="00261CDE">
    <w:pPr>
      <w:pStyle w:val="Pamatteksts"/>
      <w:jc w:val="both"/>
      <w:rPr>
        <w:sz w:val="16"/>
        <w:szCs w:val="16"/>
      </w:rPr>
    </w:pPr>
    <w:r w:rsidRPr="00592A0B">
      <w:rPr>
        <w:sz w:val="16"/>
        <w:szCs w:val="16"/>
      </w:rPr>
      <w:t>Personai ir tiesības piekļūt saviem datiem, veikt to kontroli, apstrādes ierobežošanu un iebilst pret to apstrādi, tāpēc, saņemot personas pieprasījumu, to izvērtēs un uz to atbildēs normatīvajos aktos noteiktajā kārtībā, un, ja būs iespējams, attiecīgi labos vai dzēsīs personas datus.</w:t>
    </w:r>
  </w:p>
  <w:p w:rsidR="00261CDE" w:rsidRPr="00261CDE" w:rsidRDefault="00261CDE" w:rsidP="00261CDE">
    <w:pPr>
      <w:pStyle w:val="Pamatteksts"/>
      <w:jc w:val="both"/>
      <w:rPr>
        <w:sz w:val="16"/>
        <w:szCs w:val="16"/>
      </w:rPr>
    </w:pPr>
    <w:r w:rsidRPr="00592A0B">
      <w:rPr>
        <w:sz w:val="16"/>
        <w:szCs w:val="16"/>
      </w:rPr>
      <w:t xml:space="preserve">Personai ir tiesības iesniegt sūdzību par datu apstrādes pārkāpumiem Datu valsts inspekcijai (Blaumaņa ielā 11/13 – 11, Rīgā, </w:t>
    </w:r>
    <w:hyperlink r:id="rId4" w:history="1">
      <w:r w:rsidRPr="00592A0B">
        <w:rPr>
          <w:rStyle w:val="Hipersaite"/>
          <w:color w:val="auto"/>
          <w:sz w:val="16"/>
          <w:szCs w:val="16"/>
          <w:u w:val="none"/>
        </w:rPr>
        <w:t>info@dvi.gov.lv</w:t>
      </w:r>
    </w:hyperlink>
    <w:r w:rsidRPr="00592A0B">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A3A" w:rsidRDefault="00785A3A" w:rsidP="00261CDE">
      <w:r>
        <w:separator/>
      </w:r>
    </w:p>
  </w:footnote>
  <w:footnote w:type="continuationSeparator" w:id="0">
    <w:p w:rsidR="00785A3A" w:rsidRDefault="00785A3A" w:rsidP="00261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3A"/>
    <w:rsid w:val="000923F9"/>
    <w:rsid w:val="000C78B8"/>
    <w:rsid w:val="000F3311"/>
    <w:rsid w:val="000F5BBB"/>
    <w:rsid w:val="00156B81"/>
    <w:rsid w:val="0024707C"/>
    <w:rsid w:val="00261CDE"/>
    <w:rsid w:val="002A4D70"/>
    <w:rsid w:val="002F3F44"/>
    <w:rsid w:val="003059A8"/>
    <w:rsid w:val="0030631B"/>
    <w:rsid w:val="00354774"/>
    <w:rsid w:val="003A6D9E"/>
    <w:rsid w:val="00430716"/>
    <w:rsid w:val="00477AB2"/>
    <w:rsid w:val="0048651B"/>
    <w:rsid w:val="005E3395"/>
    <w:rsid w:val="00604F98"/>
    <w:rsid w:val="006423EF"/>
    <w:rsid w:val="006428D2"/>
    <w:rsid w:val="0064588B"/>
    <w:rsid w:val="00711BA3"/>
    <w:rsid w:val="007475D9"/>
    <w:rsid w:val="0075380D"/>
    <w:rsid w:val="00785A3A"/>
    <w:rsid w:val="007A2E2B"/>
    <w:rsid w:val="007B748F"/>
    <w:rsid w:val="007C20E8"/>
    <w:rsid w:val="007D510B"/>
    <w:rsid w:val="0089531B"/>
    <w:rsid w:val="008A7930"/>
    <w:rsid w:val="008C0C04"/>
    <w:rsid w:val="00927112"/>
    <w:rsid w:val="00985822"/>
    <w:rsid w:val="009E6FF1"/>
    <w:rsid w:val="00A9030F"/>
    <w:rsid w:val="00AB0760"/>
    <w:rsid w:val="00AE00CD"/>
    <w:rsid w:val="00B265D6"/>
    <w:rsid w:val="00BC730D"/>
    <w:rsid w:val="00BE3243"/>
    <w:rsid w:val="00C23FAF"/>
    <w:rsid w:val="00CA1109"/>
    <w:rsid w:val="00CA56D7"/>
    <w:rsid w:val="00D33774"/>
    <w:rsid w:val="00D40972"/>
    <w:rsid w:val="00D84144"/>
    <w:rsid w:val="00D96B0C"/>
    <w:rsid w:val="00E331FD"/>
    <w:rsid w:val="00E404CC"/>
    <w:rsid w:val="00E64EF9"/>
    <w:rsid w:val="00EC49F0"/>
    <w:rsid w:val="00F6349F"/>
    <w:rsid w:val="00FE4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6ADC9A-D111-4041-A819-69BF1073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val="ru-RU" w:eastAsia="en-US"/>
    </w:rPr>
  </w:style>
  <w:style w:type="paragraph" w:styleId="Virsraksts1">
    <w:name w:val="heading 1"/>
    <w:basedOn w:val="Parasts"/>
    <w:next w:val="Parasts"/>
    <w:qFormat/>
    <w:pPr>
      <w:keepNext/>
      <w:jc w:val="right"/>
      <w:outlineLvl w:val="0"/>
    </w:pPr>
    <w:rPr>
      <w:sz w:val="28"/>
      <w:lang w:val="lv-LV"/>
    </w:rPr>
  </w:style>
  <w:style w:type="paragraph" w:styleId="Virsraksts2">
    <w:name w:val="heading 2"/>
    <w:basedOn w:val="Parasts"/>
    <w:next w:val="Parasts"/>
    <w:qFormat/>
    <w:pPr>
      <w:keepNext/>
      <w:jc w:val="center"/>
      <w:outlineLvl w:val="1"/>
    </w:pPr>
    <w:rPr>
      <w:sz w:val="28"/>
      <w:lang w:val="lv-LV"/>
    </w:rPr>
  </w:style>
  <w:style w:type="paragraph" w:styleId="Virsraksts3">
    <w:name w:val="heading 3"/>
    <w:basedOn w:val="Parasts"/>
    <w:next w:val="Parasts"/>
    <w:qFormat/>
    <w:pPr>
      <w:keepNext/>
      <w:outlineLvl w:val="2"/>
    </w:pPr>
    <w:rPr>
      <w:sz w:val="28"/>
      <w:lang w:val="lv-LV"/>
    </w:rPr>
  </w:style>
  <w:style w:type="paragraph" w:styleId="Virsraksts4">
    <w:name w:val="heading 4"/>
    <w:basedOn w:val="Parasts"/>
    <w:next w:val="Parasts"/>
    <w:qFormat/>
    <w:pPr>
      <w:keepNext/>
      <w:jc w:val="right"/>
      <w:outlineLvl w:val="3"/>
    </w:pPr>
    <w:rPr>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jc w:val="center"/>
    </w:pPr>
    <w:rPr>
      <w:sz w:val="28"/>
      <w:lang w:val="lv-LV"/>
    </w:rPr>
  </w:style>
  <w:style w:type="paragraph" w:styleId="Balonteksts">
    <w:name w:val="Balloon Text"/>
    <w:basedOn w:val="Parasts"/>
    <w:link w:val="BalontekstsRakstz"/>
    <w:rsid w:val="00354774"/>
    <w:rPr>
      <w:rFonts w:ascii="Segoe UI" w:hAnsi="Segoe UI" w:cs="Segoe UI"/>
      <w:sz w:val="18"/>
      <w:szCs w:val="18"/>
    </w:rPr>
  </w:style>
  <w:style w:type="character" w:customStyle="1" w:styleId="BalontekstsRakstz">
    <w:name w:val="Balonteksts Rakstz."/>
    <w:link w:val="Balonteksts"/>
    <w:rsid w:val="00354774"/>
    <w:rPr>
      <w:rFonts w:ascii="Segoe UI" w:hAnsi="Segoe UI" w:cs="Segoe UI"/>
      <w:sz w:val="18"/>
      <w:szCs w:val="18"/>
      <w:lang w:val="ru-RU" w:eastAsia="en-US"/>
    </w:rPr>
  </w:style>
  <w:style w:type="character" w:styleId="Hipersaite">
    <w:name w:val="Hyperlink"/>
    <w:rsid w:val="006423EF"/>
    <w:rPr>
      <w:color w:val="0563C1"/>
      <w:u w:val="single"/>
    </w:rPr>
  </w:style>
  <w:style w:type="paragraph" w:styleId="Galvene">
    <w:name w:val="header"/>
    <w:basedOn w:val="Parasts"/>
    <w:link w:val="GalveneRakstz"/>
    <w:rsid w:val="00261CDE"/>
    <w:pPr>
      <w:tabs>
        <w:tab w:val="center" w:pos="4153"/>
        <w:tab w:val="right" w:pos="8306"/>
      </w:tabs>
    </w:pPr>
  </w:style>
  <w:style w:type="character" w:customStyle="1" w:styleId="GalveneRakstz">
    <w:name w:val="Galvene Rakstz."/>
    <w:link w:val="Galvene"/>
    <w:rsid w:val="00261CDE"/>
    <w:rPr>
      <w:sz w:val="24"/>
      <w:szCs w:val="24"/>
      <w:lang w:val="ru-RU" w:eastAsia="en-US"/>
    </w:rPr>
  </w:style>
  <w:style w:type="paragraph" w:styleId="Kjene">
    <w:name w:val="footer"/>
    <w:basedOn w:val="Parasts"/>
    <w:link w:val="KjeneRakstz"/>
    <w:rsid w:val="00261CDE"/>
    <w:pPr>
      <w:tabs>
        <w:tab w:val="center" w:pos="4153"/>
        <w:tab w:val="right" w:pos="8306"/>
      </w:tabs>
    </w:pPr>
  </w:style>
  <w:style w:type="character" w:customStyle="1" w:styleId="KjeneRakstz">
    <w:name w:val="Kājene Rakstz."/>
    <w:link w:val="Kjene"/>
    <w:rsid w:val="00261CDE"/>
    <w:rPr>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jelgava.lv/lv/pasvaldiba/par-pasvaldibu/personas-datu-aizsardziba/" TargetMode="External"/><Relationship Id="rId2" Type="http://schemas.openxmlformats.org/officeDocument/2006/relationships/hyperlink" Target="mailto:dati@jelgava.lv" TargetMode="External"/><Relationship Id="rId1" Type="http://schemas.openxmlformats.org/officeDocument/2006/relationships/hyperlink" Target="mailto:barintiesa@barintiesa.jelgava.lv" TargetMode="External"/><Relationship Id="rId4" Type="http://schemas.openxmlformats.org/officeDocument/2006/relationships/hyperlink" Target="mailto:info@dvi.gov.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isa.turcinska\Desktop\Vienas_personas_pieteikum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FB0D9-000D-45FC-825C-349E1B14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Vienas_personas_pieteikums1</Template>
  <TotalTime>1</TotalTime>
  <Pages>1</Pages>
  <Words>54</Words>
  <Characters>1730</Characters>
  <Application>Microsoft Office Word</Application>
  <DocSecurity>0</DocSecurity>
  <Lines>14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pilsētas  bāriņtiesas  priekšsēdētājai</vt:lpstr>
      <vt:lpstr>Jelgavas  pilsētas  bāriņtiesas  priekšsēdētājai</vt:lpstr>
    </vt:vector>
  </TitlesOfParts>
  <Company/>
  <LinksUpToDate>false</LinksUpToDate>
  <CharactersWithSpaces>1781</CharactersWithSpaces>
  <SharedDoc>false</SharedDoc>
  <HLinks>
    <vt:vector size="24" baseType="variant">
      <vt:variant>
        <vt:i4>4325435</vt:i4>
      </vt:variant>
      <vt:variant>
        <vt:i4>9</vt:i4>
      </vt:variant>
      <vt:variant>
        <vt:i4>0</vt:i4>
      </vt:variant>
      <vt:variant>
        <vt:i4>5</vt:i4>
      </vt:variant>
      <vt:variant>
        <vt:lpwstr>mailto:info@dvi.gov.lv</vt:lpwstr>
      </vt:variant>
      <vt:variant>
        <vt:lpwstr/>
      </vt:variant>
      <vt:variant>
        <vt:i4>5963843</vt:i4>
      </vt:variant>
      <vt:variant>
        <vt:i4>6</vt:i4>
      </vt:variant>
      <vt:variant>
        <vt:i4>0</vt:i4>
      </vt:variant>
      <vt:variant>
        <vt:i4>5</vt:i4>
      </vt:variant>
      <vt:variant>
        <vt:lpwstr>http://www.jelgava.lv/lv/pasvaldiba/par-pasvaldibu/personas-datu-aizsardziba/</vt:lpwstr>
      </vt:variant>
      <vt:variant>
        <vt:lpwstr/>
      </vt:variant>
      <vt:variant>
        <vt:i4>1966120</vt:i4>
      </vt:variant>
      <vt:variant>
        <vt:i4>3</vt:i4>
      </vt:variant>
      <vt:variant>
        <vt:i4>0</vt:i4>
      </vt:variant>
      <vt:variant>
        <vt:i4>5</vt:i4>
      </vt:variant>
      <vt:variant>
        <vt:lpwstr>mailto:dati@jelgava.lv</vt:lpwstr>
      </vt:variant>
      <vt:variant>
        <vt:lpwstr/>
      </vt:variant>
      <vt:variant>
        <vt:i4>5505058</vt:i4>
      </vt:variant>
      <vt:variant>
        <vt:i4>0</vt:i4>
      </vt:variant>
      <vt:variant>
        <vt:i4>0</vt:i4>
      </vt:variant>
      <vt:variant>
        <vt:i4>5</vt:i4>
      </vt:variant>
      <vt:variant>
        <vt:lpwstr>mailto:barintiesa@barintiesa.jelgava.lv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Irisa Turčinska</dc:creator>
  <cp:keywords/>
  <dc:description/>
  <cp:lastModifiedBy>Irisa Turčinska</cp:lastModifiedBy>
  <cp:revision>1</cp:revision>
  <cp:lastPrinted>2021-07-09T05:52:00Z</cp:lastPrinted>
  <dcterms:created xsi:type="dcterms:W3CDTF">2022-02-10T06:44:00Z</dcterms:created>
  <dcterms:modified xsi:type="dcterms:W3CDTF">2022-02-10T06:45:00Z</dcterms:modified>
  <cp:contentStatus/>
</cp:coreProperties>
</file>