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rsidR="00FD61D2" w:rsidRPr="0080311C" w:rsidRDefault="003A4494" w:rsidP="003A4494">
                            <w:pPr>
                              <w:spacing w:after="0" w:line="240" w:lineRule="auto"/>
                              <w:jc w:val="right"/>
                              <w:rPr>
                                <w:b/>
                                <w:i/>
                                <w:iCs/>
                                <w:color w:val="CCCCCC" w:themeColor="background2" w:themeTint="66"/>
                              </w:rPr>
                            </w:pPr>
                            <w:permStart w:id="1784612776" w:edGrp="everyone"/>
                            <w:r w:rsidRPr="0080311C">
                              <w:rPr>
                                <w:b/>
                                <w:i/>
                                <w:iCs/>
                                <w:color w:val="CCCCCC" w:themeColor="background2" w:themeTint="66"/>
                              </w:rPr>
                              <w:t>APSTIPRINU</w:t>
                            </w:r>
                          </w:p>
                          <w:p w:rsidR="003A4494" w:rsidRPr="0080311C" w:rsidRDefault="003A4494" w:rsidP="003A4494">
                            <w:pPr>
                              <w:spacing w:after="0" w:line="240" w:lineRule="auto"/>
                              <w:jc w:val="right"/>
                              <w:rPr>
                                <w:b/>
                                <w:i/>
                                <w:iCs/>
                                <w:color w:val="CCCCCC" w:themeColor="background2" w:themeTint="66"/>
                              </w:rPr>
                            </w:pPr>
                            <w:r w:rsidRPr="0080311C">
                              <w:rPr>
                                <w:b/>
                                <w:i/>
                                <w:iCs/>
                                <w:color w:val="CCCCCC" w:themeColor="background2" w:themeTint="66"/>
                              </w:rPr>
                              <w:t xml:space="preserve">Jelgavas </w:t>
                            </w:r>
                            <w:proofErr w:type="spellStart"/>
                            <w:r w:rsidRPr="0080311C">
                              <w:rPr>
                                <w:b/>
                                <w:i/>
                                <w:iCs/>
                                <w:color w:val="CCCCCC" w:themeColor="background2" w:themeTint="66"/>
                              </w:rPr>
                              <w:t>valstspilsētas</w:t>
                            </w:r>
                            <w:proofErr w:type="spellEnd"/>
                            <w:r w:rsidRPr="0080311C">
                              <w:rPr>
                                <w:b/>
                                <w:i/>
                                <w:iCs/>
                                <w:color w:val="CCCCCC" w:themeColor="background2" w:themeTint="66"/>
                              </w:rPr>
                              <w:t xml:space="preserve"> pašvaldības iestādes</w:t>
                            </w:r>
                          </w:p>
                          <w:p w:rsidR="003A4494" w:rsidRPr="0080311C" w:rsidRDefault="003A4494" w:rsidP="003A4494">
                            <w:pPr>
                              <w:spacing w:after="0" w:line="240" w:lineRule="auto"/>
                              <w:jc w:val="right"/>
                              <w:rPr>
                                <w:b/>
                                <w:i/>
                                <w:iCs/>
                                <w:color w:val="CCCCCC" w:themeColor="background2" w:themeTint="66"/>
                              </w:rPr>
                            </w:pPr>
                            <w:r w:rsidRPr="0080311C">
                              <w:rPr>
                                <w:b/>
                                <w:i/>
                                <w:iCs/>
                                <w:color w:val="CCCCCC" w:themeColor="background2" w:themeTint="66"/>
                              </w:rPr>
                              <w:t>“Jelgavas izglītības pārvalde” vadītāja</w:t>
                            </w:r>
                          </w:p>
                          <w:p w:rsidR="003A4494" w:rsidRPr="0080311C" w:rsidRDefault="003A4494" w:rsidP="003A4494">
                            <w:pPr>
                              <w:spacing w:after="0"/>
                              <w:jc w:val="right"/>
                              <w:rPr>
                                <w:b/>
                                <w:i/>
                                <w:iCs/>
                                <w:color w:val="CCCCCC" w:themeColor="background2" w:themeTint="66"/>
                              </w:rPr>
                            </w:pPr>
                            <w:r w:rsidRPr="0080311C">
                              <w:rPr>
                                <w:b/>
                                <w:i/>
                                <w:iCs/>
                                <w:color w:val="CCCCCC" w:themeColor="background2" w:themeTint="66"/>
                              </w:rPr>
                              <w:t>_________________________ G. Auza</w:t>
                            </w:r>
                          </w:p>
                          <w:p w:rsidR="003A4494" w:rsidRPr="0080311C" w:rsidRDefault="003A4494" w:rsidP="003A4494">
                            <w:pPr>
                              <w:spacing w:after="0"/>
                              <w:jc w:val="right"/>
                              <w:rPr>
                                <w:b/>
                                <w:i/>
                                <w:iCs/>
                                <w:color w:val="CCCCCC" w:themeColor="background2" w:themeTint="66"/>
                              </w:rPr>
                            </w:pPr>
                            <w:r w:rsidRPr="0080311C">
                              <w:rPr>
                                <w:b/>
                                <w:i/>
                                <w:iCs/>
                                <w:color w:val="CCCCCC" w:themeColor="background2" w:themeTint="66"/>
                              </w:rPr>
                              <w:t xml:space="preserve">Jelgavā, </w:t>
                            </w:r>
                            <w:r w:rsidR="0077411E">
                              <w:rPr>
                                <w:b/>
                                <w:i/>
                                <w:iCs/>
                                <w:color w:val="CCCCCC" w:themeColor="background2" w:themeTint="66"/>
                              </w:rPr>
                              <w:t>25</w:t>
                            </w:r>
                            <w:r w:rsidRPr="0080311C">
                              <w:rPr>
                                <w:b/>
                                <w:i/>
                                <w:iCs/>
                                <w:color w:val="CCCCCC" w:themeColor="background2" w:themeTint="66"/>
                              </w:rPr>
                              <w:t>.</w:t>
                            </w:r>
                            <w:r w:rsidR="0077411E">
                              <w:rPr>
                                <w:b/>
                                <w:i/>
                                <w:iCs/>
                                <w:color w:val="CCCCCC" w:themeColor="background2" w:themeTint="66"/>
                              </w:rPr>
                              <w:t>02</w:t>
                            </w:r>
                            <w:r w:rsidRPr="0080311C">
                              <w:rPr>
                                <w:b/>
                                <w:i/>
                                <w:iCs/>
                                <w:color w:val="CCCCCC" w:themeColor="background2" w:themeTint="66"/>
                              </w:rPr>
                              <w:t>.2022</w:t>
                            </w:r>
                            <w:r w:rsidR="0077411E">
                              <w:rPr>
                                <w:b/>
                                <w:i/>
                                <w:iCs/>
                                <w:color w:val="CCCCCC" w:themeColor="background2" w:themeTint="66"/>
                              </w:rPr>
                              <w:t>.</w:t>
                            </w:r>
                          </w:p>
                          <w:permEnd w:id="1784612776"/>
                          <w:p w:rsidR="003A4494" w:rsidRPr="00DC6852" w:rsidRDefault="003A4494" w:rsidP="003A4494">
                            <w:pPr>
                              <w:jc w:val="cente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rsidR="00FD61D2" w:rsidRPr="0080311C" w:rsidRDefault="003A4494" w:rsidP="003A4494">
                      <w:pPr>
                        <w:spacing w:after="0" w:line="240" w:lineRule="auto"/>
                        <w:jc w:val="right"/>
                        <w:rPr>
                          <w:b/>
                          <w:i/>
                          <w:iCs/>
                          <w:color w:val="CCCCCC" w:themeColor="background2" w:themeTint="66"/>
                        </w:rPr>
                      </w:pPr>
                      <w:permStart w:id="1784612776" w:edGrp="everyone"/>
                      <w:r w:rsidRPr="0080311C">
                        <w:rPr>
                          <w:b/>
                          <w:i/>
                          <w:iCs/>
                          <w:color w:val="CCCCCC" w:themeColor="background2" w:themeTint="66"/>
                        </w:rPr>
                        <w:t>APSTIPRINU</w:t>
                      </w:r>
                    </w:p>
                    <w:p w:rsidR="003A4494" w:rsidRPr="0080311C" w:rsidRDefault="003A4494" w:rsidP="003A4494">
                      <w:pPr>
                        <w:spacing w:after="0" w:line="240" w:lineRule="auto"/>
                        <w:jc w:val="right"/>
                        <w:rPr>
                          <w:b/>
                          <w:i/>
                          <w:iCs/>
                          <w:color w:val="CCCCCC" w:themeColor="background2" w:themeTint="66"/>
                        </w:rPr>
                      </w:pPr>
                      <w:r w:rsidRPr="0080311C">
                        <w:rPr>
                          <w:b/>
                          <w:i/>
                          <w:iCs/>
                          <w:color w:val="CCCCCC" w:themeColor="background2" w:themeTint="66"/>
                        </w:rPr>
                        <w:t xml:space="preserve">Jelgavas </w:t>
                      </w:r>
                      <w:proofErr w:type="spellStart"/>
                      <w:r w:rsidRPr="0080311C">
                        <w:rPr>
                          <w:b/>
                          <w:i/>
                          <w:iCs/>
                          <w:color w:val="CCCCCC" w:themeColor="background2" w:themeTint="66"/>
                        </w:rPr>
                        <w:t>valstspilsētas</w:t>
                      </w:r>
                      <w:proofErr w:type="spellEnd"/>
                      <w:r w:rsidRPr="0080311C">
                        <w:rPr>
                          <w:b/>
                          <w:i/>
                          <w:iCs/>
                          <w:color w:val="CCCCCC" w:themeColor="background2" w:themeTint="66"/>
                        </w:rPr>
                        <w:t xml:space="preserve"> pašvaldības iestādes</w:t>
                      </w:r>
                    </w:p>
                    <w:p w:rsidR="003A4494" w:rsidRPr="0080311C" w:rsidRDefault="003A4494" w:rsidP="003A4494">
                      <w:pPr>
                        <w:spacing w:after="0" w:line="240" w:lineRule="auto"/>
                        <w:jc w:val="right"/>
                        <w:rPr>
                          <w:b/>
                          <w:i/>
                          <w:iCs/>
                          <w:color w:val="CCCCCC" w:themeColor="background2" w:themeTint="66"/>
                        </w:rPr>
                      </w:pPr>
                      <w:r w:rsidRPr="0080311C">
                        <w:rPr>
                          <w:b/>
                          <w:i/>
                          <w:iCs/>
                          <w:color w:val="CCCCCC" w:themeColor="background2" w:themeTint="66"/>
                        </w:rPr>
                        <w:t>“Jelgavas izglītības pārvalde” vadītāja</w:t>
                      </w:r>
                    </w:p>
                    <w:p w:rsidR="003A4494" w:rsidRPr="0080311C" w:rsidRDefault="003A4494" w:rsidP="003A4494">
                      <w:pPr>
                        <w:spacing w:after="0"/>
                        <w:jc w:val="right"/>
                        <w:rPr>
                          <w:b/>
                          <w:i/>
                          <w:iCs/>
                          <w:color w:val="CCCCCC" w:themeColor="background2" w:themeTint="66"/>
                        </w:rPr>
                      </w:pPr>
                      <w:r w:rsidRPr="0080311C">
                        <w:rPr>
                          <w:b/>
                          <w:i/>
                          <w:iCs/>
                          <w:color w:val="CCCCCC" w:themeColor="background2" w:themeTint="66"/>
                        </w:rPr>
                        <w:t>_________________________ G. Auza</w:t>
                      </w:r>
                    </w:p>
                    <w:p w:rsidR="003A4494" w:rsidRPr="0080311C" w:rsidRDefault="003A4494" w:rsidP="003A4494">
                      <w:pPr>
                        <w:spacing w:after="0"/>
                        <w:jc w:val="right"/>
                        <w:rPr>
                          <w:b/>
                          <w:i/>
                          <w:iCs/>
                          <w:color w:val="CCCCCC" w:themeColor="background2" w:themeTint="66"/>
                        </w:rPr>
                      </w:pPr>
                      <w:r w:rsidRPr="0080311C">
                        <w:rPr>
                          <w:b/>
                          <w:i/>
                          <w:iCs/>
                          <w:color w:val="CCCCCC" w:themeColor="background2" w:themeTint="66"/>
                        </w:rPr>
                        <w:t xml:space="preserve">Jelgavā, </w:t>
                      </w:r>
                      <w:r w:rsidR="0077411E">
                        <w:rPr>
                          <w:b/>
                          <w:i/>
                          <w:iCs/>
                          <w:color w:val="CCCCCC" w:themeColor="background2" w:themeTint="66"/>
                        </w:rPr>
                        <w:t>25</w:t>
                      </w:r>
                      <w:r w:rsidRPr="0080311C">
                        <w:rPr>
                          <w:b/>
                          <w:i/>
                          <w:iCs/>
                          <w:color w:val="CCCCCC" w:themeColor="background2" w:themeTint="66"/>
                        </w:rPr>
                        <w:t>.</w:t>
                      </w:r>
                      <w:r w:rsidR="0077411E">
                        <w:rPr>
                          <w:b/>
                          <w:i/>
                          <w:iCs/>
                          <w:color w:val="CCCCCC" w:themeColor="background2" w:themeTint="66"/>
                        </w:rPr>
                        <w:t>02</w:t>
                      </w:r>
                      <w:r w:rsidRPr="0080311C">
                        <w:rPr>
                          <w:b/>
                          <w:i/>
                          <w:iCs/>
                          <w:color w:val="CCCCCC" w:themeColor="background2" w:themeTint="66"/>
                        </w:rPr>
                        <w:t>.2022</w:t>
                      </w:r>
                      <w:r w:rsidR="0077411E">
                        <w:rPr>
                          <w:b/>
                          <w:i/>
                          <w:iCs/>
                          <w:color w:val="CCCCCC" w:themeColor="background2" w:themeTint="66"/>
                        </w:rPr>
                        <w:t>.</w:t>
                      </w:r>
                    </w:p>
                    <w:permEnd w:id="1784612776"/>
                    <w:p w:rsidR="003A4494" w:rsidRPr="00DC6852" w:rsidRDefault="003A4494" w:rsidP="003A4494">
                      <w:pPr>
                        <w:jc w:val="center"/>
                        <w:rPr>
                          <w:i/>
                          <w:iCs/>
                          <w:color w:val="CCCCCC" w:themeColor="background2" w:themeTint="66"/>
                        </w:rPr>
                      </w:pPr>
                    </w:p>
                  </w:txbxContent>
                </v:textbox>
                <w10:wrap anchory="page"/>
              </v:shape>
            </w:pict>
          </mc:Fallback>
        </mc:AlternateContent>
      </w:r>
    </w:p>
    <w:p w:rsidR="003E6107" w:rsidRPr="00EC76BE" w:rsidRDefault="003E6107" w:rsidP="0038492F">
      <w:pPr>
        <w:rPr>
          <w:noProof/>
          <w:lang w:eastAsia="lv-LV"/>
        </w:rPr>
      </w:pPr>
    </w:p>
    <w:p w:rsidR="002C6748" w:rsidRPr="00EC76BE" w:rsidRDefault="002C6748" w:rsidP="0038492F">
      <w:pPr>
        <w:rPr>
          <w:noProof/>
          <w:lang w:eastAsia="lv-LV"/>
        </w:rPr>
      </w:pPr>
    </w:p>
    <w:p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rsidR="00FD61D2" w:rsidRPr="00CF5274" w:rsidRDefault="00FD61D2"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rsidR="00FD61D2" w:rsidRPr="008B2DCE" w:rsidRDefault="00FD61D2"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rsidR="00FD61D2" w:rsidRDefault="00FD61D2"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rsidR="00FD61D2" w:rsidRPr="00130875" w:rsidRDefault="00FD61D2" w:rsidP="00157BB3">
                            <w:pPr>
                              <w:jc w:val="right"/>
                              <w:rPr>
                                <w:sz w:val="36"/>
                                <w:szCs w:val="36"/>
                                <w:lang w:val="en-US"/>
                              </w:rPr>
                            </w:pPr>
                            <w:r w:rsidRPr="00130875">
                              <w:rPr>
                                <w:sz w:val="36"/>
                                <w:szCs w:val="36"/>
                                <w:lang w:val="en-US"/>
                              </w:rPr>
                              <w:t>2022</w:t>
                            </w:r>
                          </w:p>
                          <w:p w:rsidR="00FD61D2" w:rsidRDefault="00FD61D2"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rsidR="00FD61D2" w:rsidRPr="00CF5274" w:rsidRDefault="00FD61D2"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rsidR="00FD61D2" w:rsidRPr="008B2DCE" w:rsidRDefault="00FD61D2"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rsidR="00FD61D2" w:rsidRDefault="00FD61D2"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rsidR="00FD61D2" w:rsidRPr="00130875" w:rsidRDefault="00FD61D2" w:rsidP="00157BB3">
                      <w:pPr>
                        <w:jc w:val="right"/>
                        <w:rPr>
                          <w:sz w:val="36"/>
                          <w:szCs w:val="36"/>
                          <w:lang w:val="en-US"/>
                        </w:rPr>
                      </w:pPr>
                      <w:r w:rsidRPr="00130875">
                        <w:rPr>
                          <w:sz w:val="36"/>
                          <w:szCs w:val="36"/>
                          <w:lang w:val="en-US"/>
                        </w:rPr>
                        <w:t>2022</w:t>
                      </w:r>
                    </w:p>
                    <w:p w:rsidR="00FD61D2" w:rsidRDefault="00FD61D2"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t>I Vispārīgie jautājumi</w:t>
      </w:r>
    </w:p>
    <w:p w:rsidR="008A0E55" w:rsidRPr="00EC76BE" w:rsidRDefault="008A0E55" w:rsidP="00CC7AD6">
      <w:pPr>
        <w:spacing w:after="0"/>
        <w:jc w:val="center"/>
        <w:rPr>
          <w:b/>
          <w:szCs w:val="24"/>
        </w:rPr>
      </w:pPr>
    </w:p>
    <w:p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rsidR="008A0E55" w:rsidRPr="00EC76BE" w:rsidRDefault="008A0E55" w:rsidP="00455E9A">
      <w:pPr>
        <w:tabs>
          <w:tab w:val="left" w:pos="1134"/>
        </w:tabs>
        <w:spacing w:after="0"/>
        <w:ind w:right="-1"/>
        <w:jc w:val="both"/>
        <w:rPr>
          <w:szCs w:val="24"/>
        </w:rPr>
      </w:pPr>
    </w:p>
    <w:p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rsidR="001E2770" w:rsidRPr="00EC76BE" w:rsidRDefault="001E2770" w:rsidP="001E2770">
      <w:pPr>
        <w:tabs>
          <w:tab w:val="left" w:pos="1134"/>
        </w:tabs>
        <w:spacing w:after="0"/>
        <w:ind w:left="851" w:right="-1"/>
        <w:jc w:val="both"/>
        <w:rPr>
          <w:szCs w:val="24"/>
        </w:rPr>
      </w:pPr>
    </w:p>
    <w:p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rsidR="001E2770" w:rsidRPr="00EC76BE" w:rsidRDefault="001E2770" w:rsidP="001E2770">
      <w:pPr>
        <w:pStyle w:val="Sarakstarindkopa"/>
        <w:numPr>
          <w:ilvl w:val="0"/>
          <w:numId w:val="0"/>
        </w:numPr>
        <w:tabs>
          <w:tab w:val="left" w:pos="1134"/>
        </w:tabs>
        <w:spacing w:after="0"/>
        <w:ind w:left="792"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1139891247" w:edGrp="everyone"/>
          <w:r w:rsidR="00820CC9">
            <w:rPr>
              <w:szCs w:val="24"/>
              <w:highlight w:val="lightGray"/>
              <w:lang w:val="lv-LV"/>
            </w:rPr>
            <w:t xml:space="preserve">Jelgavas </w:t>
          </w:r>
          <w:proofErr w:type="spellStart"/>
          <w:r w:rsidR="00820CC9">
            <w:rPr>
              <w:szCs w:val="24"/>
              <w:highlight w:val="lightGray"/>
              <w:lang w:val="lv-LV"/>
            </w:rPr>
            <w:t>valstspilsētas</w:t>
          </w:r>
          <w:proofErr w:type="spellEnd"/>
          <w:r w:rsidR="00820CC9">
            <w:rPr>
              <w:szCs w:val="24"/>
              <w:highlight w:val="lightGray"/>
              <w:lang w:val="lv-LV"/>
            </w:rPr>
            <w:t xml:space="preserve"> </w:t>
          </w:r>
          <w:r w:rsidR="008C7C94">
            <w:rPr>
              <w:szCs w:val="24"/>
              <w:highlight w:val="lightGray"/>
              <w:lang w:val="lv-LV"/>
            </w:rPr>
            <w:t>pašvaldības iestāde ,,Jelgavas izglītības pārvalde”</w:t>
          </w:r>
          <w:permEnd w:id="1139891247"/>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718385" w:edGrp="everyone"/>
          <w:r w:rsidR="009C2921">
            <w:rPr>
              <w:szCs w:val="24"/>
              <w:highlight w:val="lightGray"/>
              <w:lang w:val="lv-LV"/>
            </w:rPr>
            <w:fldChar w:fldCharType="begin"/>
          </w:r>
          <w:r w:rsidR="009C2921">
            <w:rPr>
              <w:szCs w:val="24"/>
              <w:highlight w:val="lightGray"/>
              <w:lang w:val="lv-LV"/>
            </w:rPr>
            <w:instrText xml:space="preserve"> HYPERLINK "http://</w:instrText>
          </w:r>
          <w:r w:rsidR="009C2921" w:rsidRPr="009C2921">
            <w:rPr>
              <w:szCs w:val="24"/>
              <w:highlight w:val="lightGray"/>
              <w:lang w:val="lv-LV"/>
            </w:rPr>
            <w:instrText>www.jelgava.lv</w:instrText>
          </w:r>
          <w:r w:rsidR="009C2921">
            <w:rPr>
              <w:szCs w:val="24"/>
              <w:highlight w:val="lightGray"/>
              <w:lang w:val="lv-LV"/>
            </w:rPr>
            <w:instrText xml:space="preserve">" </w:instrText>
          </w:r>
          <w:r w:rsidR="009C2921">
            <w:rPr>
              <w:szCs w:val="24"/>
              <w:highlight w:val="lightGray"/>
              <w:lang w:val="lv-LV"/>
            </w:rPr>
            <w:fldChar w:fldCharType="separate"/>
          </w:r>
          <w:r w:rsidR="009C2921" w:rsidRPr="009C2921">
            <w:rPr>
              <w:rStyle w:val="Hipersaite"/>
              <w:color w:val="auto"/>
              <w:szCs w:val="24"/>
              <w:highlight w:val="lightGray"/>
              <w:lang w:val="lv-LV"/>
            </w:rPr>
            <w:t>www.jelgava.lv</w:t>
          </w:r>
          <w:r w:rsidR="009C2921">
            <w:rPr>
              <w:szCs w:val="24"/>
              <w:highlight w:val="lightGray"/>
              <w:lang w:val="lv-LV"/>
            </w:rPr>
            <w:fldChar w:fldCharType="end"/>
          </w:r>
          <w:permEnd w:id="1718385"/>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rsidR="00091742" w:rsidRPr="00EC76BE" w:rsidRDefault="00091742" w:rsidP="00091742">
      <w:pPr>
        <w:pStyle w:val="Sarakstarindkopa"/>
        <w:numPr>
          <w:ilvl w:val="0"/>
          <w:numId w:val="0"/>
        </w:numPr>
        <w:tabs>
          <w:tab w:val="left" w:pos="1134"/>
        </w:tabs>
        <w:spacing w:after="0"/>
        <w:ind w:left="360" w:right="-1"/>
        <w:rPr>
          <w:szCs w:val="24"/>
          <w:lang w:val="lv-LV"/>
        </w:rPr>
      </w:pPr>
    </w:p>
    <w:p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rsidR="001E2770" w:rsidRPr="00EC76BE" w:rsidRDefault="001E2770" w:rsidP="004C2BAC">
      <w:pPr>
        <w:tabs>
          <w:tab w:val="left" w:pos="1134"/>
        </w:tabs>
        <w:spacing w:after="0"/>
        <w:ind w:right="-1"/>
        <w:rPr>
          <w:szCs w:val="24"/>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rsidR="001E2770" w:rsidRPr="00EC76BE" w:rsidRDefault="001E2770" w:rsidP="001E2770">
      <w:pPr>
        <w:pStyle w:val="Sarakstarindkopa"/>
        <w:numPr>
          <w:ilvl w:val="0"/>
          <w:numId w:val="0"/>
        </w:numPr>
        <w:tabs>
          <w:tab w:val="left" w:pos="1134"/>
        </w:tabs>
        <w:spacing w:after="0"/>
        <w:ind w:left="360" w:right="-1"/>
        <w:rPr>
          <w:szCs w:val="24"/>
          <w:lang w:val="lv-LV"/>
        </w:rPr>
      </w:pPr>
    </w:p>
    <w:p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rsidR="00C5619F" w:rsidRPr="00EC76BE" w:rsidRDefault="00C5619F" w:rsidP="00C5619F">
      <w:pPr>
        <w:pStyle w:val="Sarakstarindkopa"/>
        <w:numPr>
          <w:ilvl w:val="0"/>
          <w:numId w:val="0"/>
        </w:numPr>
        <w:tabs>
          <w:tab w:val="left" w:pos="1134"/>
        </w:tabs>
        <w:spacing w:after="0"/>
        <w:ind w:left="792" w:right="-1"/>
        <w:rPr>
          <w:szCs w:val="24"/>
          <w:lang w:val="lv-LV"/>
        </w:rPr>
      </w:pPr>
    </w:p>
    <w:p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rsidR="008E7487" w:rsidRPr="00EC76BE" w:rsidRDefault="008E7487" w:rsidP="008E7487">
      <w:pPr>
        <w:tabs>
          <w:tab w:val="left" w:pos="1134"/>
        </w:tabs>
        <w:spacing w:after="0"/>
        <w:ind w:left="360" w:right="-1" w:hanging="360"/>
        <w:rPr>
          <w:szCs w:val="24"/>
        </w:rPr>
      </w:pPr>
    </w:p>
    <w:p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2011503763" w:edGrp="everyone"/>
          <w:r w:rsidR="00930FC8" w:rsidRPr="00930FC8">
            <w:rPr>
              <w:b/>
              <w:szCs w:val="24"/>
              <w:highlight w:val="lightGray"/>
              <w:lang w:val="lv-LV"/>
            </w:rPr>
            <w:t>20</w:t>
          </w:r>
          <w:r w:rsidR="00AA1906">
            <w:rPr>
              <w:b/>
              <w:szCs w:val="24"/>
              <w:highlight w:val="lightGray"/>
              <w:lang w:val="lv-LV"/>
            </w:rPr>
            <w:t>22</w:t>
          </w:r>
          <w:r w:rsidR="00930FC8" w:rsidRPr="00930FC8">
            <w:rPr>
              <w:b/>
              <w:szCs w:val="24"/>
              <w:highlight w:val="lightGray"/>
              <w:lang w:val="lv-LV"/>
            </w:rPr>
            <w:t>.</w:t>
          </w:r>
          <w:r w:rsidR="00FD61D2">
            <w:rPr>
              <w:b/>
              <w:szCs w:val="24"/>
              <w:highlight w:val="lightGray"/>
              <w:lang w:val="lv-LV"/>
            </w:rPr>
            <w:t> </w:t>
          </w:r>
          <w:r w:rsidR="00930FC8" w:rsidRPr="00930FC8">
            <w:rPr>
              <w:b/>
              <w:szCs w:val="24"/>
              <w:highlight w:val="lightGray"/>
              <w:lang w:val="lv-LV"/>
            </w:rPr>
            <w:t xml:space="preserve">gada </w:t>
          </w:r>
          <w:r w:rsidR="00AA1906">
            <w:rPr>
              <w:b/>
              <w:szCs w:val="24"/>
              <w:highlight w:val="lightGray"/>
              <w:lang w:val="lv-LV"/>
            </w:rPr>
            <w:t>4</w:t>
          </w:r>
          <w:r w:rsidR="00930FC8" w:rsidRPr="00930FC8">
            <w:rPr>
              <w:b/>
              <w:szCs w:val="24"/>
              <w:highlight w:val="lightGray"/>
              <w:lang w:val="lv-LV"/>
            </w:rPr>
            <w:t xml:space="preserve">. </w:t>
          </w:r>
          <w:r w:rsidR="00AA1906">
            <w:rPr>
              <w:b/>
              <w:szCs w:val="24"/>
              <w:highlight w:val="lightGray"/>
              <w:lang w:val="lv-LV"/>
            </w:rPr>
            <w:t>aprīl</w:t>
          </w:r>
          <w:r w:rsidR="00FD61D2">
            <w:rPr>
              <w:b/>
              <w:szCs w:val="24"/>
              <w:lang w:val="lv-LV"/>
            </w:rPr>
            <w:t>is</w:t>
          </w:r>
          <w:permEnd w:id="2011503763"/>
        </w:sdtContent>
      </w:sdt>
    </w:p>
    <w:p w:rsidR="00C5619F" w:rsidRPr="00EC76BE" w:rsidRDefault="00C5619F" w:rsidP="00C5619F">
      <w:pPr>
        <w:pStyle w:val="Sarakstarindkopa"/>
        <w:numPr>
          <w:ilvl w:val="0"/>
          <w:numId w:val="0"/>
        </w:numPr>
        <w:tabs>
          <w:tab w:val="left" w:pos="1134"/>
        </w:tabs>
        <w:spacing w:after="0"/>
        <w:ind w:left="360" w:right="-1"/>
        <w:rPr>
          <w:szCs w:val="24"/>
          <w:lang w:val="lv-LV"/>
        </w:rPr>
      </w:pPr>
    </w:p>
    <w:p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128871437" w:edGrp="everyone"/>
          <w:r w:rsidR="00930FC8" w:rsidRPr="00930FC8">
            <w:rPr>
              <w:szCs w:val="24"/>
              <w:highlight w:val="lightGray"/>
              <w:lang w:val="lv-LV"/>
            </w:rPr>
            <w:t xml:space="preserve">atbalstīti </w:t>
          </w:r>
          <w:r w:rsidR="007A48C8">
            <w:rPr>
              <w:szCs w:val="24"/>
              <w:highlight w:val="lightGray"/>
              <w:lang w:val="lv-LV"/>
            </w:rPr>
            <w:t>3</w:t>
          </w:r>
          <w:r w:rsidR="00FD61D2">
            <w:rPr>
              <w:szCs w:val="24"/>
              <w:highlight w:val="lightGray"/>
              <w:lang w:val="lv-LV"/>
            </w:rPr>
            <w:t xml:space="preserve"> </w:t>
          </w:r>
          <w:r w:rsidR="007A48C8">
            <w:rPr>
              <w:szCs w:val="24"/>
              <w:highlight w:val="lightGray"/>
              <w:lang w:val="lv-LV"/>
            </w:rPr>
            <w:t>(trīs)</w:t>
          </w:r>
        </w:sdtContent>
      </w:sdt>
      <w:permEnd w:id="128871437"/>
      <w:r w:rsidR="00930FC8">
        <w:rPr>
          <w:szCs w:val="24"/>
          <w:lang w:val="lv-LV"/>
        </w:rPr>
        <w:t xml:space="preserve"> </w:t>
      </w:r>
      <w:r w:rsidR="00B51E74" w:rsidRPr="00EC76BE">
        <w:rPr>
          <w:szCs w:val="24"/>
          <w:lang w:val="lv-LV"/>
        </w:rPr>
        <w:t>projekta iesniegumi atbilstoši Projekta 8.3.4. noteiktajai finansējuma kvotai.</w:t>
      </w:r>
    </w:p>
    <w:p w:rsidR="00C5619F" w:rsidRPr="00EC76BE" w:rsidRDefault="00C5619F" w:rsidP="00C5619F">
      <w:pPr>
        <w:pStyle w:val="Sarakstarindkopa"/>
        <w:numPr>
          <w:ilvl w:val="0"/>
          <w:numId w:val="0"/>
        </w:numPr>
        <w:tabs>
          <w:tab w:val="left" w:pos="1134"/>
        </w:tabs>
        <w:spacing w:after="0"/>
        <w:ind w:left="360" w:right="-1"/>
        <w:rPr>
          <w:szCs w:val="24"/>
          <w:lang w:val="lv-LV"/>
        </w:rPr>
      </w:pPr>
    </w:p>
    <w:p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rsidR="00C5619F" w:rsidRPr="00EC76BE" w:rsidRDefault="00C5619F" w:rsidP="008E7487">
      <w:pPr>
        <w:pStyle w:val="Sarakstarindkopa"/>
        <w:numPr>
          <w:ilvl w:val="0"/>
          <w:numId w:val="0"/>
        </w:numPr>
        <w:tabs>
          <w:tab w:val="left" w:pos="1134"/>
        </w:tabs>
        <w:spacing w:after="0"/>
        <w:ind w:left="360" w:right="-1"/>
        <w:rPr>
          <w:szCs w:val="24"/>
          <w:lang w:val="lv-LV"/>
        </w:rPr>
      </w:pPr>
    </w:p>
    <w:p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rsidR="008E7487" w:rsidRPr="00EC76BE" w:rsidRDefault="008E7487" w:rsidP="00CA4996">
      <w:pPr>
        <w:tabs>
          <w:tab w:val="left" w:pos="1134"/>
        </w:tabs>
        <w:spacing w:after="0"/>
        <w:ind w:right="-1"/>
        <w:jc w:val="both"/>
        <w:rPr>
          <w:szCs w:val="24"/>
        </w:rPr>
      </w:pPr>
    </w:p>
    <w:p w:rsidR="003145C0" w:rsidRPr="00EC76BE" w:rsidRDefault="003145C0" w:rsidP="00CA4996">
      <w:pPr>
        <w:tabs>
          <w:tab w:val="left" w:pos="1134"/>
        </w:tabs>
        <w:spacing w:after="0"/>
        <w:ind w:right="-1"/>
        <w:jc w:val="both"/>
        <w:rPr>
          <w:szCs w:val="24"/>
        </w:rPr>
      </w:pPr>
    </w:p>
    <w:p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rsidR="00AC00F0" w:rsidRPr="00EC76BE" w:rsidRDefault="00AC00F0" w:rsidP="00AC00F0">
      <w:pPr>
        <w:pStyle w:val="Sarakstarindkopa"/>
        <w:numPr>
          <w:ilvl w:val="0"/>
          <w:numId w:val="0"/>
        </w:numPr>
        <w:tabs>
          <w:tab w:val="left" w:pos="993"/>
        </w:tabs>
        <w:spacing w:after="0"/>
        <w:ind w:left="360"/>
        <w:rPr>
          <w:szCs w:val="24"/>
          <w:lang w:val="lv-LV"/>
        </w:rPr>
      </w:pPr>
    </w:p>
    <w:p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rsidR="00C5619F" w:rsidRPr="00EC76BE" w:rsidRDefault="00C5619F" w:rsidP="00C5619F">
      <w:pPr>
        <w:pStyle w:val="Sarakstarindkopa"/>
        <w:numPr>
          <w:ilvl w:val="0"/>
          <w:numId w:val="0"/>
        </w:numPr>
        <w:tabs>
          <w:tab w:val="left" w:pos="993"/>
        </w:tabs>
        <w:spacing w:after="0"/>
        <w:ind w:left="360"/>
        <w:rPr>
          <w:szCs w:val="24"/>
          <w:lang w:val="lv-LV"/>
        </w:rPr>
      </w:pPr>
    </w:p>
    <w:p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8A0E55" w:rsidRPr="00EC76BE" w:rsidRDefault="008A0E55" w:rsidP="00455E9A">
      <w:pPr>
        <w:spacing w:after="0"/>
        <w:ind w:left="284" w:firstLine="706"/>
        <w:jc w:val="both"/>
        <w:rPr>
          <w:szCs w:val="24"/>
        </w:rPr>
      </w:pPr>
    </w:p>
    <w:p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1948275449" w:edGrp="everyone"/>
          <w:r w:rsidR="00FD61D2">
            <w:rPr>
              <w:szCs w:val="24"/>
              <w:lang w:val="lv-LV"/>
            </w:rPr>
            <w:t>Svētes ielā 22 – 204, Jelgavā</w:t>
          </w:r>
          <w:r w:rsidR="00820C32">
            <w:rPr>
              <w:szCs w:val="24"/>
              <w:lang w:val="lv-LV"/>
            </w:rPr>
            <w:t>, LV</w:t>
          </w:r>
          <w:r w:rsidR="00FD61D2">
            <w:rPr>
              <w:szCs w:val="24"/>
              <w:lang w:val="lv-LV"/>
            </w:rPr>
            <w:t xml:space="preserve"> – </w:t>
          </w:r>
          <w:r w:rsidR="00820C32">
            <w:rPr>
              <w:szCs w:val="24"/>
              <w:lang w:val="lv-LV"/>
            </w:rPr>
            <w:t>3001</w:t>
          </w:r>
          <w:permEnd w:id="1948275449"/>
        </w:sdtContent>
      </w:sdt>
      <w:r w:rsidRPr="00EC76BE">
        <w:rPr>
          <w:szCs w:val="24"/>
          <w:lang w:val="lv-LV"/>
        </w:rPr>
        <w:t>, iesniedzot personīgi, pasta sūtījumā vai nosūtot kā elektronisku dokumentu:</w:t>
      </w:r>
    </w:p>
    <w:p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1743668714"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proofErr w:type="spellStart"/>
              <w:r w:rsidR="00FD61D2">
                <w:rPr>
                  <w:szCs w:val="24"/>
                  <w:highlight w:val="lightGray"/>
                  <w:lang w:val="lv-LV"/>
                </w:rPr>
                <w:t>i</w:t>
              </w:r>
              <w:r w:rsidR="00A03244">
                <w:rPr>
                  <w:szCs w:val="24"/>
                  <w:highlight w:val="lightGray"/>
                  <w:lang w:val="lv-LV"/>
                </w:rPr>
                <w:t>zglitiba@izglitiba.jelgava.lv</w:t>
              </w:r>
              <w:proofErr w:type="spellEnd"/>
              <w:r w:rsidR="00930FC8" w:rsidRPr="00930FC8">
                <w:rPr>
                  <w:szCs w:val="24"/>
                  <w:highlight w:val="lightGray"/>
                  <w:lang w:val="lv-LV"/>
                </w:rPr>
                <w:t>;</w:t>
              </w:r>
              <w:permEnd w:id="1743668714"/>
            </w:sdtContent>
          </w:sdt>
        </w:sdtContent>
      </w:sdt>
    </w:p>
    <w:p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1124947337" w:edGrp="everyone"/>
      <w:sdt>
        <w:sdtPr>
          <w:rPr>
            <w:szCs w:val="24"/>
            <w:lang w:val="lv-LV"/>
          </w:rPr>
          <w:id w:val="1107313508"/>
          <w:placeholder>
            <w:docPart w:val="DefaultPlaceholder_-1854013440"/>
          </w:placeholder>
        </w:sdtPr>
        <w:sdtEndPr/>
        <w:sdtContent>
          <w:r w:rsidR="00C06B8B" w:rsidRPr="00C06B8B">
            <w:rPr>
              <w:szCs w:val="24"/>
              <w:lang w:val="lv-LV"/>
            </w:rPr>
            <w:t>izglitiba@izglitiba.jelgava.lv</w:t>
          </w:r>
          <w:r w:rsidR="00C06B8B">
            <w:rPr>
              <w:szCs w:val="24"/>
              <w:lang w:val="lv-LV"/>
            </w:rPr>
            <w:t xml:space="preserve"> </w:t>
          </w:r>
        </w:sdtContent>
      </w:sdt>
      <w:permEnd w:id="1124947337"/>
      <w:r w:rsidR="00107FAC" w:rsidRPr="00EC76BE">
        <w:rPr>
          <w:szCs w:val="24"/>
          <w:lang w:val="lv-LV"/>
        </w:rPr>
        <w:t>;</w:t>
      </w:r>
      <w:r w:rsidRPr="00EC76BE">
        <w:rPr>
          <w:szCs w:val="24"/>
          <w:lang w:val="lv-LV"/>
        </w:rPr>
        <w:t xml:space="preserve"> </w:t>
      </w:r>
    </w:p>
    <w:p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rsidR="008A0E55" w:rsidRPr="00EC76BE" w:rsidRDefault="008A0E55" w:rsidP="00455E9A">
      <w:pPr>
        <w:spacing w:after="0"/>
        <w:ind w:left="284" w:firstLine="706"/>
        <w:jc w:val="both"/>
        <w:rPr>
          <w:szCs w:val="24"/>
        </w:rPr>
      </w:pPr>
    </w:p>
    <w:p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rsidR="008A0E55" w:rsidRPr="00EC76BE" w:rsidRDefault="008A0E55" w:rsidP="00455E9A">
      <w:pPr>
        <w:spacing w:after="0"/>
        <w:ind w:left="284" w:firstLine="706"/>
        <w:jc w:val="both"/>
        <w:rPr>
          <w:szCs w:val="24"/>
        </w:rPr>
      </w:pPr>
    </w:p>
    <w:p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rsidR="005B4EFF" w:rsidRPr="00EC76BE" w:rsidRDefault="005B4EFF" w:rsidP="00455E9A">
      <w:pPr>
        <w:spacing w:after="0"/>
        <w:jc w:val="both"/>
        <w:rPr>
          <w:b/>
          <w:szCs w:val="24"/>
        </w:rPr>
      </w:pPr>
    </w:p>
    <w:p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rsidR="008A0E55" w:rsidRPr="00EC76BE" w:rsidRDefault="008A0E55" w:rsidP="00455E9A">
      <w:pPr>
        <w:spacing w:after="0"/>
        <w:ind w:left="142"/>
        <w:rPr>
          <w:szCs w:val="24"/>
        </w:rPr>
      </w:pPr>
    </w:p>
    <w:p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rsidR="001C2EAE" w:rsidRPr="00EC76BE" w:rsidRDefault="001C2EAE" w:rsidP="00455E9A">
      <w:pPr>
        <w:tabs>
          <w:tab w:val="left" w:pos="709"/>
        </w:tabs>
        <w:autoSpaceDE w:val="0"/>
        <w:autoSpaceDN w:val="0"/>
        <w:adjustRightInd w:val="0"/>
        <w:spacing w:after="0"/>
        <w:ind w:left="142" w:right="-1"/>
        <w:jc w:val="both"/>
        <w:rPr>
          <w:szCs w:val="24"/>
        </w:rPr>
      </w:pPr>
    </w:p>
    <w:p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rsidR="005438A1" w:rsidRPr="00EC76BE" w:rsidRDefault="005438A1" w:rsidP="00455E9A">
      <w:pPr>
        <w:tabs>
          <w:tab w:val="left" w:pos="709"/>
        </w:tabs>
        <w:autoSpaceDE w:val="0"/>
        <w:autoSpaceDN w:val="0"/>
        <w:adjustRightInd w:val="0"/>
        <w:spacing w:after="0"/>
        <w:ind w:left="142" w:right="-1"/>
        <w:jc w:val="both"/>
        <w:rPr>
          <w:szCs w:val="24"/>
        </w:rPr>
      </w:pPr>
    </w:p>
    <w:p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rsidR="008A0E55" w:rsidRPr="00EC76BE" w:rsidRDefault="008A0E55" w:rsidP="00455E9A">
      <w:pPr>
        <w:tabs>
          <w:tab w:val="left" w:pos="709"/>
          <w:tab w:val="left" w:pos="1701"/>
        </w:tabs>
        <w:autoSpaceDE w:val="0"/>
        <w:autoSpaceDN w:val="0"/>
        <w:adjustRightInd w:val="0"/>
        <w:spacing w:after="0"/>
        <w:ind w:right="-1"/>
        <w:jc w:val="both"/>
        <w:rPr>
          <w:szCs w:val="24"/>
        </w:rPr>
      </w:pPr>
    </w:p>
    <w:p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rsidR="005B4EFF" w:rsidRPr="00EC76BE" w:rsidRDefault="005B4EFF" w:rsidP="00CA4996">
      <w:pPr>
        <w:tabs>
          <w:tab w:val="left" w:pos="709"/>
          <w:tab w:val="left" w:pos="1701"/>
        </w:tabs>
        <w:autoSpaceDE w:val="0"/>
        <w:autoSpaceDN w:val="0"/>
        <w:adjustRightInd w:val="0"/>
        <w:spacing w:after="0"/>
        <w:ind w:right="-1"/>
        <w:jc w:val="both"/>
        <w:rPr>
          <w:szCs w:val="24"/>
        </w:rPr>
      </w:pPr>
    </w:p>
    <w:p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rsidR="008A0E55" w:rsidRPr="00EC76BE" w:rsidRDefault="008A0E55" w:rsidP="00455E9A">
      <w:pPr>
        <w:tabs>
          <w:tab w:val="left" w:pos="709"/>
        </w:tabs>
        <w:autoSpaceDE w:val="0"/>
        <w:autoSpaceDN w:val="0"/>
        <w:adjustRightInd w:val="0"/>
        <w:spacing w:after="0"/>
        <w:ind w:left="142" w:right="-1"/>
        <w:jc w:val="center"/>
        <w:rPr>
          <w:b/>
          <w:szCs w:val="24"/>
        </w:rPr>
      </w:pPr>
    </w:p>
    <w:p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rsidR="004942B5" w:rsidRPr="00EC76BE" w:rsidRDefault="004942B5" w:rsidP="00455E9A">
      <w:pPr>
        <w:tabs>
          <w:tab w:val="left" w:pos="709"/>
          <w:tab w:val="left" w:pos="1701"/>
        </w:tabs>
        <w:autoSpaceDE w:val="0"/>
        <w:autoSpaceDN w:val="0"/>
        <w:adjustRightInd w:val="0"/>
        <w:spacing w:after="0"/>
        <w:ind w:left="142" w:right="-1"/>
        <w:jc w:val="both"/>
        <w:rPr>
          <w:szCs w:val="24"/>
        </w:rPr>
      </w:pPr>
    </w:p>
    <w:p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rsidR="005B4EFF" w:rsidRPr="00EC76BE" w:rsidRDefault="005B4EFF" w:rsidP="00CA4996">
      <w:pPr>
        <w:tabs>
          <w:tab w:val="left" w:pos="709"/>
          <w:tab w:val="left" w:pos="1701"/>
        </w:tabs>
        <w:autoSpaceDE w:val="0"/>
        <w:autoSpaceDN w:val="0"/>
        <w:adjustRightInd w:val="0"/>
        <w:spacing w:after="0"/>
        <w:ind w:right="-1"/>
        <w:jc w:val="both"/>
        <w:rPr>
          <w:szCs w:val="24"/>
        </w:rPr>
      </w:pPr>
    </w:p>
    <w:p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rsidR="0008761F" w:rsidRPr="00EC76BE" w:rsidRDefault="0008761F" w:rsidP="00455E9A">
      <w:pPr>
        <w:tabs>
          <w:tab w:val="left" w:pos="709"/>
          <w:tab w:val="left" w:pos="1701"/>
        </w:tabs>
        <w:autoSpaceDE w:val="0"/>
        <w:autoSpaceDN w:val="0"/>
        <w:adjustRightInd w:val="0"/>
        <w:spacing w:after="0"/>
        <w:ind w:left="142" w:right="-1"/>
        <w:jc w:val="both"/>
        <w:rPr>
          <w:szCs w:val="24"/>
        </w:rPr>
      </w:pPr>
    </w:p>
    <w:p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rsidR="008A0E55" w:rsidRPr="00EC76BE" w:rsidRDefault="008A0E55" w:rsidP="00455E9A">
      <w:pPr>
        <w:tabs>
          <w:tab w:val="left" w:pos="709"/>
          <w:tab w:val="left" w:pos="1701"/>
        </w:tabs>
        <w:autoSpaceDE w:val="0"/>
        <w:autoSpaceDN w:val="0"/>
        <w:adjustRightInd w:val="0"/>
        <w:spacing w:after="0"/>
        <w:ind w:left="142" w:right="-1"/>
        <w:jc w:val="both"/>
        <w:rPr>
          <w:szCs w:val="24"/>
        </w:rPr>
      </w:pPr>
    </w:p>
    <w:p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rsidR="00B85593" w:rsidRPr="00EC76BE" w:rsidRDefault="00B85593" w:rsidP="00455E9A">
      <w:pPr>
        <w:spacing w:after="0"/>
        <w:ind w:firstLine="709"/>
        <w:jc w:val="both"/>
        <w:rPr>
          <w:szCs w:val="24"/>
          <w:shd w:val="clear" w:color="auto" w:fill="FFFFFF"/>
        </w:rPr>
      </w:pPr>
    </w:p>
    <w:p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rsidR="005B4EFF" w:rsidRPr="00EC76BE" w:rsidRDefault="005B4EFF" w:rsidP="00CF7A0D">
      <w:pPr>
        <w:spacing w:after="0"/>
        <w:ind w:firstLine="709"/>
        <w:jc w:val="both"/>
        <w:rPr>
          <w:color w:val="000000"/>
          <w:szCs w:val="24"/>
        </w:rPr>
      </w:pPr>
    </w:p>
    <w:p w:rsidR="005159BB" w:rsidRDefault="005159BB" w:rsidP="005159BB">
      <w:pPr>
        <w:spacing w:after="0"/>
        <w:ind w:left="4320"/>
        <w:jc w:val="both"/>
        <w:rPr>
          <w:color w:val="000000"/>
          <w:szCs w:val="24"/>
        </w:rPr>
      </w:pPr>
      <w:r>
        <w:rPr>
          <w:color w:val="000000"/>
          <w:szCs w:val="24"/>
        </w:rPr>
        <w:t xml:space="preserve">Izglītības un zinātnes ministrija saskaņojusi </w:t>
      </w:r>
    </w:p>
    <w:p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rsidR="009C475E" w:rsidRPr="00EC76BE" w:rsidRDefault="009C475E" w:rsidP="009C475E">
      <w:pPr>
        <w:spacing w:after="0"/>
        <w:ind w:right="-427"/>
        <w:jc w:val="right"/>
        <w:rPr>
          <w:sz w:val="20"/>
          <w:szCs w:val="20"/>
        </w:rPr>
      </w:pPr>
      <w:r w:rsidRPr="00EC76BE">
        <w:rPr>
          <w:sz w:val="20"/>
          <w:szCs w:val="20"/>
        </w:rPr>
        <w:t>Atklāta projektu konkursa</w:t>
      </w:r>
    </w:p>
    <w:p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rsidR="009C475E" w:rsidRPr="00EC76BE" w:rsidRDefault="009C475E" w:rsidP="009C475E">
      <w:pPr>
        <w:ind w:right="-285"/>
        <w:jc w:val="right"/>
      </w:pPr>
    </w:p>
    <w:p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rsidTr="00ED4537">
        <w:tc>
          <w:tcPr>
            <w:tcW w:w="9648" w:type="dxa"/>
            <w:shd w:val="clear" w:color="auto" w:fill="666666"/>
          </w:tcPr>
          <w:p w:rsidR="009C475E" w:rsidRPr="00EC76BE" w:rsidRDefault="009C475E" w:rsidP="00ED4537">
            <w:pPr>
              <w:ind w:left="72" w:right="-288"/>
              <w:rPr>
                <w:caps/>
                <w:color w:val="FFFFFF"/>
              </w:rPr>
            </w:pPr>
            <w:r w:rsidRPr="00EC76BE">
              <w:rPr>
                <w:b/>
                <w:caps/>
                <w:color w:val="FFFFFF"/>
              </w:rPr>
              <w:t>1. sadaļa - Projekta pamatdati</w:t>
            </w:r>
          </w:p>
        </w:tc>
      </w:tr>
    </w:tbl>
    <w:p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rsidTr="00ED4537">
        <w:tc>
          <w:tcPr>
            <w:tcW w:w="4361" w:type="dxa"/>
            <w:shd w:val="clear" w:color="auto" w:fill="D9D9D9"/>
          </w:tcPr>
          <w:p w:rsidR="009C475E" w:rsidRPr="00EC76BE" w:rsidRDefault="009C475E" w:rsidP="00ED4537">
            <w:pPr>
              <w:rPr>
                <w:b/>
              </w:rPr>
            </w:pPr>
            <w:r w:rsidRPr="00EC76BE">
              <w:rPr>
                <w:b/>
              </w:rPr>
              <w:t>1.1. Projekta nosaukums</w:t>
            </w:r>
          </w:p>
        </w:tc>
        <w:tc>
          <w:tcPr>
            <w:tcW w:w="5287" w:type="dxa"/>
          </w:tcPr>
          <w:p w:rsidR="009C475E" w:rsidRPr="00EC76BE" w:rsidRDefault="009C475E" w:rsidP="00ED4537"/>
          <w:p w:rsidR="009C475E" w:rsidRPr="00EC76BE" w:rsidRDefault="009C475E" w:rsidP="00ED4537"/>
        </w:tc>
      </w:tr>
    </w:tbl>
    <w:p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rsidTr="00ED4537">
        <w:tc>
          <w:tcPr>
            <w:tcW w:w="9648" w:type="dxa"/>
            <w:gridSpan w:val="2"/>
            <w:shd w:val="clear" w:color="auto" w:fill="D9D9D9"/>
          </w:tcPr>
          <w:p w:rsidR="009C475E" w:rsidRPr="00EC76BE" w:rsidRDefault="009C475E" w:rsidP="00ED4537">
            <w:pPr>
              <w:rPr>
                <w:b/>
              </w:rPr>
            </w:pPr>
            <w:r w:rsidRPr="00EC76BE">
              <w:rPr>
                <w:b/>
              </w:rPr>
              <w:t>1.2. Projekta iesniedzējs</w:t>
            </w:r>
          </w:p>
        </w:tc>
      </w:tr>
      <w:tr w:rsidR="009C475E" w:rsidRPr="00EC76BE" w:rsidTr="00ED4537">
        <w:tc>
          <w:tcPr>
            <w:tcW w:w="4361" w:type="dxa"/>
          </w:tcPr>
          <w:p w:rsidR="009C475E" w:rsidRPr="00EC76BE" w:rsidRDefault="009C475E" w:rsidP="00ED4537">
            <w:pPr>
              <w:ind w:right="72"/>
              <w:rPr>
                <w:sz w:val="22"/>
              </w:rPr>
            </w:pPr>
            <w:r w:rsidRPr="00EC76BE">
              <w:rPr>
                <w:sz w:val="22"/>
              </w:rPr>
              <w:t>Juridiskās personas pilns nosaukums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ind w:right="72"/>
              <w:rPr>
                <w:sz w:val="22"/>
              </w:rPr>
            </w:pPr>
            <w:r w:rsidRPr="00EC76BE">
              <w:rPr>
                <w:sz w:val="22"/>
              </w:rPr>
              <w:t>Reģistrācijas Nr.</w:t>
            </w:r>
          </w:p>
        </w:tc>
        <w:tc>
          <w:tcPr>
            <w:tcW w:w="5287" w:type="dxa"/>
          </w:tcPr>
          <w:p w:rsidR="009C475E" w:rsidRPr="00EC76BE" w:rsidRDefault="009C475E" w:rsidP="00ED4537">
            <w:pPr>
              <w:rPr>
                <w:sz w:val="22"/>
              </w:rPr>
            </w:pPr>
          </w:p>
        </w:tc>
      </w:tr>
      <w:tr w:rsidR="009C475E" w:rsidRPr="00EC76BE" w:rsidTr="00ED4537">
        <w:trPr>
          <w:trHeight w:val="302"/>
        </w:trPr>
        <w:tc>
          <w:tcPr>
            <w:tcW w:w="4361" w:type="dxa"/>
          </w:tcPr>
          <w:p w:rsidR="009C475E" w:rsidRPr="00EC76BE" w:rsidRDefault="009C475E" w:rsidP="00ED4537">
            <w:pPr>
              <w:rPr>
                <w:sz w:val="22"/>
              </w:rPr>
            </w:pPr>
            <w:r w:rsidRPr="00EC76BE">
              <w:rPr>
                <w:sz w:val="22"/>
              </w:rPr>
              <w:t>Juridiskā adrese</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Tālrunis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E-pasta adrese</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Tīmekļa vietnes adrese</w:t>
            </w:r>
          </w:p>
        </w:tc>
        <w:tc>
          <w:tcPr>
            <w:tcW w:w="5287" w:type="dxa"/>
          </w:tcPr>
          <w:p w:rsidR="009C475E" w:rsidRPr="00EC76BE" w:rsidRDefault="009C475E" w:rsidP="00ED4537">
            <w:pPr>
              <w:rPr>
                <w:sz w:val="22"/>
              </w:rPr>
            </w:pPr>
          </w:p>
        </w:tc>
      </w:tr>
      <w:tr w:rsidR="009C475E" w:rsidRPr="00EC76BE" w:rsidTr="00ED4537">
        <w:tc>
          <w:tcPr>
            <w:tcW w:w="4361" w:type="dxa"/>
            <w:vAlign w:val="center"/>
          </w:tcPr>
          <w:p w:rsidR="009C475E" w:rsidRPr="00EC76BE" w:rsidRDefault="009C475E" w:rsidP="00ED4537">
            <w:pPr>
              <w:rPr>
                <w:sz w:val="22"/>
              </w:rPr>
            </w:pPr>
            <w:r w:rsidRPr="00EC76BE">
              <w:rPr>
                <w:sz w:val="22"/>
              </w:rPr>
              <w:t>Bankas rekvizīti</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Vadītāja vārds, uzvārds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Amata nosaukums</w:t>
            </w:r>
          </w:p>
        </w:tc>
        <w:tc>
          <w:tcPr>
            <w:tcW w:w="5287" w:type="dxa"/>
          </w:tcPr>
          <w:p w:rsidR="009C475E" w:rsidRPr="00EC76BE" w:rsidRDefault="009C475E" w:rsidP="00ED4537">
            <w:pPr>
              <w:rPr>
                <w:sz w:val="22"/>
              </w:rPr>
            </w:pPr>
          </w:p>
        </w:tc>
      </w:tr>
      <w:tr w:rsidR="009C475E" w:rsidRPr="00EC76BE" w:rsidTr="00ED4537">
        <w:tc>
          <w:tcPr>
            <w:tcW w:w="9648" w:type="dxa"/>
            <w:gridSpan w:val="2"/>
            <w:shd w:val="clear" w:color="auto" w:fill="D9D9D9"/>
          </w:tcPr>
          <w:p w:rsidR="009C475E" w:rsidRPr="00EC76BE" w:rsidRDefault="009C475E" w:rsidP="00ED4537">
            <w:pPr>
              <w:rPr>
                <w:b/>
              </w:rPr>
            </w:pPr>
            <w:r w:rsidRPr="00EC76BE">
              <w:rPr>
                <w:b/>
              </w:rPr>
              <w:t>1.3. Projekta vadītājs (kontaktpersona)</w:t>
            </w:r>
          </w:p>
        </w:tc>
      </w:tr>
      <w:tr w:rsidR="009C475E" w:rsidRPr="00EC76BE" w:rsidTr="00ED4537">
        <w:tc>
          <w:tcPr>
            <w:tcW w:w="4361" w:type="dxa"/>
          </w:tcPr>
          <w:p w:rsidR="009C475E" w:rsidRPr="00EC76BE" w:rsidRDefault="009C475E" w:rsidP="00ED4537">
            <w:pPr>
              <w:rPr>
                <w:sz w:val="22"/>
              </w:rPr>
            </w:pPr>
            <w:r w:rsidRPr="00EC76BE">
              <w:rPr>
                <w:sz w:val="22"/>
              </w:rPr>
              <w:t>Vārds, uzvārds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Amata nosaukums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Tālrunis/mob. tālr.</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E-pasta adrese</w:t>
            </w:r>
          </w:p>
        </w:tc>
        <w:tc>
          <w:tcPr>
            <w:tcW w:w="5287" w:type="dxa"/>
          </w:tcPr>
          <w:p w:rsidR="009C475E" w:rsidRPr="00EC76BE" w:rsidRDefault="009C475E" w:rsidP="00ED4537">
            <w:pPr>
              <w:rPr>
                <w:sz w:val="22"/>
              </w:rPr>
            </w:pPr>
          </w:p>
        </w:tc>
      </w:tr>
      <w:tr w:rsidR="009C475E" w:rsidRPr="00EC76BE" w:rsidTr="00ED4537">
        <w:tc>
          <w:tcPr>
            <w:tcW w:w="9648" w:type="dxa"/>
            <w:gridSpan w:val="2"/>
            <w:shd w:val="clear" w:color="auto" w:fill="D9D9D9"/>
          </w:tcPr>
          <w:p w:rsidR="009C475E" w:rsidRPr="00EC76BE" w:rsidRDefault="009C475E" w:rsidP="00ED4537">
            <w:pPr>
              <w:rPr>
                <w:b/>
              </w:rPr>
            </w:pPr>
            <w:r w:rsidRPr="00EC76BE">
              <w:rPr>
                <w:b/>
              </w:rPr>
              <w:t>1.4. Kontaktpersona par finanšu jautājumiem</w:t>
            </w:r>
          </w:p>
        </w:tc>
      </w:tr>
      <w:tr w:rsidR="009C475E" w:rsidRPr="00EC76BE" w:rsidTr="00ED4537">
        <w:tc>
          <w:tcPr>
            <w:tcW w:w="4361" w:type="dxa"/>
          </w:tcPr>
          <w:p w:rsidR="009C475E" w:rsidRPr="00EC76BE" w:rsidRDefault="009C475E" w:rsidP="00ED4537">
            <w:pPr>
              <w:rPr>
                <w:sz w:val="22"/>
              </w:rPr>
            </w:pPr>
            <w:r w:rsidRPr="00EC76BE">
              <w:rPr>
                <w:sz w:val="22"/>
              </w:rPr>
              <w:t>Vārds, uzvārds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Amata nosaukums</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Tālrunis/mob. tālr.</w:t>
            </w:r>
          </w:p>
        </w:tc>
        <w:tc>
          <w:tcPr>
            <w:tcW w:w="5287" w:type="dxa"/>
          </w:tcPr>
          <w:p w:rsidR="009C475E" w:rsidRPr="00EC76BE" w:rsidRDefault="009C475E" w:rsidP="00ED4537">
            <w:pPr>
              <w:rPr>
                <w:sz w:val="22"/>
              </w:rPr>
            </w:pPr>
          </w:p>
        </w:tc>
      </w:tr>
      <w:tr w:rsidR="009C475E" w:rsidRPr="00EC76BE" w:rsidTr="00ED4537">
        <w:tc>
          <w:tcPr>
            <w:tcW w:w="4361" w:type="dxa"/>
          </w:tcPr>
          <w:p w:rsidR="009C475E" w:rsidRPr="00EC76BE" w:rsidRDefault="009C475E" w:rsidP="00ED4537">
            <w:pPr>
              <w:rPr>
                <w:sz w:val="22"/>
              </w:rPr>
            </w:pPr>
            <w:r w:rsidRPr="00EC76BE">
              <w:rPr>
                <w:sz w:val="22"/>
              </w:rPr>
              <w:t>E-pasta adrese</w:t>
            </w:r>
          </w:p>
        </w:tc>
        <w:tc>
          <w:tcPr>
            <w:tcW w:w="5287" w:type="dxa"/>
          </w:tcPr>
          <w:p w:rsidR="009C475E" w:rsidRPr="00EC76BE" w:rsidRDefault="009C475E" w:rsidP="00ED4537">
            <w:pPr>
              <w:rPr>
                <w:sz w:val="22"/>
              </w:rPr>
            </w:pPr>
          </w:p>
        </w:tc>
      </w:tr>
    </w:tbl>
    <w:p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rsidTr="00ED4537">
        <w:tc>
          <w:tcPr>
            <w:tcW w:w="4390" w:type="dxa"/>
            <w:shd w:val="clear" w:color="auto" w:fill="D9D9D9"/>
          </w:tcPr>
          <w:p w:rsidR="009C475E" w:rsidRPr="00EC76BE" w:rsidRDefault="009C475E" w:rsidP="00ED4537">
            <w:pPr>
              <w:ind w:right="-108"/>
              <w:jc w:val="both"/>
              <w:rPr>
                <w:b/>
              </w:rPr>
            </w:pPr>
            <w:r w:rsidRPr="00EC76BE">
              <w:rPr>
                <w:b/>
              </w:rPr>
              <w:t xml:space="preserve">1.5. Projekta īstenošanas laiks un termiņš </w:t>
            </w:r>
          </w:p>
        </w:tc>
        <w:tc>
          <w:tcPr>
            <w:tcW w:w="5216" w:type="dxa"/>
          </w:tcPr>
          <w:p w:rsidR="009C475E" w:rsidRPr="00EC76BE" w:rsidRDefault="009C475E" w:rsidP="00ED4537">
            <w:pPr>
              <w:rPr>
                <w:sz w:val="22"/>
              </w:rPr>
            </w:pPr>
          </w:p>
          <w:p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rsidTr="00ED4537">
        <w:tc>
          <w:tcPr>
            <w:tcW w:w="4390" w:type="dxa"/>
            <w:shd w:val="clear" w:color="auto" w:fill="D9D9D9"/>
          </w:tcPr>
          <w:p w:rsidR="009C475E" w:rsidRPr="00EC76BE" w:rsidRDefault="009C475E" w:rsidP="00ED4537">
            <w:pPr>
              <w:jc w:val="both"/>
              <w:rPr>
                <w:b/>
              </w:rPr>
            </w:pPr>
            <w:r w:rsidRPr="00EC76BE">
              <w:rPr>
                <w:b/>
              </w:rPr>
              <w:t>1.6. Projekta īstenošanas vieta(-s)</w:t>
            </w:r>
          </w:p>
        </w:tc>
        <w:tc>
          <w:tcPr>
            <w:tcW w:w="5216" w:type="dxa"/>
          </w:tcPr>
          <w:p w:rsidR="009C475E" w:rsidRPr="00EC76BE" w:rsidRDefault="009C475E" w:rsidP="00ED4537">
            <w:pPr>
              <w:rPr>
                <w:sz w:val="22"/>
              </w:rPr>
            </w:pPr>
          </w:p>
        </w:tc>
      </w:tr>
    </w:tbl>
    <w:p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rsidTr="00ED4537">
        <w:trPr>
          <w:trHeight w:val="707"/>
        </w:trPr>
        <w:tc>
          <w:tcPr>
            <w:tcW w:w="9606" w:type="dxa"/>
            <w:shd w:val="clear" w:color="auto" w:fill="D9D9D9"/>
          </w:tcPr>
          <w:p w:rsidR="009C475E" w:rsidRPr="00EC76BE" w:rsidRDefault="009C475E" w:rsidP="00ED4537">
            <w:pPr>
              <w:jc w:val="both"/>
              <w:rPr>
                <w:b/>
              </w:rPr>
            </w:pPr>
            <w:r w:rsidRPr="00EC76BE">
              <w:rPr>
                <w:b/>
              </w:rPr>
              <w:t>1.7. Projekta kopsavilkums</w:t>
            </w:r>
          </w:p>
          <w:p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rsidTr="00ED4537">
        <w:trPr>
          <w:trHeight w:val="849"/>
        </w:trPr>
        <w:tc>
          <w:tcPr>
            <w:tcW w:w="9606" w:type="dxa"/>
          </w:tcPr>
          <w:p w:rsidR="009C475E" w:rsidRPr="00EC76BE" w:rsidRDefault="009C475E" w:rsidP="00ED4537">
            <w:pPr>
              <w:rPr>
                <w:sz w:val="22"/>
              </w:rPr>
            </w:pPr>
          </w:p>
          <w:p w:rsidR="009C475E" w:rsidRPr="00EC76BE" w:rsidRDefault="009C475E" w:rsidP="00ED4537">
            <w:pPr>
              <w:rPr>
                <w:sz w:val="22"/>
              </w:rPr>
            </w:pPr>
          </w:p>
          <w:p w:rsidR="009C475E" w:rsidRPr="00EC76BE" w:rsidRDefault="009C475E" w:rsidP="00ED4537">
            <w:pPr>
              <w:rPr>
                <w:sz w:val="22"/>
              </w:rPr>
            </w:pPr>
          </w:p>
          <w:p w:rsidR="009C475E" w:rsidRPr="00EC76BE" w:rsidRDefault="009C475E" w:rsidP="00ED4537">
            <w:pPr>
              <w:rPr>
                <w:sz w:val="22"/>
              </w:rPr>
            </w:pPr>
          </w:p>
        </w:tc>
      </w:tr>
    </w:tbl>
    <w:p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rsidTr="00ED4537">
        <w:trPr>
          <w:trHeight w:val="586"/>
        </w:trPr>
        <w:tc>
          <w:tcPr>
            <w:tcW w:w="9606" w:type="dxa"/>
            <w:shd w:val="clear" w:color="auto" w:fill="D9D9D9"/>
          </w:tcPr>
          <w:p w:rsidR="009C475E" w:rsidRPr="00EC76BE" w:rsidRDefault="009C475E" w:rsidP="00ED4537">
            <w:pPr>
              <w:jc w:val="both"/>
              <w:rPr>
                <w:b/>
              </w:rPr>
            </w:pPr>
            <w:r w:rsidRPr="00EC76BE">
              <w:rPr>
                <w:b/>
              </w:rPr>
              <w:t>1.8. Īss projekta iesniedzēja apraksts</w:t>
            </w:r>
          </w:p>
          <w:p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rsidTr="00ED4537">
        <w:trPr>
          <w:trHeight w:val="828"/>
        </w:trPr>
        <w:tc>
          <w:tcPr>
            <w:tcW w:w="9606" w:type="dxa"/>
          </w:tcPr>
          <w:p w:rsidR="009C475E" w:rsidRPr="00EC76BE" w:rsidRDefault="009C475E" w:rsidP="00ED4537">
            <w:pPr>
              <w:rPr>
                <w:sz w:val="22"/>
              </w:rPr>
            </w:pPr>
          </w:p>
          <w:p w:rsidR="009C475E" w:rsidRPr="00EC76BE" w:rsidRDefault="009C475E" w:rsidP="00ED4537">
            <w:pPr>
              <w:rPr>
                <w:sz w:val="22"/>
              </w:rPr>
            </w:pPr>
          </w:p>
          <w:p w:rsidR="009C475E" w:rsidRPr="00EC76BE" w:rsidRDefault="009C475E" w:rsidP="00ED4537">
            <w:pPr>
              <w:rPr>
                <w:sz w:val="22"/>
              </w:rPr>
            </w:pPr>
          </w:p>
        </w:tc>
      </w:tr>
    </w:tbl>
    <w:p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rsidTr="00ED4537">
        <w:trPr>
          <w:trHeight w:val="778"/>
        </w:trPr>
        <w:tc>
          <w:tcPr>
            <w:tcW w:w="9606" w:type="dxa"/>
            <w:shd w:val="clear" w:color="auto" w:fill="D9D9D9"/>
          </w:tcPr>
          <w:p w:rsidR="009C475E" w:rsidRPr="00EC76BE" w:rsidRDefault="009C475E" w:rsidP="00ED4537">
            <w:pPr>
              <w:jc w:val="both"/>
              <w:rPr>
                <w:b/>
              </w:rPr>
            </w:pPr>
            <w:r w:rsidRPr="00EC76BE">
              <w:rPr>
                <w:b/>
              </w:rPr>
              <w:t>1.9. Projekta sadarbības partneri (ja attiecināms)</w:t>
            </w:r>
          </w:p>
          <w:p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rsidTr="00ED4537">
        <w:trPr>
          <w:trHeight w:val="778"/>
        </w:trPr>
        <w:tc>
          <w:tcPr>
            <w:tcW w:w="9606" w:type="dxa"/>
          </w:tcPr>
          <w:p w:rsidR="009C475E" w:rsidRPr="00EC76BE" w:rsidRDefault="009C475E" w:rsidP="00ED4537">
            <w:pPr>
              <w:rPr>
                <w:b/>
                <w:sz w:val="22"/>
              </w:rPr>
            </w:pPr>
          </w:p>
          <w:p w:rsidR="009C475E" w:rsidRPr="00EC76BE" w:rsidRDefault="009C475E" w:rsidP="00ED4537">
            <w:pPr>
              <w:rPr>
                <w:b/>
                <w:sz w:val="22"/>
              </w:rPr>
            </w:pPr>
          </w:p>
          <w:p w:rsidR="009C475E" w:rsidRPr="00EC76BE" w:rsidRDefault="009C475E" w:rsidP="00ED4537">
            <w:pPr>
              <w:rPr>
                <w:b/>
                <w:sz w:val="22"/>
              </w:rPr>
            </w:pPr>
          </w:p>
        </w:tc>
      </w:tr>
    </w:tbl>
    <w:p w:rsidR="009C475E" w:rsidRPr="00EC76BE" w:rsidRDefault="009C475E" w:rsidP="009C475E">
      <w:pPr>
        <w:rPr>
          <w:sz w:val="22"/>
        </w:rPr>
      </w:pPr>
    </w:p>
    <w:p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rsidTr="00ED4537">
        <w:tc>
          <w:tcPr>
            <w:tcW w:w="9648" w:type="dxa"/>
            <w:shd w:val="clear" w:color="auto" w:fill="666666"/>
          </w:tcPr>
          <w:p w:rsidR="009C475E" w:rsidRPr="00EC76BE" w:rsidRDefault="009C475E" w:rsidP="00ED4537">
            <w:pPr>
              <w:ind w:left="72" w:right="-288"/>
              <w:rPr>
                <w:caps/>
                <w:color w:val="FFFFFF"/>
              </w:rPr>
            </w:pPr>
            <w:r w:rsidRPr="00EC76BE">
              <w:rPr>
                <w:b/>
                <w:caps/>
                <w:color w:val="FFFFFF"/>
              </w:rPr>
              <w:t>2. sadaļa - Projekta APRAKSTS</w:t>
            </w:r>
          </w:p>
        </w:tc>
      </w:tr>
    </w:tbl>
    <w:p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rsidTr="00ED4537">
        <w:trPr>
          <w:trHeight w:val="360"/>
        </w:trPr>
        <w:tc>
          <w:tcPr>
            <w:tcW w:w="9606" w:type="dxa"/>
            <w:shd w:val="clear" w:color="auto" w:fill="D9D9D9"/>
          </w:tcPr>
          <w:p w:rsidR="009C475E" w:rsidRPr="00EC76BE" w:rsidRDefault="009C475E" w:rsidP="00ED4537">
            <w:pPr>
              <w:jc w:val="both"/>
              <w:rPr>
                <w:b/>
              </w:rPr>
            </w:pPr>
            <w:r w:rsidRPr="00EC76BE">
              <w:rPr>
                <w:b/>
              </w:rPr>
              <w:t>2.1. Projekta mērķis</w:t>
            </w:r>
          </w:p>
          <w:p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rsidTr="00ED4537">
        <w:trPr>
          <w:trHeight w:val="799"/>
        </w:trPr>
        <w:tc>
          <w:tcPr>
            <w:tcW w:w="9606" w:type="dxa"/>
          </w:tcPr>
          <w:p w:rsidR="009C475E" w:rsidRDefault="009C475E" w:rsidP="00ED4537">
            <w:pPr>
              <w:rPr>
                <w:b/>
                <w:sz w:val="22"/>
              </w:rPr>
            </w:pPr>
          </w:p>
          <w:p w:rsidR="009C475E" w:rsidRDefault="009C475E" w:rsidP="00ED4537">
            <w:pPr>
              <w:rPr>
                <w:b/>
                <w:sz w:val="22"/>
              </w:rPr>
            </w:pPr>
          </w:p>
          <w:p w:rsidR="009C475E" w:rsidRPr="00EC76BE" w:rsidRDefault="009C475E" w:rsidP="00ED4537">
            <w:pPr>
              <w:rPr>
                <w:b/>
                <w:sz w:val="22"/>
              </w:rPr>
            </w:pPr>
          </w:p>
          <w:p w:rsidR="009C475E" w:rsidRPr="00EC76BE" w:rsidRDefault="009C475E" w:rsidP="00ED4537">
            <w:pPr>
              <w:rPr>
                <w:b/>
                <w:sz w:val="22"/>
              </w:rPr>
            </w:pPr>
          </w:p>
        </w:tc>
      </w:tr>
    </w:tbl>
    <w:p w:rsidR="009C475E" w:rsidRPr="00EC76BE" w:rsidRDefault="009C475E" w:rsidP="009C475E">
      <w:pPr>
        <w:rPr>
          <w:vanish/>
          <w:sz w:val="20"/>
          <w:szCs w:val="20"/>
        </w:rPr>
      </w:pPr>
    </w:p>
    <w:p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rsidTr="00ED4537">
        <w:trPr>
          <w:trHeight w:val="360"/>
        </w:trPr>
        <w:tc>
          <w:tcPr>
            <w:tcW w:w="9606" w:type="dxa"/>
            <w:gridSpan w:val="4"/>
            <w:shd w:val="clear" w:color="auto" w:fill="D9D9D9"/>
          </w:tcPr>
          <w:p w:rsidR="009C475E" w:rsidRPr="00EC76BE" w:rsidRDefault="009C475E" w:rsidP="00ED4537">
            <w:pPr>
              <w:jc w:val="both"/>
              <w:rPr>
                <w:b/>
              </w:rPr>
            </w:pPr>
            <w:r w:rsidRPr="00EC76BE">
              <w:rPr>
                <w:b/>
              </w:rPr>
              <w:t>2.2. Projekta mērķa grupas raksturojums</w:t>
            </w:r>
          </w:p>
          <w:p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rsidTr="00ED4537">
        <w:trPr>
          <w:trHeight w:val="751"/>
        </w:trPr>
        <w:tc>
          <w:tcPr>
            <w:tcW w:w="9606" w:type="dxa"/>
            <w:gridSpan w:val="4"/>
          </w:tcPr>
          <w:p w:rsidR="009C475E" w:rsidRPr="00EC76BE" w:rsidRDefault="009C475E" w:rsidP="00ED4537">
            <w:pPr>
              <w:rPr>
                <w:b/>
                <w:sz w:val="22"/>
              </w:rPr>
            </w:pPr>
          </w:p>
          <w:p w:rsidR="009C475E" w:rsidRDefault="009C475E" w:rsidP="00ED4537">
            <w:pPr>
              <w:rPr>
                <w:b/>
                <w:sz w:val="22"/>
              </w:rPr>
            </w:pPr>
          </w:p>
          <w:p w:rsidR="009C475E" w:rsidRDefault="009C475E" w:rsidP="00ED4537">
            <w:pPr>
              <w:rPr>
                <w:b/>
                <w:sz w:val="22"/>
              </w:rPr>
            </w:pPr>
          </w:p>
          <w:p w:rsidR="009C475E" w:rsidRDefault="009C475E" w:rsidP="00ED4537">
            <w:pPr>
              <w:rPr>
                <w:b/>
                <w:sz w:val="22"/>
              </w:rPr>
            </w:pPr>
          </w:p>
          <w:p w:rsidR="009C475E" w:rsidRDefault="009C475E" w:rsidP="00ED4537">
            <w:pPr>
              <w:rPr>
                <w:b/>
                <w:sz w:val="22"/>
              </w:rPr>
            </w:pPr>
          </w:p>
          <w:p w:rsidR="009C475E" w:rsidRPr="00EC76BE" w:rsidRDefault="009C475E" w:rsidP="00ED4537">
            <w:pPr>
              <w:rPr>
                <w:b/>
                <w:sz w:val="22"/>
              </w:rPr>
            </w:pPr>
          </w:p>
        </w:tc>
      </w:tr>
      <w:tr w:rsidR="009C475E" w:rsidRPr="00EC76BE" w:rsidTr="00ED4537">
        <w:trPr>
          <w:trHeight w:val="751"/>
        </w:trPr>
        <w:tc>
          <w:tcPr>
            <w:tcW w:w="2265" w:type="dxa"/>
            <w:shd w:val="clear" w:color="auto" w:fill="E5E5E5" w:themeFill="background2" w:themeFillTint="33"/>
          </w:tcPr>
          <w:p w:rsidR="009C475E" w:rsidRPr="00EC76BE" w:rsidRDefault="009C475E" w:rsidP="00ED4537">
            <w:pPr>
              <w:rPr>
                <w:b/>
                <w:sz w:val="22"/>
              </w:rPr>
            </w:pPr>
            <w:r w:rsidRPr="00EC76BE">
              <w:rPr>
                <w:b/>
                <w:sz w:val="22"/>
              </w:rPr>
              <w:t>Kopējais unikālo dalībnieku skaits:</w:t>
            </w:r>
          </w:p>
        </w:tc>
        <w:tc>
          <w:tcPr>
            <w:tcW w:w="1983" w:type="dxa"/>
          </w:tcPr>
          <w:p w:rsidR="009C475E" w:rsidRPr="00EC76BE" w:rsidRDefault="009C475E" w:rsidP="00ED4537">
            <w:pPr>
              <w:rPr>
                <w:sz w:val="22"/>
              </w:rPr>
            </w:pPr>
          </w:p>
          <w:p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rsidR="009C475E" w:rsidRPr="00EC76BE" w:rsidRDefault="009C475E" w:rsidP="00ED4537">
            <w:pPr>
              <w:rPr>
                <w:b/>
                <w:sz w:val="22"/>
              </w:rPr>
            </w:pPr>
            <w:r w:rsidRPr="00EC76BE">
              <w:rPr>
                <w:b/>
                <w:sz w:val="22"/>
              </w:rPr>
              <w:t>PMP riska grupas unikālo dalībnieku skaits:</w:t>
            </w:r>
          </w:p>
        </w:tc>
        <w:tc>
          <w:tcPr>
            <w:tcW w:w="2679" w:type="dxa"/>
          </w:tcPr>
          <w:p w:rsidR="009C475E" w:rsidRPr="00EC76BE" w:rsidRDefault="009C475E" w:rsidP="00ED4537">
            <w:pPr>
              <w:rPr>
                <w:sz w:val="22"/>
              </w:rPr>
            </w:pPr>
          </w:p>
          <w:p w:rsidR="009C475E" w:rsidRPr="00EC76BE" w:rsidRDefault="009C475E" w:rsidP="00ED4537">
            <w:pPr>
              <w:rPr>
                <w:sz w:val="22"/>
              </w:rPr>
            </w:pPr>
            <w:r w:rsidRPr="00EC76BE">
              <w:rPr>
                <w:sz w:val="22"/>
              </w:rPr>
              <w:t>______________</w:t>
            </w:r>
          </w:p>
        </w:tc>
      </w:tr>
    </w:tbl>
    <w:p w:rsidR="009C475E" w:rsidRDefault="009C475E" w:rsidP="009C475E">
      <w:pPr>
        <w:rPr>
          <w:sz w:val="22"/>
        </w:rPr>
      </w:pPr>
    </w:p>
    <w:p w:rsidR="009C475E" w:rsidRDefault="009C475E" w:rsidP="009C475E">
      <w:pPr>
        <w:spacing w:after="200"/>
        <w:rPr>
          <w:sz w:val="22"/>
        </w:rPr>
        <w:sectPr w:rsidR="009C475E" w:rsidSect="00ED4537">
          <w:headerReference w:type="default" r:id="rId14"/>
          <w:footerReference w:type="default" r:id="rId15"/>
          <w:type w:val="continuous"/>
          <w:pgSz w:w="11906" w:h="16838" w:code="9"/>
          <w:pgMar w:top="1440" w:right="1440" w:bottom="1304" w:left="1440" w:header="561" w:footer="618" w:gutter="0"/>
          <w:cols w:space="708"/>
          <w:docGrid w:linePitch="360"/>
        </w:sectPr>
      </w:pPr>
      <w:r>
        <w:rPr>
          <w:sz w:val="22"/>
        </w:rPr>
        <w:br w:type="page"/>
      </w:r>
    </w:p>
    <w:p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9C475E" w:rsidRPr="00EC76BE" w:rsidTr="00ED4537">
        <w:trPr>
          <w:trHeight w:val="360"/>
        </w:trPr>
        <w:tc>
          <w:tcPr>
            <w:tcW w:w="5000" w:type="pct"/>
            <w:gridSpan w:val="6"/>
            <w:shd w:val="clear" w:color="auto" w:fill="D9D9D9"/>
          </w:tcPr>
          <w:p w:rsidR="009C475E" w:rsidRPr="00EC76BE" w:rsidRDefault="009C475E" w:rsidP="00ED4537">
            <w:pPr>
              <w:jc w:val="both"/>
              <w:rPr>
                <w:b/>
              </w:rPr>
            </w:pPr>
            <w:r w:rsidRPr="00EC76BE">
              <w:rPr>
                <w:b/>
              </w:rPr>
              <w:t>2.3. Projekta aktivitāšu plāns</w:t>
            </w:r>
          </w:p>
          <w:p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rsidTr="00ED4537">
        <w:trPr>
          <w:trHeight w:val="218"/>
        </w:trPr>
        <w:tc>
          <w:tcPr>
            <w:tcW w:w="365" w:type="pct"/>
            <w:vAlign w:val="center"/>
          </w:tcPr>
          <w:p w:rsidR="009C475E" w:rsidRPr="00EC76BE" w:rsidRDefault="009C475E" w:rsidP="00ED4537">
            <w:pPr>
              <w:jc w:val="center"/>
              <w:rPr>
                <w:b/>
                <w:sz w:val="22"/>
              </w:rPr>
            </w:pPr>
            <w:r w:rsidRPr="00EC76BE">
              <w:rPr>
                <w:b/>
                <w:sz w:val="22"/>
              </w:rPr>
              <w:t>Nr. p. k.</w:t>
            </w:r>
          </w:p>
        </w:tc>
        <w:tc>
          <w:tcPr>
            <w:tcW w:w="739" w:type="pct"/>
            <w:vAlign w:val="center"/>
          </w:tcPr>
          <w:p w:rsidR="009C475E" w:rsidRPr="00EC76BE" w:rsidRDefault="009C475E" w:rsidP="00ED4537">
            <w:pPr>
              <w:jc w:val="center"/>
              <w:rPr>
                <w:b/>
                <w:sz w:val="22"/>
              </w:rPr>
            </w:pPr>
            <w:r w:rsidRPr="00EC76BE">
              <w:rPr>
                <w:b/>
                <w:sz w:val="22"/>
              </w:rPr>
              <w:t>Aktivitātes nosaukums</w:t>
            </w:r>
          </w:p>
        </w:tc>
        <w:tc>
          <w:tcPr>
            <w:tcW w:w="2265" w:type="pct"/>
            <w:vAlign w:val="center"/>
          </w:tcPr>
          <w:p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rsidR="009C475E" w:rsidRPr="00EC76BE" w:rsidRDefault="009C475E" w:rsidP="00ED4537">
            <w:pPr>
              <w:jc w:val="center"/>
              <w:rPr>
                <w:b/>
                <w:sz w:val="22"/>
              </w:rPr>
            </w:pPr>
            <w:r w:rsidRPr="00EC76BE">
              <w:rPr>
                <w:b/>
                <w:sz w:val="22"/>
              </w:rPr>
              <w:t>Plānotais finansējuma apmērs</w:t>
            </w:r>
          </w:p>
          <w:p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rsidTr="00ED4537">
        <w:trPr>
          <w:trHeight w:val="180"/>
        </w:trPr>
        <w:tc>
          <w:tcPr>
            <w:tcW w:w="365" w:type="pct"/>
            <w:vAlign w:val="center"/>
          </w:tcPr>
          <w:p w:rsidR="009C475E" w:rsidRPr="00EC76BE" w:rsidRDefault="009C475E" w:rsidP="00ED4537">
            <w:pPr>
              <w:jc w:val="center"/>
              <w:rPr>
                <w:sz w:val="22"/>
              </w:rPr>
            </w:pPr>
            <w:r w:rsidRPr="00EC76BE">
              <w:rPr>
                <w:sz w:val="22"/>
              </w:rPr>
              <w:t>1.</w:t>
            </w:r>
          </w:p>
        </w:tc>
        <w:tc>
          <w:tcPr>
            <w:tcW w:w="739" w:type="pct"/>
          </w:tcPr>
          <w:p w:rsidR="009C475E" w:rsidRPr="00EC76BE" w:rsidRDefault="009C475E" w:rsidP="00ED4537">
            <w:pPr>
              <w:rPr>
                <w:sz w:val="22"/>
              </w:rPr>
            </w:pPr>
          </w:p>
        </w:tc>
        <w:tc>
          <w:tcPr>
            <w:tcW w:w="2265" w:type="pct"/>
          </w:tcPr>
          <w:p w:rsidR="009C475E" w:rsidRPr="00EC76BE" w:rsidRDefault="009C475E" w:rsidP="00ED4537">
            <w:pPr>
              <w:rPr>
                <w:sz w:val="22"/>
              </w:rPr>
            </w:pPr>
          </w:p>
        </w:tc>
        <w:tc>
          <w:tcPr>
            <w:tcW w:w="664" w:type="pct"/>
          </w:tcPr>
          <w:p w:rsidR="009C475E" w:rsidRPr="00EC76BE" w:rsidRDefault="009C475E" w:rsidP="00ED4537">
            <w:pPr>
              <w:rPr>
                <w:sz w:val="22"/>
              </w:rPr>
            </w:pPr>
          </w:p>
        </w:tc>
        <w:tc>
          <w:tcPr>
            <w:tcW w:w="522" w:type="pct"/>
          </w:tcPr>
          <w:p w:rsidR="009C475E" w:rsidRPr="00EC76BE" w:rsidRDefault="009C475E" w:rsidP="00ED4537">
            <w:pPr>
              <w:rPr>
                <w:sz w:val="22"/>
              </w:rPr>
            </w:pPr>
          </w:p>
        </w:tc>
        <w:tc>
          <w:tcPr>
            <w:tcW w:w="445" w:type="pct"/>
          </w:tcPr>
          <w:p w:rsidR="009C475E" w:rsidRPr="00EC76BE" w:rsidRDefault="009C475E" w:rsidP="00ED4537">
            <w:pPr>
              <w:rPr>
                <w:sz w:val="22"/>
              </w:rPr>
            </w:pPr>
          </w:p>
        </w:tc>
      </w:tr>
      <w:tr w:rsidR="009C475E" w:rsidRPr="00EC76BE" w:rsidTr="00ED4537">
        <w:trPr>
          <w:trHeight w:val="180"/>
        </w:trPr>
        <w:tc>
          <w:tcPr>
            <w:tcW w:w="365" w:type="pct"/>
            <w:vAlign w:val="center"/>
          </w:tcPr>
          <w:p w:rsidR="009C475E" w:rsidRPr="00EC76BE" w:rsidRDefault="009C475E" w:rsidP="00ED4537">
            <w:pPr>
              <w:jc w:val="center"/>
              <w:rPr>
                <w:sz w:val="22"/>
              </w:rPr>
            </w:pPr>
            <w:r w:rsidRPr="00EC76BE">
              <w:rPr>
                <w:sz w:val="22"/>
              </w:rPr>
              <w:t>2.</w:t>
            </w:r>
          </w:p>
        </w:tc>
        <w:tc>
          <w:tcPr>
            <w:tcW w:w="739" w:type="pct"/>
          </w:tcPr>
          <w:p w:rsidR="009C475E" w:rsidRPr="00EC76BE" w:rsidRDefault="009C475E" w:rsidP="00ED4537">
            <w:pPr>
              <w:rPr>
                <w:sz w:val="22"/>
              </w:rPr>
            </w:pPr>
          </w:p>
        </w:tc>
        <w:tc>
          <w:tcPr>
            <w:tcW w:w="2265" w:type="pct"/>
          </w:tcPr>
          <w:p w:rsidR="009C475E" w:rsidRPr="00EC76BE" w:rsidRDefault="009C475E" w:rsidP="00ED4537">
            <w:pPr>
              <w:rPr>
                <w:sz w:val="22"/>
              </w:rPr>
            </w:pPr>
          </w:p>
        </w:tc>
        <w:tc>
          <w:tcPr>
            <w:tcW w:w="664" w:type="pct"/>
          </w:tcPr>
          <w:p w:rsidR="009C475E" w:rsidRPr="00EC76BE" w:rsidRDefault="009C475E" w:rsidP="00ED4537">
            <w:pPr>
              <w:rPr>
                <w:sz w:val="22"/>
              </w:rPr>
            </w:pPr>
          </w:p>
        </w:tc>
        <w:tc>
          <w:tcPr>
            <w:tcW w:w="522" w:type="pct"/>
          </w:tcPr>
          <w:p w:rsidR="009C475E" w:rsidRPr="00EC76BE" w:rsidRDefault="009C475E" w:rsidP="00ED4537">
            <w:pPr>
              <w:rPr>
                <w:sz w:val="22"/>
              </w:rPr>
            </w:pPr>
          </w:p>
        </w:tc>
        <w:tc>
          <w:tcPr>
            <w:tcW w:w="445" w:type="pct"/>
          </w:tcPr>
          <w:p w:rsidR="009C475E" w:rsidRPr="00EC76BE" w:rsidRDefault="009C475E" w:rsidP="00ED4537">
            <w:pPr>
              <w:rPr>
                <w:sz w:val="22"/>
              </w:rPr>
            </w:pPr>
          </w:p>
        </w:tc>
      </w:tr>
      <w:tr w:rsidR="009C475E" w:rsidRPr="00EC76BE" w:rsidTr="00ED4537">
        <w:trPr>
          <w:trHeight w:val="180"/>
        </w:trPr>
        <w:tc>
          <w:tcPr>
            <w:tcW w:w="365" w:type="pct"/>
            <w:vAlign w:val="center"/>
          </w:tcPr>
          <w:p w:rsidR="009C475E" w:rsidRPr="00EC76BE" w:rsidRDefault="009C475E" w:rsidP="00ED4537">
            <w:pPr>
              <w:jc w:val="center"/>
              <w:rPr>
                <w:sz w:val="22"/>
              </w:rPr>
            </w:pPr>
            <w:r w:rsidRPr="00EC76BE">
              <w:rPr>
                <w:sz w:val="22"/>
              </w:rPr>
              <w:t>....</w:t>
            </w:r>
          </w:p>
        </w:tc>
        <w:tc>
          <w:tcPr>
            <w:tcW w:w="739" w:type="pct"/>
          </w:tcPr>
          <w:p w:rsidR="009C475E" w:rsidRPr="00EC76BE" w:rsidRDefault="009C475E" w:rsidP="00ED4537">
            <w:pPr>
              <w:rPr>
                <w:sz w:val="22"/>
              </w:rPr>
            </w:pPr>
          </w:p>
        </w:tc>
        <w:tc>
          <w:tcPr>
            <w:tcW w:w="2265" w:type="pct"/>
          </w:tcPr>
          <w:p w:rsidR="009C475E" w:rsidRPr="00EC76BE" w:rsidRDefault="009C475E" w:rsidP="00ED4537">
            <w:pPr>
              <w:rPr>
                <w:sz w:val="22"/>
              </w:rPr>
            </w:pPr>
          </w:p>
        </w:tc>
        <w:tc>
          <w:tcPr>
            <w:tcW w:w="664" w:type="pct"/>
          </w:tcPr>
          <w:p w:rsidR="009C475E" w:rsidRPr="00EC76BE" w:rsidRDefault="009C475E" w:rsidP="00ED4537">
            <w:pPr>
              <w:rPr>
                <w:sz w:val="22"/>
              </w:rPr>
            </w:pPr>
          </w:p>
        </w:tc>
        <w:tc>
          <w:tcPr>
            <w:tcW w:w="522" w:type="pct"/>
          </w:tcPr>
          <w:p w:rsidR="009C475E" w:rsidRPr="00EC76BE" w:rsidRDefault="009C475E" w:rsidP="00ED4537">
            <w:pPr>
              <w:rPr>
                <w:sz w:val="22"/>
              </w:rPr>
            </w:pPr>
          </w:p>
        </w:tc>
        <w:tc>
          <w:tcPr>
            <w:tcW w:w="445" w:type="pct"/>
          </w:tcPr>
          <w:p w:rsidR="009C475E" w:rsidRPr="00EC76BE" w:rsidRDefault="009C475E" w:rsidP="00ED4537">
            <w:pPr>
              <w:rPr>
                <w:sz w:val="22"/>
              </w:rPr>
            </w:pPr>
          </w:p>
        </w:tc>
      </w:tr>
      <w:tr w:rsidR="009C475E" w:rsidRPr="00EC76BE" w:rsidTr="00ED4537">
        <w:trPr>
          <w:trHeight w:val="180"/>
        </w:trPr>
        <w:tc>
          <w:tcPr>
            <w:tcW w:w="4555" w:type="pct"/>
            <w:gridSpan w:val="5"/>
            <w:vAlign w:val="center"/>
          </w:tcPr>
          <w:p w:rsidR="009C475E" w:rsidRPr="00EC76BE" w:rsidRDefault="009C475E" w:rsidP="00ED4537">
            <w:pPr>
              <w:jc w:val="right"/>
              <w:rPr>
                <w:sz w:val="22"/>
              </w:rPr>
            </w:pPr>
            <w:r w:rsidRPr="00EC76BE">
              <w:rPr>
                <w:sz w:val="22"/>
              </w:rPr>
              <w:t>KOPĀ:</w:t>
            </w:r>
          </w:p>
        </w:tc>
        <w:tc>
          <w:tcPr>
            <w:tcW w:w="445" w:type="pct"/>
          </w:tcPr>
          <w:p w:rsidR="009C475E" w:rsidRPr="00EC76BE" w:rsidRDefault="009C475E" w:rsidP="00ED4537">
            <w:pPr>
              <w:rPr>
                <w:sz w:val="22"/>
              </w:rPr>
            </w:pPr>
            <w:r w:rsidRPr="00EC76BE">
              <w:rPr>
                <w:sz w:val="22"/>
              </w:rPr>
              <w:t>4600</w:t>
            </w:r>
            <w:r w:rsidRPr="00EC76BE">
              <w:rPr>
                <w:rStyle w:val="Vresatsauce"/>
                <w:sz w:val="22"/>
              </w:rPr>
              <w:footnoteReference w:id="9"/>
            </w:r>
          </w:p>
        </w:tc>
      </w:tr>
    </w:tbl>
    <w:p w:rsidR="009C475E" w:rsidRPr="00EC76BE" w:rsidRDefault="009C475E" w:rsidP="009C475E">
      <w:pPr>
        <w:rPr>
          <w:sz w:val="22"/>
        </w:rPr>
      </w:pPr>
    </w:p>
    <w:p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9C475E" w:rsidRPr="00EC76BE" w:rsidTr="00ED4537">
        <w:trPr>
          <w:trHeight w:val="360"/>
        </w:trPr>
        <w:tc>
          <w:tcPr>
            <w:tcW w:w="5000" w:type="pct"/>
            <w:shd w:val="clear" w:color="auto" w:fill="D9D9D9"/>
          </w:tcPr>
          <w:p w:rsidR="009C475E" w:rsidRPr="00EC76BE" w:rsidRDefault="009C475E" w:rsidP="00ED4537">
            <w:pPr>
              <w:jc w:val="both"/>
              <w:rPr>
                <w:b/>
              </w:rPr>
            </w:pPr>
            <w:r w:rsidRPr="00EC76BE">
              <w:rPr>
                <w:b/>
              </w:rPr>
              <w:t>2.4. Projekta aktivitāšu atbilstības apraksts</w:t>
            </w:r>
          </w:p>
          <w:p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rsidTr="00ED4537">
        <w:trPr>
          <w:trHeight w:val="799"/>
        </w:trPr>
        <w:tc>
          <w:tcPr>
            <w:tcW w:w="5000" w:type="pct"/>
          </w:tcPr>
          <w:p w:rsidR="009C475E" w:rsidRDefault="009C475E" w:rsidP="00ED4537">
            <w:pPr>
              <w:rPr>
                <w:b/>
                <w:sz w:val="22"/>
              </w:rPr>
            </w:pPr>
          </w:p>
          <w:p w:rsidR="009C475E" w:rsidRDefault="009C475E" w:rsidP="00ED4537">
            <w:pPr>
              <w:rPr>
                <w:b/>
                <w:sz w:val="22"/>
              </w:rPr>
            </w:pPr>
          </w:p>
          <w:p w:rsidR="009C475E" w:rsidRPr="00EC76BE" w:rsidRDefault="009C475E" w:rsidP="00ED4537">
            <w:pPr>
              <w:rPr>
                <w:b/>
                <w:sz w:val="22"/>
              </w:rPr>
            </w:pPr>
          </w:p>
          <w:p w:rsidR="009C475E" w:rsidRPr="00EC76BE" w:rsidRDefault="009C475E" w:rsidP="00ED4537">
            <w:pPr>
              <w:rPr>
                <w:b/>
                <w:sz w:val="22"/>
              </w:rPr>
            </w:pPr>
          </w:p>
        </w:tc>
      </w:tr>
    </w:tbl>
    <w:p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rsidTr="00ED4537">
        <w:trPr>
          <w:trHeight w:val="360"/>
        </w:trPr>
        <w:tc>
          <w:tcPr>
            <w:tcW w:w="9606" w:type="dxa"/>
            <w:gridSpan w:val="5"/>
            <w:shd w:val="clear" w:color="auto" w:fill="D9D9D9"/>
          </w:tcPr>
          <w:p w:rsidR="009C475E" w:rsidRPr="00EC76BE" w:rsidRDefault="009C475E" w:rsidP="00ED4537">
            <w:pPr>
              <w:jc w:val="both"/>
              <w:rPr>
                <w:b/>
              </w:rPr>
            </w:pPr>
            <w:r w:rsidRPr="00EC76BE">
              <w:rPr>
                <w:b/>
              </w:rPr>
              <w:t>2.5. Projekta rezultāti</w:t>
            </w:r>
          </w:p>
          <w:p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rsidTr="00ED4537">
        <w:trPr>
          <w:trHeight w:val="419"/>
        </w:trPr>
        <w:tc>
          <w:tcPr>
            <w:tcW w:w="704" w:type="dxa"/>
          </w:tcPr>
          <w:p w:rsidR="009C475E" w:rsidRPr="00EC76BE" w:rsidRDefault="009C475E" w:rsidP="00ED4537">
            <w:pPr>
              <w:ind w:right="-108"/>
              <w:jc w:val="center"/>
              <w:rPr>
                <w:b/>
                <w:sz w:val="22"/>
              </w:rPr>
            </w:pPr>
            <w:r w:rsidRPr="00EC76BE">
              <w:rPr>
                <w:b/>
                <w:sz w:val="22"/>
              </w:rPr>
              <w:t>Nr. p. k.</w:t>
            </w:r>
          </w:p>
        </w:tc>
        <w:tc>
          <w:tcPr>
            <w:tcW w:w="2239" w:type="dxa"/>
          </w:tcPr>
          <w:p w:rsidR="009C475E" w:rsidRPr="00EC76BE" w:rsidRDefault="009C475E" w:rsidP="00ED4537">
            <w:pPr>
              <w:jc w:val="center"/>
              <w:rPr>
                <w:sz w:val="22"/>
              </w:rPr>
            </w:pPr>
            <w:r w:rsidRPr="00EC76BE">
              <w:rPr>
                <w:b/>
                <w:sz w:val="22"/>
              </w:rPr>
              <w:t>Aktivitāte</w:t>
            </w:r>
          </w:p>
          <w:p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rsidR="009C475E" w:rsidRPr="00EC76BE" w:rsidRDefault="009C475E" w:rsidP="00ED4537">
            <w:pPr>
              <w:jc w:val="center"/>
              <w:rPr>
                <w:b/>
                <w:sz w:val="22"/>
              </w:rPr>
            </w:pPr>
            <w:r w:rsidRPr="00EC76BE">
              <w:rPr>
                <w:b/>
                <w:sz w:val="22"/>
              </w:rPr>
              <w:t xml:space="preserve">Kvalitatīvie rezultāti </w:t>
            </w:r>
          </w:p>
        </w:tc>
        <w:tc>
          <w:tcPr>
            <w:tcW w:w="2410" w:type="dxa"/>
          </w:tcPr>
          <w:p w:rsidR="009C475E" w:rsidRPr="00EC76BE" w:rsidRDefault="009C475E" w:rsidP="00ED4537">
            <w:pPr>
              <w:jc w:val="center"/>
              <w:rPr>
                <w:i/>
                <w:sz w:val="22"/>
              </w:rPr>
            </w:pPr>
            <w:r w:rsidRPr="00EC76BE">
              <w:rPr>
                <w:b/>
                <w:sz w:val="22"/>
              </w:rPr>
              <w:t>Kvantitatīvie rezultāti</w:t>
            </w:r>
          </w:p>
        </w:tc>
        <w:tc>
          <w:tcPr>
            <w:tcW w:w="1985" w:type="dxa"/>
          </w:tcPr>
          <w:p w:rsidR="009C475E" w:rsidRPr="00EC76BE" w:rsidRDefault="009C475E" w:rsidP="00ED4537">
            <w:pPr>
              <w:jc w:val="center"/>
              <w:rPr>
                <w:b/>
                <w:sz w:val="22"/>
              </w:rPr>
            </w:pPr>
            <w:r w:rsidRPr="00EC76BE">
              <w:rPr>
                <w:b/>
                <w:sz w:val="22"/>
              </w:rPr>
              <w:t xml:space="preserve">Informācijas avoti </w:t>
            </w:r>
          </w:p>
          <w:p w:rsidR="009C475E" w:rsidRPr="00EC76BE" w:rsidRDefault="009C475E" w:rsidP="00ED4537">
            <w:pPr>
              <w:jc w:val="center"/>
              <w:rPr>
                <w:i/>
                <w:sz w:val="22"/>
              </w:rPr>
            </w:pPr>
          </w:p>
        </w:tc>
      </w:tr>
      <w:tr w:rsidR="009C475E" w:rsidRPr="00EC76BE" w:rsidTr="00ED4537">
        <w:trPr>
          <w:trHeight w:val="259"/>
        </w:trPr>
        <w:tc>
          <w:tcPr>
            <w:tcW w:w="704" w:type="dxa"/>
          </w:tcPr>
          <w:p w:rsidR="009C475E" w:rsidRPr="00EC76BE" w:rsidRDefault="009C475E" w:rsidP="00ED4537">
            <w:pPr>
              <w:jc w:val="center"/>
              <w:rPr>
                <w:sz w:val="22"/>
              </w:rPr>
            </w:pPr>
            <w:r w:rsidRPr="00EC76BE">
              <w:rPr>
                <w:sz w:val="22"/>
              </w:rPr>
              <w:t>1.</w:t>
            </w:r>
          </w:p>
        </w:tc>
        <w:tc>
          <w:tcPr>
            <w:tcW w:w="2239" w:type="dxa"/>
          </w:tcPr>
          <w:p w:rsidR="009C475E" w:rsidRPr="00EC76BE" w:rsidRDefault="009C475E" w:rsidP="00ED4537">
            <w:pPr>
              <w:jc w:val="both"/>
              <w:rPr>
                <w:sz w:val="22"/>
              </w:rPr>
            </w:pPr>
          </w:p>
        </w:tc>
        <w:tc>
          <w:tcPr>
            <w:tcW w:w="2268" w:type="dxa"/>
          </w:tcPr>
          <w:p w:rsidR="009C475E" w:rsidRPr="00EC76BE" w:rsidRDefault="009C475E" w:rsidP="00ED4537">
            <w:pPr>
              <w:rPr>
                <w:sz w:val="22"/>
              </w:rPr>
            </w:pPr>
          </w:p>
        </w:tc>
        <w:tc>
          <w:tcPr>
            <w:tcW w:w="2410" w:type="dxa"/>
          </w:tcPr>
          <w:p w:rsidR="009C475E" w:rsidRPr="00EC76BE" w:rsidRDefault="009C475E" w:rsidP="00ED4537">
            <w:pPr>
              <w:rPr>
                <w:sz w:val="22"/>
              </w:rPr>
            </w:pPr>
          </w:p>
        </w:tc>
        <w:tc>
          <w:tcPr>
            <w:tcW w:w="1985" w:type="dxa"/>
          </w:tcPr>
          <w:p w:rsidR="009C475E" w:rsidRPr="00EC76BE" w:rsidRDefault="009C475E" w:rsidP="00ED4537">
            <w:pPr>
              <w:rPr>
                <w:sz w:val="22"/>
              </w:rPr>
            </w:pPr>
          </w:p>
        </w:tc>
      </w:tr>
      <w:tr w:rsidR="009C475E" w:rsidRPr="00EC76BE" w:rsidTr="00ED4537">
        <w:trPr>
          <w:trHeight w:val="275"/>
        </w:trPr>
        <w:tc>
          <w:tcPr>
            <w:tcW w:w="704" w:type="dxa"/>
          </w:tcPr>
          <w:p w:rsidR="009C475E" w:rsidRPr="00EC76BE" w:rsidRDefault="009C475E" w:rsidP="00ED4537">
            <w:pPr>
              <w:jc w:val="center"/>
              <w:rPr>
                <w:sz w:val="22"/>
              </w:rPr>
            </w:pPr>
            <w:r w:rsidRPr="00EC76BE">
              <w:rPr>
                <w:sz w:val="22"/>
              </w:rPr>
              <w:t>2.</w:t>
            </w:r>
          </w:p>
        </w:tc>
        <w:tc>
          <w:tcPr>
            <w:tcW w:w="2239" w:type="dxa"/>
          </w:tcPr>
          <w:p w:rsidR="009C475E" w:rsidRPr="00EC76BE" w:rsidRDefault="009C475E" w:rsidP="00ED4537">
            <w:pPr>
              <w:rPr>
                <w:sz w:val="22"/>
              </w:rPr>
            </w:pPr>
          </w:p>
        </w:tc>
        <w:tc>
          <w:tcPr>
            <w:tcW w:w="2268" w:type="dxa"/>
          </w:tcPr>
          <w:p w:rsidR="009C475E" w:rsidRPr="00EC76BE" w:rsidRDefault="009C475E" w:rsidP="00ED4537">
            <w:pPr>
              <w:rPr>
                <w:sz w:val="22"/>
              </w:rPr>
            </w:pPr>
            <w:r w:rsidRPr="00EC76BE">
              <w:rPr>
                <w:sz w:val="22"/>
              </w:rPr>
              <w:t xml:space="preserve"> </w:t>
            </w:r>
          </w:p>
        </w:tc>
        <w:tc>
          <w:tcPr>
            <w:tcW w:w="2410" w:type="dxa"/>
          </w:tcPr>
          <w:p w:rsidR="009C475E" w:rsidRPr="00EC76BE" w:rsidRDefault="009C475E" w:rsidP="00ED4537">
            <w:pPr>
              <w:rPr>
                <w:sz w:val="22"/>
              </w:rPr>
            </w:pPr>
          </w:p>
        </w:tc>
        <w:tc>
          <w:tcPr>
            <w:tcW w:w="1985" w:type="dxa"/>
          </w:tcPr>
          <w:p w:rsidR="009C475E" w:rsidRPr="00EC76BE" w:rsidRDefault="009C475E" w:rsidP="00ED4537">
            <w:pPr>
              <w:rPr>
                <w:sz w:val="22"/>
              </w:rPr>
            </w:pPr>
          </w:p>
        </w:tc>
      </w:tr>
      <w:tr w:rsidR="009C475E" w:rsidRPr="00EC76BE" w:rsidTr="00ED4537">
        <w:trPr>
          <w:trHeight w:val="411"/>
        </w:trPr>
        <w:tc>
          <w:tcPr>
            <w:tcW w:w="704" w:type="dxa"/>
          </w:tcPr>
          <w:p w:rsidR="009C475E" w:rsidRPr="00EC76BE" w:rsidRDefault="009C475E" w:rsidP="00ED4537">
            <w:pPr>
              <w:jc w:val="center"/>
              <w:rPr>
                <w:sz w:val="22"/>
              </w:rPr>
            </w:pPr>
            <w:r w:rsidRPr="00EC76BE">
              <w:rPr>
                <w:sz w:val="22"/>
              </w:rPr>
              <w:t>...</w:t>
            </w:r>
          </w:p>
        </w:tc>
        <w:tc>
          <w:tcPr>
            <w:tcW w:w="2239" w:type="dxa"/>
          </w:tcPr>
          <w:p w:rsidR="009C475E" w:rsidRPr="00EC76BE" w:rsidRDefault="009C475E" w:rsidP="00ED4537">
            <w:pPr>
              <w:rPr>
                <w:sz w:val="22"/>
              </w:rPr>
            </w:pPr>
          </w:p>
        </w:tc>
        <w:tc>
          <w:tcPr>
            <w:tcW w:w="2268" w:type="dxa"/>
          </w:tcPr>
          <w:p w:rsidR="009C475E" w:rsidRPr="00EC76BE" w:rsidRDefault="009C475E" w:rsidP="00ED4537">
            <w:pPr>
              <w:rPr>
                <w:sz w:val="22"/>
              </w:rPr>
            </w:pPr>
          </w:p>
        </w:tc>
        <w:tc>
          <w:tcPr>
            <w:tcW w:w="2410" w:type="dxa"/>
          </w:tcPr>
          <w:p w:rsidR="009C475E" w:rsidRPr="00EC76BE" w:rsidRDefault="009C475E" w:rsidP="00ED4537">
            <w:pPr>
              <w:rPr>
                <w:sz w:val="22"/>
              </w:rPr>
            </w:pPr>
          </w:p>
        </w:tc>
        <w:tc>
          <w:tcPr>
            <w:tcW w:w="1985" w:type="dxa"/>
          </w:tcPr>
          <w:p w:rsidR="009C475E" w:rsidRPr="00EC76BE" w:rsidRDefault="009C475E" w:rsidP="00ED4537">
            <w:pPr>
              <w:rPr>
                <w:sz w:val="22"/>
              </w:rPr>
            </w:pPr>
          </w:p>
        </w:tc>
      </w:tr>
    </w:tbl>
    <w:p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C475E" w:rsidRPr="00EC76BE" w:rsidTr="00ED4537">
        <w:trPr>
          <w:trHeight w:val="360"/>
        </w:trPr>
        <w:tc>
          <w:tcPr>
            <w:tcW w:w="5000" w:type="pct"/>
            <w:shd w:val="clear" w:color="auto" w:fill="D9D9D9"/>
          </w:tcPr>
          <w:p w:rsidR="009C475E" w:rsidRPr="00EC76BE" w:rsidRDefault="009C475E" w:rsidP="00ED4537">
            <w:pPr>
              <w:jc w:val="both"/>
              <w:rPr>
                <w:b/>
              </w:rPr>
            </w:pPr>
            <w:r w:rsidRPr="00EC76BE">
              <w:rPr>
                <w:b/>
              </w:rPr>
              <w:t>2.6. Projekta īstenošanā un administrēšanā iesaistītais personāls</w:t>
            </w:r>
          </w:p>
          <w:p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sz w:val="22"/>
              </w:rPr>
            </w:pPr>
            <w:r w:rsidRPr="00EC76BE">
              <w:rPr>
                <w:b/>
                <w:sz w:val="22"/>
              </w:rPr>
              <w:t>Nr. p. k.</w:t>
            </w:r>
          </w:p>
          <w:p w:rsidR="009C475E" w:rsidRPr="00EC76BE" w:rsidRDefault="009C475E" w:rsidP="00ED4537">
            <w:pPr>
              <w:jc w:val="center"/>
              <w:rPr>
                <w:sz w:val="22"/>
              </w:rPr>
            </w:pPr>
          </w:p>
          <w:p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rsidTr="00ED4537">
        <w:trPr>
          <w:trHeight w:val="333"/>
        </w:trPr>
        <w:tc>
          <w:tcPr>
            <w:tcW w:w="704" w:type="dxa"/>
            <w:tcBorders>
              <w:top w:val="single" w:sz="4" w:space="0" w:color="auto"/>
            </w:tcBorders>
            <w:shd w:val="clear" w:color="auto" w:fill="auto"/>
          </w:tcPr>
          <w:p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rsidR="009C475E" w:rsidRPr="00EC76BE" w:rsidRDefault="009C475E" w:rsidP="00ED4537">
            <w:pPr>
              <w:rPr>
                <w:color w:val="000000"/>
                <w:sz w:val="22"/>
              </w:rPr>
            </w:pPr>
          </w:p>
        </w:tc>
        <w:tc>
          <w:tcPr>
            <w:tcW w:w="1418" w:type="dxa"/>
            <w:tcBorders>
              <w:top w:val="single" w:sz="4" w:space="0" w:color="auto"/>
            </w:tcBorders>
            <w:shd w:val="clear" w:color="auto" w:fill="auto"/>
          </w:tcPr>
          <w:p w:rsidR="009C475E" w:rsidRPr="00EC76BE" w:rsidRDefault="009C475E" w:rsidP="00ED4537">
            <w:pPr>
              <w:rPr>
                <w:color w:val="000000"/>
                <w:sz w:val="22"/>
              </w:rPr>
            </w:pPr>
          </w:p>
        </w:tc>
        <w:tc>
          <w:tcPr>
            <w:tcW w:w="1417" w:type="dxa"/>
            <w:tcBorders>
              <w:top w:val="single" w:sz="4" w:space="0" w:color="auto"/>
            </w:tcBorders>
            <w:shd w:val="clear" w:color="auto" w:fill="auto"/>
          </w:tcPr>
          <w:p w:rsidR="009C475E" w:rsidRPr="00EC76BE" w:rsidRDefault="009C475E" w:rsidP="00ED4537">
            <w:pPr>
              <w:rPr>
                <w:sz w:val="22"/>
              </w:rPr>
            </w:pPr>
          </w:p>
        </w:tc>
        <w:tc>
          <w:tcPr>
            <w:tcW w:w="3969" w:type="dxa"/>
            <w:tcBorders>
              <w:top w:val="single" w:sz="4" w:space="0" w:color="auto"/>
            </w:tcBorders>
            <w:shd w:val="clear" w:color="auto" w:fill="auto"/>
          </w:tcPr>
          <w:p w:rsidR="009C475E" w:rsidRPr="00EC76BE" w:rsidRDefault="009C475E" w:rsidP="00ED4537">
            <w:pPr>
              <w:rPr>
                <w:sz w:val="22"/>
              </w:rPr>
            </w:pPr>
          </w:p>
        </w:tc>
        <w:tc>
          <w:tcPr>
            <w:tcW w:w="1125" w:type="dxa"/>
            <w:tcBorders>
              <w:top w:val="single" w:sz="4" w:space="0" w:color="auto"/>
            </w:tcBorders>
            <w:shd w:val="clear" w:color="auto" w:fill="auto"/>
          </w:tcPr>
          <w:p w:rsidR="009C475E" w:rsidRPr="00EC76BE" w:rsidRDefault="009C475E" w:rsidP="00ED4537">
            <w:pPr>
              <w:rPr>
                <w:sz w:val="22"/>
              </w:rPr>
            </w:pPr>
          </w:p>
        </w:tc>
      </w:tr>
      <w:tr w:rsidR="009C475E" w:rsidRPr="00EC76BE" w:rsidTr="00ED4537">
        <w:trPr>
          <w:trHeight w:val="333"/>
        </w:trPr>
        <w:tc>
          <w:tcPr>
            <w:tcW w:w="704" w:type="dxa"/>
            <w:shd w:val="clear" w:color="auto" w:fill="auto"/>
          </w:tcPr>
          <w:p w:rsidR="009C475E" w:rsidRPr="00EC76BE" w:rsidRDefault="009C475E" w:rsidP="00ED4537">
            <w:pPr>
              <w:rPr>
                <w:sz w:val="22"/>
              </w:rPr>
            </w:pPr>
            <w:r w:rsidRPr="00EC76BE">
              <w:rPr>
                <w:sz w:val="22"/>
              </w:rPr>
              <w:t>2.</w:t>
            </w:r>
          </w:p>
        </w:tc>
        <w:tc>
          <w:tcPr>
            <w:tcW w:w="992" w:type="dxa"/>
            <w:shd w:val="clear" w:color="auto" w:fill="auto"/>
          </w:tcPr>
          <w:p w:rsidR="009C475E" w:rsidRPr="00EC76BE" w:rsidRDefault="009C475E" w:rsidP="00ED4537">
            <w:pPr>
              <w:rPr>
                <w:color w:val="000000"/>
                <w:sz w:val="22"/>
              </w:rPr>
            </w:pPr>
          </w:p>
        </w:tc>
        <w:tc>
          <w:tcPr>
            <w:tcW w:w="1418" w:type="dxa"/>
            <w:shd w:val="clear" w:color="auto" w:fill="auto"/>
          </w:tcPr>
          <w:p w:rsidR="009C475E" w:rsidRPr="00EC76BE" w:rsidRDefault="009C475E" w:rsidP="00ED4537">
            <w:pPr>
              <w:rPr>
                <w:color w:val="000000"/>
                <w:sz w:val="22"/>
              </w:rPr>
            </w:pPr>
          </w:p>
        </w:tc>
        <w:tc>
          <w:tcPr>
            <w:tcW w:w="1417" w:type="dxa"/>
            <w:shd w:val="clear" w:color="auto" w:fill="auto"/>
          </w:tcPr>
          <w:p w:rsidR="009C475E" w:rsidRPr="00EC76BE" w:rsidRDefault="009C475E" w:rsidP="00ED4537">
            <w:pPr>
              <w:rPr>
                <w:sz w:val="22"/>
              </w:rPr>
            </w:pPr>
          </w:p>
        </w:tc>
        <w:tc>
          <w:tcPr>
            <w:tcW w:w="3969" w:type="dxa"/>
            <w:shd w:val="clear" w:color="auto" w:fill="auto"/>
          </w:tcPr>
          <w:p w:rsidR="009C475E" w:rsidRPr="00EC76BE" w:rsidRDefault="009C475E" w:rsidP="00ED4537">
            <w:pPr>
              <w:rPr>
                <w:sz w:val="22"/>
              </w:rPr>
            </w:pPr>
          </w:p>
        </w:tc>
        <w:tc>
          <w:tcPr>
            <w:tcW w:w="1125" w:type="dxa"/>
            <w:shd w:val="clear" w:color="auto" w:fill="auto"/>
          </w:tcPr>
          <w:p w:rsidR="009C475E" w:rsidRPr="00EC76BE" w:rsidRDefault="009C475E" w:rsidP="00ED4537">
            <w:pPr>
              <w:rPr>
                <w:sz w:val="22"/>
              </w:rPr>
            </w:pPr>
          </w:p>
        </w:tc>
      </w:tr>
      <w:tr w:rsidR="009C475E" w:rsidRPr="00EC76BE" w:rsidTr="00ED4537">
        <w:trPr>
          <w:trHeight w:val="333"/>
        </w:trPr>
        <w:tc>
          <w:tcPr>
            <w:tcW w:w="704" w:type="dxa"/>
            <w:shd w:val="clear" w:color="auto" w:fill="auto"/>
          </w:tcPr>
          <w:p w:rsidR="009C475E" w:rsidRPr="00EC76BE" w:rsidRDefault="009C475E" w:rsidP="00ED4537">
            <w:pPr>
              <w:rPr>
                <w:sz w:val="22"/>
              </w:rPr>
            </w:pPr>
            <w:r w:rsidRPr="00EC76BE">
              <w:rPr>
                <w:sz w:val="22"/>
              </w:rPr>
              <w:t>...</w:t>
            </w:r>
          </w:p>
        </w:tc>
        <w:tc>
          <w:tcPr>
            <w:tcW w:w="992" w:type="dxa"/>
            <w:shd w:val="clear" w:color="auto" w:fill="auto"/>
          </w:tcPr>
          <w:p w:rsidR="009C475E" w:rsidRPr="00EC76BE" w:rsidRDefault="009C475E" w:rsidP="00ED4537">
            <w:pPr>
              <w:rPr>
                <w:color w:val="000000"/>
                <w:sz w:val="22"/>
              </w:rPr>
            </w:pPr>
          </w:p>
        </w:tc>
        <w:tc>
          <w:tcPr>
            <w:tcW w:w="1418" w:type="dxa"/>
            <w:shd w:val="clear" w:color="auto" w:fill="auto"/>
          </w:tcPr>
          <w:p w:rsidR="009C475E" w:rsidRPr="00EC76BE" w:rsidRDefault="009C475E" w:rsidP="00ED4537">
            <w:pPr>
              <w:rPr>
                <w:color w:val="000000"/>
                <w:sz w:val="22"/>
              </w:rPr>
            </w:pPr>
          </w:p>
        </w:tc>
        <w:tc>
          <w:tcPr>
            <w:tcW w:w="1417" w:type="dxa"/>
            <w:shd w:val="clear" w:color="auto" w:fill="auto"/>
          </w:tcPr>
          <w:p w:rsidR="009C475E" w:rsidRPr="00EC76BE" w:rsidRDefault="009C475E" w:rsidP="00ED4537">
            <w:pPr>
              <w:rPr>
                <w:sz w:val="22"/>
              </w:rPr>
            </w:pPr>
          </w:p>
        </w:tc>
        <w:tc>
          <w:tcPr>
            <w:tcW w:w="3969" w:type="dxa"/>
            <w:shd w:val="clear" w:color="auto" w:fill="auto"/>
          </w:tcPr>
          <w:p w:rsidR="009C475E" w:rsidRPr="00EC76BE" w:rsidRDefault="009C475E" w:rsidP="00ED4537">
            <w:pPr>
              <w:rPr>
                <w:sz w:val="22"/>
              </w:rPr>
            </w:pPr>
          </w:p>
        </w:tc>
        <w:tc>
          <w:tcPr>
            <w:tcW w:w="1125" w:type="dxa"/>
            <w:shd w:val="clear" w:color="auto" w:fill="auto"/>
          </w:tcPr>
          <w:p w:rsidR="009C475E" w:rsidRPr="00EC76BE" w:rsidRDefault="009C475E" w:rsidP="00ED4537">
            <w:pPr>
              <w:rPr>
                <w:sz w:val="22"/>
              </w:rPr>
            </w:pPr>
          </w:p>
        </w:tc>
      </w:tr>
    </w:tbl>
    <w:p w:rsidR="009C475E" w:rsidRDefault="009C475E" w:rsidP="009C475E">
      <w:pPr>
        <w:rPr>
          <w:sz w:val="20"/>
          <w:szCs w:val="20"/>
        </w:rPr>
      </w:pPr>
    </w:p>
    <w:p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rsidTr="00ED4537">
        <w:trPr>
          <w:trHeight w:val="360"/>
        </w:trPr>
        <w:tc>
          <w:tcPr>
            <w:tcW w:w="9606" w:type="dxa"/>
            <w:shd w:val="clear" w:color="auto" w:fill="D9D9D9"/>
          </w:tcPr>
          <w:p w:rsidR="009C475E" w:rsidRPr="00EC76BE" w:rsidRDefault="009C475E" w:rsidP="00ED4537">
            <w:pPr>
              <w:jc w:val="both"/>
              <w:rPr>
                <w:b/>
              </w:rPr>
            </w:pPr>
            <w:r w:rsidRPr="00EC76BE">
              <w:rPr>
                <w:b/>
              </w:rPr>
              <w:t>2.7. Projekta finansējuma apraksts</w:t>
            </w:r>
          </w:p>
          <w:p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rsidTr="00ED4537">
        <w:trPr>
          <w:trHeight w:val="799"/>
        </w:trPr>
        <w:tc>
          <w:tcPr>
            <w:tcW w:w="9606" w:type="dxa"/>
          </w:tcPr>
          <w:p w:rsidR="009C475E" w:rsidRDefault="009C475E" w:rsidP="00ED4537">
            <w:pPr>
              <w:rPr>
                <w:sz w:val="22"/>
              </w:rPr>
            </w:pPr>
          </w:p>
          <w:p w:rsidR="009C475E" w:rsidRDefault="009C475E" w:rsidP="00ED4537">
            <w:pPr>
              <w:rPr>
                <w:b/>
                <w:sz w:val="22"/>
              </w:rPr>
            </w:pPr>
          </w:p>
          <w:p w:rsidR="009C475E" w:rsidRPr="00EC76BE" w:rsidRDefault="009C475E" w:rsidP="00ED4537">
            <w:pPr>
              <w:rPr>
                <w:b/>
                <w:sz w:val="22"/>
              </w:rPr>
            </w:pPr>
          </w:p>
          <w:p w:rsidR="009C475E" w:rsidRPr="00EC76BE" w:rsidRDefault="009C475E" w:rsidP="00ED4537">
            <w:pPr>
              <w:rPr>
                <w:b/>
                <w:sz w:val="22"/>
              </w:rPr>
            </w:pPr>
          </w:p>
        </w:tc>
      </w:tr>
    </w:tbl>
    <w:p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rsidTr="00ED4537">
        <w:trPr>
          <w:trHeight w:val="736"/>
        </w:trPr>
        <w:tc>
          <w:tcPr>
            <w:tcW w:w="9493" w:type="dxa"/>
            <w:gridSpan w:val="7"/>
            <w:shd w:val="clear" w:color="auto" w:fill="E5E5E5" w:themeFill="background2" w:themeFillTint="33"/>
          </w:tcPr>
          <w:p w:rsidR="009C475E" w:rsidRPr="00EC76BE" w:rsidRDefault="009C475E" w:rsidP="00ED4537">
            <w:pPr>
              <w:jc w:val="both"/>
              <w:rPr>
                <w:b/>
              </w:rPr>
            </w:pPr>
            <w:r w:rsidRPr="00EC76BE">
              <w:rPr>
                <w:b/>
              </w:rPr>
              <w:t>2.8. Projekta indikatīvo izmaksu tāme</w:t>
            </w:r>
          </w:p>
          <w:p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rsidTr="00ED4537">
        <w:trPr>
          <w:trHeight w:val="1248"/>
        </w:trPr>
        <w:tc>
          <w:tcPr>
            <w:tcW w:w="896" w:type="dxa"/>
            <w:hideMark/>
          </w:tcPr>
          <w:p w:rsidR="009C475E" w:rsidRPr="00EC76BE" w:rsidRDefault="009C475E" w:rsidP="00ED4537">
            <w:pPr>
              <w:rPr>
                <w:b/>
                <w:bCs/>
              </w:rPr>
            </w:pPr>
            <w:r w:rsidRPr="00EC76BE">
              <w:rPr>
                <w:b/>
                <w:bCs/>
              </w:rPr>
              <w:t>Nr.p.k.</w:t>
            </w:r>
          </w:p>
        </w:tc>
        <w:tc>
          <w:tcPr>
            <w:tcW w:w="1975" w:type="dxa"/>
            <w:hideMark/>
          </w:tcPr>
          <w:p w:rsidR="009C475E" w:rsidRPr="00EC76BE" w:rsidRDefault="009C475E" w:rsidP="00ED4537">
            <w:pPr>
              <w:rPr>
                <w:b/>
                <w:bCs/>
              </w:rPr>
            </w:pPr>
            <w:r w:rsidRPr="00EC76BE">
              <w:rPr>
                <w:b/>
                <w:bCs/>
              </w:rPr>
              <w:t>Izmaksu pozīcijas nosaukums</w:t>
            </w:r>
          </w:p>
        </w:tc>
        <w:tc>
          <w:tcPr>
            <w:tcW w:w="1352" w:type="dxa"/>
            <w:hideMark/>
          </w:tcPr>
          <w:p w:rsidR="009C475E" w:rsidRPr="00EC76BE" w:rsidRDefault="009C475E" w:rsidP="00ED4537">
            <w:pPr>
              <w:rPr>
                <w:b/>
                <w:bCs/>
              </w:rPr>
            </w:pPr>
            <w:r w:rsidRPr="00EC76BE">
              <w:rPr>
                <w:b/>
                <w:bCs/>
              </w:rPr>
              <w:t>Vienības nosaukums</w:t>
            </w:r>
          </w:p>
        </w:tc>
        <w:tc>
          <w:tcPr>
            <w:tcW w:w="1016" w:type="dxa"/>
            <w:hideMark/>
          </w:tcPr>
          <w:p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rsidR="009C475E" w:rsidRPr="00EC76BE" w:rsidRDefault="009C475E" w:rsidP="00ED4537">
            <w:pPr>
              <w:rPr>
                <w:b/>
                <w:bCs/>
              </w:rPr>
            </w:pPr>
            <w:r w:rsidRPr="00EC76BE">
              <w:rPr>
                <w:b/>
                <w:bCs/>
              </w:rPr>
              <w:t>Vienības izmaksas, EUR</w:t>
            </w:r>
            <w:r w:rsidRPr="00EC76BE">
              <w:rPr>
                <w:b/>
                <w:bCs/>
              </w:rPr>
              <w:br/>
              <w:t>(B)</w:t>
            </w:r>
          </w:p>
        </w:tc>
        <w:tc>
          <w:tcPr>
            <w:tcW w:w="1012" w:type="dxa"/>
            <w:hideMark/>
          </w:tcPr>
          <w:p w:rsidR="009C475E" w:rsidRPr="00EC76BE" w:rsidRDefault="009C475E" w:rsidP="00ED4537">
            <w:pPr>
              <w:rPr>
                <w:b/>
                <w:bCs/>
              </w:rPr>
            </w:pPr>
            <w:r w:rsidRPr="00EC76BE">
              <w:rPr>
                <w:b/>
                <w:bCs/>
              </w:rPr>
              <w:t>Kopējā summa, EUR</w:t>
            </w:r>
            <w:r w:rsidRPr="00EC76BE">
              <w:rPr>
                <w:b/>
                <w:bCs/>
              </w:rPr>
              <w:br/>
              <w:t>(A*B)</w:t>
            </w:r>
          </w:p>
        </w:tc>
        <w:tc>
          <w:tcPr>
            <w:tcW w:w="1957" w:type="dxa"/>
            <w:hideMark/>
          </w:tcPr>
          <w:p w:rsidR="009C475E" w:rsidRPr="00EC76BE" w:rsidRDefault="009C475E" w:rsidP="00ED4537">
            <w:pPr>
              <w:rPr>
                <w:b/>
                <w:bCs/>
              </w:rPr>
            </w:pPr>
            <w:r w:rsidRPr="00EC76BE">
              <w:rPr>
                <w:b/>
                <w:bCs/>
              </w:rPr>
              <w:t>Atbilstošās aktivitātes nosaukums un nr. (no 2.3. sadaļas)</w:t>
            </w:r>
          </w:p>
        </w:tc>
      </w:tr>
      <w:tr w:rsidR="009C475E" w:rsidRPr="00EC76BE" w:rsidTr="00ED4537">
        <w:trPr>
          <w:trHeight w:val="312"/>
        </w:trPr>
        <w:tc>
          <w:tcPr>
            <w:tcW w:w="896" w:type="dxa"/>
            <w:noWrap/>
            <w:hideMark/>
          </w:tcPr>
          <w:p w:rsidR="009C475E" w:rsidRPr="00EC76BE" w:rsidRDefault="009C475E" w:rsidP="00ED4537">
            <w:r w:rsidRPr="00EC76BE">
              <w:t>1.</w:t>
            </w:r>
          </w:p>
        </w:tc>
        <w:tc>
          <w:tcPr>
            <w:tcW w:w="1975" w:type="dxa"/>
            <w:hideMark/>
          </w:tcPr>
          <w:p w:rsidR="009C475E" w:rsidRPr="00EC76BE" w:rsidRDefault="009C475E" w:rsidP="00ED4537">
            <w:r w:rsidRPr="00EC76BE">
              <w:t> </w:t>
            </w:r>
          </w:p>
        </w:tc>
        <w:tc>
          <w:tcPr>
            <w:tcW w:w="1352" w:type="dxa"/>
            <w:hideMark/>
          </w:tcPr>
          <w:p w:rsidR="009C475E" w:rsidRPr="00EC76BE" w:rsidRDefault="009C475E" w:rsidP="00ED4537">
            <w:r w:rsidRPr="00EC76BE">
              <w:t> </w:t>
            </w:r>
          </w:p>
        </w:tc>
        <w:tc>
          <w:tcPr>
            <w:tcW w:w="1016" w:type="dxa"/>
            <w:noWrap/>
            <w:hideMark/>
          </w:tcPr>
          <w:p w:rsidR="009C475E" w:rsidRPr="00EC76BE" w:rsidRDefault="009C475E" w:rsidP="00ED4537">
            <w:r w:rsidRPr="00EC76BE">
              <w:t> </w:t>
            </w:r>
          </w:p>
        </w:tc>
        <w:tc>
          <w:tcPr>
            <w:tcW w:w="1285" w:type="dxa"/>
            <w:noWrap/>
            <w:hideMark/>
          </w:tcPr>
          <w:p w:rsidR="009C475E" w:rsidRPr="00EC76BE" w:rsidRDefault="009C475E" w:rsidP="00ED4537">
            <w:r w:rsidRPr="00EC76BE">
              <w:t> </w:t>
            </w:r>
          </w:p>
        </w:tc>
        <w:tc>
          <w:tcPr>
            <w:tcW w:w="1012" w:type="dxa"/>
            <w:noWrap/>
            <w:hideMark/>
          </w:tcPr>
          <w:p w:rsidR="009C475E" w:rsidRPr="00EC76BE" w:rsidRDefault="009C475E" w:rsidP="00ED4537">
            <w:r w:rsidRPr="00EC76BE">
              <w:t> </w:t>
            </w:r>
          </w:p>
        </w:tc>
        <w:tc>
          <w:tcPr>
            <w:tcW w:w="1957" w:type="dxa"/>
            <w:noWrap/>
            <w:hideMark/>
          </w:tcPr>
          <w:p w:rsidR="009C475E" w:rsidRPr="00EC76BE" w:rsidRDefault="009C475E" w:rsidP="00ED4537">
            <w:r w:rsidRPr="00EC76BE">
              <w:t> </w:t>
            </w:r>
          </w:p>
        </w:tc>
      </w:tr>
      <w:tr w:rsidR="009C475E" w:rsidRPr="00EC76BE" w:rsidTr="00ED4537">
        <w:trPr>
          <w:trHeight w:val="312"/>
        </w:trPr>
        <w:tc>
          <w:tcPr>
            <w:tcW w:w="896" w:type="dxa"/>
            <w:noWrap/>
            <w:hideMark/>
          </w:tcPr>
          <w:p w:rsidR="009C475E" w:rsidRPr="00EC76BE" w:rsidRDefault="009C475E" w:rsidP="00ED4537">
            <w:r w:rsidRPr="00EC76BE">
              <w:t>2.</w:t>
            </w:r>
          </w:p>
        </w:tc>
        <w:tc>
          <w:tcPr>
            <w:tcW w:w="1975" w:type="dxa"/>
            <w:hideMark/>
          </w:tcPr>
          <w:p w:rsidR="009C475E" w:rsidRPr="00EC76BE" w:rsidRDefault="009C475E" w:rsidP="00ED4537">
            <w:r w:rsidRPr="00EC76BE">
              <w:t> </w:t>
            </w:r>
          </w:p>
        </w:tc>
        <w:tc>
          <w:tcPr>
            <w:tcW w:w="1352" w:type="dxa"/>
            <w:hideMark/>
          </w:tcPr>
          <w:p w:rsidR="009C475E" w:rsidRPr="00EC76BE" w:rsidRDefault="009C475E" w:rsidP="00ED4537">
            <w:r w:rsidRPr="00EC76BE">
              <w:t> </w:t>
            </w:r>
          </w:p>
        </w:tc>
        <w:tc>
          <w:tcPr>
            <w:tcW w:w="1016" w:type="dxa"/>
            <w:noWrap/>
            <w:hideMark/>
          </w:tcPr>
          <w:p w:rsidR="009C475E" w:rsidRPr="00EC76BE" w:rsidRDefault="009C475E" w:rsidP="00ED4537">
            <w:r w:rsidRPr="00EC76BE">
              <w:t> </w:t>
            </w:r>
          </w:p>
        </w:tc>
        <w:tc>
          <w:tcPr>
            <w:tcW w:w="1285" w:type="dxa"/>
            <w:noWrap/>
            <w:hideMark/>
          </w:tcPr>
          <w:p w:rsidR="009C475E" w:rsidRPr="00EC76BE" w:rsidRDefault="009C475E" w:rsidP="00ED4537">
            <w:r w:rsidRPr="00EC76BE">
              <w:t> </w:t>
            </w:r>
          </w:p>
        </w:tc>
        <w:tc>
          <w:tcPr>
            <w:tcW w:w="1012" w:type="dxa"/>
            <w:noWrap/>
            <w:hideMark/>
          </w:tcPr>
          <w:p w:rsidR="009C475E" w:rsidRPr="00EC76BE" w:rsidRDefault="009C475E" w:rsidP="00ED4537">
            <w:r w:rsidRPr="00EC76BE">
              <w:t> </w:t>
            </w:r>
          </w:p>
        </w:tc>
        <w:tc>
          <w:tcPr>
            <w:tcW w:w="1957" w:type="dxa"/>
            <w:noWrap/>
            <w:hideMark/>
          </w:tcPr>
          <w:p w:rsidR="009C475E" w:rsidRPr="00EC76BE" w:rsidRDefault="009C475E" w:rsidP="00ED4537">
            <w:r w:rsidRPr="00EC76BE">
              <w:t> </w:t>
            </w:r>
          </w:p>
        </w:tc>
      </w:tr>
      <w:tr w:rsidR="009C475E" w:rsidRPr="00EC76BE" w:rsidTr="00ED4537">
        <w:trPr>
          <w:trHeight w:val="312"/>
        </w:trPr>
        <w:tc>
          <w:tcPr>
            <w:tcW w:w="896" w:type="dxa"/>
            <w:noWrap/>
            <w:hideMark/>
          </w:tcPr>
          <w:p w:rsidR="009C475E" w:rsidRPr="00EC76BE" w:rsidRDefault="009C475E" w:rsidP="00ED4537">
            <w:r w:rsidRPr="00EC76BE">
              <w:t>3.</w:t>
            </w:r>
          </w:p>
        </w:tc>
        <w:tc>
          <w:tcPr>
            <w:tcW w:w="1975" w:type="dxa"/>
            <w:hideMark/>
          </w:tcPr>
          <w:p w:rsidR="009C475E" w:rsidRPr="00EC76BE" w:rsidRDefault="009C475E" w:rsidP="00ED4537">
            <w:r w:rsidRPr="00EC76BE">
              <w:t> </w:t>
            </w:r>
          </w:p>
        </w:tc>
        <w:tc>
          <w:tcPr>
            <w:tcW w:w="1352" w:type="dxa"/>
            <w:hideMark/>
          </w:tcPr>
          <w:p w:rsidR="009C475E" w:rsidRPr="00EC76BE" w:rsidRDefault="009C475E" w:rsidP="00ED4537">
            <w:r w:rsidRPr="00EC76BE">
              <w:t> </w:t>
            </w:r>
          </w:p>
        </w:tc>
        <w:tc>
          <w:tcPr>
            <w:tcW w:w="1016" w:type="dxa"/>
            <w:noWrap/>
            <w:hideMark/>
          </w:tcPr>
          <w:p w:rsidR="009C475E" w:rsidRPr="00EC76BE" w:rsidRDefault="009C475E" w:rsidP="00ED4537">
            <w:r w:rsidRPr="00EC76BE">
              <w:t> </w:t>
            </w:r>
          </w:p>
        </w:tc>
        <w:tc>
          <w:tcPr>
            <w:tcW w:w="1285" w:type="dxa"/>
            <w:noWrap/>
            <w:hideMark/>
          </w:tcPr>
          <w:p w:rsidR="009C475E" w:rsidRPr="00EC76BE" w:rsidRDefault="009C475E" w:rsidP="00ED4537">
            <w:r w:rsidRPr="00EC76BE">
              <w:t> </w:t>
            </w:r>
          </w:p>
        </w:tc>
        <w:tc>
          <w:tcPr>
            <w:tcW w:w="1012" w:type="dxa"/>
            <w:noWrap/>
            <w:hideMark/>
          </w:tcPr>
          <w:p w:rsidR="009C475E" w:rsidRPr="00EC76BE" w:rsidRDefault="009C475E" w:rsidP="00ED4537">
            <w:r w:rsidRPr="00EC76BE">
              <w:t> </w:t>
            </w:r>
          </w:p>
        </w:tc>
        <w:tc>
          <w:tcPr>
            <w:tcW w:w="1957" w:type="dxa"/>
            <w:noWrap/>
            <w:hideMark/>
          </w:tcPr>
          <w:p w:rsidR="009C475E" w:rsidRPr="00EC76BE" w:rsidRDefault="009C475E" w:rsidP="00ED4537">
            <w:r w:rsidRPr="00EC76BE">
              <w:t> </w:t>
            </w:r>
          </w:p>
        </w:tc>
      </w:tr>
      <w:tr w:rsidR="009C475E" w:rsidRPr="00EC76BE" w:rsidTr="00ED4537">
        <w:trPr>
          <w:trHeight w:val="312"/>
        </w:trPr>
        <w:tc>
          <w:tcPr>
            <w:tcW w:w="896" w:type="dxa"/>
            <w:noWrap/>
          </w:tcPr>
          <w:p w:rsidR="009C475E" w:rsidRPr="00EC76BE" w:rsidRDefault="009C475E" w:rsidP="00ED4537">
            <w:r w:rsidRPr="00EC76BE">
              <w:t>…</w:t>
            </w:r>
          </w:p>
        </w:tc>
        <w:tc>
          <w:tcPr>
            <w:tcW w:w="1975" w:type="dxa"/>
          </w:tcPr>
          <w:p w:rsidR="009C475E" w:rsidRPr="00EC76BE" w:rsidRDefault="009C475E" w:rsidP="00ED4537"/>
        </w:tc>
        <w:tc>
          <w:tcPr>
            <w:tcW w:w="1352" w:type="dxa"/>
          </w:tcPr>
          <w:p w:rsidR="009C475E" w:rsidRPr="00EC76BE" w:rsidRDefault="009C475E" w:rsidP="00ED4537"/>
        </w:tc>
        <w:tc>
          <w:tcPr>
            <w:tcW w:w="1016" w:type="dxa"/>
            <w:noWrap/>
          </w:tcPr>
          <w:p w:rsidR="009C475E" w:rsidRPr="00EC76BE" w:rsidRDefault="009C475E" w:rsidP="00ED4537"/>
        </w:tc>
        <w:tc>
          <w:tcPr>
            <w:tcW w:w="1285" w:type="dxa"/>
            <w:noWrap/>
          </w:tcPr>
          <w:p w:rsidR="009C475E" w:rsidRPr="00EC76BE" w:rsidRDefault="009C475E" w:rsidP="00ED4537"/>
        </w:tc>
        <w:tc>
          <w:tcPr>
            <w:tcW w:w="1012" w:type="dxa"/>
            <w:noWrap/>
          </w:tcPr>
          <w:p w:rsidR="009C475E" w:rsidRPr="00EC76BE" w:rsidRDefault="009C475E" w:rsidP="00ED4537"/>
        </w:tc>
        <w:tc>
          <w:tcPr>
            <w:tcW w:w="1957" w:type="dxa"/>
            <w:noWrap/>
          </w:tcPr>
          <w:p w:rsidR="009C475E" w:rsidRPr="00EC76BE" w:rsidRDefault="009C475E" w:rsidP="00ED4537"/>
        </w:tc>
      </w:tr>
      <w:tr w:rsidR="009C475E" w:rsidRPr="00EC76BE" w:rsidTr="00ED4537">
        <w:trPr>
          <w:trHeight w:val="312"/>
        </w:trPr>
        <w:tc>
          <w:tcPr>
            <w:tcW w:w="6524" w:type="dxa"/>
            <w:gridSpan w:val="5"/>
            <w:noWrap/>
            <w:hideMark/>
          </w:tcPr>
          <w:p w:rsidR="009C475E" w:rsidRPr="00EC76BE" w:rsidRDefault="009C475E" w:rsidP="00ED4537">
            <w:pPr>
              <w:rPr>
                <w:b/>
                <w:bCs/>
              </w:rPr>
            </w:pPr>
            <w:r w:rsidRPr="00EC76BE">
              <w:rPr>
                <w:b/>
                <w:bCs/>
              </w:rPr>
              <w:t>KOPĀ, 4600 EUR</w:t>
            </w:r>
          </w:p>
        </w:tc>
        <w:tc>
          <w:tcPr>
            <w:tcW w:w="1012" w:type="dxa"/>
            <w:noWrap/>
            <w:hideMark/>
          </w:tcPr>
          <w:p w:rsidR="009C475E" w:rsidRPr="00EC76BE" w:rsidRDefault="009C475E" w:rsidP="00ED4537">
            <w:pPr>
              <w:rPr>
                <w:b/>
                <w:bCs/>
              </w:rPr>
            </w:pPr>
            <w:r w:rsidRPr="00EC76BE">
              <w:rPr>
                <w:b/>
                <w:bCs/>
              </w:rPr>
              <w:t> </w:t>
            </w:r>
          </w:p>
        </w:tc>
        <w:tc>
          <w:tcPr>
            <w:tcW w:w="1957" w:type="dxa"/>
            <w:noWrap/>
            <w:hideMark/>
          </w:tcPr>
          <w:p w:rsidR="009C475E" w:rsidRPr="00EC76BE" w:rsidRDefault="009C475E" w:rsidP="00ED4537">
            <w:pPr>
              <w:rPr>
                <w:b/>
                <w:bCs/>
              </w:rPr>
            </w:pPr>
          </w:p>
        </w:tc>
      </w:tr>
    </w:tbl>
    <w:p w:rsidR="009C475E" w:rsidRPr="00EC76BE" w:rsidRDefault="009C475E" w:rsidP="009C475E">
      <w:pPr>
        <w:rPr>
          <w:vanish/>
        </w:rPr>
      </w:pPr>
    </w:p>
    <w:p w:rsidR="009C475E" w:rsidRPr="00EC76BE" w:rsidRDefault="009C475E" w:rsidP="009C475E">
      <w:pPr>
        <w:rPr>
          <w:vanish/>
        </w:rPr>
      </w:pPr>
    </w:p>
    <w:p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8911" w:type="dxa"/>
            <w:gridSpan w:val="2"/>
            <w:tcBorders>
              <w:top w:val="nil"/>
              <w:left w:val="nil"/>
              <w:bottom w:val="nil"/>
              <w:right w:val="nil"/>
            </w:tcBorders>
            <w:shd w:val="clear" w:color="auto" w:fill="auto"/>
            <w:noWrap/>
            <w:vAlign w:val="bottom"/>
          </w:tcPr>
          <w:p w:rsidR="009C475E" w:rsidRPr="00EC76BE" w:rsidRDefault="009C475E" w:rsidP="00ED4537">
            <w:pPr>
              <w:spacing w:after="0"/>
              <w:rPr>
                <w:color w:val="000000"/>
              </w:rPr>
            </w:pPr>
          </w:p>
          <w:p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rsidR="009C475E" w:rsidRPr="00EC76BE" w:rsidRDefault="009C475E" w:rsidP="00ED4537">
            <w:pPr>
              <w:tabs>
                <w:tab w:val="left" w:pos="3540"/>
              </w:tabs>
              <w:spacing w:after="0"/>
            </w:pPr>
          </w:p>
          <w:p w:rsidR="009C475E" w:rsidRPr="00EC76BE" w:rsidRDefault="009C475E" w:rsidP="00ED4537">
            <w:pPr>
              <w:tabs>
                <w:tab w:val="left" w:pos="3540"/>
              </w:tabs>
              <w:spacing w:after="0"/>
              <w:rPr>
                <w:color w:val="000000"/>
              </w:rPr>
            </w:pPr>
            <w:r w:rsidRPr="00EC76BE">
              <w:t>20_. gada ___.___________</w:t>
            </w:r>
          </w:p>
        </w:tc>
      </w:tr>
    </w:tbl>
    <w:p w:rsidR="009C475E" w:rsidRPr="00EC76BE" w:rsidRDefault="009C475E" w:rsidP="009C475E">
      <w:pPr>
        <w:spacing w:after="200"/>
      </w:pPr>
      <w:bookmarkStart w:id="19" w:name="389610"/>
      <w:bookmarkStart w:id="20" w:name="piel2"/>
      <w:bookmarkEnd w:id="19"/>
      <w:bookmarkEnd w:id="20"/>
    </w:p>
    <w:p w:rsidR="009C475E" w:rsidRDefault="009C475E">
      <w:pPr>
        <w:spacing w:after="200"/>
        <w:rPr>
          <w:color w:val="000000"/>
          <w:szCs w:val="24"/>
        </w:rPr>
      </w:pPr>
      <w:r>
        <w:rPr>
          <w:color w:val="000000"/>
          <w:szCs w:val="24"/>
        </w:rPr>
        <w:br w:type="page"/>
      </w:r>
    </w:p>
    <w:p w:rsidR="009C475E" w:rsidRPr="00DC187C" w:rsidRDefault="009C475E" w:rsidP="009C475E">
      <w:pPr>
        <w:spacing w:after="200"/>
        <w:jc w:val="right"/>
        <w:rPr>
          <w:bCs/>
          <w:sz w:val="20"/>
          <w:szCs w:val="20"/>
        </w:rPr>
      </w:pPr>
      <w:bookmarkStart w:id="21" w:name="389606"/>
      <w:r w:rsidRPr="00EC76BE">
        <w:rPr>
          <w:noProof/>
          <w:lang w:eastAsia="lv-LV"/>
        </w:rPr>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rsidR="009C475E" w:rsidRPr="00EC76BE" w:rsidRDefault="009C475E" w:rsidP="009C475E">
      <w:pPr>
        <w:jc w:val="right"/>
        <w:rPr>
          <w:rFonts w:cstheme="minorHAnsi"/>
          <w:sz w:val="28"/>
        </w:rPr>
      </w:pPr>
      <w:r w:rsidRPr="00EC76BE">
        <w:rPr>
          <w:rFonts w:cstheme="minorHAnsi"/>
        </w:rPr>
        <w:t>Projekta iesnieguma pielikums</w:t>
      </w:r>
    </w:p>
    <w:p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rsidR="009C475E" w:rsidRPr="00EC76BE" w:rsidRDefault="009C475E" w:rsidP="009C475E">
      <w:pPr>
        <w:jc w:val="right"/>
        <w:rPr>
          <w:rFonts w:cstheme="minorHAnsi"/>
          <w:sz w:val="28"/>
          <w:szCs w:val="28"/>
        </w:rPr>
      </w:pPr>
    </w:p>
    <w:p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rsidTr="00ED4537">
        <w:trPr>
          <w:trHeight w:val="317"/>
        </w:trPr>
        <w:tc>
          <w:tcPr>
            <w:tcW w:w="3926" w:type="dxa"/>
          </w:tcPr>
          <w:p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rsidR="009C475E" w:rsidRPr="00EC76BE" w:rsidRDefault="009C475E" w:rsidP="00ED4537">
            <w:pPr>
              <w:jc w:val="both"/>
              <w:rPr>
                <w:rFonts w:cstheme="minorHAnsi"/>
                <w:bCs/>
                <w:szCs w:val="24"/>
              </w:rPr>
            </w:pPr>
          </w:p>
        </w:tc>
      </w:tr>
      <w:tr w:rsidR="009C475E" w:rsidRPr="00EC76BE" w:rsidTr="00ED4537">
        <w:trPr>
          <w:trHeight w:val="270"/>
        </w:trPr>
        <w:tc>
          <w:tcPr>
            <w:tcW w:w="3926" w:type="dxa"/>
          </w:tcPr>
          <w:p w:rsidR="009C475E" w:rsidRPr="00EC76BE" w:rsidRDefault="009C475E" w:rsidP="00ED4537">
            <w:pPr>
              <w:jc w:val="both"/>
              <w:rPr>
                <w:rFonts w:cstheme="minorHAnsi"/>
                <w:bCs/>
                <w:szCs w:val="24"/>
              </w:rPr>
            </w:pPr>
          </w:p>
        </w:tc>
        <w:tc>
          <w:tcPr>
            <w:tcW w:w="5651" w:type="dxa"/>
            <w:tcBorders>
              <w:top w:val="single" w:sz="4" w:space="0" w:color="auto"/>
            </w:tcBorders>
          </w:tcPr>
          <w:p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rsidTr="00ED4537">
        <w:trPr>
          <w:trHeight w:val="306"/>
        </w:trPr>
        <w:tc>
          <w:tcPr>
            <w:tcW w:w="3926" w:type="dxa"/>
          </w:tcPr>
          <w:p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rsidR="009C475E" w:rsidRPr="00EC76BE" w:rsidRDefault="009C475E" w:rsidP="00ED4537">
            <w:pPr>
              <w:jc w:val="both"/>
              <w:rPr>
                <w:rFonts w:cstheme="minorHAnsi"/>
                <w:bCs/>
                <w:szCs w:val="24"/>
              </w:rPr>
            </w:pPr>
          </w:p>
        </w:tc>
      </w:tr>
      <w:tr w:rsidR="009C475E" w:rsidRPr="00EC76BE" w:rsidTr="00ED4537">
        <w:trPr>
          <w:trHeight w:val="270"/>
        </w:trPr>
        <w:tc>
          <w:tcPr>
            <w:tcW w:w="3926" w:type="dxa"/>
          </w:tcPr>
          <w:p w:rsidR="009C475E" w:rsidRPr="00EC76BE" w:rsidRDefault="009C475E" w:rsidP="00ED4537">
            <w:pPr>
              <w:ind w:hanging="142"/>
              <w:jc w:val="both"/>
              <w:rPr>
                <w:rFonts w:cstheme="minorHAnsi"/>
                <w:szCs w:val="24"/>
              </w:rPr>
            </w:pPr>
          </w:p>
        </w:tc>
        <w:tc>
          <w:tcPr>
            <w:tcW w:w="5651" w:type="dxa"/>
            <w:tcBorders>
              <w:top w:val="single" w:sz="4" w:space="0" w:color="auto"/>
            </w:tcBorders>
          </w:tcPr>
          <w:p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rsidTr="00ED4537">
        <w:trPr>
          <w:trHeight w:val="830"/>
        </w:trPr>
        <w:tc>
          <w:tcPr>
            <w:tcW w:w="3926" w:type="dxa"/>
          </w:tcPr>
          <w:p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rsidR="009C475E" w:rsidRPr="00EC76BE" w:rsidRDefault="009C475E" w:rsidP="00ED4537">
            <w:pPr>
              <w:jc w:val="both"/>
              <w:rPr>
                <w:rFonts w:cstheme="minorHAnsi"/>
                <w:bCs/>
                <w:szCs w:val="24"/>
              </w:rPr>
            </w:pPr>
          </w:p>
        </w:tc>
      </w:tr>
      <w:tr w:rsidR="009C475E" w:rsidRPr="00EC76BE" w:rsidTr="00ED4537">
        <w:trPr>
          <w:trHeight w:val="541"/>
        </w:trPr>
        <w:tc>
          <w:tcPr>
            <w:tcW w:w="3926" w:type="dxa"/>
          </w:tcPr>
          <w:p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rsidR="009C475E" w:rsidRPr="00EC76BE" w:rsidRDefault="009C475E" w:rsidP="00ED4537">
            <w:pPr>
              <w:jc w:val="center"/>
              <w:rPr>
                <w:rFonts w:cstheme="minorHAnsi"/>
                <w:bCs/>
                <w:szCs w:val="24"/>
              </w:rPr>
            </w:pPr>
          </w:p>
          <w:p w:rsidR="009C475E" w:rsidRPr="00EC76BE" w:rsidRDefault="009C475E" w:rsidP="00ED4537">
            <w:pPr>
              <w:jc w:val="center"/>
              <w:rPr>
                <w:rFonts w:cstheme="minorHAnsi"/>
                <w:bCs/>
                <w:szCs w:val="24"/>
              </w:rPr>
            </w:pPr>
          </w:p>
        </w:tc>
      </w:tr>
      <w:tr w:rsidR="009C475E" w:rsidRPr="00EC76BE" w:rsidTr="00ED4537">
        <w:trPr>
          <w:trHeight w:val="306"/>
        </w:trPr>
        <w:tc>
          <w:tcPr>
            <w:tcW w:w="3926" w:type="dxa"/>
          </w:tcPr>
          <w:p w:rsidR="009C475E" w:rsidRPr="00EC76BE" w:rsidRDefault="009C475E" w:rsidP="00ED4537">
            <w:pPr>
              <w:jc w:val="both"/>
              <w:rPr>
                <w:rFonts w:cstheme="minorHAnsi"/>
                <w:szCs w:val="24"/>
              </w:rPr>
            </w:pPr>
          </w:p>
        </w:tc>
        <w:tc>
          <w:tcPr>
            <w:tcW w:w="5651" w:type="dxa"/>
            <w:tcBorders>
              <w:top w:val="single" w:sz="4" w:space="0" w:color="auto"/>
            </w:tcBorders>
          </w:tcPr>
          <w:p w:rsidR="009C475E" w:rsidRPr="00EC76BE" w:rsidRDefault="009C475E" w:rsidP="00ED4537">
            <w:pPr>
              <w:rPr>
                <w:rFonts w:cstheme="minorHAnsi"/>
                <w:bCs/>
                <w:szCs w:val="24"/>
              </w:rPr>
            </w:pPr>
          </w:p>
        </w:tc>
      </w:tr>
    </w:tbl>
    <w:p w:rsidR="009C475E" w:rsidRDefault="009C475E" w:rsidP="009C475E">
      <w:pPr>
        <w:ind w:left="-426"/>
        <w:jc w:val="both"/>
        <w:rPr>
          <w:rFonts w:cstheme="minorHAnsi"/>
          <w:bCs/>
          <w:szCs w:val="24"/>
        </w:rPr>
      </w:pPr>
    </w:p>
    <w:p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rsidR="009C475E" w:rsidRPr="00EC76BE" w:rsidRDefault="009C475E" w:rsidP="009C475E">
      <w:pPr>
        <w:ind w:left="-426"/>
        <w:jc w:val="both"/>
        <w:rPr>
          <w:rFonts w:cstheme="minorHAnsi"/>
          <w:bCs/>
          <w:szCs w:val="24"/>
        </w:rPr>
      </w:pPr>
    </w:p>
    <w:p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rsidR="009C475E" w:rsidRPr="00EC76BE" w:rsidRDefault="009C475E" w:rsidP="009C475E">
      <w:pPr>
        <w:rPr>
          <w:rFonts w:cstheme="minorHAnsi"/>
          <w:szCs w:val="24"/>
        </w:rPr>
      </w:pPr>
    </w:p>
    <w:p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rsidTr="00ED4537">
        <w:trPr>
          <w:cantSplit/>
          <w:trHeight w:val="426"/>
        </w:trPr>
        <w:tc>
          <w:tcPr>
            <w:tcW w:w="1308" w:type="dxa"/>
          </w:tcPr>
          <w:p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rsidR="009C475E" w:rsidRPr="00EC76BE" w:rsidRDefault="009C475E" w:rsidP="00ED4537">
            <w:pPr>
              <w:pStyle w:val="Kjene"/>
              <w:jc w:val="both"/>
              <w:rPr>
                <w:rFonts w:cstheme="minorHAnsi"/>
                <w:szCs w:val="24"/>
              </w:rPr>
            </w:pPr>
          </w:p>
        </w:tc>
      </w:tr>
      <w:tr w:rsidR="009C475E" w:rsidRPr="00EC76BE" w:rsidTr="00ED4537">
        <w:trPr>
          <w:cantSplit/>
          <w:trHeight w:val="426"/>
        </w:trPr>
        <w:tc>
          <w:tcPr>
            <w:tcW w:w="1308" w:type="dxa"/>
          </w:tcPr>
          <w:p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rsidR="009C475E" w:rsidRPr="00EC76BE" w:rsidRDefault="009C475E" w:rsidP="00ED4537">
            <w:pPr>
              <w:pStyle w:val="Kjene"/>
              <w:jc w:val="both"/>
              <w:rPr>
                <w:rFonts w:cstheme="minorHAnsi"/>
                <w:szCs w:val="24"/>
              </w:rPr>
            </w:pPr>
          </w:p>
        </w:tc>
      </w:tr>
      <w:tr w:rsidR="009C475E" w:rsidRPr="00EC76BE" w:rsidTr="00ED4537">
        <w:trPr>
          <w:cantSplit/>
          <w:trHeight w:val="426"/>
        </w:trPr>
        <w:tc>
          <w:tcPr>
            <w:tcW w:w="1308" w:type="dxa"/>
          </w:tcPr>
          <w:p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rsidR="009C475E" w:rsidRPr="00EC76BE" w:rsidRDefault="009C475E" w:rsidP="00ED4537">
            <w:pPr>
              <w:pStyle w:val="Kjene"/>
              <w:jc w:val="both"/>
              <w:rPr>
                <w:rFonts w:cstheme="minorHAnsi"/>
                <w:szCs w:val="24"/>
              </w:rPr>
            </w:pPr>
          </w:p>
        </w:tc>
      </w:tr>
      <w:bookmarkEnd w:id="21"/>
    </w:tbl>
    <w:p w:rsidR="009C475E" w:rsidRDefault="009C475E" w:rsidP="009C475E">
      <w:pPr>
        <w:spacing w:after="200"/>
        <w:rPr>
          <w:b/>
          <w:sz w:val="20"/>
        </w:rPr>
      </w:pPr>
    </w:p>
    <w:p w:rsidR="009C475E" w:rsidRDefault="009C475E" w:rsidP="009C475E">
      <w:pPr>
        <w:rPr>
          <w:noProof/>
          <w:lang w:val="en-GB" w:eastAsia="en-GB"/>
        </w:rPr>
      </w:pPr>
      <w:r w:rsidRPr="00EC76BE">
        <w:rPr>
          <w:noProof/>
          <w:lang w:eastAsia="lv-LV"/>
        </w:rPr>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rsidR="009C475E" w:rsidRPr="00EC76BE" w:rsidRDefault="009C475E" w:rsidP="009C475E">
      <w:pPr>
        <w:rPr>
          <w:rFonts w:cstheme="minorHAnsi"/>
          <w:szCs w:val="24"/>
          <w:lang w:eastAsia="lv-LV"/>
        </w:rPr>
      </w:pPr>
    </w:p>
    <w:p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rsidR="009C475E" w:rsidRDefault="009C475E" w:rsidP="009C475E">
      <w:pPr>
        <w:spacing w:after="0"/>
        <w:ind w:right="-432"/>
        <w:jc w:val="right"/>
        <w:rPr>
          <w:b/>
          <w:sz w:val="20"/>
        </w:rPr>
      </w:pPr>
    </w:p>
    <w:p w:rsidR="009C475E" w:rsidRPr="00EC76BE" w:rsidRDefault="009C475E" w:rsidP="009C475E">
      <w:pPr>
        <w:spacing w:after="0"/>
        <w:ind w:right="-432"/>
        <w:jc w:val="right"/>
        <w:rPr>
          <w:b/>
          <w:sz w:val="20"/>
        </w:rPr>
      </w:pPr>
      <w:r w:rsidRPr="00EC76BE">
        <w:rPr>
          <w:b/>
          <w:sz w:val="20"/>
        </w:rPr>
        <w:t>4. pielikums</w:t>
      </w:r>
    </w:p>
    <w:p w:rsidR="009C475E" w:rsidRPr="00EC76BE" w:rsidRDefault="009C475E" w:rsidP="009C475E">
      <w:pPr>
        <w:spacing w:after="0"/>
        <w:ind w:right="-432"/>
        <w:jc w:val="right"/>
        <w:rPr>
          <w:sz w:val="20"/>
          <w:szCs w:val="20"/>
        </w:rPr>
      </w:pPr>
      <w:r w:rsidRPr="00EC76BE">
        <w:rPr>
          <w:sz w:val="20"/>
          <w:szCs w:val="20"/>
        </w:rPr>
        <w:t>Atklāta projektu konkursa</w:t>
      </w:r>
    </w:p>
    <w:p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rsidR="009C475E" w:rsidRPr="00EC76BE" w:rsidRDefault="009C475E" w:rsidP="009C475E">
      <w:pPr>
        <w:spacing w:after="0"/>
        <w:ind w:right="-432"/>
        <w:jc w:val="right"/>
        <w:rPr>
          <w:sz w:val="20"/>
          <w:szCs w:val="20"/>
        </w:rPr>
      </w:pPr>
      <w:r w:rsidRPr="00EC76BE">
        <w:rPr>
          <w:bCs/>
          <w:sz w:val="20"/>
          <w:szCs w:val="20"/>
        </w:rPr>
        <w:t>jaunatnes iniciatīvu projektos” nolikumam</w:t>
      </w:r>
    </w:p>
    <w:p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rsidTr="00ED4537">
        <w:tc>
          <w:tcPr>
            <w:tcW w:w="562" w:type="dxa"/>
          </w:tcPr>
          <w:p w:rsidR="009C475E" w:rsidRPr="00EC76BE" w:rsidRDefault="009C475E" w:rsidP="00ED4537">
            <w:pPr>
              <w:spacing w:before="100" w:beforeAutospacing="1" w:after="100" w:afterAutospacing="1"/>
            </w:pPr>
            <w:r w:rsidRPr="00EC76BE">
              <w:t>Nr.</w:t>
            </w:r>
          </w:p>
        </w:tc>
        <w:tc>
          <w:tcPr>
            <w:tcW w:w="2835" w:type="dxa"/>
          </w:tcPr>
          <w:p w:rsidR="009C475E" w:rsidRPr="00EC76BE" w:rsidRDefault="009C475E" w:rsidP="00ED4537">
            <w:pPr>
              <w:spacing w:before="100" w:beforeAutospacing="1" w:after="100" w:afterAutospacing="1"/>
            </w:pPr>
            <w:r w:rsidRPr="00EC76BE">
              <w:t>Uzvārds, Vārds</w:t>
            </w:r>
          </w:p>
        </w:tc>
        <w:tc>
          <w:tcPr>
            <w:tcW w:w="4678" w:type="dxa"/>
          </w:tcPr>
          <w:p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rsidR="009C475E" w:rsidRPr="00EC76BE" w:rsidRDefault="009C475E" w:rsidP="00ED4537">
            <w:pPr>
              <w:spacing w:before="100" w:beforeAutospacing="1" w:after="100" w:afterAutospacing="1"/>
            </w:pPr>
            <w:r w:rsidRPr="00EC76BE">
              <w:t>Klase vai kurss</w:t>
            </w: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r w:rsidR="009C475E" w:rsidRPr="00EC76BE" w:rsidTr="00ED4537">
        <w:tc>
          <w:tcPr>
            <w:tcW w:w="562" w:type="dxa"/>
          </w:tcPr>
          <w:p w:rsidR="009C475E" w:rsidRPr="00EC76BE" w:rsidRDefault="009C475E" w:rsidP="00ED4537">
            <w:pPr>
              <w:spacing w:before="100" w:beforeAutospacing="1" w:after="100" w:afterAutospacing="1"/>
            </w:pPr>
          </w:p>
        </w:tc>
        <w:tc>
          <w:tcPr>
            <w:tcW w:w="2835" w:type="dxa"/>
          </w:tcPr>
          <w:p w:rsidR="009C475E" w:rsidRPr="00EC76BE" w:rsidRDefault="009C475E" w:rsidP="00ED4537">
            <w:pPr>
              <w:spacing w:before="100" w:beforeAutospacing="1" w:after="100" w:afterAutospacing="1"/>
            </w:pPr>
          </w:p>
        </w:tc>
        <w:tc>
          <w:tcPr>
            <w:tcW w:w="4678" w:type="dxa"/>
          </w:tcPr>
          <w:p w:rsidR="009C475E" w:rsidRPr="00EC76BE" w:rsidRDefault="009C475E" w:rsidP="00ED4537">
            <w:pPr>
              <w:spacing w:before="100" w:beforeAutospacing="1" w:after="100" w:afterAutospacing="1"/>
            </w:pPr>
          </w:p>
        </w:tc>
        <w:tc>
          <w:tcPr>
            <w:tcW w:w="1172" w:type="dxa"/>
          </w:tcPr>
          <w:p w:rsidR="009C475E" w:rsidRPr="00EC76BE" w:rsidRDefault="009C475E" w:rsidP="00ED4537">
            <w:pPr>
              <w:spacing w:before="100" w:beforeAutospacing="1" w:after="100" w:afterAutospacing="1"/>
            </w:pPr>
          </w:p>
        </w:tc>
      </w:tr>
    </w:tbl>
    <w:p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300"/>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rsidR="009C475E" w:rsidRPr="00EC76BE" w:rsidRDefault="009C475E" w:rsidP="00ED4537">
            <w:pPr>
              <w:spacing w:after="0"/>
              <w:rPr>
                <w:color w:val="000000"/>
              </w:rPr>
            </w:pPr>
            <w:r w:rsidRPr="00EC76BE">
              <w:rPr>
                <w:color w:val="000000"/>
              </w:rPr>
              <w:t> </w:t>
            </w:r>
          </w:p>
        </w:tc>
      </w:tr>
      <w:tr w:rsidR="009C475E" w:rsidRPr="00EC76BE" w:rsidTr="00ED4537">
        <w:trPr>
          <w:trHeight w:val="165"/>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rsidR="009C475E" w:rsidRPr="00EC76BE" w:rsidRDefault="009C475E" w:rsidP="00ED4537">
            <w:pPr>
              <w:spacing w:after="0"/>
              <w:rPr>
                <w:color w:val="000000"/>
              </w:rPr>
            </w:pPr>
          </w:p>
        </w:tc>
      </w:tr>
      <w:tr w:rsidR="009C475E" w:rsidRPr="00EC76BE" w:rsidTr="00ED4537">
        <w:trPr>
          <w:trHeight w:val="418"/>
        </w:trPr>
        <w:tc>
          <w:tcPr>
            <w:tcW w:w="4551" w:type="dxa"/>
            <w:tcBorders>
              <w:top w:val="nil"/>
              <w:left w:val="nil"/>
              <w:bottom w:val="nil"/>
              <w:right w:val="nil"/>
            </w:tcBorders>
            <w:shd w:val="clear" w:color="auto" w:fill="auto"/>
            <w:noWrap/>
            <w:vAlign w:val="bottom"/>
            <w:hideMark/>
          </w:tcPr>
          <w:p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rsidR="009C475E" w:rsidRPr="00EC76BE" w:rsidRDefault="009C475E" w:rsidP="00ED4537">
            <w:pPr>
              <w:tabs>
                <w:tab w:val="left" w:pos="3540"/>
              </w:tabs>
              <w:spacing w:after="0"/>
            </w:pPr>
          </w:p>
          <w:p w:rsidR="009C475E" w:rsidRPr="00EC76BE" w:rsidRDefault="009C475E" w:rsidP="00ED4537">
            <w:pPr>
              <w:tabs>
                <w:tab w:val="left" w:pos="3540"/>
              </w:tabs>
              <w:spacing w:after="0"/>
              <w:rPr>
                <w:color w:val="000000"/>
              </w:rPr>
            </w:pPr>
            <w:r w:rsidRPr="00EC76BE">
              <w:t>20_. gada ___.___________</w:t>
            </w:r>
          </w:p>
        </w:tc>
      </w:tr>
    </w:tbl>
    <w:p w:rsidR="009C475E" w:rsidRPr="00F0644F" w:rsidRDefault="009C475E" w:rsidP="009C475E">
      <w:pPr>
        <w:spacing w:after="0"/>
        <w:rPr>
          <w:b/>
          <w:sz w:val="20"/>
        </w:rPr>
      </w:pPr>
    </w:p>
    <w:p w:rsidR="009C475E" w:rsidRDefault="009C475E">
      <w:pPr>
        <w:spacing w:after="200"/>
        <w:rPr>
          <w:color w:val="000000"/>
          <w:szCs w:val="24"/>
        </w:rPr>
      </w:pPr>
      <w:r>
        <w:rPr>
          <w:color w:val="000000"/>
          <w:szCs w:val="24"/>
        </w:rPr>
        <w:br w:type="page"/>
      </w:r>
    </w:p>
    <w:p w:rsidR="009C475E" w:rsidRPr="00EC76BE" w:rsidRDefault="009C475E" w:rsidP="009C475E">
      <w:pPr>
        <w:spacing w:after="0"/>
        <w:jc w:val="center"/>
        <w:rPr>
          <w:b/>
          <w:sz w:val="20"/>
        </w:rPr>
      </w:pPr>
      <w:r w:rsidRPr="00EC76BE">
        <w:rPr>
          <w:noProof/>
          <w:lang w:eastAsia="lv-LV"/>
        </w:rPr>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p>
    <w:p w:rsidR="009C475E" w:rsidRPr="00EC76BE" w:rsidRDefault="009C475E" w:rsidP="009C475E">
      <w:pPr>
        <w:spacing w:after="0"/>
        <w:jc w:val="right"/>
        <w:rPr>
          <w:b/>
          <w:sz w:val="20"/>
        </w:rPr>
      </w:pPr>
      <w:r w:rsidRPr="00EC76BE">
        <w:rPr>
          <w:b/>
          <w:sz w:val="20"/>
        </w:rPr>
        <w:t>5. pielikums</w:t>
      </w:r>
    </w:p>
    <w:p w:rsidR="009C475E" w:rsidRPr="00EC76BE" w:rsidRDefault="009C475E" w:rsidP="009C475E">
      <w:pPr>
        <w:spacing w:after="0"/>
        <w:jc w:val="right"/>
        <w:rPr>
          <w:b/>
          <w:sz w:val="20"/>
        </w:rPr>
      </w:pPr>
      <w:r w:rsidRPr="00EC76BE">
        <w:rPr>
          <w:sz w:val="20"/>
          <w:szCs w:val="20"/>
        </w:rPr>
        <w:t>Atklāta projektu konkursa</w:t>
      </w:r>
    </w:p>
    <w:p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rsidR="009C475E" w:rsidRPr="00EC76BE" w:rsidRDefault="009C475E" w:rsidP="009C475E">
      <w:pPr>
        <w:spacing w:after="0"/>
        <w:jc w:val="right"/>
        <w:rPr>
          <w:b/>
          <w:sz w:val="20"/>
        </w:rPr>
      </w:pPr>
      <w:r w:rsidRPr="00EC76BE">
        <w:rPr>
          <w:bCs/>
          <w:sz w:val="20"/>
          <w:szCs w:val="20"/>
        </w:rPr>
        <w:t>jaunatnes iniciatīvu projektos” nolikumam</w:t>
      </w:r>
    </w:p>
    <w:p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rsidR="009C475E" w:rsidRPr="00EC76BE" w:rsidRDefault="009C475E" w:rsidP="009C475E">
      <w:pPr>
        <w:spacing w:before="100" w:beforeAutospacing="1" w:after="100" w:afterAutospacing="1"/>
        <w:jc w:val="center"/>
        <w:rPr>
          <w:b/>
        </w:rPr>
      </w:pPr>
    </w:p>
    <w:p w:rsidR="009C475E" w:rsidRPr="00EC76BE" w:rsidRDefault="009C475E" w:rsidP="009C475E">
      <w:pPr>
        <w:spacing w:before="100" w:beforeAutospacing="1" w:after="100" w:afterAutospacing="1"/>
        <w:jc w:val="center"/>
        <w:rPr>
          <w:b/>
        </w:rPr>
      </w:pPr>
      <w:r w:rsidRPr="00EC76BE">
        <w:rPr>
          <w:b/>
        </w:rPr>
        <w:t>1. Atbilstības kritēriji:</w:t>
      </w:r>
    </w:p>
    <w:p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9C475E" w:rsidRPr="00EC76BE" w:rsidTr="00ED4537">
        <w:tc>
          <w:tcPr>
            <w:tcW w:w="388"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jā/nē</w:t>
            </w:r>
          </w:p>
        </w:tc>
      </w:tr>
      <w:tr w:rsidR="009C475E" w:rsidRPr="00EC76BE"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rPr>
                <w:rFonts w:eastAsia="Calibri"/>
              </w:rPr>
            </w:pPr>
          </w:p>
        </w:tc>
      </w:tr>
      <w:tr w:rsidR="009C475E" w:rsidRPr="00EC76BE"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p w:rsidR="009C475E" w:rsidRPr="00EC76BE" w:rsidRDefault="009C475E" w:rsidP="00ED4537">
            <w:r w:rsidRPr="00EC76BE">
              <w:t> </w:t>
            </w:r>
          </w:p>
        </w:tc>
      </w:tr>
      <w:tr w:rsidR="009C475E" w:rsidRPr="00EC76BE" w:rsidTr="00ED4537">
        <w:tc>
          <w:tcPr>
            <w:tcW w:w="5000" w:type="pct"/>
            <w:gridSpan w:val="3"/>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Ja projekta iesniegums neatbilst 1.1.1., 1.1.2. apakšpunktā noteiktajiem projekta iesnieguma atbilstības kritērijiem, to noraida.</w:t>
            </w:r>
          </w:p>
          <w:p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rsidR="009C475E" w:rsidRDefault="009C475E" w:rsidP="009C475E">
      <w:pPr>
        <w:spacing w:before="100" w:beforeAutospacing="1" w:after="100" w:afterAutospacing="1"/>
      </w:pPr>
    </w:p>
    <w:p w:rsidR="009C475E" w:rsidRDefault="009C475E" w:rsidP="009C475E">
      <w:pPr>
        <w:spacing w:before="100" w:beforeAutospacing="1" w:after="100" w:afterAutospacing="1"/>
      </w:pPr>
    </w:p>
    <w:p w:rsidR="009C475E" w:rsidRPr="00EC76BE" w:rsidRDefault="009C475E" w:rsidP="009C475E">
      <w:pPr>
        <w:spacing w:before="100" w:beforeAutospacing="1" w:after="100" w:afterAutospacing="1"/>
      </w:pPr>
      <w:r w:rsidRPr="00EC76BE">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9C475E" w:rsidRPr="00EC76BE" w:rsidTr="00ED4537">
        <w:tc>
          <w:tcPr>
            <w:tcW w:w="388"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jā/nē</w:t>
            </w:r>
          </w:p>
        </w:tc>
      </w:tr>
      <w:tr w:rsidR="009C475E" w:rsidRPr="00EC76BE"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tcPr>
          <w:p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rsidR="009C475E" w:rsidRPr="00EC76BE" w:rsidRDefault="009C475E" w:rsidP="00ED4537"/>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p w:rsidR="009C475E" w:rsidRPr="00EC76BE" w:rsidRDefault="009C475E" w:rsidP="00ED4537">
            <w:r w:rsidRPr="00EC76BE">
              <w:t> </w:t>
            </w:r>
          </w:p>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tcPr>
          <w:p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rsidR="009C475E" w:rsidRPr="00EC76BE" w:rsidRDefault="009C475E" w:rsidP="00ED4537"/>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tcPr>
          <w:p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rsidR="009C475E" w:rsidRPr="00EC76BE" w:rsidRDefault="009C475E" w:rsidP="00ED4537"/>
        </w:tc>
      </w:tr>
      <w:tr w:rsidR="009C475E" w:rsidRPr="00EC76BE" w:rsidTr="00ED4537">
        <w:tc>
          <w:tcPr>
            <w:tcW w:w="388" w:type="pct"/>
            <w:tcBorders>
              <w:top w:val="outset" w:sz="6" w:space="0" w:color="auto"/>
              <w:left w:val="outset" w:sz="6" w:space="0" w:color="auto"/>
              <w:bottom w:val="outset" w:sz="6" w:space="0" w:color="auto"/>
              <w:right w:val="outset" w:sz="6" w:space="0" w:color="auto"/>
            </w:tcBorders>
          </w:tcPr>
          <w:p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rsidR="009C475E" w:rsidRPr="00EC76BE" w:rsidRDefault="009C475E" w:rsidP="00ED4537"/>
        </w:tc>
      </w:tr>
      <w:tr w:rsidR="009C475E" w:rsidRPr="00EC76BE" w:rsidTr="00ED4537">
        <w:tc>
          <w:tcPr>
            <w:tcW w:w="5000" w:type="pct"/>
            <w:gridSpan w:val="3"/>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Ja projekta iesniegums neatbilst 1.2.1., 1.2.2., 1.2.3. un 1.2.8. apakšpunktā noteiktajiem projekta iesnieguma atbilstības kritērijiem, to noraida.</w:t>
            </w:r>
          </w:p>
          <w:p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rsidR="009C475E" w:rsidRPr="00EC76BE" w:rsidRDefault="009C475E" w:rsidP="009C475E">
      <w:pPr>
        <w:spacing w:before="100" w:beforeAutospacing="1" w:after="100" w:afterAutospacing="1"/>
        <w:jc w:val="center"/>
        <w:rPr>
          <w:b/>
        </w:rPr>
      </w:pPr>
    </w:p>
    <w:p w:rsidR="00A55677" w:rsidRDefault="00A55677" w:rsidP="009C475E">
      <w:pPr>
        <w:spacing w:before="100" w:beforeAutospacing="1" w:after="100" w:afterAutospacing="1"/>
        <w:jc w:val="center"/>
        <w:rPr>
          <w:b/>
        </w:rPr>
      </w:pPr>
    </w:p>
    <w:p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9C475E" w:rsidRPr="00EC76BE"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r w:rsidRPr="00EC76BE">
              <w:t>Iegūto punktu skaits</w:t>
            </w: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single" w:sz="6" w:space="0" w:color="auto"/>
              <w:left w:val="single" w:sz="6" w:space="0" w:color="auto"/>
              <w:bottom w:val="nil"/>
              <w:right w:val="outset" w:sz="6" w:space="0" w:color="auto"/>
            </w:tcBorders>
            <w:hideMark/>
          </w:tcPr>
          <w:p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rsidR="009C475E" w:rsidRPr="00EC76BE" w:rsidRDefault="009C475E" w:rsidP="00ED4537">
            <w:pPr>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pPr>
          </w:p>
        </w:tc>
      </w:tr>
      <w:tr w:rsidR="009C475E" w:rsidRPr="00EC76BE" w:rsidTr="00ED4537">
        <w:tc>
          <w:tcPr>
            <w:tcW w:w="467"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before="100" w:beforeAutospacing="1"/>
              <w:jc w:val="center"/>
              <w:rPr>
                <w:b/>
              </w:rPr>
            </w:pPr>
          </w:p>
        </w:tc>
      </w:tr>
      <w:tr w:rsidR="009C475E" w:rsidRPr="00EC76BE"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rsidR="009C475E" w:rsidRPr="00EC76BE" w:rsidRDefault="009C475E" w:rsidP="00ED4537">
            <w:pPr>
              <w:spacing w:after="200"/>
              <w:jc w:val="both"/>
              <w:rPr>
                <w:rFonts w:eastAsia="Calibri"/>
              </w:rPr>
            </w:pPr>
          </w:p>
        </w:tc>
      </w:tr>
    </w:tbl>
    <w:p w:rsidR="009C475E" w:rsidRPr="00EC76BE" w:rsidRDefault="009C475E" w:rsidP="009C475E">
      <w:pPr>
        <w:ind w:right="-427"/>
      </w:pPr>
    </w:p>
    <w:p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67" w:rsidRDefault="00E24167" w:rsidP="0038492F">
      <w:r>
        <w:separator/>
      </w:r>
    </w:p>
    <w:p w:rsidR="00E24167" w:rsidRDefault="00E24167" w:rsidP="0038492F"/>
  </w:endnote>
  <w:endnote w:type="continuationSeparator" w:id="0">
    <w:p w:rsidR="00E24167" w:rsidRDefault="00E24167" w:rsidP="0038492F">
      <w:r>
        <w:continuationSeparator/>
      </w:r>
    </w:p>
    <w:p w:rsidR="00E24167" w:rsidRDefault="00E24167" w:rsidP="0038492F"/>
  </w:endnote>
  <w:endnote w:type="continuationNotice" w:id="1">
    <w:p w:rsidR="00E24167" w:rsidRDefault="00E24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rsidR="00FD61D2" w:rsidRPr="006431C1" w:rsidRDefault="00FD61D2"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rsidR="00FD61D2" w:rsidRPr="006431C1" w:rsidRDefault="00FD61D2"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8428E0">
          <w:rPr>
            <w:b/>
            <w:noProof/>
            <w:color w:val="633C90" w:themeColor="background1"/>
          </w:rPr>
          <w:t>25</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67" w:rsidRDefault="00E24167" w:rsidP="0038492F">
      <w:r>
        <w:separator/>
      </w:r>
    </w:p>
    <w:p w:rsidR="00E24167" w:rsidRDefault="00E24167" w:rsidP="0038492F"/>
  </w:footnote>
  <w:footnote w:type="continuationSeparator" w:id="0">
    <w:p w:rsidR="00E24167" w:rsidRDefault="00E24167" w:rsidP="0038492F">
      <w:r>
        <w:continuationSeparator/>
      </w:r>
    </w:p>
    <w:p w:rsidR="00E24167" w:rsidRDefault="00E24167" w:rsidP="0038492F"/>
  </w:footnote>
  <w:footnote w:type="continuationNotice" w:id="1">
    <w:p w:rsidR="00E24167" w:rsidRDefault="00E24167">
      <w:pPr>
        <w:spacing w:after="0" w:line="240" w:lineRule="auto"/>
      </w:pPr>
    </w:p>
  </w:footnote>
  <w:footnote w:id="2">
    <w:p w:rsidR="00FD61D2" w:rsidRPr="00BE5D1F" w:rsidRDefault="00FD61D2">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rsidR="00FD61D2" w:rsidRPr="00EC76BE" w:rsidRDefault="00FD61D2"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rsidR="00FD61D2" w:rsidRPr="00EC76BE" w:rsidRDefault="00FD61D2"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rsidR="00FD61D2" w:rsidRPr="00EC76BE" w:rsidRDefault="00FD61D2"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rsidR="00FD61D2" w:rsidRPr="003145C0" w:rsidRDefault="00FD61D2">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rsidR="00FD61D2" w:rsidRPr="00086E57" w:rsidRDefault="00FD61D2"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rsidR="00FD61D2" w:rsidRPr="000270C3" w:rsidRDefault="00FD61D2"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rsidR="00FD61D2" w:rsidRPr="00554D54" w:rsidRDefault="00FD61D2" w:rsidP="009C475E">
      <w:pPr>
        <w:pStyle w:val="Vresteksts"/>
        <w:jc w:val="both"/>
        <w:rPr>
          <w:sz w:val="16"/>
          <w:szCs w:val="16"/>
          <w:lang w:val="lv-LV"/>
        </w:rPr>
      </w:pPr>
    </w:p>
  </w:footnote>
  <w:footnote w:id="9">
    <w:p w:rsidR="00FD61D2" w:rsidRPr="00843734" w:rsidRDefault="00FD61D2"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rsidR="00FD61D2" w:rsidRPr="00805A4B" w:rsidRDefault="00FD61D2"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rsidR="00FD61D2" w:rsidRPr="00EA408F" w:rsidRDefault="00FD61D2"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rsidR="00FD61D2" w:rsidRPr="0006564E" w:rsidRDefault="00FD61D2" w:rsidP="009C475E">
      <w:pPr>
        <w:pStyle w:val="Vresteksts"/>
        <w:rPr>
          <w:lang w:val="lv-LV"/>
        </w:rPr>
      </w:pPr>
    </w:p>
  </w:footnote>
  <w:footnote w:id="11">
    <w:p w:rsidR="00FD61D2" w:rsidRPr="005D2DDD" w:rsidRDefault="00FD61D2"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rsidR="00FD61D2" w:rsidRPr="001B0EAE" w:rsidRDefault="00FD61D2"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D2" w:rsidRDefault="00FD61D2"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D2" w:rsidRDefault="00FD61D2"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5E75"/>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345DD"/>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461B"/>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0F11"/>
    <w:rsid w:val="00347E46"/>
    <w:rsid w:val="00352CD3"/>
    <w:rsid w:val="00354BDC"/>
    <w:rsid w:val="003579B3"/>
    <w:rsid w:val="00357C0B"/>
    <w:rsid w:val="00361712"/>
    <w:rsid w:val="003660FF"/>
    <w:rsid w:val="003727A2"/>
    <w:rsid w:val="00372C71"/>
    <w:rsid w:val="0037551E"/>
    <w:rsid w:val="00375915"/>
    <w:rsid w:val="003765DA"/>
    <w:rsid w:val="00380366"/>
    <w:rsid w:val="0038492F"/>
    <w:rsid w:val="00386BB0"/>
    <w:rsid w:val="003911D1"/>
    <w:rsid w:val="00395877"/>
    <w:rsid w:val="00395B6A"/>
    <w:rsid w:val="003A40D3"/>
    <w:rsid w:val="003A4494"/>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34595"/>
    <w:rsid w:val="005401DB"/>
    <w:rsid w:val="005438A1"/>
    <w:rsid w:val="00546F37"/>
    <w:rsid w:val="005476C7"/>
    <w:rsid w:val="0055564B"/>
    <w:rsid w:val="005556DE"/>
    <w:rsid w:val="00556153"/>
    <w:rsid w:val="00561B13"/>
    <w:rsid w:val="00563E1F"/>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371E"/>
    <w:rsid w:val="00736EE9"/>
    <w:rsid w:val="00740687"/>
    <w:rsid w:val="00745FB9"/>
    <w:rsid w:val="007500CB"/>
    <w:rsid w:val="0075042E"/>
    <w:rsid w:val="00757934"/>
    <w:rsid w:val="00757E4A"/>
    <w:rsid w:val="00764F18"/>
    <w:rsid w:val="00765F20"/>
    <w:rsid w:val="007664FE"/>
    <w:rsid w:val="00766AF0"/>
    <w:rsid w:val="00770DD8"/>
    <w:rsid w:val="0077411E"/>
    <w:rsid w:val="00774C56"/>
    <w:rsid w:val="00776377"/>
    <w:rsid w:val="0077693C"/>
    <w:rsid w:val="0077759D"/>
    <w:rsid w:val="00780076"/>
    <w:rsid w:val="00781BE3"/>
    <w:rsid w:val="00781D96"/>
    <w:rsid w:val="00784776"/>
    <w:rsid w:val="00790E0E"/>
    <w:rsid w:val="007914B3"/>
    <w:rsid w:val="007947D4"/>
    <w:rsid w:val="007A3F28"/>
    <w:rsid w:val="007A48C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311C"/>
    <w:rsid w:val="0080489C"/>
    <w:rsid w:val="00805A4B"/>
    <w:rsid w:val="008137F6"/>
    <w:rsid w:val="008158CD"/>
    <w:rsid w:val="00816A81"/>
    <w:rsid w:val="00820C32"/>
    <w:rsid w:val="00820CC9"/>
    <w:rsid w:val="0082134B"/>
    <w:rsid w:val="008218B7"/>
    <w:rsid w:val="00821A8A"/>
    <w:rsid w:val="0082245B"/>
    <w:rsid w:val="0082579A"/>
    <w:rsid w:val="00825813"/>
    <w:rsid w:val="008328B0"/>
    <w:rsid w:val="00832B8C"/>
    <w:rsid w:val="00833586"/>
    <w:rsid w:val="00835150"/>
    <w:rsid w:val="008426D0"/>
    <w:rsid w:val="008428E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C7C94"/>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2921"/>
    <w:rsid w:val="009C3433"/>
    <w:rsid w:val="009C475E"/>
    <w:rsid w:val="009C5A13"/>
    <w:rsid w:val="009C7DC4"/>
    <w:rsid w:val="009D0A7A"/>
    <w:rsid w:val="009E4C2F"/>
    <w:rsid w:val="009F797E"/>
    <w:rsid w:val="00A020D4"/>
    <w:rsid w:val="00A0324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3D00"/>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1906"/>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A525E"/>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06B8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2416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43F0F"/>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1D2"/>
    <w:rsid w:val="00FD6845"/>
    <w:rsid w:val="00FD78DD"/>
    <w:rsid w:val="00FE20FD"/>
    <w:rsid w:val="00FE2B34"/>
    <w:rsid w:val="00FE306B"/>
    <w:rsid w:val="00FF0EEA"/>
    <w:rsid w:val="00FF25FF"/>
    <w:rsid w:val="00FF420B"/>
    <w:rsid w:val="00FF4681"/>
    <w:rsid w:val="00FF55B4"/>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0B0566"/>
    <w:rsid w:val="000D6EC4"/>
    <w:rsid w:val="0020540C"/>
    <w:rsid w:val="002F1844"/>
    <w:rsid w:val="0040489C"/>
    <w:rsid w:val="004242C3"/>
    <w:rsid w:val="004E2A67"/>
    <w:rsid w:val="004F437D"/>
    <w:rsid w:val="00513CA3"/>
    <w:rsid w:val="005307B0"/>
    <w:rsid w:val="007F47DC"/>
    <w:rsid w:val="0086087E"/>
    <w:rsid w:val="009B7BCF"/>
    <w:rsid w:val="00A033CF"/>
    <w:rsid w:val="00B67A75"/>
    <w:rsid w:val="00CD380B"/>
    <w:rsid w:val="00D23486"/>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0E28-89B3-4977-93EE-6DD9A3E36FF2}">
  <ds:schemaRefs>
    <ds:schemaRef ds:uri="http://schemas.openxmlformats.org/officeDocument/2006/bibliography"/>
  </ds:schemaRefs>
</ds:datastoreItem>
</file>

<file path=customXml/itemProps2.xml><?xml version="1.0" encoding="utf-8"?>
<ds:datastoreItem xmlns:ds="http://schemas.openxmlformats.org/officeDocument/2006/customXml" ds:itemID="{E15C50B9-0014-48A1-A6B8-F1B7CFE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104</TotalTime>
  <Pages>1</Pages>
  <Words>21754</Words>
  <Characters>12401</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Mara.Abolina;Jānis Pumpiņš</dc:creator>
  <cp:lastModifiedBy>Līvija Vilcāne</cp:lastModifiedBy>
  <cp:revision>17</cp:revision>
  <cp:lastPrinted>2019-02-22T11:59:00Z</cp:lastPrinted>
  <dcterms:created xsi:type="dcterms:W3CDTF">2022-02-22T12:02:00Z</dcterms:created>
  <dcterms:modified xsi:type="dcterms:W3CDTF">2022-02-22T12:56:00Z</dcterms:modified>
</cp:coreProperties>
</file>