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5640F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6DFED4C" wp14:editId="379F5EC4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085E9" w14:textId="566457F9" w:rsidR="003D5C89" w:rsidRDefault="00EE46F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FED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75085E9" w14:textId="566457F9" w:rsidR="003D5C89" w:rsidRDefault="00EE46F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182A0AA9" w14:textId="77777777" w:rsidTr="007346CE">
        <w:tc>
          <w:tcPr>
            <w:tcW w:w="7905" w:type="dxa"/>
          </w:tcPr>
          <w:p w14:paraId="4C7C3EE8" w14:textId="77777777" w:rsidR="00E61AB9" w:rsidRDefault="00E35EF7" w:rsidP="0012576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12576E"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</w:t>
            </w:r>
            <w:r w:rsidR="00841E01">
              <w:rPr>
                <w:bCs/>
                <w:szCs w:val="44"/>
                <w:lang w:val="lv-LV"/>
              </w:rPr>
              <w:t>3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5586319C" w14:textId="628FD328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E46F3">
              <w:rPr>
                <w:bCs/>
                <w:szCs w:val="44"/>
                <w:lang w:val="lv-LV"/>
              </w:rPr>
              <w:t>3/10</w:t>
            </w:r>
          </w:p>
        </w:tc>
      </w:tr>
    </w:tbl>
    <w:p w14:paraId="1FE7B8D5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17AA8924" w14:textId="5769D25B" w:rsidR="002438AA" w:rsidRDefault="00841E01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szCs w:val="44"/>
          <w:u w:val="none"/>
        </w:rPr>
        <w:t>JELGAVAS VALSTSPILSĒTAS PAŠVALDĪBAS IE</w:t>
      </w:r>
      <w:r w:rsidR="0012576E">
        <w:rPr>
          <w:szCs w:val="44"/>
          <w:u w:val="none"/>
        </w:rPr>
        <w:t>STĀDES “JELGAVAS IZGLĪTĪBAS PĀRVALDE” UN JELGAVAS VALSTSPILSĒTAS PAŠVALDĪBAS IZGLĪTĪBAS IESTĀŽU MAKSAS PAKALPOJUMU APSTIPRINĀŠANA</w:t>
      </w:r>
    </w:p>
    <w:p w14:paraId="0B2FB1B1" w14:textId="77777777" w:rsidR="00A52DA1" w:rsidRDefault="00A52DA1" w:rsidP="00EE46F3">
      <w:pPr>
        <w:pStyle w:val="BodyText"/>
        <w:ind w:firstLine="357"/>
        <w:jc w:val="both"/>
      </w:pPr>
    </w:p>
    <w:p w14:paraId="0F1DAD26" w14:textId="00883F2F" w:rsidR="00EE46F3" w:rsidRDefault="00EE46F3" w:rsidP="00EE46F3">
      <w:pPr>
        <w:pStyle w:val="BodyText"/>
        <w:jc w:val="both"/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(A.Rāviņš, R.Vectirāne, V.Ļevčenoks, M.Buškevics, I.Bandeniece, I.Priževoite, J.Strods, R.Šlegelmilhs, U.Dūmiņš, M.Daģis, A.Eihvalds, A.Pagors, G.Kurlovičs, A.Rublis, A.Tomašūns),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14:paraId="045BE1AE" w14:textId="77777777" w:rsidR="00E61AB9" w:rsidRDefault="00E35EF7" w:rsidP="00EE46F3">
      <w:pPr>
        <w:pStyle w:val="BodyText"/>
        <w:ind w:firstLine="720"/>
        <w:jc w:val="both"/>
      </w:pPr>
      <w:r>
        <w:t xml:space="preserve">Saskaņā ar Pašvaldību likuma </w:t>
      </w:r>
      <w:r w:rsidR="009875B7">
        <w:t xml:space="preserve">4. panta pirmās daļas 4. punktu un </w:t>
      </w:r>
      <w:r w:rsidR="00841E01">
        <w:t>10</w:t>
      </w:r>
      <w:r>
        <w:t xml:space="preserve">. panta pirmās daļas </w:t>
      </w:r>
      <w:r w:rsidR="00651282">
        <w:t>pirmo teikumu</w:t>
      </w:r>
      <w:r>
        <w:t>,</w:t>
      </w:r>
    </w:p>
    <w:p w14:paraId="53ED7B25" w14:textId="77777777" w:rsidR="00E61AB9" w:rsidRDefault="00E61AB9" w:rsidP="00EE46F3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589A175A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2A7EBA87" w14:textId="77777777" w:rsidR="00E61AB9" w:rsidRDefault="00651282" w:rsidP="00A52DA1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Apstiprināt Jelgavas valstspilsētas pašvaldības iestādes “Jelgavas izglītības pārvalde” un Jelgavas valstspilsētas pašvaldības izglītības iestāžu maksas pakalpojumus (pielikumā).</w:t>
      </w:r>
    </w:p>
    <w:p w14:paraId="5AC696EC" w14:textId="6D24D918" w:rsidR="00651282" w:rsidRDefault="00651282" w:rsidP="00A52DA1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651282">
        <w:rPr>
          <w:lang w:val="lv-LV"/>
        </w:rPr>
        <w:t>Atzīt par spēku zaudējušu Jelgavas pilsētas domes 202</w:t>
      </w:r>
      <w:r w:rsidR="00A52DA1">
        <w:rPr>
          <w:lang w:val="lv-LV"/>
        </w:rPr>
        <w:t>0. gada 27. februāra lēmumu Nr.</w:t>
      </w:r>
      <w:r w:rsidRPr="00651282">
        <w:rPr>
          <w:lang w:val="lv-LV"/>
        </w:rPr>
        <w:t>3/3 “Jelgavas valstspilsētas pašvaldības iestādes “Jelgavas izglītības pārvalde” un Jelgavas valstspilsētas pašvaldības izglītības iestāžu maksas pakalpojumu cenrāža apstiprināšana”.</w:t>
      </w:r>
    </w:p>
    <w:p w14:paraId="52E875E3" w14:textId="312A883E" w:rsidR="00C0508C" w:rsidRPr="00651282" w:rsidRDefault="00C0508C" w:rsidP="00A52DA1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Lēmums stājas spēkā 2023.</w:t>
      </w:r>
      <w:r w:rsidR="00A52DA1">
        <w:rPr>
          <w:lang w:val="lv-LV"/>
        </w:rPr>
        <w:t xml:space="preserve"> </w:t>
      </w:r>
      <w:r>
        <w:rPr>
          <w:lang w:val="lv-LV"/>
        </w:rPr>
        <w:t>gada 1.</w:t>
      </w:r>
      <w:r w:rsidR="00A52DA1">
        <w:rPr>
          <w:lang w:val="lv-LV"/>
        </w:rPr>
        <w:t xml:space="preserve"> </w:t>
      </w:r>
      <w:r>
        <w:rPr>
          <w:lang w:val="lv-LV"/>
        </w:rPr>
        <w:t>maijā.</w:t>
      </w:r>
    </w:p>
    <w:p w14:paraId="0F98B953" w14:textId="77777777" w:rsidR="007346CE" w:rsidRDefault="007346CE" w:rsidP="00A52DA1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10A539B" w14:textId="77777777" w:rsidR="00E05BC4" w:rsidRDefault="00E05BC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D638B55" w14:textId="77777777" w:rsidR="00EE46F3" w:rsidRDefault="00EE46F3" w:rsidP="00EE46F3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r>
        <w:rPr>
          <w:bCs/>
          <w:color w:val="000000"/>
        </w:rPr>
        <w:t>A.Rāviņš</w:t>
      </w:r>
    </w:p>
    <w:p w14:paraId="4EE5150B" w14:textId="77777777" w:rsidR="00EE46F3" w:rsidRPr="002B7546" w:rsidRDefault="00EE46F3" w:rsidP="00EE46F3">
      <w:pPr>
        <w:rPr>
          <w:color w:val="000000"/>
          <w:lang w:eastAsia="lv-LV"/>
        </w:rPr>
      </w:pPr>
    </w:p>
    <w:p w14:paraId="456526AE" w14:textId="77777777" w:rsidR="00EE46F3" w:rsidRPr="002B7546" w:rsidRDefault="00EE46F3" w:rsidP="00EE46F3">
      <w:pPr>
        <w:rPr>
          <w:color w:val="000000"/>
          <w:lang w:eastAsia="lv-LV"/>
        </w:rPr>
      </w:pPr>
    </w:p>
    <w:p w14:paraId="5489B953" w14:textId="77777777" w:rsidR="00EE46F3" w:rsidRDefault="00EE46F3" w:rsidP="00EE46F3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4297965F" w14:textId="77777777" w:rsidR="00EE46F3" w:rsidRDefault="00EE46F3" w:rsidP="00EE46F3">
      <w:pPr>
        <w:shd w:val="clear" w:color="auto" w:fill="FFFFFF"/>
        <w:jc w:val="both"/>
        <w:rPr>
          <w:bCs/>
        </w:rPr>
      </w:pPr>
      <w:r>
        <w:rPr>
          <w:bCs/>
        </w:rPr>
        <w:t>Jelgavas valstspilsētas pašvaldības</w:t>
      </w:r>
    </w:p>
    <w:p w14:paraId="4C707F98" w14:textId="77777777" w:rsidR="00EE46F3" w:rsidRDefault="00EE46F3" w:rsidP="00EE46F3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12DBD632" w14:textId="77777777" w:rsidR="00EE46F3" w:rsidRDefault="00EE46F3" w:rsidP="00EE46F3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16B4E5D4" w14:textId="77777777" w:rsidR="00EE46F3" w:rsidRDefault="00EE46F3" w:rsidP="00EE46F3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B.Jēkabsone</w:t>
      </w:r>
    </w:p>
    <w:p w14:paraId="09ADAD59" w14:textId="35BE6F6D" w:rsidR="00342504" w:rsidRPr="00E05BC4" w:rsidRDefault="00EE46F3" w:rsidP="00EE46F3">
      <w:r>
        <w:t>2023. gada 2</w:t>
      </w:r>
      <w:r w:rsidR="00AB1474">
        <w:t>7</w:t>
      </w:r>
      <w:bookmarkStart w:id="0" w:name="_GoBack"/>
      <w:bookmarkEnd w:id="0"/>
      <w:r>
        <w:t>. martā</w:t>
      </w:r>
    </w:p>
    <w:sectPr w:rsidR="00342504" w:rsidRPr="00E05BC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8745F" w14:textId="77777777" w:rsidR="00B753E0" w:rsidRDefault="00B753E0">
      <w:r>
        <w:separator/>
      </w:r>
    </w:p>
  </w:endnote>
  <w:endnote w:type="continuationSeparator" w:id="0">
    <w:p w14:paraId="3E2B3C1A" w14:textId="77777777" w:rsidR="00B753E0" w:rsidRDefault="00B7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5299F" w14:textId="77777777" w:rsidR="00B753E0" w:rsidRDefault="00B753E0">
      <w:r>
        <w:separator/>
      </w:r>
    </w:p>
  </w:footnote>
  <w:footnote w:type="continuationSeparator" w:id="0">
    <w:p w14:paraId="044361DC" w14:textId="77777777" w:rsidR="00B753E0" w:rsidRDefault="00B75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2C997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B962D1C" wp14:editId="2B4D80BC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2C513E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4A357185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7F50C56B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4BF943D" w14:textId="77777777" w:rsidTr="00F72368">
      <w:trPr>
        <w:jc w:val="center"/>
      </w:trPr>
      <w:tc>
        <w:tcPr>
          <w:tcW w:w="8528" w:type="dxa"/>
        </w:tcPr>
        <w:p w14:paraId="58B28C5C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54A6DACD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024C0D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67315"/>
    <w:multiLevelType w:val="hybridMultilevel"/>
    <w:tmpl w:val="C4AA44BA"/>
    <w:lvl w:ilvl="0" w:tplc="204C5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432716"/>
    <w:multiLevelType w:val="hybridMultilevel"/>
    <w:tmpl w:val="25EE7106"/>
    <w:lvl w:ilvl="0" w:tplc="EFBC9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F7"/>
    <w:rsid w:val="0002715F"/>
    <w:rsid w:val="000832CF"/>
    <w:rsid w:val="000C4CB0"/>
    <w:rsid w:val="000E4EB6"/>
    <w:rsid w:val="0012576E"/>
    <w:rsid w:val="00126D62"/>
    <w:rsid w:val="00157FB5"/>
    <w:rsid w:val="00167A3E"/>
    <w:rsid w:val="00197F0A"/>
    <w:rsid w:val="001B2E18"/>
    <w:rsid w:val="001C104F"/>
    <w:rsid w:val="001C629A"/>
    <w:rsid w:val="001C6392"/>
    <w:rsid w:val="002051D3"/>
    <w:rsid w:val="002438AA"/>
    <w:rsid w:val="0029227E"/>
    <w:rsid w:val="002A40BD"/>
    <w:rsid w:val="002A71EA"/>
    <w:rsid w:val="002B327C"/>
    <w:rsid w:val="002D745A"/>
    <w:rsid w:val="0031251F"/>
    <w:rsid w:val="00342504"/>
    <w:rsid w:val="0037152C"/>
    <w:rsid w:val="003959A1"/>
    <w:rsid w:val="003D12D3"/>
    <w:rsid w:val="003D5C89"/>
    <w:rsid w:val="0041502A"/>
    <w:rsid w:val="004407DF"/>
    <w:rsid w:val="0044759D"/>
    <w:rsid w:val="00475BAB"/>
    <w:rsid w:val="004A07D3"/>
    <w:rsid w:val="004D47D9"/>
    <w:rsid w:val="00502C56"/>
    <w:rsid w:val="00531093"/>
    <w:rsid w:val="00540422"/>
    <w:rsid w:val="00577970"/>
    <w:rsid w:val="00586791"/>
    <w:rsid w:val="005931AB"/>
    <w:rsid w:val="005F07BD"/>
    <w:rsid w:val="0060175D"/>
    <w:rsid w:val="0063151B"/>
    <w:rsid w:val="00631B8B"/>
    <w:rsid w:val="006457D0"/>
    <w:rsid w:val="00646E44"/>
    <w:rsid w:val="00651282"/>
    <w:rsid w:val="0066057F"/>
    <w:rsid w:val="0066324F"/>
    <w:rsid w:val="006D62C3"/>
    <w:rsid w:val="00720161"/>
    <w:rsid w:val="007346CE"/>
    <w:rsid w:val="007419F0"/>
    <w:rsid w:val="0076543C"/>
    <w:rsid w:val="007E0908"/>
    <w:rsid w:val="007F54F5"/>
    <w:rsid w:val="00802131"/>
    <w:rsid w:val="00807AB7"/>
    <w:rsid w:val="00827057"/>
    <w:rsid w:val="00841E01"/>
    <w:rsid w:val="008562DC"/>
    <w:rsid w:val="00880030"/>
    <w:rsid w:val="00892EB6"/>
    <w:rsid w:val="00946181"/>
    <w:rsid w:val="0097415D"/>
    <w:rsid w:val="009875B7"/>
    <w:rsid w:val="009C00E0"/>
    <w:rsid w:val="009F156A"/>
    <w:rsid w:val="00A079D7"/>
    <w:rsid w:val="00A52DA1"/>
    <w:rsid w:val="00A61C73"/>
    <w:rsid w:val="00A63B0F"/>
    <w:rsid w:val="00A867C4"/>
    <w:rsid w:val="00AA6D58"/>
    <w:rsid w:val="00AB1474"/>
    <w:rsid w:val="00B03FD3"/>
    <w:rsid w:val="00B1404A"/>
    <w:rsid w:val="00B35B4C"/>
    <w:rsid w:val="00B51C9C"/>
    <w:rsid w:val="00B64D4D"/>
    <w:rsid w:val="00B746FE"/>
    <w:rsid w:val="00B753E0"/>
    <w:rsid w:val="00BB795F"/>
    <w:rsid w:val="00BC0063"/>
    <w:rsid w:val="00BE4673"/>
    <w:rsid w:val="00C0508C"/>
    <w:rsid w:val="00C205BD"/>
    <w:rsid w:val="00C36D3B"/>
    <w:rsid w:val="00C516D8"/>
    <w:rsid w:val="00C75E2C"/>
    <w:rsid w:val="00C86BBA"/>
    <w:rsid w:val="00C9692A"/>
    <w:rsid w:val="00C9728B"/>
    <w:rsid w:val="00CA0990"/>
    <w:rsid w:val="00CC1DD5"/>
    <w:rsid w:val="00CC3EC8"/>
    <w:rsid w:val="00CC74FB"/>
    <w:rsid w:val="00CD139B"/>
    <w:rsid w:val="00CD2FC4"/>
    <w:rsid w:val="00D00D85"/>
    <w:rsid w:val="00D1121C"/>
    <w:rsid w:val="00D85B20"/>
    <w:rsid w:val="00DC5428"/>
    <w:rsid w:val="00E05BC4"/>
    <w:rsid w:val="00E05D2F"/>
    <w:rsid w:val="00E3404B"/>
    <w:rsid w:val="00E35EF7"/>
    <w:rsid w:val="00E61AB9"/>
    <w:rsid w:val="00EA6477"/>
    <w:rsid w:val="00EA770A"/>
    <w:rsid w:val="00EB10AE"/>
    <w:rsid w:val="00EC3FC4"/>
    <w:rsid w:val="00EC4C76"/>
    <w:rsid w:val="00EC518D"/>
    <w:rsid w:val="00EE46F3"/>
    <w:rsid w:val="00F72368"/>
    <w:rsid w:val="00F74A3E"/>
    <w:rsid w:val="00F848CF"/>
    <w:rsid w:val="00FB0305"/>
    <w:rsid w:val="00FB6B06"/>
    <w:rsid w:val="00FB7367"/>
    <w:rsid w:val="00FD76F7"/>
    <w:rsid w:val="00F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5907602A"/>
  <w15:docId w15:val="{6F23C858-8CDD-4574-B1DD-E61984ED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EA64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A64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647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6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64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925E2-AF80-4F26-B93B-DF0CCDCF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2023-03-07T12:49:00Z</cp:lastPrinted>
  <dcterms:created xsi:type="dcterms:W3CDTF">2023-03-23T07:29:00Z</dcterms:created>
  <dcterms:modified xsi:type="dcterms:W3CDTF">2023-03-23T07:57:00Z</dcterms:modified>
</cp:coreProperties>
</file>