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5C9DA" w14:textId="77777777" w:rsidR="00E61AB9" w:rsidRPr="005E3EA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5E3EA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491A572" wp14:editId="5284DEF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64E9C" w14:textId="60AFBF4E" w:rsidR="003D5C89" w:rsidRDefault="00FF59C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A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2064E9C" w14:textId="60AFBF4E" w:rsidR="003D5C89" w:rsidRDefault="00FF59C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5E3EA9" w14:paraId="3ACD26D1" w14:textId="77777777" w:rsidTr="007346CE">
        <w:tc>
          <w:tcPr>
            <w:tcW w:w="7905" w:type="dxa"/>
          </w:tcPr>
          <w:p w14:paraId="0C9D6D57" w14:textId="77777777" w:rsidR="00E61AB9" w:rsidRPr="005E3EA9" w:rsidRDefault="00FD758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E3EA9">
              <w:rPr>
                <w:bCs/>
                <w:szCs w:val="44"/>
                <w:lang w:val="lv-LV"/>
              </w:rPr>
              <w:t>24</w:t>
            </w:r>
            <w:r w:rsidR="009032D5" w:rsidRPr="005E3EA9">
              <w:rPr>
                <w:bCs/>
                <w:szCs w:val="44"/>
                <w:lang w:val="lv-LV"/>
              </w:rPr>
              <w:t>.0</w:t>
            </w:r>
            <w:r w:rsidR="000A2664" w:rsidRPr="005E3EA9">
              <w:rPr>
                <w:bCs/>
                <w:szCs w:val="44"/>
                <w:lang w:val="lv-LV"/>
              </w:rPr>
              <w:t>3</w:t>
            </w:r>
            <w:r w:rsidR="009032D5" w:rsidRPr="005E3EA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0E785E7A" w14:textId="514B0C0B" w:rsidR="00E61AB9" w:rsidRPr="005E3EA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E3EA9">
              <w:rPr>
                <w:bCs/>
                <w:szCs w:val="44"/>
                <w:lang w:val="lv-LV"/>
              </w:rPr>
              <w:t>Nr.</w:t>
            </w:r>
            <w:r w:rsidR="00FF59C1">
              <w:rPr>
                <w:bCs/>
                <w:szCs w:val="44"/>
                <w:lang w:val="lv-LV"/>
              </w:rPr>
              <w:t>3/11</w:t>
            </w:r>
          </w:p>
        </w:tc>
      </w:tr>
    </w:tbl>
    <w:p w14:paraId="6B56F81D" w14:textId="77777777" w:rsidR="00E61AB9" w:rsidRPr="005E3EA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27968B9" w14:textId="77777777" w:rsidR="009032D5" w:rsidRPr="005E3EA9" w:rsidRDefault="009032D5" w:rsidP="009032D5">
      <w:pPr>
        <w:pStyle w:val="Heading6"/>
        <w:pBdr>
          <w:bottom w:val="single" w:sz="6" w:space="1" w:color="auto"/>
        </w:pBdr>
        <w:rPr>
          <w:szCs w:val="24"/>
          <w:u w:val="none"/>
        </w:rPr>
      </w:pPr>
      <w:r w:rsidRPr="005E3EA9">
        <w:rPr>
          <w:szCs w:val="24"/>
          <w:u w:val="none"/>
        </w:rPr>
        <w:t xml:space="preserve">GROZĪJUMI JELGAVAS </w:t>
      </w:r>
      <w:r w:rsidR="008450C2" w:rsidRPr="005E3EA9">
        <w:rPr>
          <w:szCs w:val="24"/>
          <w:u w:val="none"/>
        </w:rPr>
        <w:t>VALSTS</w:t>
      </w:r>
      <w:r w:rsidRPr="005E3EA9">
        <w:rPr>
          <w:szCs w:val="24"/>
          <w:u w:val="none"/>
        </w:rPr>
        <w:t xml:space="preserve">PILSĒTAS PAŠVALDĪBAS IESTĀDES </w:t>
      </w:r>
    </w:p>
    <w:p w14:paraId="06B3422C" w14:textId="77777777" w:rsidR="002438AA" w:rsidRPr="005E3EA9" w:rsidRDefault="009032D5" w:rsidP="009032D5">
      <w:pPr>
        <w:pStyle w:val="Heading6"/>
        <w:pBdr>
          <w:bottom w:val="single" w:sz="6" w:space="1" w:color="auto"/>
        </w:pBdr>
        <w:rPr>
          <w:u w:val="none"/>
        </w:rPr>
      </w:pPr>
      <w:r w:rsidRPr="005E3EA9">
        <w:rPr>
          <w:szCs w:val="24"/>
          <w:u w:val="none"/>
        </w:rPr>
        <w:t>“JELGAVAS REĢIONĀLAIS TŪRISMA CENTRS” MAKSAS PAKALPOJUMO</w:t>
      </w:r>
      <w:r w:rsidR="001C104F" w:rsidRPr="005E3EA9">
        <w:rPr>
          <w:u w:val="none"/>
        </w:rPr>
        <w:t>S</w:t>
      </w:r>
    </w:p>
    <w:p w14:paraId="25FE57F9" w14:textId="77777777" w:rsidR="001C104F" w:rsidRPr="005E3EA9" w:rsidRDefault="001C104F" w:rsidP="008201E2"/>
    <w:p w14:paraId="49A86929" w14:textId="5CD71904" w:rsidR="00FF59C1" w:rsidRDefault="00FF59C1" w:rsidP="00FF59C1">
      <w:pPr>
        <w:pStyle w:val="BodyText"/>
        <w:jc w:val="both"/>
        <w:rPr>
          <w:szCs w:val="24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2981A897" w14:textId="229AFBE1" w:rsidR="009032D5" w:rsidRPr="005E3EA9" w:rsidRDefault="009032D5" w:rsidP="008201E2">
      <w:pPr>
        <w:pStyle w:val="BodyText"/>
        <w:ind w:firstLine="720"/>
        <w:jc w:val="both"/>
        <w:rPr>
          <w:szCs w:val="24"/>
        </w:rPr>
      </w:pPr>
      <w:r w:rsidRPr="005E3EA9">
        <w:rPr>
          <w:szCs w:val="24"/>
        </w:rPr>
        <w:t xml:space="preserve">Saskaņā ar </w:t>
      </w:r>
      <w:r w:rsidR="008450C2" w:rsidRPr="005E3EA9">
        <w:rPr>
          <w:szCs w:val="24"/>
        </w:rPr>
        <w:t>Pašvaldību likuma 10.panta pirmās daļas pirmo teikumu</w:t>
      </w:r>
      <w:r w:rsidR="00DC1BB3" w:rsidRPr="005E3EA9">
        <w:rPr>
          <w:szCs w:val="24"/>
        </w:rPr>
        <w:t>, Tūrisma likuma 8.pantu</w:t>
      </w:r>
      <w:r w:rsidR="00DC1BB3" w:rsidRPr="005E3EA9">
        <w:t>,</w:t>
      </w:r>
    </w:p>
    <w:p w14:paraId="6E2D7BD6" w14:textId="77777777" w:rsidR="009032D5" w:rsidRPr="005E3EA9" w:rsidRDefault="009032D5" w:rsidP="008201E2">
      <w:pPr>
        <w:pStyle w:val="BodyText"/>
        <w:ind w:firstLine="357"/>
        <w:jc w:val="both"/>
        <w:rPr>
          <w:szCs w:val="24"/>
        </w:rPr>
      </w:pPr>
    </w:p>
    <w:p w14:paraId="61F4B42B" w14:textId="77777777" w:rsidR="009032D5" w:rsidRPr="005E3EA9" w:rsidRDefault="009032D5" w:rsidP="008201E2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5E3EA9">
        <w:rPr>
          <w:b/>
          <w:bCs/>
          <w:szCs w:val="24"/>
          <w:lang w:val="lv-LV"/>
        </w:rPr>
        <w:t xml:space="preserve">JELGAVAS </w:t>
      </w:r>
      <w:r w:rsidR="00DC1BB3" w:rsidRPr="005E3EA9">
        <w:rPr>
          <w:b/>
          <w:bCs/>
          <w:szCs w:val="24"/>
          <w:lang w:val="lv-LV"/>
        </w:rPr>
        <w:t>VALSTS</w:t>
      </w:r>
      <w:r w:rsidRPr="005E3EA9">
        <w:rPr>
          <w:b/>
          <w:bCs/>
          <w:szCs w:val="24"/>
          <w:lang w:val="lv-LV"/>
        </w:rPr>
        <w:t xml:space="preserve">PILSĒTAS </w:t>
      </w:r>
      <w:r w:rsidR="00DC1BB3" w:rsidRPr="005E3EA9">
        <w:rPr>
          <w:b/>
          <w:bCs/>
          <w:szCs w:val="24"/>
          <w:lang w:val="lv-LV"/>
        </w:rPr>
        <w:t xml:space="preserve">PAŠVALDĪBAS </w:t>
      </w:r>
      <w:r w:rsidRPr="005E3EA9">
        <w:rPr>
          <w:b/>
          <w:bCs/>
          <w:szCs w:val="24"/>
          <w:lang w:val="lv-LV"/>
        </w:rPr>
        <w:t>DOME NOLEMJ:</w:t>
      </w:r>
    </w:p>
    <w:p w14:paraId="2E1F7E55" w14:textId="3A6AD838" w:rsidR="003C2DA8" w:rsidRPr="005E3EA9" w:rsidRDefault="009032D5" w:rsidP="008201E2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5E3EA9">
        <w:rPr>
          <w:szCs w:val="24"/>
          <w:lang w:val="lv-LV"/>
        </w:rPr>
        <w:t xml:space="preserve">Izdarīt Jelgavas valstspilsētas pašvaldības iestādes “Jelgavas reģionālais tūrisma centrs” maksas pakalpojumos (apstiprināti ar Jelgavas </w:t>
      </w:r>
      <w:r w:rsidR="006A69C3" w:rsidRPr="005E3EA9">
        <w:rPr>
          <w:szCs w:val="24"/>
          <w:lang w:val="lv-LV"/>
        </w:rPr>
        <w:t>valsts</w:t>
      </w:r>
      <w:r w:rsidRPr="005E3EA9">
        <w:rPr>
          <w:szCs w:val="24"/>
          <w:lang w:val="lv-LV"/>
        </w:rPr>
        <w:t>pilsētas domes 2022.</w:t>
      </w:r>
      <w:r w:rsidR="008201E2" w:rsidRPr="005E3EA9">
        <w:rPr>
          <w:szCs w:val="24"/>
          <w:lang w:val="lv-LV"/>
        </w:rPr>
        <w:t xml:space="preserve"> </w:t>
      </w:r>
      <w:r w:rsidRPr="005E3EA9">
        <w:rPr>
          <w:szCs w:val="24"/>
          <w:lang w:val="lv-LV"/>
        </w:rPr>
        <w:t>gada 28.</w:t>
      </w:r>
      <w:r w:rsidR="008201E2" w:rsidRPr="005E3EA9">
        <w:rPr>
          <w:szCs w:val="24"/>
          <w:lang w:val="lv-LV"/>
        </w:rPr>
        <w:t xml:space="preserve"> </w:t>
      </w:r>
      <w:r w:rsidRPr="005E3EA9">
        <w:rPr>
          <w:szCs w:val="24"/>
          <w:lang w:val="lv-LV"/>
        </w:rPr>
        <w:t>oktobra lēmumu Nr.</w:t>
      </w:r>
      <w:r w:rsidRPr="005E3EA9">
        <w:rPr>
          <w:lang w:val="lv-LV"/>
        </w:rPr>
        <w:t>14/</w:t>
      </w:r>
      <w:r w:rsidR="00EE5662" w:rsidRPr="005E3EA9">
        <w:rPr>
          <w:lang w:val="lv-LV"/>
        </w:rPr>
        <w:t>9</w:t>
      </w:r>
      <w:r w:rsidR="00EE5662" w:rsidRPr="005E3EA9">
        <w:rPr>
          <w:szCs w:val="24"/>
          <w:lang w:val="lv-LV"/>
        </w:rPr>
        <w:t xml:space="preserve"> </w:t>
      </w:r>
      <w:r w:rsidRPr="005E3EA9">
        <w:rPr>
          <w:szCs w:val="24"/>
          <w:lang w:val="lv-LV"/>
        </w:rPr>
        <w:t xml:space="preserve">“Jelgavas </w:t>
      </w:r>
      <w:r w:rsidR="006A69C3" w:rsidRPr="005E3EA9">
        <w:rPr>
          <w:szCs w:val="24"/>
          <w:lang w:val="lv-LV"/>
        </w:rPr>
        <w:t>valsts</w:t>
      </w:r>
      <w:r w:rsidRPr="005E3EA9">
        <w:rPr>
          <w:szCs w:val="24"/>
          <w:lang w:val="lv-LV"/>
        </w:rPr>
        <w:t>pilsētas pašvaldības iestādes “Jelgavas reģionālais tūrisma centrs” maksas pakalpojumu apstiprināšana”) šādus grozījumus:</w:t>
      </w:r>
    </w:p>
    <w:p w14:paraId="52966790" w14:textId="77777777" w:rsidR="005167E7" w:rsidRPr="005E3EA9" w:rsidRDefault="005167E7" w:rsidP="008201E2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14:paraId="093E4498" w14:textId="77777777" w:rsidR="00376585" w:rsidRPr="005E3EA9" w:rsidRDefault="00C400B6" w:rsidP="008201E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5E3EA9">
        <w:rPr>
          <w:szCs w:val="24"/>
          <w:lang w:val="lv-LV"/>
        </w:rPr>
        <w:t>Papildināt</w:t>
      </w:r>
      <w:r w:rsidR="00C8205C" w:rsidRPr="005E3EA9">
        <w:rPr>
          <w:szCs w:val="24"/>
          <w:lang w:val="lv-LV"/>
        </w:rPr>
        <w:t xml:space="preserve"> </w:t>
      </w:r>
      <w:r w:rsidR="006F4CF3" w:rsidRPr="005E3EA9">
        <w:rPr>
          <w:szCs w:val="24"/>
          <w:lang w:val="lv-LV"/>
        </w:rPr>
        <w:t xml:space="preserve">ar </w:t>
      </w:r>
      <w:bookmarkStart w:id="0" w:name="_Hlk129016861"/>
      <w:r w:rsidRPr="005E3EA9">
        <w:rPr>
          <w:szCs w:val="24"/>
          <w:lang w:val="lv-LV"/>
        </w:rPr>
        <w:t>1.</w:t>
      </w:r>
      <w:r w:rsidR="00665CD1" w:rsidRPr="005E3EA9">
        <w:rPr>
          <w:szCs w:val="24"/>
          <w:lang w:val="lv-LV"/>
        </w:rPr>
        <w:t>7</w:t>
      </w:r>
      <w:r w:rsidRPr="005E3EA9">
        <w:rPr>
          <w:szCs w:val="24"/>
          <w:lang w:val="lv-LV"/>
        </w:rPr>
        <w:t>.</w:t>
      </w:r>
      <w:r w:rsidR="00376585" w:rsidRPr="005E3EA9">
        <w:rPr>
          <w:szCs w:val="24"/>
          <w:vertAlign w:val="superscript"/>
          <w:lang w:val="lv-LV"/>
        </w:rPr>
        <w:t xml:space="preserve">1 </w:t>
      </w:r>
      <w:bookmarkEnd w:id="0"/>
      <w:r w:rsidR="00665CD1" w:rsidRPr="005E3EA9">
        <w:rPr>
          <w:szCs w:val="24"/>
          <w:lang w:val="lv-LV"/>
        </w:rPr>
        <w:t>a</w:t>
      </w:r>
      <w:r w:rsidR="00376585" w:rsidRPr="005E3EA9">
        <w:rPr>
          <w:szCs w:val="24"/>
          <w:lang w:val="lv-LV"/>
        </w:rPr>
        <w:t>pakšpunktu</w:t>
      </w:r>
      <w:r w:rsidR="00F02DB9" w:rsidRPr="005E3EA9">
        <w:rPr>
          <w:szCs w:val="24"/>
          <w:lang w:val="lv-LV"/>
        </w:rPr>
        <w:t xml:space="preserve"> </w:t>
      </w:r>
      <w:r w:rsidR="00376585" w:rsidRPr="005E3EA9">
        <w:rPr>
          <w:szCs w:val="24"/>
          <w:lang w:val="lv-LV"/>
        </w:rPr>
        <w:t>šādā redakcijā: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820"/>
        <w:gridCol w:w="1565"/>
        <w:gridCol w:w="1514"/>
      </w:tblGrid>
      <w:tr w:rsidR="00C400B6" w:rsidRPr="005E3EA9" w14:paraId="44F30F43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2F6008D" w14:textId="77777777" w:rsidR="00C400B6" w:rsidRPr="005E3EA9" w:rsidRDefault="00C400B6" w:rsidP="00D01811">
            <w:pPr>
              <w:jc w:val="center"/>
              <w:rPr>
                <w:b/>
                <w:bCs/>
              </w:rPr>
            </w:pPr>
            <w:r w:rsidRPr="005E3EA9">
              <w:br w:type="column"/>
            </w:r>
            <w:r w:rsidRPr="005E3EA9">
              <w:rPr>
                <w:b/>
                <w:bCs/>
              </w:rPr>
              <w:t>Nr.</w:t>
            </w:r>
          </w:p>
          <w:p w14:paraId="227FE9E8" w14:textId="77777777" w:rsidR="00C400B6" w:rsidRPr="005E3EA9" w:rsidRDefault="00C400B6" w:rsidP="00D01811">
            <w:pPr>
              <w:jc w:val="center"/>
              <w:rPr>
                <w:b/>
                <w:bCs/>
              </w:rPr>
            </w:pPr>
            <w:r w:rsidRPr="005E3EA9">
              <w:rPr>
                <w:b/>
                <w:bCs/>
              </w:rPr>
              <w:t>p.k.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03D241A" w14:textId="77777777" w:rsidR="00C400B6" w:rsidRPr="005E3EA9" w:rsidRDefault="00C400B6" w:rsidP="001C4DF4">
            <w:pPr>
              <w:jc w:val="center"/>
              <w:rPr>
                <w:b/>
              </w:rPr>
            </w:pPr>
            <w:r w:rsidRPr="005E3EA9">
              <w:rPr>
                <w:b/>
                <w:bCs/>
              </w:rPr>
              <w:t>Pakalpojums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49EC379" w14:textId="77777777" w:rsidR="00C400B6" w:rsidRPr="005E3EA9" w:rsidRDefault="00C400B6" w:rsidP="001C4DF4">
            <w:pPr>
              <w:jc w:val="center"/>
            </w:pPr>
            <w:r w:rsidRPr="005E3EA9">
              <w:rPr>
                <w:b/>
                <w:bCs/>
              </w:rPr>
              <w:t>Mērvienība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39BDE47B" w14:textId="77777777" w:rsidR="00C400B6" w:rsidRPr="005E3EA9" w:rsidRDefault="00C400B6" w:rsidP="001C4DF4">
            <w:pPr>
              <w:jc w:val="center"/>
              <w:rPr>
                <w:bCs/>
              </w:rPr>
            </w:pPr>
            <w:r w:rsidRPr="005E3EA9">
              <w:rPr>
                <w:b/>
                <w:bCs/>
              </w:rPr>
              <w:t xml:space="preserve">Cena </w:t>
            </w:r>
            <w:r w:rsidRPr="005E3EA9">
              <w:rPr>
                <w:b/>
                <w:bCs/>
                <w:i/>
              </w:rPr>
              <w:t>euro</w:t>
            </w:r>
            <w:r w:rsidRPr="005E3EA9">
              <w:rPr>
                <w:b/>
                <w:bCs/>
              </w:rPr>
              <w:t xml:space="preserve"> bez PVN </w:t>
            </w:r>
          </w:p>
        </w:tc>
      </w:tr>
      <w:tr w:rsidR="007C7260" w:rsidRPr="005E3EA9" w14:paraId="5AD84F02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B9D493E" w14:textId="77777777" w:rsidR="007C7260" w:rsidRPr="005E3EA9" w:rsidRDefault="007C7260" w:rsidP="00665CD1">
            <w:pPr>
              <w:jc w:val="center"/>
              <w:rPr>
                <w:b/>
                <w:bCs/>
              </w:rPr>
            </w:pPr>
            <w:r w:rsidRPr="005E3EA9">
              <w:rPr>
                <w:b/>
                <w:bCs/>
              </w:rPr>
              <w:t>1.7.</w:t>
            </w:r>
            <w:r w:rsidRPr="005E3EA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D399CA" w14:textId="7D704FAD" w:rsidR="007C7260" w:rsidRPr="005E3EA9" w:rsidRDefault="00A85BF0" w:rsidP="004833B1">
            <w:pPr>
              <w:rPr>
                <w:b/>
                <w:bCs/>
              </w:rPr>
            </w:pPr>
            <w:r w:rsidRPr="005E3EA9">
              <w:rPr>
                <w:b/>
              </w:rPr>
              <w:t>Ieejas maksa</w:t>
            </w:r>
            <w:r w:rsidR="007C7260" w:rsidRPr="005E3EA9">
              <w:rPr>
                <w:b/>
              </w:rPr>
              <w:t xml:space="preserve"> Dzīvesziņu un arodu sētas keramikas darbnīcā, Vecpilsētas ielā 2</w:t>
            </w:r>
            <w:r w:rsidR="00AE356F" w:rsidRPr="005E3EA9">
              <w:rPr>
                <w:b/>
              </w:rPr>
              <w:t xml:space="preserve"> 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5BF829F" w14:textId="77777777" w:rsidR="007C7260" w:rsidRPr="005E3EA9" w:rsidRDefault="007C7260" w:rsidP="001C4DF4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F02D5FD" w14:textId="77777777" w:rsidR="007C7260" w:rsidRPr="005E3EA9" w:rsidRDefault="007C7260" w:rsidP="001C4DF4">
            <w:pPr>
              <w:jc w:val="center"/>
              <w:rPr>
                <w:b/>
                <w:bCs/>
              </w:rPr>
            </w:pPr>
          </w:p>
        </w:tc>
      </w:tr>
      <w:tr w:rsidR="007C7260" w:rsidRPr="005E3EA9" w14:paraId="74DF395A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75BE28F" w14:textId="77777777" w:rsidR="007C7260" w:rsidRPr="005E3EA9" w:rsidRDefault="007C7260" w:rsidP="00665CD1">
            <w:pPr>
              <w:jc w:val="right"/>
            </w:pPr>
            <w:r w:rsidRPr="005E3EA9">
              <w:t>1.7.</w:t>
            </w:r>
            <w:r w:rsidRPr="005E3EA9">
              <w:rPr>
                <w:vertAlign w:val="superscript"/>
              </w:rPr>
              <w:t>1</w:t>
            </w:r>
            <w:r w:rsidRPr="005E3EA9">
              <w:t>1.</w:t>
            </w:r>
            <w:r w:rsidRPr="005E3EA9">
              <w:rPr>
                <w:vertAlign w:val="superscript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0F51D4" w14:textId="77777777" w:rsidR="007C7260" w:rsidRPr="005E3EA9" w:rsidRDefault="007C7260" w:rsidP="00F02DB9">
            <w:r w:rsidRPr="005E3EA9">
              <w:t>Pieaugušajam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5C30F99" w14:textId="77777777" w:rsidR="007C7260" w:rsidRPr="005E3EA9" w:rsidRDefault="007C7260" w:rsidP="001C4DF4">
            <w:pPr>
              <w:jc w:val="center"/>
            </w:pPr>
            <w:r w:rsidRPr="005E3EA9">
              <w:t>1 personai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73A5BC3" w14:textId="77777777" w:rsidR="007C7260" w:rsidRPr="005E3EA9" w:rsidRDefault="00E371A8" w:rsidP="001C4DF4">
            <w:pPr>
              <w:jc w:val="center"/>
            </w:pPr>
            <w:r w:rsidRPr="005E3EA9">
              <w:t>1,24</w:t>
            </w:r>
          </w:p>
        </w:tc>
      </w:tr>
      <w:tr w:rsidR="00F02DB9" w:rsidRPr="005E3EA9" w14:paraId="63C6E1BF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2A83904" w14:textId="77777777" w:rsidR="00F02DB9" w:rsidRPr="005E3EA9" w:rsidRDefault="00F02DB9" w:rsidP="00665CD1">
            <w:pPr>
              <w:jc w:val="right"/>
            </w:pPr>
            <w:r w:rsidRPr="005E3EA9">
              <w:t>1.7.</w:t>
            </w:r>
            <w:r w:rsidRPr="005E3EA9">
              <w:rPr>
                <w:vertAlign w:val="superscript"/>
              </w:rPr>
              <w:t>1</w:t>
            </w:r>
            <w:r w:rsidRPr="005E3EA9"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AA02A16" w14:textId="77777777" w:rsidR="00F02DB9" w:rsidRPr="005E3EA9" w:rsidRDefault="00F02DB9" w:rsidP="00F02DB9">
            <w:r w:rsidRPr="005E3EA9">
              <w:t>Pieaugušajam, uzrādot Jelgavas iedzīvotāja karti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D7B93D0" w14:textId="77777777" w:rsidR="00F02DB9" w:rsidRPr="005E3EA9" w:rsidRDefault="00F02DB9" w:rsidP="001C4DF4">
            <w:pPr>
              <w:jc w:val="center"/>
            </w:pPr>
            <w:r w:rsidRPr="005E3EA9">
              <w:t xml:space="preserve">1 personai 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8E27C49" w14:textId="77777777" w:rsidR="00F02DB9" w:rsidRPr="005E3EA9" w:rsidRDefault="00F02DB9" w:rsidP="001C4DF4">
            <w:pPr>
              <w:jc w:val="center"/>
            </w:pPr>
            <w:r w:rsidRPr="005E3EA9">
              <w:t>0,83</w:t>
            </w:r>
          </w:p>
        </w:tc>
      </w:tr>
      <w:tr w:rsidR="00D47C8F" w:rsidRPr="005E3EA9" w14:paraId="4D1BB1F4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FCF456F" w14:textId="77777777" w:rsidR="00D47C8F" w:rsidRPr="005E3EA9" w:rsidRDefault="00D47C8F" w:rsidP="00665CD1">
            <w:pPr>
              <w:jc w:val="right"/>
            </w:pPr>
            <w:r w:rsidRPr="005E3EA9">
              <w:t>1.7.</w:t>
            </w:r>
            <w:r w:rsidRPr="005E3EA9">
              <w:rPr>
                <w:vertAlign w:val="superscript"/>
              </w:rPr>
              <w:t>1</w:t>
            </w:r>
            <w:r w:rsidR="00F02DB9" w:rsidRPr="005E3EA9">
              <w:t>3</w:t>
            </w:r>
            <w:r w:rsidRPr="005E3EA9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DA7A67E" w14:textId="77777777" w:rsidR="00D47C8F" w:rsidRPr="005E3EA9" w:rsidRDefault="00D47C8F" w:rsidP="00D47C8F">
            <w:r w:rsidRPr="005E3EA9">
              <w:t>Skolēnam, studentam, pensionāram</w:t>
            </w:r>
            <w:r w:rsidRPr="005E3EA9">
              <w:rPr>
                <w:vertAlign w:val="superscript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3AAEA38" w14:textId="77777777" w:rsidR="00D47C8F" w:rsidRPr="005E3EA9" w:rsidRDefault="00D47C8F" w:rsidP="001C4DF4">
            <w:pPr>
              <w:jc w:val="center"/>
            </w:pPr>
            <w:r w:rsidRPr="005E3EA9">
              <w:t>1 personai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EE833E6" w14:textId="77777777" w:rsidR="00D47C8F" w:rsidRPr="005E3EA9" w:rsidRDefault="004B70B7" w:rsidP="001C4DF4">
            <w:pPr>
              <w:jc w:val="center"/>
            </w:pPr>
            <w:r w:rsidRPr="005E3EA9">
              <w:t>0,66</w:t>
            </w:r>
          </w:p>
        </w:tc>
      </w:tr>
      <w:tr w:rsidR="007C7260" w:rsidRPr="005E3EA9" w14:paraId="57C76381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A86CEB5" w14:textId="77777777" w:rsidR="007C7260" w:rsidRPr="005E3EA9" w:rsidRDefault="007C7260" w:rsidP="00665CD1">
            <w:pPr>
              <w:jc w:val="right"/>
            </w:pPr>
            <w:r w:rsidRPr="005E3EA9">
              <w:t>1.7.</w:t>
            </w:r>
            <w:r w:rsidRPr="005E3EA9">
              <w:rPr>
                <w:vertAlign w:val="superscript"/>
              </w:rPr>
              <w:t>1</w:t>
            </w:r>
            <w:r w:rsidR="00B43FD3" w:rsidRPr="005E3EA9">
              <w:t>4</w:t>
            </w:r>
            <w:r w:rsidRPr="005E3EA9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B4D343" w14:textId="77777777" w:rsidR="007C7260" w:rsidRPr="005E3EA9" w:rsidRDefault="0015763B" w:rsidP="007C7260">
            <w:r w:rsidRPr="005E3EA9">
              <w:t>Ģimenei</w:t>
            </w:r>
            <w:r w:rsidR="00A42D2D" w:rsidRPr="005E3EA9">
              <w:t xml:space="preserve">  - 2 pieaugušie un visi ģimenes bērni līdz 18 gadu vecumam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419A58E" w14:textId="77777777" w:rsidR="007C7260" w:rsidRPr="005E3EA9" w:rsidRDefault="007C7260" w:rsidP="00A42D2D">
            <w:pPr>
              <w:jc w:val="center"/>
            </w:pPr>
            <w:r w:rsidRPr="005E3EA9">
              <w:t xml:space="preserve">1 </w:t>
            </w:r>
            <w:r w:rsidR="00A42D2D" w:rsidRPr="005E3EA9">
              <w:t>ģimenei</w:t>
            </w:r>
            <w:r w:rsidRPr="005E3EA9"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6F107DC" w14:textId="77777777" w:rsidR="007C7260" w:rsidRPr="005E3EA9" w:rsidRDefault="00D01811" w:rsidP="001C4DF4">
            <w:pPr>
              <w:jc w:val="center"/>
            </w:pPr>
            <w:r w:rsidRPr="005E3EA9">
              <w:t>3,31</w:t>
            </w:r>
          </w:p>
        </w:tc>
      </w:tr>
      <w:tr w:rsidR="00A42D2D" w:rsidRPr="005E3EA9" w14:paraId="14441531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7412AE0" w14:textId="77777777" w:rsidR="00A42D2D" w:rsidRPr="005E3EA9" w:rsidRDefault="00A42D2D" w:rsidP="00665CD1">
            <w:pPr>
              <w:jc w:val="right"/>
            </w:pPr>
            <w:r w:rsidRPr="005E3EA9">
              <w:t>1.7.</w:t>
            </w:r>
            <w:r w:rsidRPr="005E3EA9">
              <w:rPr>
                <w:vertAlign w:val="superscript"/>
              </w:rPr>
              <w:t>1</w:t>
            </w:r>
            <w:r w:rsidR="00B43FD3" w:rsidRPr="005E3EA9">
              <w:t>5</w:t>
            </w:r>
            <w:r w:rsidRPr="005E3EA9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A169324" w14:textId="77777777" w:rsidR="00A42D2D" w:rsidRPr="005E3EA9" w:rsidRDefault="005C1FB8" w:rsidP="00A42D2D">
            <w:r w:rsidRPr="005E3EA9">
              <w:t>Ģimenei</w:t>
            </w:r>
            <w:r w:rsidR="00A42D2D" w:rsidRPr="005E3EA9">
              <w:t>, uzrādot Jelgavas iedzīvotāja karti -</w:t>
            </w:r>
          </w:p>
          <w:p w14:paraId="0F1795A9" w14:textId="77777777" w:rsidR="00A42D2D" w:rsidRPr="005E3EA9" w:rsidRDefault="00A42D2D" w:rsidP="00A42D2D">
            <w:r w:rsidRPr="005E3EA9">
              <w:t>2 pieaugušie un visi ģimenes bērni līdz 18 gadu vecumam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6D5361C" w14:textId="77777777" w:rsidR="00A42D2D" w:rsidRPr="005E3EA9" w:rsidRDefault="00A42D2D" w:rsidP="001C4DF4">
            <w:pPr>
              <w:jc w:val="center"/>
            </w:pPr>
            <w:r w:rsidRPr="005E3EA9">
              <w:t>1 ģimenei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C898F1D" w14:textId="77777777" w:rsidR="00A42D2D" w:rsidRPr="005E3EA9" w:rsidRDefault="00D01811" w:rsidP="001C4DF4">
            <w:pPr>
              <w:jc w:val="center"/>
            </w:pPr>
            <w:r w:rsidRPr="005E3EA9">
              <w:t>2,07</w:t>
            </w:r>
          </w:p>
        </w:tc>
      </w:tr>
      <w:tr w:rsidR="00FD7588" w:rsidRPr="005E3EA9" w14:paraId="16396D22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2EDC17C" w14:textId="77777777" w:rsidR="00FD7588" w:rsidRPr="005E3EA9" w:rsidRDefault="00FD7588" w:rsidP="00FD7588">
            <w:pPr>
              <w:jc w:val="right"/>
            </w:pPr>
            <w:r w:rsidRPr="005E3EA9">
              <w:t>1.7.</w:t>
            </w:r>
            <w:r w:rsidRPr="005E3EA9">
              <w:rPr>
                <w:vertAlign w:val="superscript"/>
              </w:rPr>
              <w:t>1</w:t>
            </w:r>
            <w:r w:rsidR="00B43FD3" w:rsidRPr="005E3EA9">
              <w:t>6</w:t>
            </w:r>
            <w:r w:rsidRPr="005E3EA9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246CDE" w14:textId="0FB136AD" w:rsidR="00FD7588" w:rsidRPr="005E3EA9" w:rsidRDefault="00086618">
            <w:r w:rsidRPr="005E3EA9">
              <w:t>Ekskursija s</w:t>
            </w:r>
            <w:r w:rsidR="00FD7588" w:rsidRPr="005E3EA9">
              <w:t>kolēnu grupai (ar pedagogu)</w:t>
            </w:r>
            <w:r w:rsidR="00A85BF0" w:rsidRPr="005E3EA9">
              <w:t xml:space="preserve"> 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E714AAD" w14:textId="77777777" w:rsidR="00086618" w:rsidRPr="005E3EA9" w:rsidRDefault="00086618" w:rsidP="00FD7588">
            <w:pPr>
              <w:jc w:val="center"/>
            </w:pPr>
            <w:r w:rsidRPr="005E3EA9">
              <w:t>1 h grupai</w:t>
            </w:r>
          </w:p>
          <w:p w14:paraId="5B4ABA5E" w14:textId="77777777" w:rsidR="00FD7588" w:rsidRPr="005E3EA9" w:rsidRDefault="00FD7588" w:rsidP="00FD7588">
            <w:pPr>
              <w:jc w:val="center"/>
            </w:pPr>
            <w:r w:rsidRPr="005E3EA9">
              <w:t>(līdz 30 personām)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CDC9B29" w14:textId="77777777" w:rsidR="00FD7588" w:rsidRPr="005E3EA9" w:rsidRDefault="00FD7588" w:rsidP="00FD7588">
            <w:pPr>
              <w:jc w:val="center"/>
            </w:pPr>
            <w:r w:rsidRPr="005E3EA9">
              <w:t xml:space="preserve">16,53 </w:t>
            </w:r>
          </w:p>
        </w:tc>
      </w:tr>
    </w:tbl>
    <w:p w14:paraId="341C60C8" w14:textId="77777777" w:rsidR="004B70B7" w:rsidRPr="005E3EA9" w:rsidRDefault="004B70B7" w:rsidP="004B70B7">
      <w:pPr>
        <w:pStyle w:val="Header"/>
        <w:tabs>
          <w:tab w:val="clear" w:pos="4320"/>
          <w:tab w:val="clear" w:pos="8640"/>
        </w:tabs>
        <w:spacing w:after="120"/>
        <w:jc w:val="both"/>
        <w:rPr>
          <w:szCs w:val="24"/>
          <w:lang w:val="lv-LV"/>
        </w:rPr>
      </w:pPr>
    </w:p>
    <w:p w14:paraId="3FB9B1AC" w14:textId="77777777" w:rsidR="00E61AB9" w:rsidRPr="005E3EA9" w:rsidRDefault="00F02DB9" w:rsidP="005167E7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284" w:hanging="284"/>
        <w:jc w:val="both"/>
        <w:rPr>
          <w:b/>
          <w:szCs w:val="24"/>
          <w:lang w:val="lv-LV"/>
        </w:rPr>
      </w:pPr>
      <w:r w:rsidRPr="005E3EA9">
        <w:rPr>
          <w:szCs w:val="24"/>
          <w:lang w:val="lv-LV"/>
        </w:rPr>
        <w:t>Papildināt ar 1.8.</w:t>
      </w:r>
      <w:r w:rsidRPr="005E3EA9">
        <w:rPr>
          <w:szCs w:val="24"/>
          <w:vertAlign w:val="superscript"/>
          <w:lang w:val="lv-LV"/>
        </w:rPr>
        <w:t xml:space="preserve">1 </w:t>
      </w:r>
      <w:r w:rsidRPr="005E3EA9">
        <w:rPr>
          <w:szCs w:val="24"/>
          <w:lang w:val="lv-LV"/>
        </w:rPr>
        <w:t>apakšpunktu šādā redakcijā: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820"/>
        <w:gridCol w:w="1565"/>
        <w:gridCol w:w="1514"/>
      </w:tblGrid>
      <w:tr w:rsidR="00F02DB9" w:rsidRPr="005E3EA9" w14:paraId="3F1494AC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223E8CA" w14:textId="77777777" w:rsidR="00F02DB9" w:rsidRPr="005E3EA9" w:rsidRDefault="00F02DB9" w:rsidP="00303CBF">
            <w:pPr>
              <w:jc w:val="center"/>
              <w:rPr>
                <w:b/>
                <w:bCs/>
              </w:rPr>
            </w:pPr>
            <w:r w:rsidRPr="005E3EA9">
              <w:br w:type="column"/>
            </w:r>
            <w:r w:rsidRPr="005E3EA9">
              <w:rPr>
                <w:b/>
                <w:bCs/>
              </w:rPr>
              <w:t>Nr.</w:t>
            </w:r>
          </w:p>
          <w:p w14:paraId="16A67DDA" w14:textId="77777777" w:rsidR="00F02DB9" w:rsidRPr="005E3EA9" w:rsidRDefault="00F02DB9" w:rsidP="00303CBF">
            <w:pPr>
              <w:jc w:val="center"/>
              <w:rPr>
                <w:b/>
                <w:bCs/>
              </w:rPr>
            </w:pPr>
            <w:r w:rsidRPr="005E3EA9">
              <w:rPr>
                <w:b/>
                <w:bCs/>
              </w:rPr>
              <w:t>p.k.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C36E053" w14:textId="77777777" w:rsidR="00F02DB9" w:rsidRPr="005E3EA9" w:rsidRDefault="00F02DB9" w:rsidP="0090220F">
            <w:pPr>
              <w:jc w:val="center"/>
              <w:rPr>
                <w:b/>
              </w:rPr>
            </w:pPr>
            <w:r w:rsidRPr="005E3EA9">
              <w:rPr>
                <w:b/>
                <w:bCs/>
              </w:rPr>
              <w:t>Pakalpojums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048989C" w14:textId="77777777" w:rsidR="00F02DB9" w:rsidRPr="005E3EA9" w:rsidRDefault="00F02DB9" w:rsidP="0090220F">
            <w:pPr>
              <w:jc w:val="center"/>
            </w:pPr>
            <w:r w:rsidRPr="005E3EA9">
              <w:rPr>
                <w:b/>
                <w:bCs/>
              </w:rPr>
              <w:t>Mērvienība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6C1364F2" w14:textId="77777777" w:rsidR="00F02DB9" w:rsidRPr="005E3EA9" w:rsidRDefault="00F02DB9" w:rsidP="0090220F">
            <w:pPr>
              <w:jc w:val="center"/>
              <w:rPr>
                <w:bCs/>
              </w:rPr>
            </w:pPr>
            <w:r w:rsidRPr="005E3EA9">
              <w:rPr>
                <w:b/>
                <w:bCs/>
              </w:rPr>
              <w:t xml:space="preserve">Cena </w:t>
            </w:r>
            <w:r w:rsidRPr="005E3EA9">
              <w:rPr>
                <w:b/>
                <w:bCs/>
                <w:i/>
              </w:rPr>
              <w:t>euro</w:t>
            </w:r>
            <w:r w:rsidRPr="005E3EA9">
              <w:rPr>
                <w:b/>
                <w:bCs/>
              </w:rPr>
              <w:t xml:space="preserve"> bez PVN </w:t>
            </w:r>
          </w:p>
        </w:tc>
      </w:tr>
      <w:tr w:rsidR="00F02DB9" w:rsidRPr="005E3EA9" w14:paraId="69242183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3984E99" w14:textId="77777777" w:rsidR="00F02DB9" w:rsidRPr="005E3EA9" w:rsidRDefault="00F02DB9" w:rsidP="00F02DB9">
            <w:pPr>
              <w:jc w:val="center"/>
              <w:rPr>
                <w:b/>
                <w:bCs/>
              </w:rPr>
            </w:pPr>
            <w:r w:rsidRPr="005E3EA9">
              <w:rPr>
                <w:b/>
                <w:bCs/>
              </w:rPr>
              <w:lastRenderedPageBreak/>
              <w:t>1.8.</w:t>
            </w:r>
            <w:r w:rsidRPr="005E3EA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9C7A273" w14:textId="79B6B3C3" w:rsidR="00F02DB9" w:rsidRPr="005E3EA9" w:rsidRDefault="00F02DB9" w:rsidP="00303CBF">
            <w:pPr>
              <w:rPr>
                <w:b/>
              </w:rPr>
            </w:pPr>
            <w:r w:rsidRPr="005E3EA9">
              <w:rPr>
                <w:b/>
              </w:rPr>
              <w:t>Dalība</w:t>
            </w:r>
            <w:r w:rsidR="000522BB" w:rsidRPr="005E3EA9">
              <w:rPr>
                <w:b/>
              </w:rPr>
              <w:t>s maksa</w:t>
            </w:r>
            <w:r w:rsidRPr="005E3EA9">
              <w:rPr>
                <w:b/>
              </w:rPr>
              <w:t xml:space="preserve"> meistarklasēs un radošās nodarbībās Dzīvesziņu un arodu sētas keramikas darbnīcā, Vecpilsētas ielā 2 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AAFFEFA" w14:textId="28861DED" w:rsidR="00F02DB9" w:rsidRPr="005E3EA9" w:rsidRDefault="00086618">
            <w:pPr>
              <w:jc w:val="center"/>
              <w:rPr>
                <w:bCs/>
              </w:rPr>
            </w:pPr>
            <w:r w:rsidRPr="005E3EA9">
              <w:rPr>
                <w:bCs/>
              </w:rPr>
              <w:t>l</w:t>
            </w:r>
            <w:r w:rsidR="00A85BF0" w:rsidRPr="005E3EA9">
              <w:rPr>
                <w:bCs/>
              </w:rPr>
              <w:t xml:space="preserve">īdz 3 </w:t>
            </w:r>
            <w:r w:rsidRPr="005E3EA9">
              <w:rPr>
                <w:bCs/>
              </w:rPr>
              <w:t>h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CD5978F" w14:textId="77777777" w:rsidR="00F02DB9" w:rsidRPr="005E3EA9" w:rsidRDefault="00F02DB9" w:rsidP="0090220F">
            <w:pPr>
              <w:jc w:val="center"/>
              <w:rPr>
                <w:b/>
                <w:bCs/>
              </w:rPr>
            </w:pPr>
          </w:p>
        </w:tc>
      </w:tr>
      <w:tr w:rsidR="00F02DB9" w:rsidRPr="005E3EA9" w14:paraId="5DDE109A" w14:textId="77777777" w:rsidTr="00303CBF">
        <w:trPr>
          <w:trHeight w:val="29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A269341" w14:textId="77777777" w:rsidR="00F02DB9" w:rsidRPr="005E3EA9" w:rsidRDefault="00F02DB9" w:rsidP="0090220F">
            <w:pPr>
              <w:jc w:val="right"/>
            </w:pPr>
            <w:r w:rsidRPr="005E3EA9">
              <w:t>1.8.</w:t>
            </w:r>
            <w:r w:rsidRPr="005E3EA9">
              <w:rPr>
                <w:vertAlign w:val="superscript"/>
              </w:rPr>
              <w:t>1</w:t>
            </w:r>
            <w:r w:rsidRPr="005E3EA9">
              <w:t>1.</w:t>
            </w:r>
            <w:r w:rsidRPr="005E3EA9">
              <w:rPr>
                <w:vertAlign w:val="superscript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EBF756" w14:textId="77777777" w:rsidR="00F02DB9" w:rsidRPr="005E3EA9" w:rsidRDefault="00F02DB9" w:rsidP="0090220F">
            <w:r w:rsidRPr="005E3EA9">
              <w:t>Pieaugušajam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B7C661A" w14:textId="77777777" w:rsidR="00F02DB9" w:rsidRPr="005E3EA9" w:rsidRDefault="00F02DB9" w:rsidP="0090220F">
            <w:pPr>
              <w:jc w:val="center"/>
            </w:pPr>
            <w:r w:rsidRPr="005E3EA9">
              <w:t>1 personai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3E65AE57" w14:textId="77777777" w:rsidR="00F02DB9" w:rsidRPr="005E3EA9" w:rsidRDefault="00F02DB9" w:rsidP="0090220F">
            <w:pPr>
              <w:jc w:val="center"/>
            </w:pPr>
            <w:r w:rsidRPr="005E3EA9">
              <w:t>16,53</w:t>
            </w:r>
          </w:p>
        </w:tc>
      </w:tr>
      <w:tr w:rsidR="00F02DB9" w:rsidRPr="005E3EA9" w14:paraId="1FDC7207" w14:textId="77777777" w:rsidTr="00303CBF">
        <w:trPr>
          <w:trHeight w:val="43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B2FCB59" w14:textId="77D8FED6" w:rsidR="00F02DB9" w:rsidRPr="005E3EA9" w:rsidRDefault="00303CBF" w:rsidP="00303CBF">
            <w:pPr>
              <w:ind w:left="244"/>
              <w:rPr>
                <w:bCs/>
                <w:szCs w:val="22"/>
              </w:rPr>
            </w:pPr>
            <w:r w:rsidRPr="005E3EA9">
              <w:rPr>
                <w:bCs/>
                <w:szCs w:val="22"/>
              </w:rPr>
              <w:t>1</w:t>
            </w:r>
            <w:r w:rsidR="004B70B7" w:rsidRPr="005E3EA9">
              <w:rPr>
                <w:bCs/>
                <w:szCs w:val="22"/>
              </w:rPr>
              <w:t>.8</w:t>
            </w:r>
            <w:r w:rsidR="00F02DB9" w:rsidRPr="005E3EA9">
              <w:rPr>
                <w:bCs/>
                <w:szCs w:val="22"/>
              </w:rPr>
              <w:t>.</w:t>
            </w:r>
            <w:r w:rsidR="004B70B7" w:rsidRPr="005E3EA9">
              <w:rPr>
                <w:vertAlign w:val="superscript"/>
              </w:rPr>
              <w:t>1</w:t>
            </w:r>
            <w:r w:rsidR="00B43FD3" w:rsidRPr="005E3EA9">
              <w:t>2</w:t>
            </w:r>
            <w:r w:rsidR="00F02DB9" w:rsidRPr="005E3EA9">
              <w:rPr>
                <w:bCs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398E248" w14:textId="3C36C79E" w:rsidR="00F02DB9" w:rsidRPr="005E3EA9" w:rsidRDefault="000522BB">
            <w:pPr>
              <w:rPr>
                <w:bCs/>
              </w:rPr>
            </w:pPr>
            <w:r w:rsidRPr="005E3EA9">
              <w:rPr>
                <w:bCs/>
              </w:rPr>
              <w:t>Grupa</w:t>
            </w:r>
            <w:r w:rsidR="00086618" w:rsidRPr="005E3EA9">
              <w:rPr>
                <w:bCs/>
              </w:rPr>
              <w:t>i</w:t>
            </w:r>
          </w:p>
        </w:tc>
        <w:tc>
          <w:tcPr>
            <w:tcW w:w="1565" w:type="dxa"/>
            <w:vAlign w:val="center"/>
          </w:tcPr>
          <w:p w14:paraId="7B2DD2E6" w14:textId="77777777" w:rsidR="00FD7588" w:rsidRPr="005E3EA9" w:rsidRDefault="00FD7588" w:rsidP="00FD7588">
            <w:pPr>
              <w:jc w:val="center"/>
            </w:pPr>
            <w:r w:rsidRPr="005E3EA9">
              <w:t>1 grupai</w:t>
            </w:r>
          </w:p>
          <w:p w14:paraId="2800AD3A" w14:textId="77777777" w:rsidR="00F02DB9" w:rsidRPr="005E3EA9" w:rsidRDefault="00FD7588" w:rsidP="00FD7588">
            <w:pPr>
              <w:jc w:val="center"/>
            </w:pPr>
            <w:r w:rsidRPr="005E3EA9">
              <w:t>(</w:t>
            </w:r>
            <w:r w:rsidRPr="005E3EA9">
              <w:rPr>
                <w:bCs/>
              </w:rPr>
              <w:t>līdz 10 personām)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3D0264A9" w14:textId="77777777" w:rsidR="00F02DB9" w:rsidRPr="005E3EA9" w:rsidRDefault="00F02DB9" w:rsidP="0090220F">
            <w:pPr>
              <w:jc w:val="center"/>
              <w:rPr>
                <w:bCs/>
              </w:rPr>
            </w:pPr>
            <w:r w:rsidRPr="005E3EA9">
              <w:rPr>
                <w:bCs/>
              </w:rPr>
              <w:t>49,59</w:t>
            </w:r>
          </w:p>
        </w:tc>
      </w:tr>
    </w:tbl>
    <w:p w14:paraId="670F26B8" w14:textId="77777777" w:rsidR="00F02DB9" w:rsidRPr="005E3EA9" w:rsidRDefault="00F02DB9" w:rsidP="00C400B6">
      <w:pPr>
        <w:pStyle w:val="Header"/>
        <w:tabs>
          <w:tab w:val="clear" w:pos="4320"/>
          <w:tab w:val="clear" w:pos="8640"/>
        </w:tabs>
        <w:spacing w:after="120"/>
        <w:jc w:val="both"/>
        <w:rPr>
          <w:szCs w:val="24"/>
          <w:lang w:val="lv-LV"/>
        </w:rPr>
      </w:pPr>
    </w:p>
    <w:p w14:paraId="4B4D592E" w14:textId="77777777" w:rsidR="000522BB" w:rsidRPr="005E3EA9" w:rsidRDefault="00D47C8F" w:rsidP="008201E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5E3EA9">
        <w:rPr>
          <w:lang w:val="lv-LV"/>
        </w:rPr>
        <w:t xml:space="preserve">Izteikt 2.punktu šādā redakcijā: </w:t>
      </w:r>
    </w:p>
    <w:p w14:paraId="7163089C" w14:textId="77777777" w:rsidR="007346CE" w:rsidRPr="005E3EA9" w:rsidRDefault="00D47C8F" w:rsidP="008201E2">
      <w:pPr>
        <w:pStyle w:val="Header"/>
        <w:tabs>
          <w:tab w:val="clear" w:pos="4320"/>
          <w:tab w:val="clear" w:pos="8640"/>
        </w:tabs>
        <w:ind w:left="714" w:hanging="430"/>
        <w:jc w:val="both"/>
        <w:rPr>
          <w:lang w:val="lv-LV"/>
        </w:rPr>
      </w:pPr>
      <w:r w:rsidRPr="005E3EA9">
        <w:rPr>
          <w:lang w:val="lv-LV"/>
        </w:rPr>
        <w:t>“</w:t>
      </w:r>
      <w:r w:rsidR="000522BB" w:rsidRPr="005E3EA9">
        <w:rPr>
          <w:b/>
          <w:lang w:val="lv-LV"/>
        </w:rPr>
        <w:t>2.</w:t>
      </w:r>
      <w:r w:rsidR="000522BB" w:rsidRPr="005E3EA9">
        <w:rPr>
          <w:lang w:val="lv-LV"/>
        </w:rPr>
        <w:t xml:space="preserve"> </w:t>
      </w:r>
      <w:r w:rsidRPr="005E3EA9">
        <w:rPr>
          <w:b/>
          <w:lang w:val="lv-LV"/>
        </w:rPr>
        <w:t xml:space="preserve">No ieejas maksas Jelgavas Sv. Trīsvienības baznīcas tornī, Vecpilsētas 14 un </w:t>
      </w:r>
      <w:r w:rsidR="002E5C91" w:rsidRPr="005E3EA9">
        <w:rPr>
          <w:b/>
          <w:lang w:val="lv-LV"/>
        </w:rPr>
        <w:t xml:space="preserve">Dzīvesziņu un arodu sētas keramikas darbnīcā, </w:t>
      </w:r>
      <w:r w:rsidRPr="005E3EA9">
        <w:rPr>
          <w:b/>
          <w:lang w:val="lv-LV"/>
        </w:rPr>
        <w:t>Vecpilsētas 2</w:t>
      </w:r>
      <w:r w:rsidR="002E5C91" w:rsidRPr="005E3EA9">
        <w:rPr>
          <w:b/>
          <w:lang w:val="lv-LV"/>
        </w:rPr>
        <w:t>,</w:t>
      </w:r>
      <w:r w:rsidRPr="005E3EA9">
        <w:rPr>
          <w:b/>
          <w:lang w:val="lv-LV"/>
        </w:rPr>
        <w:t xml:space="preserve"> ir atbrīvoti</w:t>
      </w:r>
      <w:r w:rsidRPr="005E3EA9">
        <w:rPr>
          <w:lang w:val="lv-LV"/>
        </w:rPr>
        <w:t>:”</w:t>
      </w:r>
      <w:r w:rsidR="000522BB" w:rsidRPr="005E3EA9">
        <w:rPr>
          <w:lang w:val="lv-LV"/>
        </w:rPr>
        <w:t>.</w:t>
      </w:r>
    </w:p>
    <w:p w14:paraId="7F4E2CC6" w14:textId="77777777" w:rsidR="00D47C8F" w:rsidRPr="005E3EA9" w:rsidRDefault="00D47C8F" w:rsidP="00D47C8F">
      <w:pPr>
        <w:pStyle w:val="Header"/>
        <w:tabs>
          <w:tab w:val="clear" w:pos="4320"/>
          <w:tab w:val="clear" w:pos="8640"/>
        </w:tabs>
        <w:ind w:left="1074"/>
        <w:rPr>
          <w:lang w:val="lv-LV"/>
        </w:rPr>
      </w:pPr>
    </w:p>
    <w:p w14:paraId="58CBE793" w14:textId="77777777" w:rsidR="008201E2" w:rsidRPr="005E3EA9" w:rsidRDefault="008201E2" w:rsidP="00D47C8F">
      <w:pPr>
        <w:pStyle w:val="Header"/>
        <w:tabs>
          <w:tab w:val="clear" w:pos="4320"/>
          <w:tab w:val="clear" w:pos="8640"/>
        </w:tabs>
        <w:ind w:left="1074"/>
        <w:rPr>
          <w:lang w:val="lv-LV"/>
        </w:rPr>
      </w:pPr>
    </w:p>
    <w:p w14:paraId="506FE451" w14:textId="77777777" w:rsidR="00FF59C1" w:rsidRDefault="00FF59C1" w:rsidP="00FF59C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6F96E0B3" w14:textId="77777777" w:rsidR="00FF59C1" w:rsidRPr="002B7546" w:rsidRDefault="00FF59C1" w:rsidP="00FF59C1">
      <w:pPr>
        <w:rPr>
          <w:color w:val="000000"/>
          <w:lang w:eastAsia="lv-LV"/>
        </w:rPr>
      </w:pPr>
    </w:p>
    <w:p w14:paraId="0A3714BD" w14:textId="77777777" w:rsidR="00FF59C1" w:rsidRPr="002B7546" w:rsidRDefault="00FF59C1" w:rsidP="00FF59C1">
      <w:pPr>
        <w:rPr>
          <w:color w:val="000000"/>
          <w:lang w:eastAsia="lv-LV"/>
        </w:rPr>
      </w:pPr>
    </w:p>
    <w:p w14:paraId="7E2344BD" w14:textId="77777777" w:rsidR="00FF59C1" w:rsidRDefault="00FF59C1" w:rsidP="00FF59C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A10FBB3" w14:textId="77777777" w:rsidR="00FF59C1" w:rsidRDefault="00FF59C1" w:rsidP="00FF59C1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6894D160" w14:textId="77777777" w:rsidR="00FF59C1" w:rsidRDefault="00FF59C1" w:rsidP="00FF59C1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3031376D" w14:textId="77777777" w:rsidR="00FF59C1" w:rsidRDefault="00FF59C1" w:rsidP="00FF59C1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B282B7C" w14:textId="77777777" w:rsidR="00FF59C1" w:rsidRDefault="00FF59C1" w:rsidP="00FF59C1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67294038" w14:textId="3B123A5B" w:rsidR="00342504" w:rsidRPr="005E3EA9" w:rsidRDefault="00FF59C1" w:rsidP="00FF59C1">
      <w:r>
        <w:t>2023. gada 2</w:t>
      </w:r>
      <w:r w:rsidR="00EE4D73">
        <w:t>7</w:t>
      </w:r>
      <w:bookmarkStart w:id="1" w:name="_GoBack"/>
      <w:bookmarkEnd w:id="1"/>
      <w:r>
        <w:t>. martā</w:t>
      </w:r>
    </w:p>
    <w:sectPr w:rsidR="00342504" w:rsidRPr="005E3EA9" w:rsidSect="00376585">
      <w:footerReference w:type="default" r:id="rId8"/>
      <w:headerReference w:type="first" r:id="rId9"/>
      <w:pgSz w:w="11907" w:h="16839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78E3A" w14:textId="77777777" w:rsidR="00D23E73" w:rsidRDefault="00D23E73">
      <w:r>
        <w:separator/>
      </w:r>
    </w:p>
  </w:endnote>
  <w:endnote w:type="continuationSeparator" w:id="0">
    <w:p w14:paraId="3C050771" w14:textId="77777777" w:rsidR="00D23E73" w:rsidRDefault="00D2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712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FCF4B" w14:textId="46B0920C" w:rsidR="008201E2" w:rsidRPr="00FF59C1" w:rsidRDefault="008201E2" w:rsidP="00FF5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8472" w14:textId="77777777" w:rsidR="00D23E73" w:rsidRDefault="00D23E73">
      <w:r>
        <w:separator/>
      </w:r>
    </w:p>
  </w:footnote>
  <w:footnote w:type="continuationSeparator" w:id="0">
    <w:p w14:paraId="1AB4C6F3" w14:textId="77777777" w:rsidR="00D23E73" w:rsidRDefault="00D23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732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C5A1FB" wp14:editId="22E40E5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13FB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FB63C6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D38FF7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A0DDC7" w14:textId="77777777" w:rsidTr="00F72368">
      <w:trPr>
        <w:jc w:val="center"/>
      </w:trPr>
      <w:tc>
        <w:tcPr>
          <w:tcW w:w="8528" w:type="dxa"/>
        </w:tcPr>
        <w:p w14:paraId="5EAE027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A68F9A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3D634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4B76"/>
    <w:multiLevelType w:val="hybridMultilevel"/>
    <w:tmpl w:val="4BEE3A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49B8"/>
    <w:multiLevelType w:val="multilevel"/>
    <w:tmpl w:val="73CA6F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885ECF"/>
    <w:multiLevelType w:val="hybridMultilevel"/>
    <w:tmpl w:val="FA38C6C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667150"/>
    <w:multiLevelType w:val="hybridMultilevel"/>
    <w:tmpl w:val="A46E7C50"/>
    <w:lvl w:ilvl="0" w:tplc="865E26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D5"/>
    <w:rsid w:val="00012A14"/>
    <w:rsid w:val="000522BB"/>
    <w:rsid w:val="00086618"/>
    <w:rsid w:val="000A2664"/>
    <w:rsid w:val="000C312E"/>
    <w:rsid w:val="000C4CB0"/>
    <w:rsid w:val="000E4EB6"/>
    <w:rsid w:val="00126D62"/>
    <w:rsid w:val="0013734C"/>
    <w:rsid w:val="0015763B"/>
    <w:rsid w:val="00157FB5"/>
    <w:rsid w:val="00167ACF"/>
    <w:rsid w:val="00197F0A"/>
    <w:rsid w:val="001B2E18"/>
    <w:rsid w:val="001B5A5E"/>
    <w:rsid w:val="001C104F"/>
    <w:rsid w:val="001C3857"/>
    <w:rsid w:val="001C5815"/>
    <w:rsid w:val="001C629A"/>
    <w:rsid w:val="001C6392"/>
    <w:rsid w:val="00202B98"/>
    <w:rsid w:val="002051D3"/>
    <w:rsid w:val="002061FA"/>
    <w:rsid w:val="00216630"/>
    <w:rsid w:val="00222555"/>
    <w:rsid w:val="002438AA"/>
    <w:rsid w:val="0029227E"/>
    <w:rsid w:val="002A71EA"/>
    <w:rsid w:val="002D745A"/>
    <w:rsid w:val="002E5C91"/>
    <w:rsid w:val="00303CBF"/>
    <w:rsid w:val="0031251F"/>
    <w:rsid w:val="00333E18"/>
    <w:rsid w:val="00342504"/>
    <w:rsid w:val="003705DD"/>
    <w:rsid w:val="00376585"/>
    <w:rsid w:val="00395948"/>
    <w:rsid w:val="003959A1"/>
    <w:rsid w:val="003A1114"/>
    <w:rsid w:val="003A5566"/>
    <w:rsid w:val="003B180A"/>
    <w:rsid w:val="003C1815"/>
    <w:rsid w:val="003C2DA8"/>
    <w:rsid w:val="003D12D3"/>
    <w:rsid w:val="003D5C89"/>
    <w:rsid w:val="003E1EE7"/>
    <w:rsid w:val="003E7B36"/>
    <w:rsid w:val="003F0E2A"/>
    <w:rsid w:val="004407DF"/>
    <w:rsid w:val="0044759D"/>
    <w:rsid w:val="004562FF"/>
    <w:rsid w:val="004833B1"/>
    <w:rsid w:val="004A07D3"/>
    <w:rsid w:val="004B70B7"/>
    <w:rsid w:val="004D47D9"/>
    <w:rsid w:val="005102DE"/>
    <w:rsid w:val="005167E7"/>
    <w:rsid w:val="005248F6"/>
    <w:rsid w:val="00540422"/>
    <w:rsid w:val="00577970"/>
    <w:rsid w:val="005931AB"/>
    <w:rsid w:val="005A4868"/>
    <w:rsid w:val="005B55B1"/>
    <w:rsid w:val="005C1FB8"/>
    <w:rsid w:val="005E3EA9"/>
    <w:rsid w:val="005F07BD"/>
    <w:rsid w:val="0060175D"/>
    <w:rsid w:val="00602291"/>
    <w:rsid w:val="0062628C"/>
    <w:rsid w:val="0063151B"/>
    <w:rsid w:val="00631B8B"/>
    <w:rsid w:val="00634C79"/>
    <w:rsid w:val="006457D0"/>
    <w:rsid w:val="00653185"/>
    <w:rsid w:val="0066057F"/>
    <w:rsid w:val="0066324F"/>
    <w:rsid w:val="00665CD1"/>
    <w:rsid w:val="006A1CE7"/>
    <w:rsid w:val="006A69C3"/>
    <w:rsid w:val="006B4FDC"/>
    <w:rsid w:val="006D62C3"/>
    <w:rsid w:val="006E459F"/>
    <w:rsid w:val="006F1194"/>
    <w:rsid w:val="006F128A"/>
    <w:rsid w:val="006F4CF3"/>
    <w:rsid w:val="00720161"/>
    <w:rsid w:val="007242D7"/>
    <w:rsid w:val="007346CE"/>
    <w:rsid w:val="00737FC7"/>
    <w:rsid w:val="007419F0"/>
    <w:rsid w:val="00743EC1"/>
    <w:rsid w:val="007458AF"/>
    <w:rsid w:val="00755C2D"/>
    <w:rsid w:val="0076543C"/>
    <w:rsid w:val="007C7260"/>
    <w:rsid w:val="007C7E61"/>
    <w:rsid w:val="007F0048"/>
    <w:rsid w:val="007F54F5"/>
    <w:rsid w:val="00802131"/>
    <w:rsid w:val="00807AB7"/>
    <w:rsid w:val="008152E5"/>
    <w:rsid w:val="008201E2"/>
    <w:rsid w:val="00827057"/>
    <w:rsid w:val="00835AC2"/>
    <w:rsid w:val="008450C2"/>
    <w:rsid w:val="00852DF0"/>
    <w:rsid w:val="008562DC"/>
    <w:rsid w:val="00880030"/>
    <w:rsid w:val="00892EB6"/>
    <w:rsid w:val="008D3CFE"/>
    <w:rsid w:val="008F1EE9"/>
    <w:rsid w:val="009032D5"/>
    <w:rsid w:val="00920A40"/>
    <w:rsid w:val="009275F7"/>
    <w:rsid w:val="0094217F"/>
    <w:rsid w:val="00946181"/>
    <w:rsid w:val="0097415D"/>
    <w:rsid w:val="009C00E0"/>
    <w:rsid w:val="009E251F"/>
    <w:rsid w:val="00A10ACC"/>
    <w:rsid w:val="00A40E81"/>
    <w:rsid w:val="00A42D2D"/>
    <w:rsid w:val="00A61C73"/>
    <w:rsid w:val="00A85BF0"/>
    <w:rsid w:val="00A867C4"/>
    <w:rsid w:val="00AA1A3A"/>
    <w:rsid w:val="00AA6D58"/>
    <w:rsid w:val="00AE356F"/>
    <w:rsid w:val="00B03FD3"/>
    <w:rsid w:val="00B13BDA"/>
    <w:rsid w:val="00B35B4C"/>
    <w:rsid w:val="00B43FD3"/>
    <w:rsid w:val="00B51C9C"/>
    <w:rsid w:val="00B5424A"/>
    <w:rsid w:val="00B64D4D"/>
    <w:rsid w:val="00B70BE4"/>
    <w:rsid w:val="00B746FE"/>
    <w:rsid w:val="00B85031"/>
    <w:rsid w:val="00BB3D4A"/>
    <w:rsid w:val="00BB795F"/>
    <w:rsid w:val="00BC0063"/>
    <w:rsid w:val="00BE55F7"/>
    <w:rsid w:val="00C205BD"/>
    <w:rsid w:val="00C36D3B"/>
    <w:rsid w:val="00C400B6"/>
    <w:rsid w:val="00C516D8"/>
    <w:rsid w:val="00C675E4"/>
    <w:rsid w:val="00C75E2C"/>
    <w:rsid w:val="00C8205C"/>
    <w:rsid w:val="00C82619"/>
    <w:rsid w:val="00C86BBA"/>
    <w:rsid w:val="00C9728B"/>
    <w:rsid w:val="00CA0990"/>
    <w:rsid w:val="00CB495E"/>
    <w:rsid w:val="00CC1DD5"/>
    <w:rsid w:val="00CC42E4"/>
    <w:rsid w:val="00CC74FB"/>
    <w:rsid w:val="00CD139B"/>
    <w:rsid w:val="00CD2FC4"/>
    <w:rsid w:val="00CF0B2D"/>
    <w:rsid w:val="00D00D85"/>
    <w:rsid w:val="00D01811"/>
    <w:rsid w:val="00D1121C"/>
    <w:rsid w:val="00D23E73"/>
    <w:rsid w:val="00D47C8F"/>
    <w:rsid w:val="00DC1BB3"/>
    <w:rsid w:val="00DC5428"/>
    <w:rsid w:val="00DE29AE"/>
    <w:rsid w:val="00DE3C8E"/>
    <w:rsid w:val="00DF4517"/>
    <w:rsid w:val="00E03872"/>
    <w:rsid w:val="00E13BAE"/>
    <w:rsid w:val="00E24A5A"/>
    <w:rsid w:val="00E3404B"/>
    <w:rsid w:val="00E371A8"/>
    <w:rsid w:val="00E61AB9"/>
    <w:rsid w:val="00E86B90"/>
    <w:rsid w:val="00E90646"/>
    <w:rsid w:val="00EA770A"/>
    <w:rsid w:val="00EB10AE"/>
    <w:rsid w:val="00EC3FC4"/>
    <w:rsid w:val="00EC4C76"/>
    <w:rsid w:val="00EC518D"/>
    <w:rsid w:val="00ED3E2D"/>
    <w:rsid w:val="00EE4D73"/>
    <w:rsid w:val="00EE5662"/>
    <w:rsid w:val="00F02DB9"/>
    <w:rsid w:val="00F16139"/>
    <w:rsid w:val="00F1648B"/>
    <w:rsid w:val="00F406CC"/>
    <w:rsid w:val="00F72368"/>
    <w:rsid w:val="00F848CF"/>
    <w:rsid w:val="00FB5737"/>
    <w:rsid w:val="00FB6B06"/>
    <w:rsid w:val="00FB7367"/>
    <w:rsid w:val="00FC0E10"/>
    <w:rsid w:val="00FD5711"/>
    <w:rsid w:val="00FD7588"/>
    <w:rsid w:val="00FD76F7"/>
    <w:rsid w:val="00FF394C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524B175"/>
  <w15:docId w15:val="{FDADF359-4CF3-409C-98A2-39BB73E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9032D5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9032D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032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2D5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8450C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F4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01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17EA-DC9C-4EBA-8878-E26AC979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2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2023-03-10T12:26:00Z</cp:lastPrinted>
  <dcterms:created xsi:type="dcterms:W3CDTF">2023-03-23T07:34:00Z</dcterms:created>
  <dcterms:modified xsi:type="dcterms:W3CDTF">2023-03-23T07:57:00Z</dcterms:modified>
</cp:coreProperties>
</file>