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3136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F770C2D" wp14:editId="551AF7C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B526" w14:textId="2C0DF57D" w:rsidR="003D5C89" w:rsidRDefault="002458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0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C24B526" w14:textId="2C0DF57D" w:rsidR="003D5C89" w:rsidRDefault="002458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3BC46F5" w14:textId="77777777" w:rsidTr="007346CE">
        <w:tc>
          <w:tcPr>
            <w:tcW w:w="7905" w:type="dxa"/>
          </w:tcPr>
          <w:p w14:paraId="4AFBCAA7" w14:textId="068082D6" w:rsidR="00E61AB9" w:rsidRDefault="004671CD" w:rsidP="004671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35EF7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89A5504" w14:textId="2E8F8C3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58AF">
              <w:rPr>
                <w:bCs/>
                <w:szCs w:val="44"/>
                <w:lang w:val="lv-LV"/>
              </w:rPr>
              <w:t>3/16</w:t>
            </w:r>
          </w:p>
        </w:tc>
      </w:tr>
    </w:tbl>
    <w:p w14:paraId="38FAE9F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76B4FA" w14:textId="0B281028"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“KAMOLĪTIS”” NOLIKUMĀ</w:t>
      </w:r>
    </w:p>
    <w:p w14:paraId="269C8B04" w14:textId="77777777" w:rsidR="001C605D" w:rsidRDefault="001C605D" w:rsidP="001C605D">
      <w:pPr>
        <w:pStyle w:val="BodyText"/>
        <w:spacing w:before="60"/>
        <w:ind w:firstLine="720"/>
        <w:jc w:val="both"/>
      </w:pPr>
    </w:p>
    <w:p w14:paraId="58D0FD80" w14:textId="649A08CA" w:rsidR="002458AF" w:rsidRDefault="002458AF" w:rsidP="002458AF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1E098D40" w14:textId="17FC959D" w:rsidR="00E61AB9" w:rsidRDefault="00E35EF7" w:rsidP="002458AF">
      <w:pPr>
        <w:pStyle w:val="BodyText"/>
        <w:ind w:firstLine="720"/>
        <w:jc w:val="both"/>
      </w:pPr>
      <w:r>
        <w:t xml:space="preserve">Saskaņā ar Pašvaldību likuma </w:t>
      </w:r>
      <w:r w:rsidR="00ED4B07">
        <w:t>4.panta pirmās daļas 4.</w:t>
      </w:r>
      <w:r w:rsidR="002458AF">
        <w:t xml:space="preserve"> </w:t>
      </w:r>
      <w:r w:rsidR="00ED4B07">
        <w:t xml:space="preserve">punktu un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1C605D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14:paraId="6F7C8D17" w14:textId="77777777" w:rsidR="00E61AB9" w:rsidRDefault="00E61AB9" w:rsidP="001C605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83D9814" w14:textId="77777777" w:rsidR="00E61AB9" w:rsidRPr="00B51C9C" w:rsidRDefault="00B51C9C" w:rsidP="001C605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E000053" w14:textId="626A45FB" w:rsidR="00FE3597" w:rsidRDefault="00FE3597" w:rsidP="001C605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valstspilsētas pašvaldības iestādes “Jelgavas valstspilsētas pašvaldības pirmsskolas izglītības iestādes “Kamolītis”” nolikumā (apstiprināts ar Jelgavas pilsētas </w:t>
      </w:r>
      <w:r w:rsidR="00ED4B07">
        <w:rPr>
          <w:lang w:val="lv-LV"/>
        </w:rPr>
        <w:t xml:space="preserve">domes </w:t>
      </w:r>
      <w:r>
        <w:rPr>
          <w:lang w:val="lv-LV"/>
        </w:rPr>
        <w:t>201</w:t>
      </w:r>
      <w:r w:rsidR="00067387">
        <w:rPr>
          <w:lang w:val="lv-LV"/>
        </w:rPr>
        <w:t>9. gada 28. novembra lēmumu Nr.</w:t>
      </w:r>
      <w:r>
        <w:rPr>
          <w:lang w:val="lv-LV"/>
        </w:rPr>
        <w:t>14/8 “Jelgavas valstspilsētas pašvaldības pirmsskolas izglītības iestāžu nolikumu apstiprināšana”) grozījumu un izteikt nolikuma 12. punktu šādā redakcijā:</w:t>
      </w:r>
    </w:p>
    <w:p w14:paraId="31192773" w14:textId="77777777" w:rsidR="00E61AB9" w:rsidRDefault="00FE3597" w:rsidP="001C605D">
      <w:pPr>
        <w:pStyle w:val="Header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14:paraId="2D0B4291" w14:textId="77777777" w:rsidR="007346CE" w:rsidRDefault="007346CE" w:rsidP="001C605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4057BB6" w14:textId="77777777" w:rsidR="00E05BC4" w:rsidRDefault="00E05BC4" w:rsidP="001C605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9518DAA" w14:textId="77777777" w:rsidR="002458AF" w:rsidRDefault="002458AF" w:rsidP="002458A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08B47F43" w14:textId="77777777" w:rsidR="002458AF" w:rsidRPr="002B7546" w:rsidRDefault="002458AF" w:rsidP="002458AF">
      <w:pPr>
        <w:rPr>
          <w:color w:val="000000"/>
          <w:lang w:eastAsia="lv-LV"/>
        </w:rPr>
      </w:pPr>
    </w:p>
    <w:p w14:paraId="0F82F247" w14:textId="77777777" w:rsidR="002458AF" w:rsidRPr="002B7546" w:rsidRDefault="002458AF" w:rsidP="002458AF">
      <w:pPr>
        <w:rPr>
          <w:color w:val="000000"/>
          <w:lang w:eastAsia="lv-LV"/>
        </w:rPr>
      </w:pPr>
    </w:p>
    <w:p w14:paraId="2D954577" w14:textId="77777777"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296BE7F" w14:textId="77777777"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7C16E6EC" w14:textId="77777777"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5A5F54E" w14:textId="77777777"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AC077B2" w14:textId="77777777" w:rsidR="002458AF" w:rsidRDefault="002458AF" w:rsidP="002458A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71114AFF" w14:textId="5C72104D" w:rsidR="00342504" w:rsidRPr="00E05BC4" w:rsidRDefault="002458AF" w:rsidP="002458AF">
      <w:r>
        <w:t>2023. gada 2</w:t>
      </w:r>
      <w:r w:rsidR="002F6939">
        <w:t>7</w:t>
      </w:r>
      <w:bookmarkStart w:id="0" w:name="_GoBack"/>
      <w:bookmarkEnd w:id="0"/>
      <w:r>
        <w:t>. martā</w:t>
      </w: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BCC7" w14:textId="77777777" w:rsidR="00C05909" w:rsidRDefault="00C05909">
      <w:r>
        <w:separator/>
      </w:r>
    </w:p>
  </w:endnote>
  <w:endnote w:type="continuationSeparator" w:id="0">
    <w:p w14:paraId="072985B4" w14:textId="77777777" w:rsidR="00C05909" w:rsidRDefault="00C0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12F5" w14:textId="77777777" w:rsidR="00C05909" w:rsidRDefault="00C05909">
      <w:r>
        <w:separator/>
      </w:r>
    </w:p>
  </w:footnote>
  <w:footnote w:type="continuationSeparator" w:id="0">
    <w:p w14:paraId="260C42EC" w14:textId="77777777" w:rsidR="00C05909" w:rsidRDefault="00C0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977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BB51B3" wp14:editId="413A142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9C0D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0C6C1A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400188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744E48D" w14:textId="77777777" w:rsidTr="00F72368">
      <w:trPr>
        <w:jc w:val="center"/>
      </w:trPr>
      <w:tc>
        <w:tcPr>
          <w:tcW w:w="8528" w:type="dxa"/>
        </w:tcPr>
        <w:p w14:paraId="42BAE73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900B83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BA7B1E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03D4A"/>
    <w:rsid w:val="00067387"/>
    <w:rsid w:val="000B054B"/>
    <w:rsid w:val="000B1C12"/>
    <w:rsid w:val="000C4CB0"/>
    <w:rsid w:val="000E4EB6"/>
    <w:rsid w:val="00126D62"/>
    <w:rsid w:val="00157FB5"/>
    <w:rsid w:val="00164620"/>
    <w:rsid w:val="00194C1A"/>
    <w:rsid w:val="00197F0A"/>
    <w:rsid w:val="001B2E18"/>
    <w:rsid w:val="001C104F"/>
    <w:rsid w:val="001C605D"/>
    <w:rsid w:val="001C629A"/>
    <w:rsid w:val="001C6392"/>
    <w:rsid w:val="002051D3"/>
    <w:rsid w:val="002438AA"/>
    <w:rsid w:val="002458AF"/>
    <w:rsid w:val="0029227E"/>
    <w:rsid w:val="002A71EA"/>
    <w:rsid w:val="002B327C"/>
    <w:rsid w:val="002D745A"/>
    <w:rsid w:val="002F6939"/>
    <w:rsid w:val="0031251F"/>
    <w:rsid w:val="00342504"/>
    <w:rsid w:val="003959A1"/>
    <w:rsid w:val="003D12D3"/>
    <w:rsid w:val="003D5C89"/>
    <w:rsid w:val="004407DF"/>
    <w:rsid w:val="0044759D"/>
    <w:rsid w:val="004671CD"/>
    <w:rsid w:val="00475BAB"/>
    <w:rsid w:val="004A07D3"/>
    <w:rsid w:val="004D47D9"/>
    <w:rsid w:val="00514021"/>
    <w:rsid w:val="00531093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A4464"/>
    <w:rsid w:val="006D62C3"/>
    <w:rsid w:val="006D7901"/>
    <w:rsid w:val="00720161"/>
    <w:rsid w:val="007346CE"/>
    <w:rsid w:val="007419F0"/>
    <w:rsid w:val="0076543C"/>
    <w:rsid w:val="007F54F5"/>
    <w:rsid w:val="00802131"/>
    <w:rsid w:val="00807AB7"/>
    <w:rsid w:val="00827057"/>
    <w:rsid w:val="00841E01"/>
    <w:rsid w:val="008562DC"/>
    <w:rsid w:val="00880030"/>
    <w:rsid w:val="00892EB6"/>
    <w:rsid w:val="008E61BB"/>
    <w:rsid w:val="00946181"/>
    <w:rsid w:val="0097415D"/>
    <w:rsid w:val="009C00E0"/>
    <w:rsid w:val="00A079D7"/>
    <w:rsid w:val="00A5121F"/>
    <w:rsid w:val="00A61C73"/>
    <w:rsid w:val="00A867C4"/>
    <w:rsid w:val="00AA6D58"/>
    <w:rsid w:val="00B03FD3"/>
    <w:rsid w:val="00B1404A"/>
    <w:rsid w:val="00B23D32"/>
    <w:rsid w:val="00B35B4C"/>
    <w:rsid w:val="00B51C9C"/>
    <w:rsid w:val="00B64D4D"/>
    <w:rsid w:val="00B66C8E"/>
    <w:rsid w:val="00B746FE"/>
    <w:rsid w:val="00BB795F"/>
    <w:rsid w:val="00BC0063"/>
    <w:rsid w:val="00C05909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3945"/>
    <w:rsid w:val="00D85B20"/>
    <w:rsid w:val="00DC5428"/>
    <w:rsid w:val="00E05BC4"/>
    <w:rsid w:val="00E3404B"/>
    <w:rsid w:val="00E35EF7"/>
    <w:rsid w:val="00E61AB9"/>
    <w:rsid w:val="00EA770A"/>
    <w:rsid w:val="00EB10AE"/>
    <w:rsid w:val="00EC3FC4"/>
    <w:rsid w:val="00EC4C76"/>
    <w:rsid w:val="00EC518D"/>
    <w:rsid w:val="00ED4B07"/>
    <w:rsid w:val="00F72368"/>
    <w:rsid w:val="00F74A3E"/>
    <w:rsid w:val="00F848CF"/>
    <w:rsid w:val="00FB6B06"/>
    <w:rsid w:val="00FB7367"/>
    <w:rsid w:val="00FD76F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DF37C87"/>
  <w15:docId w15:val="{A5E01E05-2C5B-4EC7-8473-4111A60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D4B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B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B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27AA-4D1C-40F7-A42E-6ABC1871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2023-03-07T12:44:00Z</cp:lastPrinted>
  <dcterms:created xsi:type="dcterms:W3CDTF">2023-03-23T07:19:00Z</dcterms:created>
  <dcterms:modified xsi:type="dcterms:W3CDTF">2023-03-23T07:58:00Z</dcterms:modified>
</cp:coreProperties>
</file>