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A366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8A7B8E2" wp14:editId="656C84A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EEC1E" w14:textId="6ACDB76D" w:rsidR="003D5C89" w:rsidRDefault="00AC5E32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B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661EEC1E" w14:textId="6ACDB76D" w:rsidR="003D5C89" w:rsidRDefault="00AC5E32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36328D9D" w14:textId="77777777" w:rsidTr="007346CE">
        <w:tc>
          <w:tcPr>
            <w:tcW w:w="7905" w:type="dxa"/>
          </w:tcPr>
          <w:p w14:paraId="78150C04" w14:textId="77777777" w:rsidR="00E61AB9" w:rsidRDefault="00E35EF7" w:rsidP="002E509D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2E509D">
              <w:rPr>
                <w:bCs/>
                <w:szCs w:val="44"/>
                <w:lang w:val="lv-LV"/>
              </w:rPr>
              <w:t>4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841E01">
              <w:rPr>
                <w:bCs/>
                <w:szCs w:val="44"/>
                <w:lang w:val="lv-LV"/>
              </w:rPr>
              <w:t>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A7ADB0E" w14:textId="7102CABA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AC5E32">
              <w:rPr>
                <w:bCs/>
                <w:szCs w:val="44"/>
                <w:lang w:val="lv-LV"/>
              </w:rPr>
              <w:t>3/18</w:t>
            </w:r>
          </w:p>
        </w:tc>
      </w:tr>
    </w:tbl>
    <w:p w14:paraId="4C6F9E98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0F82CCDD" w14:textId="6CC2D37C" w:rsidR="002438AA" w:rsidRDefault="00841E01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GROZĪJUMS JELGAVAS VALSTSPILSĒTAS PAŠVALDĪBAS IESTĀDES “JELGAVAS VALSTSPILSĒTAS PAŠVALDĪBAS PIRMSSKOLAS IZGLĪTĪBAS IESTĀDE “</w:t>
      </w:r>
      <w:r w:rsidR="002E509D">
        <w:rPr>
          <w:szCs w:val="44"/>
          <w:u w:val="none"/>
        </w:rPr>
        <w:t>ĶIPARI</w:t>
      </w:r>
      <w:r>
        <w:rPr>
          <w:szCs w:val="44"/>
          <w:u w:val="none"/>
        </w:rPr>
        <w:t>”” NOLIKUMĀ</w:t>
      </w:r>
    </w:p>
    <w:p w14:paraId="157E6A76" w14:textId="77777777" w:rsidR="00E34F92" w:rsidRDefault="00E34F92" w:rsidP="00E34F92">
      <w:pPr>
        <w:pStyle w:val="BodyText"/>
        <w:ind w:firstLine="357"/>
        <w:jc w:val="both"/>
      </w:pPr>
    </w:p>
    <w:p w14:paraId="0AE31582" w14:textId="44BCCAD5" w:rsidR="00AC5E32" w:rsidRDefault="00AC5E32" w:rsidP="00AC5E32">
      <w:pPr>
        <w:pStyle w:val="BodyText"/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(A.Rāviņš, R.Vectirāne, V.Ļevčenoks, M.Buškevics, I.Bandeniece, I.Priževoite, J.Strods, R.Šlegelmilhs, U.Dūmiņš, M.Daģis, A.Eihvalds, A.Pagors, G.Kurlovičs, A.Rublis, A.Tomašūns),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14:paraId="27F9F9C0" w14:textId="4BAD6F91" w:rsidR="00E61AB9" w:rsidRDefault="00E35EF7" w:rsidP="00E34F92">
      <w:pPr>
        <w:pStyle w:val="BodyText"/>
        <w:ind w:firstLine="720"/>
        <w:jc w:val="both"/>
      </w:pPr>
      <w:r>
        <w:t xml:space="preserve">Saskaņā ar Pašvaldību likuma </w:t>
      </w:r>
      <w:r w:rsidR="00B5646C">
        <w:t xml:space="preserve">4.panta pirmās daļas 4.punktu un </w:t>
      </w:r>
      <w:r w:rsidR="00841E01">
        <w:t>10</w:t>
      </w:r>
      <w:r>
        <w:t xml:space="preserve">. panta pirmās daļas </w:t>
      </w:r>
      <w:r w:rsidR="00841E01">
        <w:t>8</w:t>
      </w:r>
      <w:r>
        <w:t xml:space="preserve">. punktu, </w:t>
      </w:r>
      <w:r w:rsidR="00841E01">
        <w:t>Izglītības likuma 22. panta pirmo daļu, Vispārējās izglītības likuma 9. </w:t>
      </w:r>
      <w:r w:rsidR="00D85B20">
        <w:t>p</w:t>
      </w:r>
      <w:r w:rsidR="00841E01">
        <w:t xml:space="preserve">anta otro daļu, </w:t>
      </w:r>
      <w:r>
        <w:t>Ministru kabineta 201</w:t>
      </w:r>
      <w:r w:rsidR="00D85B20">
        <w:t>8</w:t>
      </w:r>
      <w:r>
        <w:t>.</w:t>
      </w:r>
      <w:r w:rsidR="00E05BC4">
        <w:t> </w:t>
      </w:r>
      <w:r>
        <w:t xml:space="preserve">gada </w:t>
      </w:r>
      <w:r w:rsidR="00D85B20">
        <w:t>21</w:t>
      </w:r>
      <w:r>
        <w:t>.</w:t>
      </w:r>
      <w:r w:rsidR="00E05BC4">
        <w:t> </w:t>
      </w:r>
      <w:r w:rsidR="00D85B20">
        <w:t>nov</w:t>
      </w:r>
      <w:r>
        <w:t>embra noteikum</w:t>
      </w:r>
      <w:r w:rsidR="00D85B20">
        <w:t>iem</w:t>
      </w:r>
      <w:r>
        <w:t xml:space="preserve"> Nr.</w:t>
      </w:r>
      <w:r w:rsidR="00E05BC4">
        <w:t> </w:t>
      </w:r>
      <w:r>
        <w:t>7</w:t>
      </w:r>
      <w:r w:rsidR="00D85B20">
        <w:t>16</w:t>
      </w:r>
      <w:r w:rsidR="00E34F92">
        <w:t xml:space="preserve"> “</w:t>
      </w:r>
      <w:r>
        <w:t xml:space="preserve">Noteikumi par </w:t>
      </w:r>
      <w:r w:rsidR="00D85B20">
        <w:t>valsts pirmsskolas izglītības vadlīnijām un pirmsskolas izglītības programmu paraugiem</w:t>
      </w:r>
      <w:r>
        <w:t>”,</w:t>
      </w:r>
    </w:p>
    <w:p w14:paraId="3BEF0ED2" w14:textId="77777777" w:rsidR="00E61AB9" w:rsidRDefault="00E61AB9" w:rsidP="00E34F9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5D18607C" w14:textId="77777777" w:rsidR="00E61AB9" w:rsidRPr="00B51C9C" w:rsidRDefault="00B51C9C" w:rsidP="00E34F9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0B3A58DB" w14:textId="49FD4EBC" w:rsidR="00FE3597" w:rsidRDefault="00FE3597" w:rsidP="00E34F9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Jelgavas valstspilsētas pašvaldības iestādes “Jelgavas valstspilsētas pašvaldības pirmsskolas izglītības iestādes “</w:t>
      </w:r>
      <w:r w:rsidR="00E51347">
        <w:rPr>
          <w:lang w:val="lv-LV"/>
        </w:rPr>
        <w:t>Ķipari</w:t>
      </w:r>
      <w:r>
        <w:rPr>
          <w:lang w:val="lv-LV"/>
        </w:rPr>
        <w:t xml:space="preserve">”” nolikumā (apstiprināts ar Jelgavas pilsētas </w:t>
      </w:r>
      <w:r w:rsidR="00B5646C">
        <w:rPr>
          <w:lang w:val="lv-LV"/>
        </w:rPr>
        <w:t xml:space="preserve">domes </w:t>
      </w:r>
      <w:r>
        <w:rPr>
          <w:lang w:val="lv-LV"/>
        </w:rPr>
        <w:t>201</w:t>
      </w:r>
      <w:r w:rsidR="00E34F92">
        <w:rPr>
          <w:lang w:val="lv-LV"/>
        </w:rPr>
        <w:t>9. gada 28. novembra lēmumu Nr.</w:t>
      </w:r>
      <w:r>
        <w:rPr>
          <w:lang w:val="lv-LV"/>
        </w:rPr>
        <w:t>14/8 “Jelgavas valstspilsētas pašvaldības pirmsskolas izglītības iestāžu nolikumu apstiprināšana”) grozījumu un izteikt nolikuma 12. punktu šādā redakcijā:</w:t>
      </w:r>
    </w:p>
    <w:p w14:paraId="586F7AEF" w14:textId="77777777" w:rsidR="00E61AB9" w:rsidRDefault="00FE3597" w:rsidP="00E34F92">
      <w:pPr>
        <w:pStyle w:val="Header"/>
        <w:tabs>
          <w:tab w:val="clear" w:pos="4320"/>
          <w:tab w:val="clear" w:pos="8640"/>
        </w:tabs>
        <w:ind w:left="1134" w:hanging="567"/>
        <w:jc w:val="both"/>
        <w:rPr>
          <w:lang w:val="lv-LV"/>
        </w:rPr>
      </w:pPr>
      <w:r>
        <w:rPr>
          <w:lang w:val="lv-LV"/>
        </w:rPr>
        <w:t>“12.</w:t>
      </w:r>
      <w:r>
        <w:rPr>
          <w:lang w:val="lv-LV"/>
        </w:rPr>
        <w:tab/>
        <w:t>Iestāde īsteno licencētas pirmsskolas izglītības programmas</w:t>
      </w:r>
      <w:r w:rsidR="00E05BC4">
        <w:rPr>
          <w:lang w:val="lv-LV"/>
        </w:rPr>
        <w:t>.</w:t>
      </w:r>
      <w:r>
        <w:rPr>
          <w:lang w:val="lv-LV"/>
        </w:rPr>
        <w:t>”</w:t>
      </w:r>
    </w:p>
    <w:p w14:paraId="47CC1790" w14:textId="77777777" w:rsidR="007346CE" w:rsidRDefault="007346CE" w:rsidP="00E34F9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BB0C900" w14:textId="77777777" w:rsidR="00E05BC4" w:rsidRDefault="00E05BC4" w:rsidP="00E34F92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59D27021" w14:textId="77777777" w:rsidR="00AC5E32" w:rsidRDefault="00AC5E32" w:rsidP="00AC5E32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7924784D" w14:textId="77777777" w:rsidR="00AC5E32" w:rsidRPr="002B7546" w:rsidRDefault="00AC5E32" w:rsidP="00AC5E32">
      <w:pPr>
        <w:rPr>
          <w:color w:val="000000"/>
          <w:lang w:eastAsia="lv-LV"/>
        </w:rPr>
      </w:pPr>
    </w:p>
    <w:p w14:paraId="07282BC5" w14:textId="77777777" w:rsidR="00AC5E32" w:rsidRPr="002B7546" w:rsidRDefault="00AC5E32" w:rsidP="00AC5E32">
      <w:pPr>
        <w:rPr>
          <w:color w:val="000000"/>
          <w:lang w:eastAsia="lv-LV"/>
        </w:rPr>
      </w:pPr>
    </w:p>
    <w:p w14:paraId="2B23D98B" w14:textId="77777777" w:rsidR="00AC5E32" w:rsidRDefault="00AC5E32" w:rsidP="00AC5E32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195D6D16" w14:textId="77777777" w:rsidR="00AC5E32" w:rsidRDefault="00AC5E32" w:rsidP="00AC5E32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302E9253" w14:textId="77777777" w:rsidR="00AC5E32" w:rsidRDefault="00AC5E32" w:rsidP="00AC5E32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5B04FE0" w14:textId="77777777" w:rsidR="00AC5E32" w:rsidRDefault="00AC5E32" w:rsidP="00AC5E32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7F4F00F" w14:textId="77777777" w:rsidR="00AC5E32" w:rsidRDefault="00AC5E32" w:rsidP="00AC5E32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2C8D6D52" w14:textId="5F53467F" w:rsidR="00342504" w:rsidRPr="00E05BC4" w:rsidRDefault="00AC5E32" w:rsidP="00AC5E32">
      <w:r>
        <w:t>2023. gada 2</w:t>
      </w:r>
      <w:r w:rsidR="00D42424">
        <w:t>7</w:t>
      </w:r>
      <w:bookmarkStart w:id="0" w:name="_GoBack"/>
      <w:bookmarkEnd w:id="0"/>
      <w:r>
        <w:t>. martā</w:t>
      </w:r>
    </w:p>
    <w:sectPr w:rsidR="00342504" w:rsidRPr="00E05BC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200A4" w14:textId="77777777" w:rsidR="0028152B" w:rsidRDefault="0028152B">
      <w:r>
        <w:separator/>
      </w:r>
    </w:p>
  </w:endnote>
  <w:endnote w:type="continuationSeparator" w:id="0">
    <w:p w14:paraId="7E5ABD0E" w14:textId="77777777" w:rsidR="0028152B" w:rsidRDefault="0028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2CCB" w14:textId="77777777" w:rsidR="0028152B" w:rsidRDefault="0028152B">
      <w:r>
        <w:separator/>
      </w:r>
    </w:p>
  </w:footnote>
  <w:footnote w:type="continuationSeparator" w:id="0">
    <w:p w14:paraId="75BACB1A" w14:textId="77777777" w:rsidR="0028152B" w:rsidRDefault="00281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352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DCCD53E" wp14:editId="761D8908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3A93B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4A902AF4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17CCA969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0E5CD2EF" w14:textId="77777777" w:rsidTr="00F72368">
      <w:trPr>
        <w:jc w:val="center"/>
      </w:trPr>
      <w:tc>
        <w:tcPr>
          <w:tcW w:w="8528" w:type="dxa"/>
        </w:tcPr>
        <w:p w14:paraId="218BE1A9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A14D9B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2CF01DFD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326F5"/>
    <w:rsid w:val="000C4CB0"/>
    <w:rsid w:val="000E4EB6"/>
    <w:rsid w:val="00107A6A"/>
    <w:rsid w:val="00126D62"/>
    <w:rsid w:val="00157FB5"/>
    <w:rsid w:val="00197F0A"/>
    <w:rsid w:val="001B2E18"/>
    <w:rsid w:val="001C104F"/>
    <w:rsid w:val="001C629A"/>
    <w:rsid w:val="001C6392"/>
    <w:rsid w:val="001F1D26"/>
    <w:rsid w:val="002051D3"/>
    <w:rsid w:val="002438AA"/>
    <w:rsid w:val="0028152B"/>
    <w:rsid w:val="0029227E"/>
    <w:rsid w:val="002A71EA"/>
    <w:rsid w:val="002B327C"/>
    <w:rsid w:val="002D745A"/>
    <w:rsid w:val="002E509D"/>
    <w:rsid w:val="0031251F"/>
    <w:rsid w:val="00342504"/>
    <w:rsid w:val="003959A1"/>
    <w:rsid w:val="003D12D3"/>
    <w:rsid w:val="003D5C89"/>
    <w:rsid w:val="004407DF"/>
    <w:rsid w:val="0044759D"/>
    <w:rsid w:val="00475BAB"/>
    <w:rsid w:val="004A07D3"/>
    <w:rsid w:val="004D47D9"/>
    <w:rsid w:val="004D64A1"/>
    <w:rsid w:val="00510F3F"/>
    <w:rsid w:val="00531093"/>
    <w:rsid w:val="00540422"/>
    <w:rsid w:val="00577970"/>
    <w:rsid w:val="005931AB"/>
    <w:rsid w:val="005F07BD"/>
    <w:rsid w:val="0060175D"/>
    <w:rsid w:val="006047C1"/>
    <w:rsid w:val="00614D98"/>
    <w:rsid w:val="0063151B"/>
    <w:rsid w:val="00631B8B"/>
    <w:rsid w:val="006457D0"/>
    <w:rsid w:val="00646E44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41E01"/>
    <w:rsid w:val="008562DC"/>
    <w:rsid w:val="00880030"/>
    <w:rsid w:val="00892EB6"/>
    <w:rsid w:val="00946181"/>
    <w:rsid w:val="0097415D"/>
    <w:rsid w:val="0098133C"/>
    <w:rsid w:val="009C00E0"/>
    <w:rsid w:val="00A079D7"/>
    <w:rsid w:val="00A61C73"/>
    <w:rsid w:val="00A867C4"/>
    <w:rsid w:val="00AA6D58"/>
    <w:rsid w:val="00AC5E32"/>
    <w:rsid w:val="00B03FD3"/>
    <w:rsid w:val="00B1404A"/>
    <w:rsid w:val="00B35B4C"/>
    <w:rsid w:val="00B51C9C"/>
    <w:rsid w:val="00B5646C"/>
    <w:rsid w:val="00B64D4D"/>
    <w:rsid w:val="00B746FE"/>
    <w:rsid w:val="00BB795F"/>
    <w:rsid w:val="00BC0063"/>
    <w:rsid w:val="00BF1D3D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D61DB"/>
    <w:rsid w:val="00D00D85"/>
    <w:rsid w:val="00D1121C"/>
    <w:rsid w:val="00D42424"/>
    <w:rsid w:val="00D85B20"/>
    <w:rsid w:val="00DC5428"/>
    <w:rsid w:val="00E05BC4"/>
    <w:rsid w:val="00E05D2F"/>
    <w:rsid w:val="00E3404B"/>
    <w:rsid w:val="00E34F92"/>
    <w:rsid w:val="00E35EF7"/>
    <w:rsid w:val="00E51347"/>
    <w:rsid w:val="00E61AB9"/>
    <w:rsid w:val="00EA770A"/>
    <w:rsid w:val="00EB10AE"/>
    <w:rsid w:val="00EC3FC4"/>
    <w:rsid w:val="00EC4C76"/>
    <w:rsid w:val="00EC518D"/>
    <w:rsid w:val="00F72368"/>
    <w:rsid w:val="00F74A3E"/>
    <w:rsid w:val="00F848CF"/>
    <w:rsid w:val="00FB6B06"/>
    <w:rsid w:val="00FB7367"/>
    <w:rsid w:val="00FD76F7"/>
    <w:rsid w:val="00FE3597"/>
    <w:rsid w:val="00FE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05B5D6B9"/>
  <w15:docId w15:val="{CE7E4F9E-96BE-495E-BE7F-4E49ECA0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564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64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646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64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646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9354-17D9-4120-AC34-EB45378D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2023-03-07T12:45:00Z</cp:lastPrinted>
  <dcterms:created xsi:type="dcterms:W3CDTF">2023-03-23T07:21:00Z</dcterms:created>
  <dcterms:modified xsi:type="dcterms:W3CDTF">2023-03-23T07:58:00Z</dcterms:modified>
</cp:coreProperties>
</file>