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7A3C88" wp14:editId="4670F06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639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639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35EF7" w:rsidP="002E509D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E509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2EF4">
              <w:rPr>
                <w:bCs/>
                <w:szCs w:val="44"/>
                <w:lang w:val="lv-LV"/>
              </w:rPr>
              <w:t>3/19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1E01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</w:t>
      </w:r>
      <w:r w:rsidR="00FF6B37">
        <w:rPr>
          <w:szCs w:val="44"/>
          <w:u w:val="none"/>
        </w:rPr>
        <w:t>KĀPĒCĪŠI</w:t>
      </w:r>
      <w:r>
        <w:rPr>
          <w:szCs w:val="44"/>
          <w:u w:val="none"/>
        </w:rPr>
        <w:t>”” NOLIKUMĀ</w:t>
      </w:r>
    </w:p>
    <w:p w:rsidR="00C07D54" w:rsidRDefault="00C07D54" w:rsidP="00C07D54">
      <w:pPr>
        <w:pStyle w:val="Pamatteksts"/>
        <w:ind w:firstLine="720"/>
        <w:jc w:val="both"/>
      </w:pPr>
    </w:p>
    <w:p w:rsidR="00722EF4" w:rsidRDefault="00722EF4" w:rsidP="00722EF4">
      <w:pPr>
        <w:pStyle w:val="Pamatteksts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R.Vectirāne,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I.Bandeniece,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J.Strods,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U.Dūmiņš,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A.Rublis,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35EF7" w:rsidP="00C07D54">
      <w:pPr>
        <w:pStyle w:val="Pamatteksts"/>
        <w:ind w:firstLine="720"/>
        <w:jc w:val="both"/>
      </w:pPr>
      <w:r>
        <w:t>Saskaņā ar Pašvaldību likuma</w:t>
      </w:r>
      <w:r w:rsidR="00707240">
        <w:t xml:space="preserve"> 4.panta pirmās daļas 4.punktu un</w:t>
      </w:r>
      <w:r>
        <w:t xml:space="preserve">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C07D54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:rsidR="00E61AB9" w:rsidRDefault="00E61AB9" w:rsidP="00C07D54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C07D54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FE3597" w:rsidRDefault="00FE3597" w:rsidP="00C07D54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iestādes “</w:t>
      </w:r>
      <w:proofErr w:type="spellStart"/>
      <w:r w:rsidR="00FF6B37">
        <w:rPr>
          <w:lang w:val="lv-LV"/>
        </w:rPr>
        <w:t>Kāpēcīši</w:t>
      </w:r>
      <w:proofErr w:type="spellEnd"/>
      <w:r>
        <w:rPr>
          <w:lang w:val="lv-LV"/>
        </w:rPr>
        <w:t xml:space="preserve">”” nolikumā (apstiprināts ar Jelgavas pilsētas </w:t>
      </w:r>
      <w:r w:rsidR="001B1735">
        <w:rPr>
          <w:lang w:val="lv-LV"/>
        </w:rPr>
        <w:t xml:space="preserve">domes </w:t>
      </w:r>
      <w:r>
        <w:rPr>
          <w:lang w:val="lv-LV"/>
        </w:rPr>
        <w:t>201</w:t>
      </w:r>
      <w:r w:rsidR="00C07D54">
        <w:rPr>
          <w:lang w:val="lv-LV"/>
        </w:rPr>
        <w:t>9. gada 28. novembra lēmumu Nr.</w:t>
      </w:r>
      <w:r>
        <w:rPr>
          <w:lang w:val="lv-LV"/>
        </w:rPr>
        <w:t xml:space="preserve">14/8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iestāžu nolikumu apstiprināšana”) grozījumu un izteikt nolikuma 12. punktu šādā redakcijā:</w:t>
      </w:r>
    </w:p>
    <w:p w:rsidR="00E61AB9" w:rsidRDefault="00FE3597" w:rsidP="00C07D54">
      <w:pPr>
        <w:pStyle w:val="Galvene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:rsidR="007346CE" w:rsidRDefault="007346CE" w:rsidP="00C07D54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E05BC4" w:rsidRDefault="00E05BC4" w:rsidP="00C07D54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722EF4" w:rsidRDefault="00722EF4" w:rsidP="00722EF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22EF4" w:rsidRPr="002B7546" w:rsidRDefault="00722EF4" w:rsidP="00722EF4">
      <w:pPr>
        <w:rPr>
          <w:color w:val="000000"/>
          <w:lang w:eastAsia="lv-LV"/>
        </w:rPr>
      </w:pPr>
    </w:p>
    <w:p w:rsidR="00722EF4" w:rsidRPr="002B7546" w:rsidRDefault="00722EF4" w:rsidP="00722EF4">
      <w:pPr>
        <w:rPr>
          <w:color w:val="000000"/>
          <w:lang w:eastAsia="lv-LV"/>
        </w:rPr>
      </w:pPr>
    </w:p>
    <w:p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E05BC4" w:rsidRDefault="00722EF4" w:rsidP="00E05BC4">
      <w:r>
        <w:t>2023. gada 2</w:t>
      </w:r>
      <w:r w:rsidR="00495AF3">
        <w:t>7</w:t>
      </w:r>
      <w:r>
        <w:t>. martā</w:t>
      </w:r>
    </w:p>
    <w:p w:rsidR="00342504" w:rsidRPr="00E05BC4" w:rsidRDefault="00342504" w:rsidP="00E05BC4">
      <w:pPr>
        <w:tabs>
          <w:tab w:val="left" w:pos="7050"/>
        </w:tabs>
      </w:pPr>
    </w:p>
    <w:sectPr w:rsidR="00342504" w:rsidRPr="00E05BC4" w:rsidSect="007346C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4E" w:rsidRDefault="005A194E">
      <w:r>
        <w:separator/>
      </w:r>
    </w:p>
  </w:endnote>
  <w:endnote w:type="continuationSeparator" w:id="0">
    <w:p w:rsidR="005A194E" w:rsidRDefault="005A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4E" w:rsidRDefault="005A194E">
      <w:r>
        <w:separator/>
      </w:r>
    </w:p>
  </w:footnote>
  <w:footnote w:type="continuationSeparator" w:id="0">
    <w:p w:rsidR="005A194E" w:rsidRDefault="005A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A9C877" wp14:editId="037C78B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7"/>
    <w:rsid w:val="000C4CB0"/>
    <w:rsid w:val="000E4EB6"/>
    <w:rsid w:val="00126D62"/>
    <w:rsid w:val="00157FB5"/>
    <w:rsid w:val="00197F0A"/>
    <w:rsid w:val="001B1735"/>
    <w:rsid w:val="001B2E18"/>
    <w:rsid w:val="001C104F"/>
    <w:rsid w:val="001C629A"/>
    <w:rsid w:val="001C6392"/>
    <w:rsid w:val="002051D3"/>
    <w:rsid w:val="002438AA"/>
    <w:rsid w:val="0029227E"/>
    <w:rsid w:val="002A71EA"/>
    <w:rsid w:val="002B327C"/>
    <w:rsid w:val="002D745A"/>
    <w:rsid w:val="002E2042"/>
    <w:rsid w:val="002E509D"/>
    <w:rsid w:val="0031251F"/>
    <w:rsid w:val="00342504"/>
    <w:rsid w:val="003959A1"/>
    <w:rsid w:val="003D12D3"/>
    <w:rsid w:val="003D5C89"/>
    <w:rsid w:val="004407DF"/>
    <w:rsid w:val="0044759D"/>
    <w:rsid w:val="00475BAB"/>
    <w:rsid w:val="00495AF3"/>
    <w:rsid w:val="004A07D3"/>
    <w:rsid w:val="004D47D9"/>
    <w:rsid w:val="004E0FE4"/>
    <w:rsid w:val="00531093"/>
    <w:rsid w:val="00540422"/>
    <w:rsid w:val="005671CA"/>
    <w:rsid w:val="00574F25"/>
    <w:rsid w:val="00577970"/>
    <w:rsid w:val="005931AB"/>
    <w:rsid w:val="005A194E"/>
    <w:rsid w:val="005D7C47"/>
    <w:rsid w:val="005F07BD"/>
    <w:rsid w:val="0060175D"/>
    <w:rsid w:val="00614D98"/>
    <w:rsid w:val="0063151B"/>
    <w:rsid w:val="00631B8B"/>
    <w:rsid w:val="006457D0"/>
    <w:rsid w:val="00646E44"/>
    <w:rsid w:val="0066057F"/>
    <w:rsid w:val="00660D37"/>
    <w:rsid w:val="0066324F"/>
    <w:rsid w:val="006D62C3"/>
    <w:rsid w:val="00707240"/>
    <w:rsid w:val="00720161"/>
    <w:rsid w:val="00722EF4"/>
    <w:rsid w:val="007346CE"/>
    <w:rsid w:val="007419F0"/>
    <w:rsid w:val="0076543C"/>
    <w:rsid w:val="007F54F5"/>
    <w:rsid w:val="00802131"/>
    <w:rsid w:val="00807AB7"/>
    <w:rsid w:val="00827057"/>
    <w:rsid w:val="0082778C"/>
    <w:rsid w:val="00841E01"/>
    <w:rsid w:val="008562DC"/>
    <w:rsid w:val="00880030"/>
    <w:rsid w:val="00892EB6"/>
    <w:rsid w:val="00946181"/>
    <w:rsid w:val="00962170"/>
    <w:rsid w:val="0097415D"/>
    <w:rsid w:val="009C00E0"/>
    <w:rsid w:val="00A079D7"/>
    <w:rsid w:val="00A23875"/>
    <w:rsid w:val="00A61C73"/>
    <w:rsid w:val="00A6393E"/>
    <w:rsid w:val="00A867C4"/>
    <w:rsid w:val="00AA6D58"/>
    <w:rsid w:val="00B03FD3"/>
    <w:rsid w:val="00B1404A"/>
    <w:rsid w:val="00B35B4C"/>
    <w:rsid w:val="00B51C9C"/>
    <w:rsid w:val="00B64D4D"/>
    <w:rsid w:val="00B746FE"/>
    <w:rsid w:val="00BB795F"/>
    <w:rsid w:val="00BC0063"/>
    <w:rsid w:val="00BC4C0C"/>
    <w:rsid w:val="00C07D54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0740"/>
    <w:rsid w:val="00D85B20"/>
    <w:rsid w:val="00DC5428"/>
    <w:rsid w:val="00DE6890"/>
    <w:rsid w:val="00E05BC4"/>
    <w:rsid w:val="00E05D2F"/>
    <w:rsid w:val="00E3404B"/>
    <w:rsid w:val="00E35EF7"/>
    <w:rsid w:val="00E51347"/>
    <w:rsid w:val="00E61AB9"/>
    <w:rsid w:val="00EA770A"/>
    <w:rsid w:val="00EB10AE"/>
    <w:rsid w:val="00EC3FC4"/>
    <w:rsid w:val="00EC4C76"/>
    <w:rsid w:val="00EC518D"/>
    <w:rsid w:val="00F72368"/>
    <w:rsid w:val="00F74A3E"/>
    <w:rsid w:val="00F848CF"/>
    <w:rsid w:val="00FB6B06"/>
    <w:rsid w:val="00FB7367"/>
    <w:rsid w:val="00FD76F7"/>
    <w:rsid w:val="00FE3597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3012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70724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7072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70724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072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0724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70724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7072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70724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072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072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0F1C-8042-4B1A-9382-1058BF7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cp:lastPrinted>2023-03-07T12:45:00Z</cp:lastPrinted>
  <dcterms:created xsi:type="dcterms:W3CDTF">2023-03-23T07:22:00Z</dcterms:created>
  <dcterms:modified xsi:type="dcterms:W3CDTF">2023-03-23T07:58:00Z</dcterms:modified>
</cp:coreProperties>
</file>