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6CEC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E549629" wp14:editId="0E11B09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1434A" w14:textId="4C993FC5" w:rsidR="003D5C89" w:rsidRDefault="00E47A3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49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7D1434A" w14:textId="4C993FC5" w:rsidR="003D5C89" w:rsidRDefault="00E47A3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0EFA0CA" w14:textId="77777777" w:rsidTr="007346CE">
        <w:tc>
          <w:tcPr>
            <w:tcW w:w="7905" w:type="dxa"/>
          </w:tcPr>
          <w:p w14:paraId="7357BFAF" w14:textId="77777777" w:rsidR="00E61AB9" w:rsidRDefault="003E064F" w:rsidP="003E064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E064F">
              <w:rPr>
                <w:bCs/>
                <w:szCs w:val="44"/>
                <w:lang w:val="lv-LV"/>
              </w:rPr>
              <w:t>24</w:t>
            </w:r>
            <w:r w:rsidR="00A61C73" w:rsidRPr="003E064F">
              <w:rPr>
                <w:bCs/>
                <w:szCs w:val="44"/>
                <w:lang w:val="lv-LV"/>
              </w:rPr>
              <w:t>.</w:t>
            </w:r>
            <w:r w:rsidR="00523F4D" w:rsidRPr="003E064F"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523F4D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86189C9" w14:textId="2E30570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47A32">
              <w:rPr>
                <w:bCs/>
                <w:szCs w:val="44"/>
                <w:lang w:val="lv-LV"/>
              </w:rPr>
              <w:t>3/2</w:t>
            </w:r>
          </w:p>
        </w:tc>
      </w:tr>
    </w:tbl>
    <w:p w14:paraId="23F824C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1A78D09" w14:textId="1197552C" w:rsidR="002438AA" w:rsidRPr="00912DC1" w:rsidRDefault="00294E21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912DC1">
        <w:rPr>
          <w:u w:val="none"/>
        </w:rPr>
        <w:t>PROJEKT</w:t>
      </w:r>
      <w:r w:rsidR="00484520" w:rsidRPr="00912DC1">
        <w:rPr>
          <w:u w:val="none"/>
        </w:rPr>
        <w:t>A</w:t>
      </w:r>
      <w:r w:rsidRPr="00912DC1">
        <w:rPr>
          <w:u w:val="none"/>
        </w:rPr>
        <w:t xml:space="preserve"> </w:t>
      </w:r>
      <w:r w:rsidR="00762513" w:rsidRPr="00912DC1">
        <w:rPr>
          <w:u w:val="none"/>
        </w:rPr>
        <w:t>“ĪPAŠI AIZSARGĀJAM</w:t>
      </w:r>
      <w:r w:rsidR="001E4BA0" w:rsidRPr="00912DC1">
        <w:rPr>
          <w:u w:val="none"/>
        </w:rPr>
        <w:t xml:space="preserve">ĀS DABAS </w:t>
      </w:r>
      <w:r w:rsidR="00762513" w:rsidRPr="00912DC1">
        <w:rPr>
          <w:u w:val="none"/>
        </w:rPr>
        <w:t>TERITORIJ</w:t>
      </w:r>
      <w:r w:rsidR="001E4BA0" w:rsidRPr="00912DC1">
        <w:rPr>
          <w:u w:val="none"/>
        </w:rPr>
        <w:t>AS</w:t>
      </w:r>
      <w:r w:rsidR="00762513" w:rsidRPr="00912DC1">
        <w:rPr>
          <w:u w:val="none"/>
        </w:rPr>
        <w:t xml:space="preserve"> </w:t>
      </w:r>
      <w:r w:rsidR="00484520" w:rsidRPr="00912DC1">
        <w:rPr>
          <w:u w:val="none"/>
        </w:rPr>
        <w:t xml:space="preserve">– </w:t>
      </w:r>
      <w:r w:rsidR="00467F63" w:rsidRPr="00912DC1">
        <w:rPr>
          <w:u w:val="none"/>
        </w:rPr>
        <w:t>DABAS LIEGUMA “LIELUPES PALIENES PĻAVAS” DABAS AIZSARDZĪBAS PLĀNA AKTUALIZĒŠANA”</w:t>
      </w:r>
      <w:r w:rsidR="00762513" w:rsidRPr="00912DC1">
        <w:rPr>
          <w:u w:val="none"/>
        </w:rPr>
        <w:t xml:space="preserve"> </w:t>
      </w:r>
      <w:r w:rsidR="00484520" w:rsidRPr="00912DC1">
        <w:rPr>
          <w:u w:val="none"/>
        </w:rPr>
        <w:t>IESNIEGŠANA</w:t>
      </w:r>
    </w:p>
    <w:p w14:paraId="13DA423A" w14:textId="77777777" w:rsidR="001C104F" w:rsidRDefault="001C104F" w:rsidP="001C104F"/>
    <w:p w14:paraId="43FB3876" w14:textId="17B1EF65" w:rsidR="00E47A32" w:rsidRPr="001C104F" w:rsidRDefault="00E47A32" w:rsidP="00E47A32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372B6824" w14:textId="2BC0EF5C" w:rsidR="00E61AB9" w:rsidRDefault="00E61AB9" w:rsidP="00570B4F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523F4D">
        <w:t xml:space="preserve">Pašvaldību likuma 4.panta pirmās daļas </w:t>
      </w:r>
      <w:r w:rsidR="00750C00">
        <w:t>20.</w:t>
      </w:r>
      <w:r w:rsidR="00523F4D">
        <w:t>punkt</w:t>
      </w:r>
      <w:r w:rsidR="00750C00">
        <w:t>u</w:t>
      </w:r>
      <w:r w:rsidR="00523F4D">
        <w:t xml:space="preserve">, </w:t>
      </w:r>
      <w:r w:rsidR="00523F4D" w:rsidRPr="007A3C1C">
        <w:t xml:space="preserve">Jelgavas pilsētas attīstības </w:t>
      </w:r>
      <w:r w:rsidR="006660D0" w:rsidRPr="007A3C1C">
        <w:t>programm</w:t>
      </w:r>
      <w:r w:rsidR="00D77233">
        <w:t>u</w:t>
      </w:r>
      <w:r w:rsidR="006660D0" w:rsidRPr="007A3C1C">
        <w:t xml:space="preserve"> 2</w:t>
      </w:r>
      <w:r w:rsidR="006660D0" w:rsidRPr="006660D0">
        <w:t xml:space="preserve">014.-2020. </w:t>
      </w:r>
      <w:r w:rsidR="006660D0" w:rsidRPr="00D77233">
        <w:t>gadam</w:t>
      </w:r>
      <w:r w:rsidR="00D77233">
        <w:t>,</w:t>
      </w:r>
      <w:r w:rsidR="006660D0" w:rsidRPr="00D77233">
        <w:t xml:space="preserve"> </w:t>
      </w:r>
      <w:r w:rsidR="001A6E2C">
        <w:t>L</w:t>
      </w:r>
      <w:r w:rsidR="00750C00">
        <w:t xml:space="preserve">atvijas vides aizsardzības fonda </w:t>
      </w:r>
      <w:r w:rsidR="001B066A">
        <w:t xml:space="preserve">izsludināto projektu konkursu </w:t>
      </w:r>
      <w:bookmarkStart w:id="0" w:name="_Hlk129260083"/>
      <w:r w:rsidR="00750C00">
        <w:t>aktivitātē “</w:t>
      </w:r>
      <w:r w:rsidR="00484520">
        <w:t>Ī</w:t>
      </w:r>
      <w:r w:rsidR="00750C00">
        <w:t>paši aizsargājamo dabas teritoriju aizsardzības un apsaimniekošanas pasākumu plānošana dabas daudzveidības saglabāšanai”</w:t>
      </w:r>
      <w:bookmarkEnd w:id="0"/>
      <w:r w:rsidR="001B066A">
        <w:t xml:space="preserve">, </w:t>
      </w:r>
    </w:p>
    <w:p w14:paraId="1746ED7B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71152EA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7F764E85" w14:textId="6C538452" w:rsidR="00484520" w:rsidRDefault="00287421" w:rsidP="009F6FB1">
      <w:pPr>
        <w:pStyle w:val="ListParagraph"/>
        <w:numPr>
          <w:ilvl w:val="0"/>
          <w:numId w:val="1"/>
        </w:numPr>
        <w:jc w:val="both"/>
      </w:pPr>
      <w:r>
        <w:t xml:space="preserve">Atļaut </w:t>
      </w:r>
      <w:r w:rsidRPr="00287421">
        <w:t xml:space="preserve">Jelgavas valstspilsētas pašvaldības </w:t>
      </w:r>
      <w:bookmarkStart w:id="1" w:name="_Hlk129248118"/>
      <w:r w:rsidRPr="00287421">
        <w:t>iestāde</w:t>
      </w:r>
      <w:r>
        <w:t>i</w:t>
      </w:r>
      <w:r w:rsidRPr="00287421">
        <w:t xml:space="preserve"> “Centrālā pārvalde”</w:t>
      </w:r>
      <w:bookmarkEnd w:id="1"/>
      <w:r>
        <w:t xml:space="preserve"> </w:t>
      </w:r>
      <w:r w:rsidR="00DD2C9F">
        <w:t xml:space="preserve">Jelgavas valstspilsētas pašvaldības vārdā </w:t>
      </w:r>
      <w:r w:rsidR="00484520">
        <w:t>iesniegt</w:t>
      </w:r>
      <w:r w:rsidR="00484520" w:rsidRPr="009F6FB1">
        <w:t xml:space="preserve"> </w:t>
      </w:r>
      <w:r w:rsidR="001B066A" w:rsidRPr="009F6FB1">
        <w:t>projekt</w:t>
      </w:r>
      <w:r w:rsidR="00484520">
        <w:t>u</w:t>
      </w:r>
      <w:r w:rsidR="001B066A" w:rsidRPr="009F6FB1">
        <w:t xml:space="preserve"> </w:t>
      </w:r>
      <w:r w:rsidR="001A6E2C">
        <w:t>“</w:t>
      </w:r>
      <w:bookmarkStart w:id="2" w:name="_Hlk129259982"/>
      <w:r w:rsidR="00467F63">
        <w:t xml:space="preserve">Īpaši aizsargājamās dabas teritorijas </w:t>
      </w:r>
      <w:r w:rsidR="00484520">
        <w:t xml:space="preserve">– </w:t>
      </w:r>
      <w:r w:rsidR="00467F63">
        <w:t>dabas lieguma ”Lielupes palienes pļavas” dabas aizsardzības plāna  aktualizēšana</w:t>
      </w:r>
      <w:bookmarkEnd w:id="2"/>
      <w:r w:rsidR="00467F63">
        <w:t xml:space="preserve">” </w:t>
      </w:r>
      <w:r w:rsidR="001B066A" w:rsidRPr="009F6FB1">
        <w:t xml:space="preserve"> (turpmāk – Projekts) </w:t>
      </w:r>
      <w:r w:rsidRPr="00287421">
        <w:t>Latvijas</w:t>
      </w:r>
      <w:r w:rsidR="001A6E2C">
        <w:t xml:space="preserve"> vides aizsardzības fonda </w:t>
      </w:r>
      <w:r w:rsidRPr="00287421">
        <w:t>projektu konkursā</w:t>
      </w:r>
      <w:r w:rsidR="00484520">
        <w:t xml:space="preserve"> </w:t>
      </w:r>
      <w:r w:rsidR="00484520" w:rsidRPr="00484520">
        <w:t>aktivitātē “</w:t>
      </w:r>
      <w:r w:rsidR="00484520">
        <w:t>Ī</w:t>
      </w:r>
      <w:r w:rsidR="00484520" w:rsidRPr="00484520">
        <w:t>paši aizsargājamo dabas teritoriju aizsardzības un apsaimniekošanas pasākumu plānošana dabas daudzveidības saglabāšanai”</w:t>
      </w:r>
      <w:r w:rsidR="001B066A" w:rsidRPr="009F6FB1">
        <w:t xml:space="preserve">. </w:t>
      </w:r>
    </w:p>
    <w:p w14:paraId="0EA69C93" w14:textId="3582ABD8" w:rsidR="001B066A" w:rsidRPr="00005BBA" w:rsidRDefault="001B066A" w:rsidP="00484520">
      <w:pPr>
        <w:pStyle w:val="ListParagraph"/>
        <w:ind w:left="360"/>
        <w:jc w:val="both"/>
      </w:pPr>
      <w:r w:rsidRPr="009F6FB1">
        <w:t xml:space="preserve">Projekta kopējās izmaksas </w:t>
      </w:r>
      <w:r w:rsidR="00287421">
        <w:t>plānotas</w:t>
      </w:r>
      <w:r w:rsidR="00287421" w:rsidRPr="009F6FB1">
        <w:t xml:space="preserve"> </w:t>
      </w:r>
      <w:r w:rsidR="006F1ED8">
        <w:t>62 500</w:t>
      </w:r>
      <w:r w:rsidR="00750C00">
        <w:t xml:space="preserve">.00 </w:t>
      </w:r>
      <w:r w:rsidRPr="00005BBA">
        <w:rPr>
          <w:i/>
        </w:rPr>
        <w:t>euro</w:t>
      </w:r>
      <w:r w:rsidRPr="00005BBA">
        <w:t xml:space="preserve"> (</w:t>
      </w:r>
      <w:r w:rsidR="00AA49CF">
        <w:t xml:space="preserve">sešdesmit divi tūkstoši pieci simti </w:t>
      </w:r>
      <w:r w:rsidR="00750C00">
        <w:t xml:space="preserve"> </w:t>
      </w:r>
      <w:r w:rsidRPr="00005BBA">
        <w:rPr>
          <w:i/>
        </w:rPr>
        <w:t xml:space="preserve">euro </w:t>
      </w:r>
      <w:r w:rsidRPr="00005BBA">
        <w:t>un 00 centi)</w:t>
      </w:r>
      <w:r w:rsidR="00287421" w:rsidRPr="00005BBA">
        <w:t xml:space="preserve"> apmērā</w:t>
      </w:r>
      <w:r w:rsidRPr="00005BBA">
        <w:t xml:space="preserve">, t.sk. </w:t>
      </w:r>
      <w:r w:rsidR="006F1ED8">
        <w:t xml:space="preserve">50 </w:t>
      </w:r>
      <w:r w:rsidR="001A6E2C">
        <w:t>000</w:t>
      </w:r>
      <w:r w:rsidRPr="00005BBA">
        <w:t xml:space="preserve">.00 </w:t>
      </w:r>
      <w:r w:rsidRPr="00005BBA">
        <w:rPr>
          <w:i/>
        </w:rPr>
        <w:t xml:space="preserve">euro </w:t>
      </w:r>
      <w:r w:rsidRPr="00005BBA">
        <w:t>(</w:t>
      </w:r>
      <w:r w:rsidR="00AA49CF">
        <w:t>piecdesmit</w:t>
      </w:r>
      <w:r w:rsidR="00467F63">
        <w:t xml:space="preserve"> </w:t>
      </w:r>
      <w:r w:rsidR="001A6E2C">
        <w:t xml:space="preserve">tūkstoši </w:t>
      </w:r>
      <w:r w:rsidRPr="00005BBA">
        <w:t xml:space="preserve"> </w:t>
      </w:r>
      <w:r w:rsidRPr="00005BBA">
        <w:rPr>
          <w:i/>
        </w:rPr>
        <w:t>euro</w:t>
      </w:r>
      <w:r w:rsidRPr="00005BBA">
        <w:t xml:space="preserve"> un 00 centi)</w:t>
      </w:r>
      <w:r w:rsidRPr="00005BBA">
        <w:rPr>
          <w:i/>
        </w:rPr>
        <w:t xml:space="preserve"> </w:t>
      </w:r>
      <w:r w:rsidRPr="00005BBA">
        <w:t>(</w:t>
      </w:r>
      <w:r w:rsidR="009F6FB1" w:rsidRPr="00005BBA">
        <w:t>80</w:t>
      </w:r>
      <w:r w:rsidRPr="00005BBA">
        <w:t xml:space="preserve">%) </w:t>
      </w:r>
      <w:r w:rsidR="001A6E2C">
        <w:t>–</w:t>
      </w:r>
      <w:r w:rsidR="007A3C1C" w:rsidRPr="00005BBA">
        <w:t xml:space="preserve"> </w:t>
      </w:r>
      <w:r w:rsidR="001A6E2C">
        <w:t xml:space="preserve">Latvijas vides aizsardzības </w:t>
      </w:r>
      <w:r w:rsidRPr="00005BBA">
        <w:t xml:space="preserve"> fonda finansējums</w:t>
      </w:r>
      <w:r w:rsidR="002E5C97" w:rsidRPr="00005BBA">
        <w:t xml:space="preserve"> un </w:t>
      </w:r>
      <w:r w:rsidR="006F1ED8">
        <w:t>12 500</w:t>
      </w:r>
      <w:r w:rsidRPr="00005BBA">
        <w:t xml:space="preserve">.00 </w:t>
      </w:r>
      <w:r w:rsidRPr="00005BBA">
        <w:rPr>
          <w:i/>
        </w:rPr>
        <w:t xml:space="preserve">euro </w:t>
      </w:r>
      <w:r w:rsidRPr="00005BBA">
        <w:t>(</w:t>
      </w:r>
      <w:r w:rsidR="00AA49CF">
        <w:t xml:space="preserve">divpadsmit </w:t>
      </w:r>
      <w:r w:rsidR="001C7A19">
        <w:t xml:space="preserve"> tūkstoši </w:t>
      </w:r>
      <w:r w:rsidR="00AA49CF">
        <w:t xml:space="preserve">pieci </w:t>
      </w:r>
      <w:r w:rsidR="001C7A19">
        <w:t>simti</w:t>
      </w:r>
      <w:r w:rsidRPr="00005BBA">
        <w:t xml:space="preserve"> </w:t>
      </w:r>
      <w:r w:rsidRPr="00005BBA">
        <w:rPr>
          <w:i/>
        </w:rPr>
        <w:t>euro</w:t>
      </w:r>
      <w:r w:rsidRPr="00005BBA">
        <w:t xml:space="preserve"> un 00 centi) (</w:t>
      </w:r>
      <w:r w:rsidR="002E5C97" w:rsidRPr="00005BBA">
        <w:t>20</w:t>
      </w:r>
      <w:r w:rsidRPr="00005BBA">
        <w:t xml:space="preserve">%) </w:t>
      </w:r>
      <w:r w:rsidR="009A6424" w:rsidRPr="00005BBA">
        <w:t xml:space="preserve">- </w:t>
      </w:r>
      <w:r w:rsidRPr="00005BBA">
        <w:t xml:space="preserve">Jelgavas </w:t>
      </w:r>
      <w:r w:rsidR="009F6FB1" w:rsidRPr="00005BBA">
        <w:t>valsts</w:t>
      </w:r>
      <w:r w:rsidRPr="00005BBA">
        <w:t xml:space="preserve">pilsētas pašvaldības līdzfinansējums. </w:t>
      </w:r>
    </w:p>
    <w:p w14:paraId="28D16468" w14:textId="0D418196" w:rsidR="001B066A" w:rsidRPr="00005BBA" w:rsidRDefault="001B066A" w:rsidP="001B066A">
      <w:pPr>
        <w:numPr>
          <w:ilvl w:val="0"/>
          <w:numId w:val="1"/>
        </w:numPr>
        <w:jc w:val="both"/>
        <w:rPr>
          <w:szCs w:val="20"/>
          <w:lang w:eastAsia="lv-LV"/>
        </w:rPr>
      </w:pPr>
      <w:r w:rsidRPr="00005BBA">
        <w:rPr>
          <w:szCs w:val="20"/>
          <w:lang w:eastAsia="lv-LV"/>
        </w:rPr>
        <w:t>Projekta apstiprināšanas gadījumā</w:t>
      </w:r>
      <w:r w:rsidR="00AA6C72">
        <w:rPr>
          <w:szCs w:val="20"/>
          <w:lang w:eastAsia="lv-LV"/>
        </w:rPr>
        <w:t xml:space="preserve"> </w:t>
      </w:r>
      <w:r w:rsidR="001C7A19">
        <w:rPr>
          <w:szCs w:val="20"/>
          <w:lang w:eastAsia="lv-LV"/>
        </w:rPr>
        <w:t xml:space="preserve">Jelgavas valstspilsētas pašvaldības iestādes “Centrālā pārvalde” </w:t>
      </w:r>
      <w:r w:rsidRPr="00005BBA">
        <w:rPr>
          <w:szCs w:val="20"/>
          <w:lang w:eastAsia="lv-LV"/>
        </w:rPr>
        <w:t xml:space="preserve">Finanšu </w:t>
      </w:r>
      <w:r w:rsidR="009A6424" w:rsidRPr="00005BBA">
        <w:rPr>
          <w:szCs w:val="20"/>
          <w:lang w:eastAsia="lv-LV"/>
        </w:rPr>
        <w:t xml:space="preserve">departamentam </w:t>
      </w:r>
      <w:r w:rsidRPr="00005BBA">
        <w:rPr>
          <w:szCs w:val="20"/>
          <w:lang w:eastAsia="lv-LV"/>
        </w:rPr>
        <w:t>iekļaut pašvaldības budžetā Projekta īstenošanai nepieciešamo finansējumu šādā sadalījumā:</w:t>
      </w:r>
    </w:p>
    <w:p w14:paraId="0405BBAF" w14:textId="1DFB60E7" w:rsidR="001B066A" w:rsidRPr="00A00E7C" w:rsidRDefault="001B066A" w:rsidP="001B066A">
      <w:pPr>
        <w:numPr>
          <w:ilvl w:val="1"/>
          <w:numId w:val="1"/>
        </w:numPr>
        <w:jc w:val="both"/>
        <w:rPr>
          <w:szCs w:val="20"/>
          <w:lang w:eastAsia="lv-LV"/>
        </w:rPr>
      </w:pPr>
      <w:r w:rsidRPr="00A00E7C">
        <w:rPr>
          <w:szCs w:val="20"/>
          <w:lang w:eastAsia="lv-LV"/>
        </w:rPr>
        <w:t>202</w:t>
      </w:r>
      <w:r w:rsidR="00E03915" w:rsidRPr="00A00E7C">
        <w:rPr>
          <w:szCs w:val="20"/>
          <w:lang w:eastAsia="lv-LV"/>
        </w:rPr>
        <w:t>4</w:t>
      </w:r>
      <w:r w:rsidRPr="00A00E7C">
        <w:rPr>
          <w:szCs w:val="20"/>
          <w:lang w:eastAsia="lv-LV"/>
        </w:rPr>
        <w:t xml:space="preserve">. gadā </w:t>
      </w:r>
      <w:r w:rsidRPr="00A00E7C">
        <w:rPr>
          <w:szCs w:val="20"/>
          <w:lang w:eastAsia="lv-LV"/>
        </w:rPr>
        <w:sym w:font="Symbol" w:char="F02D"/>
      </w:r>
      <w:r w:rsidR="00E03915" w:rsidRPr="00A00E7C">
        <w:rPr>
          <w:szCs w:val="20"/>
          <w:lang w:eastAsia="lv-LV"/>
        </w:rPr>
        <w:t xml:space="preserve"> </w:t>
      </w:r>
      <w:r w:rsidR="006F1ED8">
        <w:rPr>
          <w:szCs w:val="20"/>
          <w:lang w:eastAsia="lv-LV"/>
        </w:rPr>
        <w:t>21 250</w:t>
      </w:r>
      <w:r w:rsidRPr="00A00E7C">
        <w:rPr>
          <w:szCs w:val="20"/>
          <w:lang w:eastAsia="lv-LV"/>
        </w:rPr>
        <w:t xml:space="preserve">.00 </w:t>
      </w:r>
      <w:r w:rsidRPr="00A00E7C">
        <w:rPr>
          <w:i/>
          <w:szCs w:val="20"/>
          <w:lang w:eastAsia="lv-LV"/>
        </w:rPr>
        <w:t>euro</w:t>
      </w:r>
      <w:r w:rsidRPr="00A00E7C">
        <w:rPr>
          <w:szCs w:val="20"/>
          <w:lang w:eastAsia="lv-LV"/>
        </w:rPr>
        <w:t xml:space="preserve"> (</w:t>
      </w:r>
      <w:r w:rsidR="00AA49CF">
        <w:rPr>
          <w:szCs w:val="20"/>
          <w:lang w:eastAsia="lv-LV"/>
        </w:rPr>
        <w:t>divdesmit viens tūkstotis divi</w:t>
      </w:r>
      <w:r w:rsidR="001C7A19">
        <w:rPr>
          <w:szCs w:val="20"/>
          <w:lang w:eastAsia="lv-LV"/>
        </w:rPr>
        <w:t xml:space="preserve"> simti piecdesmit</w:t>
      </w:r>
      <w:r w:rsidRPr="00A00E7C">
        <w:rPr>
          <w:szCs w:val="20"/>
          <w:lang w:eastAsia="lv-LV"/>
        </w:rPr>
        <w:t xml:space="preserve"> </w:t>
      </w:r>
      <w:r w:rsidRPr="00A00E7C">
        <w:rPr>
          <w:i/>
          <w:szCs w:val="20"/>
          <w:lang w:eastAsia="lv-LV"/>
        </w:rPr>
        <w:t>euro</w:t>
      </w:r>
      <w:r w:rsidRPr="00A00E7C">
        <w:rPr>
          <w:szCs w:val="20"/>
          <w:lang w:eastAsia="lv-LV"/>
        </w:rPr>
        <w:t xml:space="preserve"> un 00 centi)</w:t>
      </w:r>
      <w:r w:rsidR="00484520">
        <w:rPr>
          <w:szCs w:val="20"/>
          <w:lang w:eastAsia="lv-LV"/>
        </w:rPr>
        <w:t xml:space="preserve">, t.sk. </w:t>
      </w:r>
      <w:r w:rsidR="00CB42C6">
        <w:rPr>
          <w:szCs w:val="20"/>
          <w:lang w:eastAsia="lv-LV"/>
        </w:rPr>
        <w:t xml:space="preserve">priekšfinansējums </w:t>
      </w:r>
      <w:r w:rsidR="006F1ED8">
        <w:rPr>
          <w:szCs w:val="20"/>
          <w:lang w:eastAsia="lv-LV"/>
        </w:rPr>
        <w:t>14 250</w:t>
      </w:r>
      <w:r w:rsidR="00CB42C6">
        <w:rPr>
          <w:szCs w:val="20"/>
          <w:lang w:eastAsia="lv-LV"/>
        </w:rPr>
        <w:t xml:space="preserve">.00 </w:t>
      </w:r>
      <w:r w:rsidR="00CB42C6" w:rsidRPr="00A00E7C">
        <w:rPr>
          <w:i/>
          <w:iCs/>
          <w:szCs w:val="20"/>
          <w:lang w:eastAsia="lv-LV"/>
        </w:rPr>
        <w:t>euro</w:t>
      </w:r>
      <w:r w:rsidR="00CB42C6">
        <w:rPr>
          <w:szCs w:val="20"/>
          <w:lang w:eastAsia="lv-LV"/>
        </w:rPr>
        <w:t xml:space="preserve"> (</w:t>
      </w:r>
      <w:r w:rsidR="00AA49CF">
        <w:rPr>
          <w:szCs w:val="20"/>
          <w:lang w:eastAsia="lv-LV"/>
        </w:rPr>
        <w:t>četrpadsmit tūkstoši divi simti piecdesmit</w:t>
      </w:r>
      <w:r w:rsidR="001C7A19">
        <w:rPr>
          <w:szCs w:val="20"/>
          <w:lang w:eastAsia="lv-LV"/>
        </w:rPr>
        <w:t xml:space="preserve"> </w:t>
      </w:r>
      <w:r w:rsidR="001C7A19" w:rsidRPr="00AA6C72">
        <w:rPr>
          <w:i/>
          <w:szCs w:val="20"/>
          <w:lang w:eastAsia="lv-LV"/>
        </w:rPr>
        <w:t>eiro</w:t>
      </w:r>
      <w:r w:rsidR="001C7A19">
        <w:rPr>
          <w:szCs w:val="20"/>
          <w:lang w:eastAsia="lv-LV"/>
        </w:rPr>
        <w:t xml:space="preserve"> un 00 centi</w:t>
      </w:r>
      <w:r w:rsidR="00424BB9">
        <w:rPr>
          <w:szCs w:val="20"/>
          <w:lang w:eastAsia="lv-LV"/>
        </w:rPr>
        <w:t xml:space="preserve"> un </w:t>
      </w:r>
      <w:r w:rsidR="0072231F">
        <w:rPr>
          <w:szCs w:val="20"/>
          <w:lang w:eastAsia="lv-LV"/>
        </w:rPr>
        <w:t xml:space="preserve">pašvaldības </w:t>
      </w:r>
      <w:r w:rsidR="00424BB9">
        <w:rPr>
          <w:szCs w:val="20"/>
          <w:lang w:eastAsia="lv-LV"/>
        </w:rPr>
        <w:t xml:space="preserve">līdzfinansējums </w:t>
      </w:r>
      <w:r w:rsidR="006F1ED8">
        <w:rPr>
          <w:szCs w:val="20"/>
          <w:lang w:eastAsia="lv-LV"/>
        </w:rPr>
        <w:t>7</w:t>
      </w:r>
      <w:r w:rsidR="00C37873">
        <w:rPr>
          <w:szCs w:val="20"/>
          <w:lang w:eastAsia="lv-LV"/>
        </w:rPr>
        <w:t xml:space="preserve"> </w:t>
      </w:r>
      <w:r w:rsidR="006F1ED8">
        <w:rPr>
          <w:szCs w:val="20"/>
          <w:lang w:eastAsia="lv-LV"/>
        </w:rPr>
        <w:t>000</w:t>
      </w:r>
      <w:r w:rsidR="00424BB9">
        <w:rPr>
          <w:szCs w:val="20"/>
          <w:lang w:eastAsia="lv-LV"/>
        </w:rPr>
        <w:t xml:space="preserve">.00 </w:t>
      </w:r>
      <w:r w:rsidR="00424BB9" w:rsidRPr="00424BB9">
        <w:rPr>
          <w:i/>
          <w:iCs/>
          <w:szCs w:val="20"/>
          <w:lang w:eastAsia="lv-LV"/>
        </w:rPr>
        <w:t>euro</w:t>
      </w:r>
      <w:r w:rsidR="001C7A19">
        <w:rPr>
          <w:i/>
          <w:iCs/>
          <w:szCs w:val="20"/>
          <w:lang w:eastAsia="lv-LV"/>
        </w:rPr>
        <w:t xml:space="preserve"> </w:t>
      </w:r>
      <w:r w:rsidR="00424BB9">
        <w:rPr>
          <w:szCs w:val="20"/>
          <w:lang w:eastAsia="lv-LV"/>
        </w:rPr>
        <w:t>(</w:t>
      </w:r>
      <w:r w:rsidR="00AA49CF">
        <w:rPr>
          <w:szCs w:val="20"/>
          <w:lang w:eastAsia="lv-LV"/>
        </w:rPr>
        <w:t>septiņi</w:t>
      </w:r>
      <w:r w:rsidR="001C7A19">
        <w:rPr>
          <w:szCs w:val="20"/>
          <w:lang w:eastAsia="lv-LV"/>
        </w:rPr>
        <w:t xml:space="preserve"> tūkstoši  </w:t>
      </w:r>
      <w:r w:rsidR="001C7A19" w:rsidRPr="00AA49CF">
        <w:rPr>
          <w:i/>
          <w:szCs w:val="20"/>
          <w:lang w:eastAsia="lv-LV"/>
        </w:rPr>
        <w:t>euro</w:t>
      </w:r>
      <w:r w:rsidR="001C7A19">
        <w:rPr>
          <w:szCs w:val="20"/>
          <w:lang w:eastAsia="lv-LV"/>
        </w:rPr>
        <w:t xml:space="preserve"> un 00 centi</w:t>
      </w:r>
      <w:r w:rsidR="00424BB9">
        <w:rPr>
          <w:szCs w:val="20"/>
          <w:lang w:eastAsia="lv-LV"/>
        </w:rPr>
        <w:t>)</w:t>
      </w:r>
      <w:r w:rsidRPr="00A00E7C">
        <w:rPr>
          <w:szCs w:val="20"/>
          <w:lang w:eastAsia="lv-LV"/>
        </w:rPr>
        <w:t>;</w:t>
      </w:r>
    </w:p>
    <w:p w14:paraId="6AFDCA24" w14:textId="68BC2082" w:rsidR="001B066A" w:rsidRPr="00A00E7C" w:rsidRDefault="001B066A" w:rsidP="009F6FB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00E7C">
        <w:rPr>
          <w:lang w:val="lv-LV"/>
        </w:rPr>
        <w:t>202</w:t>
      </w:r>
      <w:r w:rsidR="00484520">
        <w:rPr>
          <w:lang w:val="lv-LV"/>
        </w:rPr>
        <w:t>5</w:t>
      </w:r>
      <w:r w:rsidRPr="00A00E7C">
        <w:rPr>
          <w:lang w:val="lv-LV"/>
        </w:rPr>
        <w:t xml:space="preserve">. gadā </w:t>
      </w:r>
      <w:r w:rsidRPr="00A00E7C">
        <w:sym w:font="Symbol" w:char="F02D"/>
      </w:r>
      <w:r w:rsidRPr="00A00E7C">
        <w:rPr>
          <w:lang w:val="lv-LV"/>
        </w:rPr>
        <w:t xml:space="preserve"> </w:t>
      </w:r>
      <w:r w:rsidR="00CB42C6">
        <w:rPr>
          <w:lang w:val="lv-LV"/>
        </w:rPr>
        <w:t> </w:t>
      </w:r>
      <w:r w:rsidR="006F1ED8">
        <w:rPr>
          <w:lang w:val="lv-LV"/>
        </w:rPr>
        <w:t>31 250</w:t>
      </w:r>
      <w:r w:rsidRPr="00A00E7C">
        <w:rPr>
          <w:lang w:val="lv-LV"/>
        </w:rPr>
        <w:t xml:space="preserve">.00 </w:t>
      </w:r>
      <w:r w:rsidRPr="00A00E7C">
        <w:rPr>
          <w:i/>
          <w:lang w:val="lv-LV"/>
        </w:rPr>
        <w:t>euro</w:t>
      </w:r>
      <w:r w:rsidRPr="00A00E7C">
        <w:rPr>
          <w:lang w:val="lv-LV"/>
        </w:rPr>
        <w:t xml:space="preserve"> (</w:t>
      </w:r>
      <w:r w:rsidR="001C7A19">
        <w:rPr>
          <w:lang w:val="lv-LV"/>
        </w:rPr>
        <w:t>trīsde</w:t>
      </w:r>
      <w:r w:rsidR="00D77233">
        <w:rPr>
          <w:lang w:val="lv-LV"/>
        </w:rPr>
        <w:t>s</w:t>
      </w:r>
      <w:r w:rsidR="001C7A19">
        <w:rPr>
          <w:lang w:val="lv-LV"/>
        </w:rPr>
        <w:t xml:space="preserve">mit </w:t>
      </w:r>
      <w:r w:rsidR="00AA49CF">
        <w:rPr>
          <w:lang w:val="lv-LV"/>
        </w:rPr>
        <w:t>viens</w:t>
      </w:r>
      <w:r w:rsidR="001C7A19">
        <w:rPr>
          <w:lang w:val="lv-LV"/>
        </w:rPr>
        <w:t xml:space="preserve"> tūksto</w:t>
      </w:r>
      <w:r w:rsidR="00AA49CF">
        <w:rPr>
          <w:lang w:val="lv-LV"/>
        </w:rPr>
        <w:t>tis</w:t>
      </w:r>
      <w:r w:rsidR="001C7A19">
        <w:rPr>
          <w:lang w:val="lv-LV"/>
        </w:rPr>
        <w:t xml:space="preserve"> </w:t>
      </w:r>
      <w:r w:rsidR="00AA49CF">
        <w:rPr>
          <w:lang w:val="lv-LV"/>
        </w:rPr>
        <w:t>divi simti piecdesmit</w:t>
      </w:r>
      <w:r w:rsidR="001C7A19">
        <w:rPr>
          <w:lang w:val="lv-LV"/>
        </w:rPr>
        <w:t xml:space="preserve"> </w:t>
      </w:r>
      <w:r w:rsidRPr="00A00E7C">
        <w:rPr>
          <w:i/>
          <w:lang w:val="lv-LV"/>
        </w:rPr>
        <w:t xml:space="preserve"> euro</w:t>
      </w:r>
      <w:r w:rsidRPr="00A00E7C">
        <w:rPr>
          <w:lang w:val="lv-LV"/>
        </w:rPr>
        <w:t xml:space="preserve"> un 00 centi)</w:t>
      </w:r>
      <w:r w:rsidR="00CB42C6">
        <w:rPr>
          <w:lang w:val="lv-LV"/>
        </w:rPr>
        <w:t xml:space="preserve">, t.sk. priekšfinansējums </w:t>
      </w:r>
      <w:r w:rsidR="006F1ED8">
        <w:rPr>
          <w:lang w:val="lv-LV"/>
        </w:rPr>
        <w:t>25 750</w:t>
      </w:r>
      <w:r w:rsidR="0072231F">
        <w:rPr>
          <w:lang w:val="lv-LV"/>
        </w:rPr>
        <w:t>.00</w:t>
      </w:r>
      <w:r w:rsidR="00CB42C6">
        <w:rPr>
          <w:lang w:val="lv-LV"/>
        </w:rPr>
        <w:t xml:space="preserve"> </w:t>
      </w:r>
      <w:r w:rsidR="00CB42C6" w:rsidRPr="00A00E7C">
        <w:rPr>
          <w:i/>
          <w:iCs/>
          <w:lang w:val="lv-LV"/>
        </w:rPr>
        <w:t>euro</w:t>
      </w:r>
      <w:r w:rsidR="00CB42C6">
        <w:rPr>
          <w:lang w:val="lv-LV"/>
        </w:rPr>
        <w:t xml:space="preserve"> (</w:t>
      </w:r>
      <w:r w:rsidR="00AA6C72">
        <w:rPr>
          <w:lang w:val="lv-LV"/>
        </w:rPr>
        <w:t xml:space="preserve">divdesmit </w:t>
      </w:r>
      <w:r w:rsidR="00AA49CF">
        <w:rPr>
          <w:lang w:val="lv-LV"/>
        </w:rPr>
        <w:t>pieci</w:t>
      </w:r>
      <w:r w:rsidR="00AA6C72">
        <w:rPr>
          <w:lang w:val="lv-LV"/>
        </w:rPr>
        <w:t xml:space="preserve">  tūkstoši</w:t>
      </w:r>
      <w:r w:rsidR="00AA49CF">
        <w:rPr>
          <w:lang w:val="lv-LV"/>
        </w:rPr>
        <w:t xml:space="preserve"> septiņi simti piecdesmit</w:t>
      </w:r>
      <w:r w:rsidR="00AA6C72">
        <w:rPr>
          <w:lang w:val="lv-LV"/>
        </w:rPr>
        <w:t xml:space="preserve"> </w:t>
      </w:r>
      <w:r w:rsidR="00C37873" w:rsidRPr="00B557D8">
        <w:rPr>
          <w:i/>
        </w:rPr>
        <w:t>e</w:t>
      </w:r>
      <w:r w:rsidR="00C37873">
        <w:rPr>
          <w:i/>
        </w:rPr>
        <w:t>u</w:t>
      </w:r>
      <w:r w:rsidR="00C37873" w:rsidRPr="00B557D8">
        <w:rPr>
          <w:i/>
        </w:rPr>
        <w:t>ro</w:t>
      </w:r>
      <w:r w:rsidR="00C37873">
        <w:t xml:space="preserve"> </w:t>
      </w:r>
      <w:r w:rsidR="00AA6C72">
        <w:t>un 00 centi</w:t>
      </w:r>
      <w:r w:rsidR="00AA6C72">
        <w:rPr>
          <w:lang w:val="lv-LV"/>
        </w:rPr>
        <w:t xml:space="preserve"> </w:t>
      </w:r>
      <w:r w:rsidR="0072231F">
        <w:rPr>
          <w:lang w:val="lv-LV"/>
        </w:rPr>
        <w:t xml:space="preserve">) </w:t>
      </w:r>
      <w:r w:rsidR="0072231F" w:rsidRPr="00AA6C72">
        <w:rPr>
          <w:lang w:val="lv-LV"/>
        </w:rPr>
        <w:t xml:space="preserve">un pašvaldības līdzfinansējums </w:t>
      </w:r>
      <w:r w:rsidR="006F1ED8">
        <w:rPr>
          <w:lang w:val="lv-LV"/>
        </w:rPr>
        <w:t>5</w:t>
      </w:r>
      <w:r w:rsidR="00C37873">
        <w:rPr>
          <w:lang w:val="lv-LV"/>
        </w:rPr>
        <w:t xml:space="preserve"> </w:t>
      </w:r>
      <w:r w:rsidR="006F1ED8">
        <w:rPr>
          <w:lang w:val="lv-LV"/>
        </w:rPr>
        <w:t>500</w:t>
      </w:r>
      <w:r w:rsidR="0072231F" w:rsidRPr="00AA6C72">
        <w:rPr>
          <w:lang w:val="lv-LV"/>
        </w:rPr>
        <w:t xml:space="preserve">.00 </w:t>
      </w:r>
      <w:r w:rsidR="0072231F" w:rsidRPr="00AA6C72">
        <w:rPr>
          <w:i/>
          <w:iCs/>
          <w:lang w:val="lv-LV"/>
        </w:rPr>
        <w:t>euro</w:t>
      </w:r>
      <w:r w:rsidR="0072231F" w:rsidRPr="00AA6C72">
        <w:rPr>
          <w:lang w:val="lv-LV"/>
        </w:rPr>
        <w:t xml:space="preserve"> (</w:t>
      </w:r>
      <w:r w:rsidR="00AA49CF">
        <w:rPr>
          <w:lang w:val="lv-LV"/>
        </w:rPr>
        <w:t>pieci</w:t>
      </w:r>
      <w:r w:rsidR="00AA6C72">
        <w:rPr>
          <w:lang w:val="lv-LV"/>
        </w:rPr>
        <w:t xml:space="preserve"> tūkstoši pieci simti </w:t>
      </w:r>
      <w:r w:rsidR="00C37873" w:rsidRPr="00B557D8">
        <w:rPr>
          <w:i/>
        </w:rPr>
        <w:t>e</w:t>
      </w:r>
      <w:r w:rsidR="00C37873">
        <w:rPr>
          <w:i/>
        </w:rPr>
        <w:t>u</w:t>
      </w:r>
      <w:r w:rsidR="00C37873" w:rsidRPr="00B557D8">
        <w:rPr>
          <w:i/>
        </w:rPr>
        <w:t>ro</w:t>
      </w:r>
      <w:r w:rsidR="00C37873">
        <w:t xml:space="preserve"> </w:t>
      </w:r>
      <w:r w:rsidR="00AA6C72">
        <w:t>un 00 centi</w:t>
      </w:r>
      <w:r w:rsidR="0072231F" w:rsidRPr="00AA6C72">
        <w:rPr>
          <w:lang w:val="lv-LV"/>
        </w:rPr>
        <w:t>)</w:t>
      </w:r>
      <w:r w:rsidRPr="00A00E7C">
        <w:rPr>
          <w:lang w:val="lv-LV"/>
        </w:rPr>
        <w:t>.</w:t>
      </w:r>
    </w:p>
    <w:p w14:paraId="2540AF4E" w14:textId="478ACFC8" w:rsidR="00157FB5" w:rsidRPr="009F6FB1" w:rsidRDefault="001B066A" w:rsidP="009F6F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A3C1C">
        <w:rPr>
          <w:lang w:val="lv-LV"/>
        </w:rPr>
        <w:t xml:space="preserve">Pilnvarot Jelgavas </w:t>
      </w:r>
      <w:r w:rsidR="00294E21" w:rsidRPr="007A3C1C">
        <w:rPr>
          <w:lang w:val="lv-LV"/>
        </w:rPr>
        <w:t>valsts</w:t>
      </w:r>
      <w:r w:rsidRPr="007A3C1C">
        <w:rPr>
          <w:lang w:val="lv-LV"/>
        </w:rPr>
        <w:t>pilsētas pašvaldības</w:t>
      </w:r>
      <w:r w:rsidR="009F6FB1" w:rsidRPr="007A3C1C">
        <w:rPr>
          <w:lang w:val="lv-LV"/>
        </w:rPr>
        <w:t xml:space="preserve"> iestād</w:t>
      </w:r>
      <w:r w:rsidR="00DD2C9F">
        <w:rPr>
          <w:lang w:val="lv-LV"/>
        </w:rPr>
        <w:t>i</w:t>
      </w:r>
      <w:r w:rsidR="009F6FB1" w:rsidRPr="007A3C1C">
        <w:rPr>
          <w:lang w:val="lv-LV"/>
        </w:rPr>
        <w:t xml:space="preserve"> “Centrālā pārvalde”</w:t>
      </w:r>
      <w:r>
        <w:rPr>
          <w:lang w:val="lv-LV"/>
        </w:rPr>
        <w:t xml:space="preserve"> veikt visas nepieciešamās darbības Projekta</w:t>
      </w:r>
      <w:r w:rsidR="00DD2C9F">
        <w:rPr>
          <w:lang w:val="lv-LV"/>
        </w:rPr>
        <w:t xml:space="preserve"> iesniegšanai un īstenošanai</w:t>
      </w:r>
      <w:r>
        <w:rPr>
          <w:lang w:val="lv-LV"/>
        </w:rPr>
        <w:t>.</w:t>
      </w:r>
    </w:p>
    <w:p w14:paraId="3D92104A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51610C0" w14:textId="77777777" w:rsidR="00DD2C9F" w:rsidRDefault="00DD2C9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1FD6AA1" w14:textId="77777777" w:rsidR="00E47A32" w:rsidRDefault="00E47A32" w:rsidP="00E47A3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41F05644" w14:textId="77777777" w:rsidR="00E47A32" w:rsidRPr="002B7546" w:rsidRDefault="00E47A32" w:rsidP="00E47A32">
      <w:pPr>
        <w:rPr>
          <w:color w:val="000000"/>
          <w:lang w:eastAsia="lv-LV"/>
        </w:rPr>
      </w:pPr>
    </w:p>
    <w:p w14:paraId="3C2A35E3" w14:textId="77777777" w:rsidR="00E47A32" w:rsidRPr="002B7546" w:rsidRDefault="00E47A32" w:rsidP="00E47A32">
      <w:pPr>
        <w:rPr>
          <w:color w:val="000000"/>
          <w:lang w:eastAsia="lv-LV"/>
        </w:rPr>
      </w:pPr>
    </w:p>
    <w:p w14:paraId="3A620E5F" w14:textId="77777777" w:rsidR="00E47A32" w:rsidRDefault="00E47A32" w:rsidP="00E47A3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5ECE223C" w14:textId="77777777" w:rsidR="00E47A32" w:rsidRDefault="00E47A32" w:rsidP="00E47A32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25043BD4" w14:textId="77777777" w:rsidR="00E47A32" w:rsidRDefault="00E47A32" w:rsidP="00E47A3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2E77FA4D" w14:textId="77777777" w:rsidR="00E47A32" w:rsidRDefault="00E47A32" w:rsidP="00E47A3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4BCA1DFC" w14:textId="77777777" w:rsidR="00E47A32" w:rsidRDefault="00E47A32" w:rsidP="00E47A3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6E5CEF48" w14:textId="02069FCA" w:rsidR="00342504" w:rsidRDefault="00E47A32" w:rsidP="00E47A32">
      <w:r>
        <w:t>2023. gada 2</w:t>
      </w:r>
      <w:r w:rsidR="007E7AAD">
        <w:t>7</w:t>
      </w:r>
      <w:bookmarkStart w:id="3" w:name="_GoBack"/>
      <w:bookmarkEnd w:id="3"/>
      <w:r>
        <w:t>. martā</w:t>
      </w:r>
    </w:p>
    <w:sectPr w:rsidR="00342504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3455" w16cex:dateUtc="2023-03-09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79F9A" w16cid:durableId="27B434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0BB66" w14:textId="77777777" w:rsidR="007B18D4" w:rsidRDefault="007B18D4">
      <w:r>
        <w:separator/>
      </w:r>
    </w:p>
  </w:endnote>
  <w:endnote w:type="continuationSeparator" w:id="0">
    <w:p w14:paraId="40EAB896" w14:textId="77777777" w:rsidR="007B18D4" w:rsidRDefault="007B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57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1E5D2" w14:textId="24E932AD" w:rsidR="00076D9D" w:rsidRPr="00570B4F" w:rsidRDefault="00570B4F" w:rsidP="00E47A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64B53" w14:textId="77777777" w:rsidR="007B18D4" w:rsidRDefault="007B18D4">
      <w:r>
        <w:separator/>
      </w:r>
    </w:p>
  </w:footnote>
  <w:footnote w:type="continuationSeparator" w:id="0">
    <w:p w14:paraId="3BB08823" w14:textId="77777777" w:rsidR="007B18D4" w:rsidRDefault="007B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2BD0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3ECB46A" wp14:editId="7AD2108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9ACE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3B9DB3A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C1C0F59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C14973B" w14:textId="77777777" w:rsidTr="00F72368">
      <w:trPr>
        <w:jc w:val="center"/>
      </w:trPr>
      <w:tc>
        <w:tcPr>
          <w:tcW w:w="8528" w:type="dxa"/>
        </w:tcPr>
        <w:p w14:paraId="4B85838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CFA989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4BB95E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BA"/>
    <w:rsid w:val="00005BBA"/>
    <w:rsid w:val="00026125"/>
    <w:rsid w:val="00076D9D"/>
    <w:rsid w:val="000829F0"/>
    <w:rsid w:val="000C4CB0"/>
    <w:rsid w:val="000E4EB6"/>
    <w:rsid w:val="00126D62"/>
    <w:rsid w:val="00157FB5"/>
    <w:rsid w:val="00193A22"/>
    <w:rsid w:val="00197F0A"/>
    <w:rsid w:val="001A6E2C"/>
    <w:rsid w:val="001B066A"/>
    <w:rsid w:val="001B2E18"/>
    <w:rsid w:val="001C0C0E"/>
    <w:rsid w:val="001C104F"/>
    <w:rsid w:val="001C15CF"/>
    <w:rsid w:val="001C629A"/>
    <w:rsid w:val="001C6392"/>
    <w:rsid w:val="001C7A19"/>
    <w:rsid w:val="001E4BA0"/>
    <w:rsid w:val="002046A2"/>
    <w:rsid w:val="002051D3"/>
    <w:rsid w:val="002438AA"/>
    <w:rsid w:val="00287421"/>
    <w:rsid w:val="0029227E"/>
    <w:rsid w:val="00294E21"/>
    <w:rsid w:val="002A71EA"/>
    <w:rsid w:val="002D745A"/>
    <w:rsid w:val="002E5C97"/>
    <w:rsid w:val="002F42FC"/>
    <w:rsid w:val="0031251F"/>
    <w:rsid w:val="00312FBB"/>
    <w:rsid w:val="00342504"/>
    <w:rsid w:val="003959A1"/>
    <w:rsid w:val="003D12D3"/>
    <w:rsid w:val="003D5C89"/>
    <w:rsid w:val="003E064F"/>
    <w:rsid w:val="00424BB9"/>
    <w:rsid w:val="004407DF"/>
    <w:rsid w:val="0044759D"/>
    <w:rsid w:val="00467F63"/>
    <w:rsid w:val="00484520"/>
    <w:rsid w:val="004A07D3"/>
    <w:rsid w:val="004B69F9"/>
    <w:rsid w:val="004C761D"/>
    <w:rsid w:val="004D47D9"/>
    <w:rsid w:val="00503BF4"/>
    <w:rsid w:val="00506477"/>
    <w:rsid w:val="00523F4D"/>
    <w:rsid w:val="00540422"/>
    <w:rsid w:val="00566A8C"/>
    <w:rsid w:val="00570B4F"/>
    <w:rsid w:val="00577970"/>
    <w:rsid w:val="005931AB"/>
    <w:rsid w:val="005F07BD"/>
    <w:rsid w:val="0060175D"/>
    <w:rsid w:val="00630934"/>
    <w:rsid w:val="0063151B"/>
    <w:rsid w:val="00631B8B"/>
    <w:rsid w:val="006457D0"/>
    <w:rsid w:val="0066057F"/>
    <w:rsid w:val="0066324F"/>
    <w:rsid w:val="006660D0"/>
    <w:rsid w:val="006B6155"/>
    <w:rsid w:val="006D62C3"/>
    <w:rsid w:val="006F1ED8"/>
    <w:rsid w:val="00720161"/>
    <w:rsid w:val="0072231F"/>
    <w:rsid w:val="007346CE"/>
    <w:rsid w:val="007419F0"/>
    <w:rsid w:val="00745E13"/>
    <w:rsid w:val="00750C00"/>
    <w:rsid w:val="00762513"/>
    <w:rsid w:val="0076543C"/>
    <w:rsid w:val="007A3C1C"/>
    <w:rsid w:val="007B18D4"/>
    <w:rsid w:val="007E7AAD"/>
    <w:rsid w:val="007F37CE"/>
    <w:rsid w:val="007F54F5"/>
    <w:rsid w:val="00802131"/>
    <w:rsid w:val="00807AB7"/>
    <w:rsid w:val="00827057"/>
    <w:rsid w:val="008562DC"/>
    <w:rsid w:val="00880030"/>
    <w:rsid w:val="00892EB6"/>
    <w:rsid w:val="008A2A8E"/>
    <w:rsid w:val="00912DC1"/>
    <w:rsid w:val="00946181"/>
    <w:rsid w:val="0097415D"/>
    <w:rsid w:val="009A6424"/>
    <w:rsid w:val="009A6FAC"/>
    <w:rsid w:val="009C00E0"/>
    <w:rsid w:val="009E06A7"/>
    <w:rsid w:val="009F6FB1"/>
    <w:rsid w:val="00A00E7C"/>
    <w:rsid w:val="00A61C73"/>
    <w:rsid w:val="00A867C4"/>
    <w:rsid w:val="00AA49CF"/>
    <w:rsid w:val="00AA6C72"/>
    <w:rsid w:val="00AA6D58"/>
    <w:rsid w:val="00AF31AF"/>
    <w:rsid w:val="00AF7862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37873"/>
    <w:rsid w:val="00C516D8"/>
    <w:rsid w:val="00C75E2C"/>
    <w:rsid w:val="00C86BBA"/>
    <w:rsid w:val="00C9728B"/>
    <w:rsid w:val="00CA0990"/>
    <w:rsid w:val="00CA5E16"/>
    <w:rsid w:val="00CA6683"/>
    <w:rsid w:val="00CB42C6"/>
    <w:rsid w:val="00CC1DD5"/>
    <w:rsid w:val="00CC74FB"/>
    <w:rsid w:val="00CD139B"/>
    <w:rsid w:val="00CD2FC4"/>
    <w:rsid w:val="00CF7BD7"/>
    <w:rsid w:val="00D00D85"/>
    <w:rsid w:val="00D1121C"/>
    <w:rsid w:val="00D7556D"/>
    <w:rsid w:val="00D77233"/>
    <w:rsid w:val="00D80A79"/>
    <w:rsid w:val="00D87A3A"/>
    <w:rsid w:val="00DC1622"/>
    <w:rsid w:val="00DC5428"/>
    <w:rsid w:val="00DD2C9F"/>
    <w:rsid w:val="00E03915"/>
    <w:rsid w:val="00E3404B"/>
    <w:rsid w:val="00E47A32"/>
    <w:rsid w:val="00E61AB9"/>
    <w:rsid w:val="00EA770A"/>
    <w:rsid w:val="00EB10AE"/>
    <w:rsid w:val="00EC3FC4"/>
    <w:rsid w:val="00EC4C76"/>
    <w:rsid w:val="00EC518D"/>
    <w:rsid w:val="00ED0CD2"/>
    <w:rsid w:val="00EE24B8"/>
    <w:rsid w:val="00F03A4C"/>
    <w:rsid w:val="00F72368"/>
    <w:rsid w:val="00F848CF"/>
    <w:rsid w:val="00F97072"/>
    <w:rsid w:val="00FB6B06"/>
    <w:rsid w:val="00FB7367"/>
    <w:rsid w:val="00FC7654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E266E58"/>
  <w15:docId w15:val="{BD60752C-6DA9-459C-B21C-22400B3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66A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B06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5E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5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5E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E16"/>
    <w:rPr>
      <w:b/>
      <w:bCs/>
      <w:lang w:eastAsia="en-US"/>
    </w:rPr>
  </w:style>
  <w:style w:type="paragraph" w:styleId="Revision">
    <w:name w:val="Revision"/>
    <w:hidden/>
    <w:uiPriority w:val="99"/>
    <w:semiHidden/>
    <w:rsid w:val="006660D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B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ga.livmane\Documents\Jelgava\Lemumi\2023\CP_livmane_02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6B86-6F07-48A8-A6BE-F559E7C3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CP_livmane_02_.dotx</Template>
  <TotalTime>1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2023-03-10T07:39:00Z</cp:lastPrinted>
  <dcterms:created xsi:type="dcterms:W3CDTF">2023-03-22T14:37:00Z</dcterms:created>
  <dcterms:modified xsi:type="dcterms:W3CDTF">2023-03-23T07:56:00Z</dcterms:modified>
</cp:coreProperties>
</file>