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00A8A17E" w:rsidR="003D5C89" w:rsidRDefault="00A8591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00A8A17E" w:rsidR="003D5C89" w:rsidRDefault="00A8591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2F2729" w14:paraId="4184B413" w14:textId="77777777" w:rsidTr="00743911">
        <w:tc>
          <w:tcPr>
            <w:tcW w:w="7797" w:type="dxa"/>
          </w:tcPr>
          <w:p w14:paraId="5ABD4AD1" w14:textId="50CE0C4A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A43EB4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A43EB4">
              <w:rPr>
                <w:bCs/>
                <w:szCs w:val="44"/>
                <w:lang w:val="lv-LV"/>
              </w:rPr>
              <w:t>3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604810D3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A85912">
              <w:rPr>
                <w:bCs/>
                <w:szCs w:val="44"/>
                <w:lang w:val="lv-LV"/>
              </w:rPr>
              <w:t>3/23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3928F09" w14:textId="61702280" w:rsidR="00A43EB4" w:rsidRDefault="00A43EB4" w:rsidP="00743911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D3550">
        <w:rPr>
          <w:b/>
          <w:caps/>
        </w:rPr>
        <w:t>pulkveža brieža</w:t>
      </w:r>
      <w:r w:rsidR="003F1D7F">
        <w:rPr>
          <w:b/>
          <w:caps/>
        </w:rPr>
        <w:t xml:space="preserve"> ielā </w:t>
      </w:r>
      <w:r w:rsidR="003D3550">
        <w:rPr>
          <w:b/>
          <w:caps/>
        </w:rPr>
        <w:t>27-12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58863AA3" w14:textId="77777777" w:rsidR="00A43EB4" w:rsidRPr="001B152A" w:rsidRDefault="00A43EB4" w:rsidP="00743911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0846E7C" w14:textId="73BEB552" w:rsidR="00A43EB4" w:rsidRDefault="006812FB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638F5AC5" w14:textId="677F4F39" w:rsidR="00A43EB4" w:rsidRDefault="00A43EB4" w:rsidP="00A43EB4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>ar kadastra numuru 0900902</w:t>
      </w:r>
      <w:r w:rsidR="003D3550">
        <w:rPr>
          <w:bCs/>
          <w:szCs w:val="24"/>
        </w:rPr>
        <w:t>9261</w:t>
      </w:r>
      <w:r>
        <w:rPr>
          <w:bCs/>
          <w:szCs w:val="24"/>
        </w:rPr>
        <w:t xml:space="preserve"> </w:t>
      </w:r>
      <w:r w:rsidR="003D3550">
        <w:rPr>
          <w:bCs/>
          <w:szCs w:val="24"/>
        </w:rPr>
        <w:t>Pulkveža Brieža</w:t>
      </w:r>
      <w:r w:rsidR="008B070F">
        <w:rPr>
          <w:bCs/>
          <w:szCs w:val="24"/>
        </w:rPr>
        <w:t xml:space="preserve"> ielā </w:t>
      </w:r>
      <w:r w:rsidR="003D3550">
        <w:rPr>
          <w:bCs/>
          <w:szCs w:val="24"/>
        </w:rPr>
        <w:t>27-12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3D3550">
        <w:rPr>
          <w:bCs/>
        </w:rPr>
        <w:t>12</w:t>
      </w:r>
      <w:r>
        <w:rPr>
          <w:bCs/>
        </w:rPr>
        <w:t xml:space="preserve"> (telpu grupas kadastra apzīmējums 09000</w:t>
      </w:r>
      <w:r w:rsidR="008B070F">
        <w:rPr>
          <w:bCs/>
        </w:rPr>
        <w:t>0404</w:t>
      </w:r>
      <w:r w:rsidR="003D3550">
        <w:rPr>
          <w:bCs/>
        </w:rPr>
        <w:t>10001012</w:t>
      </w:r>
      <w:r>
        <w:rPr>
          <w:bCs/>
        </w:rPr>
        <w:t xml:space="preserve">, </w:t>
      </w:r>
      <w:r w:rsidR="008B070F">
        <w:rPr>
          <w:bCs/>
        </w:rPr>
        <w:t xml:space="preserve">viena </w:t>
      </w:r>
      <w:r>
        <w:rPr>
          <w:bCs/>
        </w:rPr>
        <w:t xml:space="preserve">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3D3550">
        <w:rPr>
          <w:bCs/>
        </w:rPr>
        <w:t>25,2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D3550">
        <w:rPr>
          <w:bCs/>
        </w:rPr>
        <w:t>252</w:t>
      </w:r>
      <w:r w:rsidR="00AA261E">
        <w:rPr>
          <w:bCs/>
        </w:rPr>
        <w:t>/</w:t>
      </w:r>
      <w:r w:rsidR="003D3550">
        <w:rPr>
          <w:bCs/>
        </w:rPr>
        <w:t>4004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3D3550">
        <w:rPr>
          <w:bCs/>
        </w:rPr>
        <w:t>es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3D3550">
        <w:rPr>
          <w:bCs/>
        </w:rPr>
        <w:t>09000040410001</w:t>
      </w:r>
      <w:r>
        <w:rPr>
          <w:bCs/>
        </w:rPr>
        <w:t>)</w:t>
      </w:r>
      <w:r w:rsidR="008B070F">
        <w:rPr>
          <w:bCs/>
        </w:rPr>
        <w:t xml:space="preserve"> un zemes (</w:t>
      </w:r>
      <w:r w:rsidR="008B070F" w:rsidRPr="001761EF">
        <w:rPr>
          <w:bCs/>
        </w:rPr>
        <w:t xml:space="preserve">kadastra apzīmējums </w:t>
      </w:r>
      <w:r w:rsidR="003D3550">
        <w:rPr>
          <w:bCs/>
        </w:rPr>
        <w:t>09000040410</w:t>
      </w:r>
      <w:r w:rsidR="008B070F"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3D3550">
        <w:rPr>
          <w:bCs/>
        </w:rPr>
        <w:t>5610</w:t>
      </w:r>
      <w:r w:rsidR="00AA261E">
        <w:rPr>
          <w:bCs/>
        </w:rPr>
        <w:t>-</w:t>
      </w:r>
      <w:r w:rsidR="003D3550">
        <w:rPr>
          <w:bCs/>
        </w:rPr>
        <w:t>12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r>
        <w:rPr>
          <w:bCs/>
        </w:rPr>
        <w:t>valsts</w:t>
      </w:r>
      <w:r w:rsidRPr="001761EF">
        <w:rPr>
          <w:bCs/>
        </w:rPr>
        <w:t xml:space="preserve">pilsētas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0D9A1B99" w14:textId="77777777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6C2182DD" w14:textId="39E11046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</w:t>
      </w:r>
      <w:r w:rsidR="00497088">
        <w:t xml:space="preserve">tam </w:t>
      </w:r>
      <w:r>
        <w:t xml:space="preserve">nepieciešams veikt remontdarbus, kā arī veikt finansiālus ieguldījumus dzīvojamās mājas </w:t>
      </w:r>
      <w:r w:rsidR="003D3550">
        <w:rPr>
          <w:bCs/>
          <w:szCs w:val="24"/>
        </w:rPr>
        <w:t>Pulkveža Brieža ielā</w:t>
      </w:r>
      <w:r w:rsidR="00182DBE">
        <w:rPr>
          <w:bCs/>
          <w:szCs w:val="24"/>
        </w:rPr>
        <w:t> </w:t>
      </w:r>
      <w:r w:rsidR="003D3550">
        <w:rPr>
          <w:bCs/>
          <w:szCs w:val="24"/>
        </w:rPr>
        <w:t>27</w:t>
      </w:r>
      <w:r>
        <w:t>, Jelgavā kopīpašuma daļu remontam.</w:t>
      </w:r>
      <w:r>
        <w:rPr>
          <w:bCs/>
        </w:rPr>
        <w:t xml:space="preserve"> </w:t>
      </w:r>
    </w:p>
    <w:p w14:paraId="710B6E48" w14:textId="1AB66B08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valstspilsētas pašvaldības Dzīvokļu komisija 202</w:t>
      </w:r>
      <w:r w:rsidR="009B2B73">
        <w:rPr>
          <w:bCs/>
        </w:rPr>
        <w:t>3</w:t>
      </w:r>
      <w:r>
        <w:rPr>
          <w:bCs/>
        </w:rPr>
        <w:t>. gada 1</w:t>
      </w:r>
      <w:r w:rsidR="009B2B73">
        <w:rPr>
          <w:bCs/>
        </w:rPr>
        <w:t>7</w:t>
      </w:r>
      <w:r>
        <w:rPr>
          <w:bCs/>
        </w:rPr>
        <w:t xml:space="preserve">. </w:t>
      </w:r>
      <w:r w:rsidR="009B2B73">
        <w:rPr>
          <w:bCs/>
        </w:rPr>
        <w:t>janvārī</w:t>
      </w:r>
      <w:r>
        <w:rPr>
          <w:bCs/>
        </w:rPr>
        <w:t xml:space="preserve"> pieņēma lēmumu Nr. 2/1</w:t>
      </w:r>
      <w:r w:rsidR="009B2B73">
        <w:rPr>
          <w:bCs/>
        </w:rPr>
        <w:t>4</w:t>
      </w:r>
      <w:r>
        <w:rPr>
          <w:bCs/>
        </w:rPr>
        <w:t>.</w:t>
      </w:r>
      <w:r w:rsidR="00453957">
        <w:rPr>
          <w:bCs/>
        </w:rPr>
        <w:t>3</w:t>
      </w:r>
      <w:r>
        <w:rPr>
          <w:bCs/>
        </w:rPr>
        <w:t xml:space="preserve">. “Pašvaldības dzīvojamās telpas </w:t>
      </w:r>
      <w:r w:rsidR="00453957">
        <w:rPr>
          <w:bCs/>
          <w:szCs w:val="24"/>
        </w:rPr>
        <w:t>Pulkveža Brieža ielā 27-12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E92A6A8" w14:textId="77777777" w:rsidR="00A43EB4" w:rsidRDefault="00A43EB4" w:rsidP="00A43EB4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3B106774" w14:textId="0D692F1F" w:rsidR="00A43EB4" w:rsidRDefault="00A43EB4" w:rsidP="00A43EB4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9B2B73">
        <w:t>3</w:t>
      </w:r>
      <w:r w:rsidRPr="00720222">
        <w:t>.</w:t>
      </w:r>
      <w:r>
        <w:t xml:space="preserve"> </w:t>
      </w:r>
      <w:r w:rsidRPr="00720222">
        <w:t xml:space="preserve">gada </w:t>
      </w:r>
      <w:r w:rsidR="009B2B73">
        <w:t>1</w:t>
      </w:r>
      <w:r w:rsidR="00D27D6A">
        <w:t>0</w:t>
      </w:r>
      <w:r>
        <w:t xml:space="preserve">. </w:t>
      </w:r>
      <w:r w:rsidR="009B2B73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453957">
        <w:rPr>
          <w:szCs w:val="24"/>
        </w:rPr>
        <w:t>49</w:t>
      </w:r>
      <w:r>
        <w:rPr>
          <w:szCs w:val="24"/>
        </w:rPr>
        <w:t xml:space="preserve">00,00 </w:t>
      </w:r>
      <w:r w:rsidRPr="00196732">
        <w:rPr>
          <w:i/>
          <w:szCs w:val="24"/>
        </w:rPr>
        <w:t>euro</w:t>
      </w:r>
      <w:r w:rsidR="009B2B73" w:rsidRPr="009B2B73">
        <w:t xml:space="preserve"> </w:t>
      </w:r>
      <w:r w:rsidR="009B2B73">
        <w:t>(</w:t>
      </w:r>
      <w:r w:rsidR="00453957">
        <w:t>četri</w:t>
      </w:r>
      <w:r w:rsidR="00D27D6A">
        <w:t xml:space="preserve"> </w:t>
      </w:r>
      <w:r w:rsidR="009B2B73">
        <w:t>tūkstoši</w:t>
      </w:r>
      <w:r w:rsidR="00D27D6A">
        <w:t xml:space="preserve"> </w:t>
      </w:r>
      <w:r w:rsidR="00453957">
        <w:t>deviņi</w:t>
      </w:r>
      <w:r w:rsidR="00D27D6A">
        <w:t xml:space="preserve"> simti</w:t>
      </w:r>
      <w:r w:rsidR="009B2B73">
        <w:t xml:space="preserve"> </w:t>
      </w:r>
      <w:r w:rsidR="009B2B73" w:rsidRPr="00853402">
        <w:rPr>
          <w:i/>
        </w:rPr>
        <w:t>euro</w:t>
      </w:r>
      <w:r w:rsidR="009B2B73">
        <w:t>, 00 centi).</w:t>
      </w:r>
    </w:p>
    <w:p w14:paraId="7F5DA09B" w14:textId="36D2A204" w:rsidR="00A43EB4" w:rsidRPr="00720222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453957">
        <w:rPr>
          <w:szCs w:val="24"/>
        </w:rPr>
        <w:t>1942</w:t>
      </w:r>
      <w:r>
        <w:rPr>
          <w:szCs w:val="24"/>
        </w:rPr>
        <w:t xml:space="preserve">,00 </w:t>
      </w:r>
      <w:r>
        <w:rPr>
          <w:i/>
        </w:rPr>
        <w:t>euro</w:t>
      </w:r>
      <w:r w:rsidR="00B14F72">
        <w:rPr>
          <w:szCs w:val="24"/>
        </w:rPr>
        <w:t xml:space="preserve"> </w:t>
      </w:r>
      <w:r w:rsidR="00B14F72">
        <w:t>(</w:t>
      </w:r>
      <w:r w:rsidR="00453957">
        <w:t>viens</w:t>
      </w:r>
      <w:r w:rsidR="00B14F72">
        <w:t xml:space="preserve"> tūksto</w:t>
      </w:r>
      <w:r w:rsidR="00453957">
        <w:t>t</w:t>
      </w:r>
      <w:r w:rsidR="00B14F72">
        <w:t>i</w:t>
      </w:r>
      <w:r w:rsidR="00453957">
        <w:t>s</w:t>
      </w:r>
      <w:r w:rsidR="00B14F72">
        <w:t xml:space="preserve"> </w:t>
      </w:r>
      <w:r w:rsidR="00453957">
        <w:t>deviņi</w:t>
      </w:r>
      <w:r w:rsidR="00B14F72">
        <w:t xml:space="preserve"> simti</w:t>
      </w:r>
      <w:r w:rsidR="00453957">
        <w:t xml:space="preserve"> četrdesmit divi</w:t>
      </w:r>
      <w:r w:rsidR="00B14F72">
        <w:t xml:space="preserve"> </w:t>
      </w:r>
      <w:r w:rsidR="00B14F72" w:rsidRPr="00853402">
        <w:rPr>
          <w:i/>
        </w:rPr>
        <w:t>euro</w:t>
      </w:r>
      <w:r w:rsidR="00B14F72">
        <w:t>, 00 centi).</w:t>
      </w:r>
    </w:p>
    <w:p w14:paraId="45E767D9" w14:textId="77777777" w:rsidR="00A43EB4" w:rsidRDefault="00A43EB4" w:rsidP="00A43EB4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5987CE51" w14:textId="77777777" w:rsidR="00A43EB4" w:rsidRPr="00AE0748" w:rsidRDefault="00A43EB4" w:rsidP="00A43EB4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4A02D523" w14:textId="11201662" w:rsidR="00A43EB4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202</w:t>
      </w:r>
      <w:r w:rsidR="00B14F72">
        <w:rPr>
          <w:szCs w:val="24"/>
        </w:rPr>
        <w:t>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14F72">
        <w:rPr>
          <w:szCs w:val="24"/>
        </w:rPr>
        <w:t>3</w:t>
      </w:r>
      <w:r>
        <w:rPr>
          <w:szCs w:val="24"/>
        </w:rPr>
        <w:t xml:space="preserve">. </w:t>
      </w:r>
      <w:r w:rsidR="00D27D6A">
        <w:rPr>
          <w:szCs w:val="24"/>
        </w:rPr>
        <w:t>martā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453957">
        <w:rPr>
          <w:szCs w:val="24"/>
        </w:rPr>
        <w:t xml:space="preserve">4900,00 </w:t>
      </w:r>
      <w:r w:rsidR="00453957" w:rsidRPr="00196732">
        <w:rPr>
          <w:i/>
          <w:szCs w:val="24"/>
        </w:rPr>
        <w:t>euro</w:t>
      </w:r>
      <w:r w:rsidR="00453957" w:rsidRPr="009B2B73">
        <w:t xml:space="preserve"> </w:t>
      </w:r>
      <w:r w:rsidR="00453957">
        <w:t xml:space="preserve">(četri tūkstoši deviņi simti </w:t>
      </w:r>
      <w:r w:rsidR="00453957" w:rsidRPr="00853402">
        <w:rPr>
          <w:i/>
        </w:rPr>
        <w:t>euro</w:t>
      </w:r>
      <w:r w:rsidR="00453957">
        <w:t>, 00 centi)</w:t>
      </w:r>
      <w:r>
        <w:rPr>
          <w:szCs w:val="24"/>
        </w:rPr>
        <w:t xml:space="preserve">, izsoles soli 100,00 </w:t>
      </w:r>
      <w:r w:rsidRPr="005537FC">
        <w:rPr>
          <w:i/>
          <w:szCs w:val="24"/>
        </w:rPr>
        <w:t>euro</w:t>
      </w:r>
      <w:r w:rsidR="00146DD2">
        <w:rPr>
          <w:i/>
          <w:szCs w:val="24"/>
        </w:rPr>
        <w:t xml:space="preserve"> </w:t>
      </w:r>
      <w:r w:rsidR="00146DD2">
        <w:t xml:space="preserve">(viens simts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>, nodrošinājumu</w:t>
      </w:r>
      <w:r>
        <w:t xml:space="preserve"> </w:t>
      </w:r>
      <w:r w:rsidR="002157A2">
        <w:t>4</w:t>
      </w:r>
      <w:r w:rsidR="00453957">
        <w:t>90</w:t>
      </w:r>
      <w:r>
        <w:t xml:space="preserve">,00 </w:t>
      </w:r>
      <w:r>
        <w:rPr>
          <w:i/>
        </w:rPr>
        <w:t>euro</w:t>
      </w:r>
      <w:r w:rsidR="00146DD2">
        <w:rPr>
          <w:i/>
        </w:rPr>
        <w:t xml:space="preserve"> </w:t>
      </w:r>
      <w:r w:rsidR="00146DD2">
        <w:t>(</w:t>
      </w:r>
      <w:r w:rsidR="00453957">
        <w:t>četri</w:t>
      </w:r>
      <w:r w:rsidR="00146DD2">
        <w:t xml:space="preserve"> simti </w:t>
      </w:r>
      <w:r w:rsidR="00453957">
        <w:t>deviņ</w:t>
      </w:r>
      <w:r w:rsidR="00146DD2">
        <w:t xml:space="preserve">desmit </w:t>
      </w:r>
      <w:r w:rsidR="00146DD2" w:rsidRPr="00853402">
        <w:rPr>
          <w:i/>
        </w:rPr>
        <w:t>euro</w:t>
      </w:r>
      <w:r w:rsidR="00146DD2">
        <w:t>, 00 centi)</w:t>
      </w:r>
      <w:r>
        <w:t xml:space="preserve">, </w:t>
      </w:r>
      <w:r>
        <w:rPr>
          <w:szCs w:val="24"/>
        </w:rPr>
        <w:t>reģistrācijas maksu  50,00</w:t>
      </w:r>
      <w:r w:rsidR="00146DD2">
        <w:rPr>
          <w:szCs w:val="24"/>
        </w:rPr>
        <w:t> </w:t>
      </w:r>
      <w:r w:rsidR="00146DD2" w:rsidRPr="005537FC">
        <w:rPr>
          <w:i/>
          <w:szCs w:val="24"/>
        </w:rPr>
        <w:t>euro</w:t>
      </w:r>
      <w:r w:rsidR="00146DD2">
        <w:t xml:space="preserve"> (piecdesmit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 xml:space="preserve">, izpirkuma termiņu – 5 gadus. </w:t>
      </w:r>
    </w:p>
    <w:p w14:paraId="77DEE458" w14:textId="1A44D7E6" w:rsidR="00A43EB4" w:rsidRDefault="00FA46BF" w:rsidP="00A43EB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 w:rsidR="00A43EB4">
        <w:rPr>
          <w:bCs/>
        </w:rPr>
        <w:t xml:space="preserve">, likuma “Par palīdzību dzīvokļa jautājumu risināšanā” 16. panta pirmo daļu, </w:t>
      </w:r>
      <w:r w:rsidR="00A43EB4">
        <w:t xml:space="preserve">Atsavināšanas likuma 3. panta pirmās daļas 1. punktu, </w:t>
      </w:r>
      <w:r w:rsidR="00A43EB4">
        <w:rPr>
          <w:bCs/>
        </w:rPr>
        <w:t xml:space="preserve">8. pantu, 15. pantu, </w:t>
      </w:r>
      <w:r w:rsidR="00A43EB4">
        <w:t xml:space="preserve">36. panta trešo daļu, </w:t>
      </w:r>
      <w:r w:rsidR="00A43EB4">
        <w:rPr>
          <w:bCs/>
        </w:rPr>
        <w:t xml:space="preserve">Jelgavas valstspilsētas pašvaldības Dzīvokļu komisijas </w:t>
      </w:r>
      <w:r>
        <w:rPr>
          <w:bCs/>
        </w:rPr>
        <w:t>2023. gada 17. janvār</w:t>
      </w:r>
      <w:r w:rsidR="00863B99">
        <w:rPr>
          <w:bCs/>
        </w:rPr>
        <w:t xml:space="preserve">a </w:t>
      </w:r>
      <w:r>
        <w:rPr>
          <w:bCs/>
        </w:rPr>
        <w:t>lēmumu Nr. 2/14.</w:t>
      </w:r>
      <w:r w:rsidR="00453957">
        <w:rPr>
          <w:bCs/>
        </w:rPr>
        <w:t>3</w:t>
      </w:r>
      <w:r>
        <w:rPr>
          <w:bCs/>
        </w:rPr>
        <w:t xml:space="preserve">. “Pašvaldības dzīvojamās telpas </w:t>
      </w:r>
      <w:r w:rsidR="006177AE">
        <w:rPr>
          <w:bCs/>
        </w:rPr>
        <w:t>Pulkveža Brieža ielā 27-12</w:t>
      </w:r>
      <w:r>
        <w:rPr>
          <w:bCs/>
        </w:rPr>
        <w:t>, Jelgavā nodošana atsavināšanai”</w:t>
      </w:r>
      <w:r w:rsidR="00A43EB4" w:rsidRPr="00544795">
        <w:rPr>
          <w:bCs/>
        </w:rPr>
        <w:t xml:space="preserve"> </w:t>
      </w:r>
      <w:r w:rsidR="00A43EB4">
        <w:rPr>
          <w:bCs/>
        </w:rPr>
        <w:t xml:space="preserve">un Jelgavas valstspilsētas pašvaldības īpašuma </w:t>
      </w:r>
      <w:r w:rsidR="00A43EB4">
        <w:t>atsavināšanas</w:t>
      </w:r>
      <w:r w:rsidR="00A43EB4" w:rsidRPr="00617911">
        <w:t xml:space="preserve"> </w:t>
      </w:r>
      <w:r w:rsidR="00A43EB4"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3. </w:t>
      </w:r>
      <w:r w:rsidR="00863B99">
        <w:t>marta</w:t>
      </w:r>
      <w:r>
        <w:t xml:space="preserve"> </w:t>
      </w:r>
      <w:r w:rsidR="00A43EB4">
        <w:rPr>
          <w:bCs/>
        </w:rPr>
        <w:t>lēmumu Nr. </w:t>
      </w:r>
      <w:r>
        <w:rPr>
          <w:bCs/>
        </w:rPr>
        <w:t>3</w:t>
      </w:r>
      <w:r w:rsidR="00A43EB4">
        <w:rPr>
          <w:bCs/>
        </w:rPr>
        <w:t>/</w:t>
      </w:r>
      <w:r w:rsidR="006177AE">
        <w:rPr>
          <w:bCs/>
        </w:rPr>
        <w:t>4</w:t>
      </w:r>
      <w:r w:rsidR="00A43EB4">
        <w:rPr>
          <w:bCs/>
        </w:rPr>
        <w:t xml:space="preserve"> “Dzīvokļa īpašuma </w:t>
      </w:r>
      <w:r w:rsidR="006177AE">
        <w:rPr>
          <w:bCs/>
        </w:rPr>
        <w:t>Pulkveža Brieža ielā 27-12</w:t>
      </w:r>
      <w:r w:rsidR="00A43EB4">
        <w:rPr>
          <w:bCs/>
        </w:rPr>
        <w:t>, Jelgavā atsavināšana”,</w:t>
      </w:r>
      <w:r w:rsidR="00A43EB4">
        <w:t xml:space="preserve">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70BB058" w14:textId="5D9E403F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valstspilsētas pašvaldībai piederošo dzīvokļa īpašumu ar kadastra numuru </w:t>
      </w:r>
      <w:r w:rsidR="006177AE">
        <w:rPr>
          <w:bCs/>
        </w:rPr>
        <w:t>09009029261 Pulkveža Brieža ielā 27-12,</w:t>
      </w:r>
      <w:r w:rsidR="006177AE" w:rsidRPr="001761EF">
        <w:rPr>
          <w:bCs/>
        </w:rPr>
        <w:t xml:space="preserve"> Jelgavā</w:t>
      </w:r>
      <w:r w:rsidR="006177AE">
        <w:rPr>
          <w:bCs/>
        </w:rPr>
        <w:t xml:space="preserve">, kas sastāv no dzīvokļa Nr. 12 (telpu grupas kadastra apzīmējums 09000040410001012, </w:t>
      </w:r>
      <w:r w:rsidR="006177AE" w:rsidRPr="001761EF">
        <w:rPr>
          <w:bCs/>
        </w:rPr>
        <w:t xml:space="preserve">kopējā platība </w:t>
      </w:r>
      <w:r w:rsidR="006177AE">
        <w:rPr>
          <w:bCs/>
        </w:rPr>
        <w:t>25,2</w:t>
      </w:r>
      <w:r w:rsidR="006177AE" w:rsidRPr="001761EF">
        <w:rPr>
          <w:bCs/>
        </w:rPr>
        <w:t xml:space="preserve"> m</w:t>
      </w:r>
      <w:r w:rsidR="006177AE" w:rsidRPr="001761EF">
        <w:rPr>
          <w:bCs/>
          <w:vertAlign w:val="superscript"/>
        </w:rPr>
        <w:t>2</w:t>
      </w:r>
      <w:r w:rsidR="006177AE">
        <w:rPr>
          <w:bCs/>
        </w:rPr>
        <w:t>)</w:t>
      </w:r>
      <w:r w:rsidR="006177AE" w:rsidRPr="001761EF">
        <w:rPr>
          <w:bCs/>
        </w:rPr>
        <w:t xml:space="preserve"> un tam piekrītoš</w:t>
      </w:r>
      <w:r w:rsidR="006177AE">
        <w:rPr>
          <w:bCs/>
        </w:rPr>
        <w:t>aj</w:t>
      </w:r>
      <w:r w:rsidR="006177AE" w:rsidRPr="001761EF">
        <w:rPr>
          <w:bCs/>
        </w:rPr>
        <w:t>ā</w:t>
      </w:r>
      <w:r w:rsidR="006177AE">
        <w:rPr>
          <w:bCs/>
        </w:rPr>
        <w:t>m</w:t>
      </w:r>
      <w:r w:rsidR="006177AE" w:rsidRPr="001761EF">
        <w:rPr>
          <w:bCs/>
        </w:rPr>
        <w:t xml:space="preserve"> kopīpašuma </w:t>
      </w:r>
      <w:r w:rsidR="006177AE">
        <w:rPr>
          <w:bCs/>
        </w:rPr>
        <w:t>252/4004</w:t>
      </w:r>
      <w:r w:rsidR="006177AE" w:rsidRPr="001761EF">
        <w:rPr>
          <w:bCs/>
        </w:rPr>
        <w:t xml:space="preserve"> domājamā</w:t>
      </w:r>
      <w:r w:rsidR="006177AE">
        <w:rPr>
          <w:bCs/>
        </w:rPr>
        <w:t>m</w:t>
      </w:r>
      <w:r w:rsidR="006177AE" w:rsidRPr="001761EF">
        <w:rPr>
          <w:bCs/>
        </w:rPr>
        <w:t xml:space="preserve"> daļ</w:t>
      </w:r>
      <w:r w:rsidR="006177AE">
        <w:rPr>
          <w:bCs/>
        </w:rPr>
        <w:t>ām</w:t>
      </w:r>
      <w:r w:rsidR="006177AE" w:rsidRPr="001761EF">
        <w:rPr>
          <w:bCs/>
        </w:rPr>
        <w:t xml:space="preserve"> no </w:t>
      </w:r>
      <w:r w:rsidR="006177AE">
        <w:rPr>
          <w:bCs/>
        </w:rPr>
        <w:t>būves (</w:t>
      </w:r>
      <w:r w:rsidR="006177AE" w:rsidRPr="001761EF">
        <w:rPr>
          <w:bCs/>
        </w:rPr>
        <w:t xml:space="preserve">kadastra apzīmējums </w:t>
      </w:r>
      <w:r w:rsidR="006177AE">
        <w:rPr>
          <w:bCs/>
        </w:rPr>
        <w:t>09000040410001) un zemes (</w:t>
      </w:r>
      <w:r w:rsidR="006177AE" w:rsidRPr="001761EF">
        <w:rPr>
          <w:bCs/>
        </w:rPr>
        <w:t xml:space="preserve">kadastra apzīmējums </w:t>
      </w:r>
      <w:r w:rsidR="006177AE">
        <w:rPr>
          <w:bCs/>
        </w:rPr>
        <w:t>09000040410)</w:t>
      </w:r>
      <w:r>
        <w:t xml:space="preserve">, </w:t>
      </w:r>
      <w:r>
        <w:rPr>
          <w:bCs/>
        </w:rPr>
        <w:t>pārdodot to mutiskā izsolē ar augšupejošu soli.</w:t>
      </w:r>
    </w:p>
    <w:p w14:paraId="5678F3D0" w14:textId="52B0AAD0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6177AE">
        <w:rPr>
          <w:bCs/>
        </w:rPr>
        <w:t>Pulkveža Brieža ielā 27-12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6177AE">
        <w:t xml:space="preserve">4900,00 </w:t>
      </w:r>
      <w:r w:rsidR="006177AE" w:rsidRPr="00196732">
        <w:rPr>
          <w:i/>
        </w:rPr>
        <w:t>euro</w:t>
      </w:r>
      <w:r w:rsidR="006177AE" w:rsidRPr="009B2B73">
        <w:t xml:space="preserve"> </w:t>
      </w:r>
      <w:r w:rsidR="006177AE">
        <w:t xml:space="preserve">(četri tūkstoši deviņi simti </w:t>
      </w:r>
      <w:r w:rsidR="006177AE" w:rsidRPr="00853402">
        <w:rPr>
          <w:i/>
        </w:rPr>
        <w:t>euro</w:t>
      </w:r>
      <w:r w:rsidR="006177AE">
        <w:t>, 00 centi)</w:t>
      </w:r>
      <w:r>
        <w:t>,</w:t>
      </w:r>
      <w:r w:rsidRPr="00583A2B">
        <w:t xml:space="preserve"> </w:t>
      </w:r>
      <w:r>
        <w:t xml:space="preserve">izsoles soli 100,00 </w:t>
      </w:r>
      <w:r w:rsidRPr="005537FC">
        <w:rPr>
          <w:i/>
        </w:rPr>
        <w:t>euro</w:t>
      </w:r>
      <w:r>
        <w:rPr>
          <w:i/>
        </w:rPr>
        <w:t xml:space="preserve"> </w:t>
      </w:r>
      <w:r>
        <w:t xml:space="preserve">(viens simts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nodrošinājumu </w:t>
      </w:r>
      <w:r w:rsidR="006177AE">
        <w:t xml:space="preserve">490,00 </w:t>
      </w:r>
      <w:r w:rsidR="006177AE">
        <w:rPr>
          <w:i/>
        </w:rPr>
        <w:t xml:space="preserve">euro </w:t>
      </w:r>
      <w:r w:rsidR="006177AE">
        <w:t xml:space="preserve">(četri simti deviņdesmit </w:t>
      </w:r>
      <w:r w:rsidR="006177AE" w:rsidRPr="00853402">
        <w:rPr>
          <w:i/>
        </w:rPr>
        <w:t>euro</w:t>
      </w:r>
      <w:r w:rsidR="006177AE">
        <w:t>, 00 centi)</w:t>
      </w:r>
      <w:r>
        <w:t>, reģistrācijas maksu 50,00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(piecdesmit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792E5637" w14:textId="6190A9D1" w:rsidR="00FA46BF" w:rsidRPr="00665C20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6177AE">
        <w:rPr>
          <w:bCs/>
        </w:rPr>
        <w:t>Pulkveža Brieža ielā 27-12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01AE6C27" w14:textId="0BA321D3" w:rsidR="00FA46BF" w:rsidRDefault="00FA46BF" w:rsidP="00FA46B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>Jelgavas valstspilsētas pašvaldības Izsoles komisija</w:t>
      </w:r>
      <w:r w:rsidRPr="00870D27">
        <w:t xml:space="preserve">i rīkot </w:t>
      </w:r>
      <w:r>
        <w:t xml:space="preserve">dzīvokļa īpašuma </w:t>
      </w:r>
      <w:r w:rsidR="006177AE">
        <w:rPr>
          <w:bCs/>
        </w:rPr>
        <w:t>Pulkveža Brieža ielā 27-12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6AA4AEE" w14:textId="77777777" w:rsidR="00A85912" w:rsidRDefault="00A85912" w:rsidP="00A8591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6E09555D" w14:textId="77777777" w:rsidR="00A85912" w:rsidRPr="002B7546" w:rsidRDefault="00A85912" w:rsidP="00A85912">
      <w:pPr>
        <w:rPr>
          <w:color w:val="000000"/>
          <w:lang w:eastAsia="lv-LV"/>
        </w:rPr>
      </w:pPr>
    </w:p>
    <w:p w14:paraId="771CC6DE" w14:textId="77777777" w:rsidR="00A85912" w:rsidRPr="002B7546" w:rsidRDefault="00A85912" w:rsidP="00A85912">
      <w:pPr>
        <w:rPr>
          <w:color w:val="000000"/>
          <w:lang w:eastAsia="lv-LV"/>
        </w:rPr>
      </w:pPr>
    </w:p>
    <w:p w14:paraId="26063D0B" w14:textId="77777777" w:rsidR="00A85912" w:rsidRDefault="00A85912" w:rsidP="00A8591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860955A" w14:textId="77777777" w:rsidR="00A85912" w:rsidRDefault="00A85912" w:rsidP="00A85912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0C4E8D0B" w14:textId="77777777" w:rsidR="00A85912" w:rsidRDefault="00A85912" w:rsidP="00A8591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C858F53" w14:textId="77777777" w:rsidR="00A85912" w:rsidRDefault="00A85912" w:rsidP="00A8591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AD8430F" w14:textId="77777777" w:rsidR="00A85912" w:rsidRDefault="00A85912" w:rsidP="00A8591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3E2A9FF4" w14:textId="31AD3B13" w:rsidR="00342504" w:rsidRPr="002F2729" w:rsidRDefault="00A85912" w:rsidP="00A85912">
      <w:r>
        <w:t>2023. gada 2</w:t>
      </w:r>
      <w:r w:rsidR="009E528E">
        <w:t>7</w:t>
      </w:r>
      <w:bookmarkStart w:id="0" w:name="_GoBack"/>
      <w:bookmarkEnd w:id="0"/>
      <w:r>
        <w:t>. martā</w:t>
      </w:r>
    </w:p>
    <w:sectPr w:rsidR="00342504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963F" w14:textId="77777777" w:rsidR="004931F8" w:rsidRDefault="004931F8">
      <w:r>
        <w:separator/>
      </w:r>
    </w:p>
  </w:endnote>
  <w:endnote w:type="continuationSeparator" w:id="0">
    <w:p w14:paraId="68FEDED1" w14:textId="77777777" w:rsidR="004931F8" w:rsidRDefault="004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25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67F929DE" w:rsidR="00A43EB4" w:rsidRPr="00A85912" w:rsidRDefault="00743911" w:rsidP="00A85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3452" w14:textId="77777777" w:rsidR="004931F8" w:rsidRDefault="004931F8">
      <w:r>
        <w:separator/>
      </w:r>
    </w:p>
  </w:footnote>
  <w:footnote w:type="continuationSeparator" w:id="0">
    <w:p w14:paraId="20415E03" w14:textId="77777777" w:rsidR="004931F8" w:rsidRDefault="0049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13D74"/>
    <w:rsid w:val="00030CA8"/>
    <w:rsid w:val="00042AC7"/>
    <w:rsid w:val="00074A1D"/>
    <w:rsid w:val="000810D3"/>
    <w:rsid w:val="000C4CB0"/>
    <w:rsid w:val="000E4EB6"/>
    <w:rsid w:val="00110B1A"/>
    <w:rsid w:val="0011752A"/>
    <w:rsid w:val="00126D62"/>
    <w:rsid w:val="00146DD2"/>
    <w:rsid w:val="00157FB5"/>
    <w:rsid w:val="00163E20"/>
    <w:rsid w:val="00182DBE"/>
    <w:rsid w:val="00195F34"/>
    <w:rsid w:val="00197F0A"/>
    <w:rsid w:val="001A3CDA"/>
    <w:rsid w:val="001B2E18"/>
    <w:rsid w:val="001B4119"/>
    <w:rsid w:val="001C104F"/>
    <w:rsid w:val="001C629A"/>
    <w:rsid w:val="001C6392"/>
    <w:rsid w:val="001E3BA5"/>
    <w:rsid w:val="002051D3"/>
    <w:rsid w:val="002157A2"/>
    <w:rsid w:val="002168A6"/>
    <w:rsid w:val="002438AA"/>
    <w:rsid w:val="0029227E"/>
    <w:rsid w:val="002A158C"/>
    <w:rsid w:val="002A71EA"/>
    <w:rsid w:val="002D745A"/>
    <w:rsid w:val="002F2729"/>
    <w:rsid w:val="002F72EF"/>
    <w:rsid w:val="0031251F"/>
    <w:rsid w:val="00341384"/>
    <w:rsid w:val="00342504"/>
    <w:rsid w:val="00352853"/>
    <w:rsid w:val="00364FA3"/>
    <w:rsid w:val="003959A1"/>
    <w:rsid w:val="003A522F"/>
    <w:rsid w:val="003D12D3"/>
    <w:rsid w:val="003D3550"/>
    <w:rsid w:val="003D5C89"/>
    <w:rsid w:val="003F1D7F"/>
    <w:rsid w:val="004231E3"/>
    <w:rsid w:val="004407DF"/>
    <w:rsid w:val="0044759D"/>
    <w:rsid w:val="00453957"/>
    <w:rsid w:val="00486B82"/>
    <w:rsid w:val="004931F8"/>
    <w:rsid w:val="00497088"/>
    <w:rsid w:val="004A07D3"/>
    <w:rsid w:val="004D47D9"/>
    <w:rsid w:val="00521DC1"/>
    <w:rsid w:val="00540422"/>
    <w:rsid w:val="00550D41"/>
    <w:rsid w:val="005615CF"/>
    <w:rsid w:val="005719F6"/>
    <w:rsid w:val="00577970"/>
    <w:rsid w:val="005931AB"/>
    <w:rsid w:val="005F07BD"/>
    <w:rsid w:val="0060175D"/>
    <w:rsid w:val="006177AE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812FB"/>
    <w:rsid w:val="006D62C3"/>
    <w:rsid w:val="00720161"/>
    <w:rsid w:val="007346CE"/>
    <w:rsid w:val="007419F0"/>
    <w:rsid w:val="00743911"/>
    <w:rsid w:val="0076543C"/>
    <w:rsid w:val="007C4C86"/>
    <w:rsid w:val="007F54F5"/>
    <w:rsid w:val="00802131"/>
    <w:rsid w:val="00807AB7"/>
    <w:rsid w:val="00827057"/>
    <w:rsid w:val="00833440"/>
    <w:rsid w:val="008562DC"/>
    <w:rsid w:val="00863B99"/>
    <w:rsid w:val="00880030"/>
    <w:rsid w:val="008849D2"/>
    <w:rsid w:val="00886840"/>
    <w:rsid w:val="00892EB6"/>
    <w:rsid w:val="008B070F"/>
    <w:rsid w:val="008E47B9"/>
    <w:rsid w:val="008F4CF9"/>
    <w:rsid w:val="00946181"/>
    <w:rsid w:val="00965072"/>
    <w:rsid w:val="0097415D"/>
    <w:rsid w:val="009A0276"/>
    <w:rsid w:val="009A1721"/>
    <w:rsid w:val="009B2B73"/>
    <w:rsid w:val="009B4470"/>
    <w:rsid w:val="009C00E0"/>
    <w:rsid w:val="009C79AC"/>
    <w:rsid w:val="009E528E"/>
    <w:rsid w:val="00A43EB4"/>
    <w:rsid w:val="00A61C73"/>
    <w:rsid w:val="00A85912"/>
    <w:rsid w:val="00A867C4"/>
    <w:rsid w:val="00AA261E"/>
    <w:rsid w:val="00AA6D58"/>
    <w:rsid w:val="00AB166C"/>
    <w:rsid w:val="00B03FD3"/>
    <w:rsid w:val="00B14F72"/>
    <w:rsid w:val="00B35B4C"/>
    <w:rsid w:val="00B51C9C"/>
    <w:rsid w:val="00B64D4D"/>
    <w:rsid w:val="00B746FE"/>
    <w:rsid w:val="00BB795F"/>
    <w:rsid w:val="00BC0063"/>
    <w:rsid w:val="00BC6B10"/>
    <w:rsid w:val="00BE1842"/>
    <w:rsid w:val="00C1034F"/>
    <w:rsid w:val="00C205BD"/>
    <w:rsid w:val="00C320BA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B53"/>
    <w:rsid w:val="00D27D6A"/>
    <w:rsid w:val="00DB3A49"/>
    <w:rsid w:val="00DC5428"/>
    <w:rsid w:val="00E3404B"/>
    <w:rsid w:val="00E61AB9"/>
    <w:rsid w:val="00E83098"/>
    <w:rsid w:val="00EA770A"/>
    <w:rsid w:val="00EB10AE"/>
    <w:rsid w:val="00EB57B7"/>
    <w:rsid w:val="00EC3FC4"/>
    <w:rsid w:val="00EC4C76"/>
    <w:rsid w:val="00EC518D"/>
    <w:rsid w:val="00EF6ACE"/>
    <w:rsid w:val="00F72368"/>
    <w:rsid w:val="00F848CF"/>
    <w:rsid w:val="00FA46BF"/>
    <w:rsid w:val="00FB6B06"/>
    <w:rsid w:val="00FB7367"/>
    <w:rsid w:val="00FD76F7"/>
    <w:rsid w:val="00FE4D8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19B5-451C-4502-9CD8-6149B48B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3313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2023-03-22T14:28:00Z</dcterms:created>
  <dcterms:modified xsi:type="dcterms:W3CDTF">2023-03-23T07:59:00Z</dcterms:modified>
</cp:coreProperties>
</file>