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37048" w14:textId="6F24F5DA" w:rsidR="005F450A" w:rsidRPr="006D6953" w:rsidRDefault="006D6953" w:rsidP="008E3832">
      <w:pPr>
        <w:ind w:firstLine="4962"/>
        <w:rPr>
          <w:b/>
          <w:bCs/>
        </w:rPr>
      </w:pPr>
      <w:r w:rsidRPr="006D6953">
        <w:rPr>
          <w:b/>
          <w:bCs/>
        </w:rPr>
        <w:t xml:space="preserve">Pielikums  </w:t>
      </w:r>
    </w:p>
    <w:p w14:paraId="65FBB3A0" w14:textId="77777777" w:rsidR="008E3832" w:rsidRDefault="006D6953" w:rsidP="008E3832">
      <w:pPr>
        <w:ind w:firstLine="4962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</w:t>
      </w:r>
      <w:r w:rsidR="008E3832">
        <w:t xml:space="preserve"> domes </w:t>
      </w:r>
    </w:p>
    <w:p w14:paraId="34BA4A38" w14:textId="7A1DC00D" w:rsidR="006D6953" w:rsidRDefault="002F466B" w:rsidP="008E3832">
      <w:pPr>
        <w:ind w:firstLine="4962"/>
      </w:pPr>
      <w:r>
        <w:t>24.</w:t>
      </w:r>
      <w:r w:rsidR="006D6953">
        <w:t>03.2023.</w:t>
      </w:r>
      <w:r w:rsidR="008E3832">
        <w:t xml:space="preserve"> </w:t>
      </w:r>
      <w:r w:rsidR="006D6953">
        <w:t>lēmumam Nr.</w:t>
      </w:r>
      <w:r w:rsidR="008E3832">
        <w:t>3/8</w:t>
      </w:r>
    </w:p>
    <w:p w14:paraId="0BC75247" w14:textId="77777777" w:rsidR="005F450A" w:rsidRDefault="005F450A"/>
    <w:p w14:paraId="03715426" w14:textId="77777777" w:rsidR="002F466B" w:rsidRDefault="002F466B" w:rsidP="006D6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</w:t>
      </w:r>
    </w:p>
    <w:p w14:paraId="78AC1248" w14:textId="5AF7CF3A" w:rsidR="005F450A" w:rsidRDefault="002F466B" w:rsidP="006D69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6D6953" w:rsidRPr="006D6953">
        <w:rPr>
          <w:b/>
          <w:bCs/>
          <w:sz w:val="28"/>
          <w:szCs w:val="28"/>
        </w:rPr>
        <w:t>Uzturdevas kompensācijas izmaksāšanas kārtība</w:t>
      </w:r>
      <w:r w:rsidR="00164D09">
        <w:rPr>
          <w:b/>
          <w:bCs/>
          <w:sz w:val="28"/>
          <w:szCs w:val="28"/>
        </w:rPr>
        <w:t xml:space="preserve"> Jelgavas valstspilsētas pašvaldības iestādes “Jelgavas pašvaldības policija” amatpersonām</w:t>
      </w:r>
      <w:r>
        <w:rPr>
          <w:b/>
          <w:bCs/>
          <w:sz w:val="28"/>
          <w:szCs w:val="28"/>
        </w:rPr>
        <w:t>”</w:t>
      </w:r>
    </w:p>
    <w:p w14:paraId="2AA51900" w14:textId="1ABCD73D" w:rsidR="00164D09" w:rsidRDefault="00164D09" w:rsidP="006D6953">
      <w:pPr>
        <w:jc w:val="center"/>
        <w:rPr>
          <w:b/>
          <w:bCs/>
          <w:sz w:val="28"/>
          <w:szCs w:val="28"/>
        </w:rPr>
      </w:pPr>
    </w:p>
    <w:p w14:paraId="7A7035B1" w14:textId="6FD5BB5C" w:rsidR="00F21147" w:rsidRDefault="000652A3" w:rsidP="00F21147">
      <w:pPr>
        <w:overflowPunct w:val="0"/>
        <w:autoSpaceDE w:val="0"/>
        <w:autoSpaceDN w:val="0"/>
        <w:adjustRightInd w:val="0"/>
        <w:ind w:right="-2" w:firstLine="720"/>
        <w:jc w:val="right"/>
        <w:textAlignment w:val="baseline"/>
        <w:rPr>
          <w:i/>
          <w:iCs/>
        </w:rPr>
      </w:pPr>
      <w:r>
        <w:rPr>
          <w:i/>
          <w:iCs/>
        </w:rPr>
        <w:t xml:space="preserve">Izdoti </w:t>
      </w:r>
      <w:r w:rsidR="00F21147">
        <w:rPr>
          <w:i/>
          <w:iCs/>
        </w:rPr>
        <w:t xml:space="preserve">saskaņā ar Pašvaldību likuma </w:t>
      </w:r>
    </w:p>
    <w:p w14:paraId="48A7B2E2" w14:textId="77777777" w:rsidR="000652A3" w:rsidRDefault="00F21147" w:rsidP="00F21147">
      <w:pPr>
        <w:overflowPunct w:val="0"/>
        <w:autoSpaceDE w:val="0"/>
        <w:autoSpaceDN w:val="0"/>
        <w:adjustRightInd w:val="0"/>
        <w:ind w:right="-2" w:firstLine="720"/>
        <w:jc w:val="right"/>
        <w:textAlignment w:val="baseline"/>
        <w:rPr>
          <w:i/>
          <w:iCs/>
        </w:rPr>
      </w:pPr>
      <w:r>
        <w:rPr>
          <w:i/>
          <w:iCs/>
        </w:rPr>
        <w:t>50.panta pirmo daļu</w:t>
      </w:r>
      <w:r w:rsidR="00164D09" w:rsidRPr="00164D09">
        <w:rPr>
          <w:i/>
          <w:iCs/>
        </w:rPr>
        <w:t xml:space="preserve"> un </w:t>
      </w:r>
    </w:p>
    <w:p w14:paraId="089E5283" w14:textId="64865460" w:rsidR="00F21147" w:rsidRPr="00F21147" w:rsidRDefault="00164D09" w:rsidP="00F21147">
      <w:pPr>
        <w:overflowPunct w:val="0"/>
        <w:autoSpaceDE w:val="0"/>
        <w:autoSpaceDN w:val="0"/>
        <w:adjustRightInd w:val="0"/>
        <w:ind w:right="-2" w:firstLine="720"/>
        <w:jc w:val="right"/>
        <w:textAlignment w:val="baseline"/>
        <w:rPr>
          <w:i/>
          <w:iCs/>
        </w:rPr>
      </w:pPr>
      <w:r w:rsidRPr="00164D09">
        <w:rPr>
          <w:i/>
          <w:iCs/>
        </w:rPr>
        <w:t xml:space="preserve">Valsts un pašvaldību institūciju </w:t>
      </w:r>
    </w:p>
    <w:p w14:paraId="105FE3A2" w14:textId="77777777" w:rsidR="000652A3" w:rsidRDefault="00164D09" w:rsidP="00F21147">
      <w:pPr>
        <w:overflowPunct w:val="0"/>
        <w:autoSpaceDE w:val="0"/>
        <w:autoSpaceDN w:val="0"/>
        <w:adjustRightInd w:val="0"/>
        <w:ind w:right="-2" w:firstLine="720"/>
        <w:jc w:val="right"/>
        <w:textAlignment w:val="baseline"/>
        <w:rPr>
          <w:i/>
          <w:iCs/>
        </w:rPr>
      </w:pPr>
      <w:r w:rsidRPr="00164D09">
        <w:rPr>
          <w:i/>
          <w:iCs/>
        </w:rPr>
        <w:t>amatpersonu un darbinieku atlīdzības likuma</w:t>
      </w:r>
    </w:p>
    <w:p w14:paraId="3E411069" w14:textId="49AC81E3" w:rsidR="00164D09" w:rsidRPr="00164D09" w:rsidRDefault="00164D09" w:rsidP="00F21147">
      <w:pPr>
        <w:overflowPunct w:val="0"/>
        <w:autoSpaceDE w:val="0"/>
        <w:autoSpaceDN w:val="0"/>
        <w:adjustRightInd w:val="0"/>
        <w:ind w:right="-2" w:firstLine="720"/>
        <w:jc w:val="right"/>
        <w:textAlignment w:val="baseline"/>
        <w:rPr>
          <w:i/>
          <w:iCs/>
          <w:color w:val="000000"/>
        </w:rPr>
      </w:pPr>
      <w:r w:rsidRPr="00164D09">
        <w:rPr>
          <w:i/>
          <w:iCs/>
        </w:rPr>
        <w:t xml:space="preserve"> 35.panta trešo daļu</w:t>
      </w:r>
    </w:p>
    <w:p w14:paraId="611F73EB" w14:textId="77777777" w:rsidR="00164D09" w:rsidRPr="00164D09" w:rsidRDefault="00164D09" w:rsidP="00164D09">
      <w:pPr>
        <w:overflowPunct w:val="0"/>
        <w:autoSpaceDE w:val="0"/>
        <w:autoSpaceDN w:val="0"/>
        <w:adjustRightInd w:val="0"/>
        <w:ind w:right="-2"/>
        <w:jc w:val="both"/>
        <w:textAlignment w:val="baseline"/>
        <w:rPr>
          <w:color w:val="000000"/>
          <w:sz w:val="26"/>
          <w:szCs w:val="26"/>
        </w:rPr>
      </w:pPr>
    </w:p>
    <w:p w14:paraId="460C6EE4" w14:textId="77777777" w:rsidR="002F466B" w:rsidRDefault="002F466B" w:rsidP="002F466B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>
        <w:rPr>
          <w:lang w:eastAsia="en-US"/>
        </w:rPr>
        <w:t xml:space="preserve">Noteikumi nosaka kārtību, kādā </w:t>
      </w:r>
      <w:r w:rsidRPr="004E5030">
        <w:rPr>
          <w:lang w:eastAsia="en-US"/>
        </w:rPr>
        <w:t>Jelgavas valstspilsētas pašvaldības iestādes “Jelgavas pašvaldības policija” amatpersonai, kura veic likumā “Par</w:t>
      </w:r>
      <w:r>
        <w:rPr>
          <w:lang w:eastAsia="en-US"/>
        </w:rPr>
        <w:t xml:space="preserve"> policiju” noteiktos pienākumus</w:t>
      </w:r>
      <w:r w:rsidRPr="004E5030">
        <w:rPr>
          <w:lang w:eastAsia="en-US"/>
        </w:rPr>
        <w:t xml:space="preserve"> (turpmāk – policijas amatpersona)</w:t>
      </w:r>
      <w:r>
        <w:rPr>
          <w:lang w:eastAsia="en-US"/>
        </w:rPr>
        <w:t>, izmaksā</w:t>
      </w:r>
      <w:r w:rsidRPr="004E5030">
        <w:rPr>
          <w:lang w:eastAsia="en-US"/>
        </w:rPr>
        <w:t xml:space="preserve"> uzturdevas kompensāciju (turpmāk – kompensācija).</w:t>
      </w:r>
    </w:p>
    <w:p w14:paraId="1B5F4189" w14:textId="77777777" w:rsidR="00CF04E3" w:rsidRPr="004E5030" w:rsidRDefault="00CF04E3" w:rsidP="00CF04E3">
      <w:pPr>
        <w:ind w:left="284"/>
        <w:contextualSpacing/>
        <w:jc w:val="both"/>
        <w:rPr>
          <w:lang w:eastAsia="en-US"/>
        </w:rPr>
      </w:pPr>
    </w:p>
    <w:p w14:paraId="67F39B65" w14:textId="146CC481" w:rsidR="00164D09" w:rsidRDefault="00164D09" w:rsidP="00164D09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4E5030">
        <w:rPr>
          <w:lang w:eastAsia="en-US"/>
        </w:rPr>
        <w:t xml:space="preserve">Kompensāciju policijas amatpersonai izmaksā </w:t>
      </w:r>
      <w:r w:rsidR="002F466B">
        <w:rPr>
          <w:lang w:eastAsia="en-US"/>
        </w:rPr>
        <w:t xml:space="preserve">vienu </w:t>
      </w:r>
      <w:r w:rsidRPr="004E5030">
        <w:rPr>
          <w:lang w:eastAsia="en-US"/>
        </w:rPr>
        <w:t xml:space="preserve">reizi mēnesī vienlaikus ar darba samaksu, pārskaitot to uz </w:t>
      </w:r>
      <w:r w:rsidR="002F466B">
        <w:rPr>
          <w:lang w:eastAsia="en-US"/>
        </w:rPr>
        <w:t xml:space="preserve">policijas </w:t>
      </w:r>
      <w:r w:rsidRPr="004E5030">
        <w:rPr>
          <w:lang w:eastAsia="en-US"/>
        </w:rPr>
        <w:t xml:space="preserve">amatpersonas kontu kredītiestādē. </w:t>
      </w:r>
    </w:p>
    <w:p w14:paraId="33EE435B" w14:textId="77777777" w:rsidR="00CF04E3" w:rsidRPr="004E5030" w:rsidRDefault="00CF04E3" w:rsidP="00CF04E3">
      <w:pPr>
        <w:ind w:left="284"/>
        <w:contextualSpacing/>
        <w:jc w:val="both"/>
        <w:rPr>
          <w:lang w:eastAsia="en-US"/>
        </w:rPr>
      </w:pPr>
    </w:p>
    <w:p w14:paraId="079D5F3E" w14:textId="1F8D6D79" w:rsidR="00164D09" w:rsidRPr="004E5030" w:rsidRDefault="00164D09" w:rsidP="00164D09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4E5030">
        <w:rPr>
          <w:lang w:eastAsia="en-US"/>
        </w:rPr>
        <w:t>Ja policijas amatpersona amata pienākumus</w:t>
      </w:r>
      <w:r w:rsidR="009E292E">
        <w:rPr>
          <w:lang w:eastAsia="en-US"/>
        </w:rPr>
        <w:t xml:space="preserve"> pilda nepilnu </w:t>
      </w:r>
      <w:r w:rsidRPr="004E5030">
        <w:rPr>
          <w:lang w:eastAsia="en-US"/>
        </w:rPr>
        <w:t>kalendāra mēnesi, kompensācija tiek izmaksāta proporcionāli attiecīgajā mēnesī nostrādāto kalendāro dienu skaitam šādos gadījumos:</w:t>
      </w:r>
    </w:p>
    <w:p w14:paraId="37E7CEF6" w14:textId="0EBF83FA" w:rsidR="00626462" w:rsidRDefault="00164D09" w:rsidP="009E292E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3.1.</w:t>
      </w:r>
      <w:r w:rsidR="00626462">
        <w:rPr>
          <w:lang w:eastAsia="en-US"/>
        </w:rPr>
        <w:tab/>
      </w:r>
      <w:r w:rsidRPr="004E5030">
        <w:rPr>
          <w:lang w:eastAsia="en-US"/>
        </w:rPr>
        <w:t>policijas amatpersona pieņemta darbā attiecīgajā kalendāra mēnesī;</w:t>
      </w:r>
    </w:p>
    <w:p w14:paraId="3B5B7011" w14:textId="6436D0E1" w:rsidR="00164D09" w:rsidRPr="004E5030" w:rsidRDefault="00164D09" w:rsidP="009E292E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3.2.</w:t>
      </w:r>
      <w:r w:rsidR="00626462">
        <w:rPr>
          <w:lang w:eastAsia="en-US"/>
        </w:rPr>
        <w:tab/>
      </w:r>
      <w:r w:rsidRPr="004E5030">
        <w:rPr>
          <w:lang w:eastAsia="en-US"/>
        </w:rPr>
        <w:t>ar policijas amatpersonu izbeigtas darba tiesiskās attiecības attiecīgajā kalendāra mēnesī;</w:t>
      </w:r>
    </w:p>
    <w:p w14:paraId="3DE70BE6" w14:textId="3E7176CE" w:rsidR="00164D09" w:rsidRDefault="00164D09" w:rsidP="009E292E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3.3.</w:t>
      </w:r>
      <w:r w:rsidR="00626462">
        <w:rPr>
          <w:lang w:eastAsia="en-US"/>
        </w:rPr>
        <w:tab/>
        <w:t xml:space="preserve">noteikumu </w:t>
      </w:r>
      <w:r w:rsidR="006566A2" w:rsidRPr="004E5030">
        <w:rPr>
          <w:lang w:eastAsia="en-US"/>
        </w:rPr>
        <w:t>4.</w:t>
      </w:r>
      <w:r w:rsidRPr="004E5030">
        <w:rPr>
          <w:lang w:eastAsia="en-US"/>
        </w:rPr>
        <w:t>punktā noteiktajos gadījumos.</w:t>
      </w:r>
    </w:p>
    <w:p w14:paraId="4ADDFE0A" w14:textId="77777777" w:rsidR="00CF04E3" w:rsidRPr="004E5030" w:rsidRDefault="00CF04E3" w:rsidP="00164D09">
      <w:pPr>
        <w:ind w:left="567" w:hanging="283"/>
        <w:contextualSpacing/>
        <w:jc w:val="both"/>
        <w:rPr>
          <w:lang w:eastAsia="en-US"/>
        </w:rPr>
      </w:pPr>
    </w:p>
    <w:p w14:paraId="2CF17E4E" w14:textId="1A7E3067" w:rsidR="00164D09" w:rsidRPr="004E5030" w:rsidRDefault="00164D09" w:rsidP="004734D0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4E5030">
        <w:rPr>
          <w:lang w:eastAsia="en-US"/>
        </w:rPr>
        <w:t xml:space="preserve">Kompensācija policijas amatpersonai netiek izmaksāta šādos gadījumos: </w:t>
      </w:r>
    </w:p>
    <w:p w14:paraId="47875126" w14:textId="21E78C43" w:rsidR="00164D09" w:rsidRPr="004E5030" w:rsidRDefault="004734D0" w:rsidP="009E292E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4.1.</w:t>
      </w:r>
      <w:r w:rsidR="00A47439">
        <w:rPr>
          <w:lang w:eastAsia="en-US"/>
        </w:rPr>
        <w:tab/>
      </w:r>
      <w:r w:rsidR="00164D09" w:rsidRPr="004E5030">
        <w:rPr>
          <w:lang w:eastAsia="en-US"/>
        </w:rPr>
        <w:t>policijas amatpersona atrodas atvaļinājumā bez darba samaksas saglabāšanas;</w:t>
      </w:r>
    </w:p>
    <w:p w14:paraId="2D40FE57" w14:textId="4AFCAE7F" w:rsidR="00164D09" w:rsidRPr="004E5030" w:rsidRDefault="004734D0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4.2.</w:t>
      </w:r>
      <w:r w:rsidR="00A47439">
        <w:rPr>
          <w:lang w:eastAsia="en-US"/>
        </w:rPr>
        <w:tab/>
      </w:r>
      <w:r w:rsidR="00164D09" w:rsidRPr="004E5030">
        <w:rPr>
          <w:lang w:eastAsia="en-US"/>
        </w:rPr>
        <w:t>policijas amatpersona atrodas bērna kopšanas atvaļinājumā;</w:t>
      </w:r>
    </w:p>
    <w:p w14:paraId="316A19C9" w14:textId="6F91C8CB" w:rsidR="00164D09" w:rsidRPr="004E5030" w:rsidRDefault="004734D0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4.3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164D09" w:rsidRPr="004E5030">
        <w:rPr>
          <w:lang w:eastAsia="en-US"/>
        </w:rPr>
        <w:t>policijas amatpersona atrodas ikgadējā apmaksātā</w:t>
      </w:r>
      <w:r w:rsidR="009E292E">
        <w:rPr>
          <w:lang w:eastAsia="en-US"/>
        </w:rPr>
        <w:t xml:space="preserve"> atvaļinājumā</w:t>
      </w:r>
      <w:r w:rsidR="00164D09" w:rsidRPr="004E5030">
        <w:rPr>
          <w:lang w:eastAsia="en-US"/>
        </w:rPr>
        <w:t xml:space="preserve"> vai apmaksātā papildatvaļinājumā;</w:t>
      </w:r>
    </w:p>
    <w:p w14:paraId="4E6C071D" w14:textId="5A792B2B" w:rsidR="00164D09" w:rsidRPr="004E5030" w:rsidRDefault="004734D0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4.4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164D09" w:rsidRPr="004E5030">
        <w:rPr>
          <w:lang w:eastAsia="en-US"/>
        </w:rPr>
        <w:t>policijas amatpersona atrodas mācību atvaļinājumā</w:t>
      </w:r>
      <w:r w:rsidRPr="004E5030">
        <w:rPr>
          <w:lang w:eastAsia="en-US"/>
        </w:rPr>
        <w:t>;</w:t>
      </w:r>
    </w:p>
    <w:p w14:paraId="575EC2B6" w14:textId="7579F9AB" w:rsidR="00B37A60" w:rsidRDefault="006566A2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4.5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Pr="004E5030">
        <w:rPr>
          <w:lang w:eastAsia="en-US"/>
        </w:rPr>
        <w:t>policijas amatpersona atrodas bērna tēvam piešķirtajā atvaļinājumā;</w:t>
      </w:r>
    </w:p>
    <w:p w14:paraId="7172C8B7" w14:textId="636C0849" w:rsidR="004734D0" w:rsidRPr="004E5030" w:rsidRDefault="00B37A60">
      <w:pPr>
        <w:ind w:left="851" w:hanging="567"/>
        <w:contextualSpacing/>
        <w:jc w:val="both"/>
        <w:rPr>
          <w:lang w:eastAsia="en-US"/>
        </w:rPr>
      </w:pPr>
      <w:r>
        <w:rPr>
          <w:lang w:eastAsia="en-US"/>
        </w:rPr>
        <w:t>4.6</w:t>
      </w:r>
      <w:r w:rsidR="00A47439">
        <w:rPr>
          <w:lang w:eastAsia="en-US"/>
        </w:rPr>
        <w:t>.</w:t>
      </w:r>
      <w:r w:rsidR="00A47439">
        <w:rPr>
          <w:lang w:eastAsia="en-US"/>
        </w:rPr>
        <w:tab/>
      </w:r>
      <w:r w:rsidR="004734D0" w:rsidRPr="004E5030">
        <w:rPr>
          <w:lang w:eastAsia="en-US"/>
        </w:rPr>
        <w:t>policijas amatpersona neveic darbu pārejošas darbnespējas dēļ</w:t>
      </w:r>
      <w:r w:rsidR="006566A2" w:rsidRPr="004E5030">
        <w:rPr>
          <w:lang w:eastAsia="en-US"/>
        </w:rPr>
        <w:t>.</w:t>
      </w:r>
    </w:p>
    <w:p w14:paraId="0EABBA85" w14:textId="77777777" w:rsidR="006566A2" w:rsidRPr="004E5030" w:rsidRDefault="006566A2" w:rsidP="006566A2">
      <w:pPr>
        <w:ind w:firstLine="284"/>
        <w:contextualSpacing/>
        <w:jc w:val="both"/>
        <w:rPr>
          <w:lang w:eastAsia="en-US"/>
        </w:rPr>
      </w:pPr>
    </w:p>
    <w:p w14:paraId="2159CE3C" w14:textId="27190FB3" w:rsidR="00164D09" w:rsidRPr="004E5030" w:rsidRDefault="00164D09" w:rsidP="00F23D81">
      <w:pPr>
        <w:numPr>
          <w:ilvl w:val="0"/>
          <w:numId w:val="1"/>
        </w:numPr>
        <w:ind w:left="284" w:hanging="284"/>
        <w:contextualSpacing/>
        <w:jc w:val="both"/>
        <w:rPr>
          <w:lang w:eastAsia="en-US"/>
        </w:rPr>
      </w:pPr>
      <w:r w:rsidRPr="004E5030">
        <w:rPr>
          <w:lang w:eastAsia="en-US"/>
        </w:rPr>
        <w:t xml:space="preserve">Kompensācija policijas amatpersonai tiek izmaksāta, </w:t>
      </w:r>
      <w:r w:rsidR="009E292E">
        <w:rPr>
          <w:lang w:eastAsia="en-US"/>
        </w:rPr>
        <w:t>ja</w:t>
      </w:r>
      <w:r w:rsidRPr="004E5030">
        <w:rPr>
          <w:lang w:eastAsia="en-US"/>
        </w:rPr>
        <w:t xml:space="preserve">: </w:t>
      </w:r>
    </w:p>
    <w:p w14:paraId="72E04DDF" w14:textId="4286B967" w:rsidR="00DC19CC" w:rsidRDefault="006566A2" w:rsidP="009E292E">
      <w:pPr>
        <w:ind w:left="851" w:hanging="567"/>
        <w:contextualSpacing/>
        <w:jc w:val="both"/>
        <w:rPr>
          <w:lang w:eastAsia="en-US"/>
        </w:rPr>
      </w:pPr>
      <w:r w:rsidRPr="004E5030">
        <w:t>5.1</w:t>
      </w:r>
      <w:r w:rsidR="00A47439" w:rsidRPr="004E5030">
        <w:t>.</w:t>
      </w:r>
      <w:r w:rsidR="00A47439">
        <w:tab/>
      </w:r>
      <w:r w:rsidR="004F2289">
        <w:rPr>
          <w:lang w:eastAsia="en-US"/>
        </w:rPr>
        <w:t>p</w:t>
      </w:r>
      <w:r w:rsidRPr="004E5030">
        <w:rPr>
          <w:lang w:eastAsia="en-US"/>
        </w:rPr>
        <w:t>olicijas amatpersona nosūtīta uz kvalifikācijas paaugstināšanas kursiem, kompensējot mācību izdevumus un saglabājot mēnešalgu</w:t>
      </w:r>
      <w:r w:rsidR="00DC19CC">
        <w:rPr>
          <w:lang w:eastAsia="en-US"/>
        </w:rPr>
        <w:t>;</w:t>
      </w:r>
    </w:p>
    <w:p w14:paraId="2FD8F315" w14:textId="458378F0" w:rsidR="00DC19CC" w:rsidRDefault="00DC19CC" w:rsidP="009E292E">
      <w:pPr>
        <w:ind w:left="851" w:hanging="567"/>
        <w:contextualSpacing/>
        <w:jc w:val="both"/>
      </w:pPr>
      <w:r>
        <w:rPr>
          <w:lang w:eastAsia="en-US"/>
        </w:rPr>
        <w:t>5.2</w:t>
      </w:r>
      <w:r w:rsidR="00A47439">
        <w:rPr>
          <w:lang w:eastAsia="en-US"/>
        </w:rPr>
        <w:t>.</w:t>
      </w:r>
      <w:r w:rsidR="00A47439">
        <w:rPr>
          <w:lang w:eastAsia="en-US"/>
        </w:rPr>
        <w:tab/>
      </w:r>
      <w:r w:rsidR="004F2289">
        <w:t>p</w:t>
      </w:r>
      <w:r w:rsidRPr="004E5030">
        <w:t>olicijas amatpersona nosūtīta</w:t>
      </w:r>
      <w:r>
        <w:t xml:space="preserve"> komandējumā Latvijā vai uz ārvalstīm.</w:t>
      </w:r>
    </w:p>
    <w:p w14:paraId="7CF3A8D0" w14:textId="30F238C2" w:rsidR="00DC19CC" w:rsidRPr="004E5030" w:rsidRDefault="00DC19CC" w:rsidP="006566A2">
      <w:pPr>
        <w:ind w:left="284"/>
        <w:contextualSpacing/>
        <w:jc w:val="both"/>
        <w:rPr>
          <w:lang w:eastAsia="en-US"/>
        </w:rPr>
      </w:pPr>
    </w:p>
    <w:p w14:paraId="5DB5F6A3" w14:textId="66000A74" w:rsidR="00F23D81" w:rsidRPr="004E5030" w:rsidRDefault="006566A2" w:rsidP="009E292E">
      <w:pPr>
        <w:ind w:left="284" w:hanging="284"/>
        <w:jc w:val="both"/>
        <w:rPr>
          <w:lang w:eastAsia="en-US"/>
        </w:rPr>
      </w:pPr>
      <w:r w:rsidRPr="004E5030">
        <w:rPr>
          <w:color w:val="000000"/>
        </w:rPr>
        <w:t>6</w:t>
      </w:r>
      <w:r w:rsidR="00A47439" w:rsidRPr="004E5030">
        <w:rPr>
          <w:color w:val="000000"/>
        </w:rPr>
        <w:t>.</w:t>
      </w:r>
      <w:r w:rsidR="00A47439">
        <w:rPr>
          <w:color w:val="000000"/>
        </w:rPr>
        <w:tab/>
      </w:r>
      <w:r w:rsidR="00164D09" w:rsidRPr="004E5030">
        <w:rPr>
          <w:lang w:eastAsia="en-US"/>
        </w:rPr>
        <w:t>Kompensācija tiek izmaksāta no J</w:t>
      </w:r>
      <w:r w:rsidR="004734D0" w:rsidRPr="004E5030">
        <w:rPr>
          <w:lang w:eastAsia="en-US"/>
        </w:rPr>
        <w:t>elgavas valstsp</w:t>
      </w:r>
      <w:r w:rsidR="00164D09" w:rsidRPr="004E5030">
        <w:rPr>
          <w:lang w:eastAsia="en-US"/>
        </w:rPr>
        <w:t>ilsētas pašvaldības budžeta līdzekļiem.</w:t>
      </w:r>
    </w:p>
    <w:p w14:paraId="554823CA" w14:textId="77777777" w:rsidR="006566A2" w:rsidRPr="004E5030" w:rsidRDefault="006566A2" w:rsidP="009E292E">
      <w:pPr>
        <w:ind w:left="284" w:hanging="284"/>
        <w:contextualSpacing/>
        <w:jc w:val="both"/>
        <w:rPr>
          <w:lang w:eastAsia="en-US"/>
        </w:rPr>
      </w:pPr>
    </w:p>
    <w:p w14:paraId="78F0E405" w14:textId="2A9E047F" w:rsidR="00F23D81" w:rsidRPr="004E5030" w:rsidRDefault="006566A2" w:rsidP="009E292E">
      <w:pPr>
        <w:ind w:left="284" w:hanging="284"/>
        <w:jc w:val="both"/>
        <w:rPr>
          <w:lang w:eastAsia="en-US"/>
        </w:rPr>
      </w:pPr>
      <w:r w:rsidRPr="004E5030">
        <w:rPr>
          <w:lang w:eastAsia="en-US"/>
        </w:rPr>
        <w:lastRenderedPageBreak/>
        <w:t>7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Pr="004E5030">
        <w:rPr>
          <w:lang w:eastAsia="en-US"/>
        </w:rPr>
        <w:t>Policijas amatpersona</w:t>
      </w:r>
      <w:r w:rsidR="00373BD9">
        <w:rPr>
          <w:lang w:eastAsia="en-US"/>
        </w:rPr>
        <w:t>s</w:t>
      </w:r>
      <w:r w:rsidR="004E5030" w:rsidRPr="004E5030">
        <w:rPr>
          <w:lang w:eastAsia="en-US"/>
        </w:rPr>
        <w:t>,</w:t>
      </w:r>
      <w:r w:rsidRPr="004E5030">
        <w:rPr>
          <w:lang w:eastAsia="en-US"/>
        </w:rPr>
        <w:t xml:space="preserve"> kuras</w:t>
      </w:r>
      <w:r w:rsidR="00F23D81" w:rsidRPr="004E5030">
        <w:rPr>
          <w:lang w:eastAsia="en-US"/>
        </w:rPr>
        <w:t xml:space="preserve"> var saņemt uzturdevas kompensāciju:</w:t>
      </w:r>
    </w:p>
    <w:p w14:paraId="30CEB2E1" w14:textId="0B1F3563" w:rsidR="004E5030" w:rsidRPr="004E5030" w:rsidRDefault="004E5030" w:rsidP="009E292E">
      <w:pPr>
        <w:ind w:left="851" w:hanging="567"/>
        <w:contextualSpacing/>
        <w:jc w:val="both"/>
        <w:rPr>
          <w:lang w:eastAsia="en-US"/>
        </w:rPr>
      </w:pPr>
      <w:r w:rsidRPr="004E5030">
        <w:rPr>
          <w:lang w:eastAsia="en-US"/>
        </w:rPr>
        <w:t>7</w:t>
      </w:r>
      <w:r w:rsidR="00F23D81" w:rsidRPr="004E5030">
        <w:rPr>
          <w:lang w:eastAsia="en-US"/>
        </w:rPr>
        <w:t>.1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Priekšnieks;</w:t>
      </w:r>
    </w:p>
    <w:p w14:paraId="61E9861E" w14:textId="474FC1C0" w:rsidR="004E5030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</w:t>
      </w:r>
      <w:r w:rsidR="00A47439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Priekšnieka vietnieks;</w:t>
      </w:r>
    </w:p>
    <w:p w14:paraId="19DE9063" w14:textId="59C8B1B9" w:rsidR="004E5030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7.3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Iekšējās drošības vecākais inspektors;</w:t>
      </w:r>
    </w:p>
    <w:p w14:paraId="2FF605CC" w14:textId="0356F149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7.4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F4744C">
        <w:rPr>
          <w:lang w:eastAsia="en-US"/>
        </w:rPr>
        <w:t xml:space="preserve">Administratīvā procesa un iesniegumu </w:t>
      </w:r>
      <w:r w:rsidR="00660E67" w:rsidRPr="004E5030">
        <w:rPr>
          <w:lang w:eastAsia="en-US"/>
        </w:rPr>
        <w:t>izskatīšanas grupas vecākais inspektors;</w:t>
      </w:r>
    </w:p>
    <w:p w14:paraId="0C492533" w14:textId="39732049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7.5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Operatīvās vadības nodaļas priekšnieks;</w:t>
      </w:r>
    </w:p>
    <w:p w14:paraId="6D24D0F1" w14:textId="10AA7527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7.6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Operatīvās vadības nodaļas vecākais inspektors;</w:t>
      </w:r>
    </w:p>
    <w:p w14:paraId="3870AF54" w14:textId="765D0A78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7.7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Operatīvās vadības nodaļas inspektors;</w:t>
      </w:r>
    </w:p>
    <w:p w14:paraId="5602F411" w14:textId="6A678B5D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7.8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Operatīvās vadības nodaļas video novērošanas inspektors;</w:t>
      </w:r>
    </w:p>
    <w:p w14:paraId="4A5A261D" w14:textId="215A4CAC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7.9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Patruļpolicijas nodaļas priekšnieks;</w:t>
      </w:r>
    </w:p>
    <w:p w14:paraId="7F74FCA0" w14:textId="203C2CD1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7.10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Patruļpolicijas nodaļas vecākais inspektors;</w:t>
      </w:r>
    </w:p>
    <w:p w14:paraId="460C7B03" w14:textId="3F900898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7.11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Patruļpolicijas nodaļas inspektors;</w:t>
      </w:r>
    </w:p>
    <w:p w14:paraId="67D809B7" w14:textId="13A691AD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7.12.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Patruļpolicijas nodaļas vecākais inspektors – glābējs;</w:t>
      </w:r>
    </w:p>
    <w:p w14:paraId="65F99356" w14:textId="782F673F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7.13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Patruļpolicijas nodaļas inspektors – glābējs;</w:t>
      </w:r>
    </w:p>
    <w:p w14:paraId="32962CA0" w14:textId="4D98CE14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7.14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Patruļpolicijas nodaļas jaunākais inspektors;</w:t>
      </w:r>
    </w:p>
    <w:p w14:paraId="463ABC8F" w14:textId="7A26A835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7.15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Patruļpolicijas nodaļas skolu inspektors;</w:t>
      </w:r>
    </w:p>
    <w:p w14:paraId="566089E6" w14:textId="2A089F9A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7.16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F4744C">
        <w:rPr>
          <w:lang w:eastAsia="en-US"/>
        </w:rPr>
        <w:t>Sabiedriskās k</w:t>
      </w:r>
      <w:r w:rsidR="009E292E">
        <w:rPr>
          <w:lang w:eastAsia="en-US"/>
        </w:rPr>
        <w:t>ā</w:t>
      </w:r>
      <w:r w:rsidR="00F4744C">
        <w:rPr>
          <w:lang w:eastAsia="en-US"/>
        </w:rPr>
        <w:t>rtības nodaļas p</w:t>
      </w:r>
      <w:r w:rsidR="00660E67" w:rsidRPr="004E5030">
        <w:rPr>
          <w:lang w:eastAsia="en-US"/>
        </w:rPr>
        <w:t>ilsētas iecirkņu</w:t>
      </w:r>
      <w:r w:rsidR="001B2018">
        <w:rPr>
          <w:lang w:eastAsia="en-US"/>
        </w:rPr>
        <w:t xml:space="preserve"> </w:t>
      </w:r>
      <w:r w:rsidR="00660E67" w:rsidRPr="004E5030">
        <w:rPr>
          <w:lang w:eastAsia="en-US"/>
        </w:rPr>
        <w:t>vecākais inspektors;</w:t>
      </w:r>
    </w:p>
    <w:p w14:paraId="50970F20" w14:textId="702B2C0E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7.17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CF04E3">
        <w:rPr>
          <w:lang w:eastAsia="en-US"/>
        </w:rPr>
        <w:t>Sabiedriskās k</w:t>
      </w:r>
      <w:r w:rsidR="009E292E">
        <w:rPr>
          <w:lang w:eastAsia="en-US"/>
        </w:rPr>
        <w:t>ā</w:t>
      </w:r>
      <w:r w:rsidR="00CF04E3">
        <w:rPr>
          <w:lang w:eastAsia="en-US"/>
        </w:rPr>
        <w:t>rtības nodaļas p</w:t>
      </w:r>
      <w:r w:rsidR="00660E67" w:rsidRPr="004E5030">
        <w:rPr>
          <w:lang w:eastAsia="en-US"/>
        </w:rPr>
        <w:t>ilsētas iecirkņu</w:t>
      </w:r>
      <w:r w:rsidR="001B2018">
        <w:rPr>
          <w:lang w:eastAsia="en-US"/>
        </w:rPr>
        <w:t xml:space="preserve"> </w:t>
      </w:r>
      <w:r w:rsidR="00660E67" w:rsidRPr="004E5030">
        <w:rPr>
          <w:lang w:eastAsia="en-US"/>
        </w:rPr>
        <w:t>inspektors;</w:t>
      </w:r>
    </w:p>
    <w:p w14:paraId="4E2C1EE8" w14:textId="5995AC37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7.18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Nepilngadīgo likumpākāpumu prevencijas grupas vecākais inspektors;</w:t>
      </w:r>
    </w:p>
    <w:p w14:paraId="0DAA93C9" w14:textId="5DFC8E93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7.19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Nepilngadīgo likumpārkāpumu prevencijas grupas inspektors;</w:t>
      </w:r>
    </w:p>
    <w:p w14:paraId="63F42FE7" w14:textId="3CF67A04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7.20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Medicīniskās atskurbtuves nodaļas priekšnieks;</w:t>
      </w:r>
    </w:p>
    <w:p w14:paraId="29DE9F5D" w14:textId="56B3B269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7.21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Medicīniskās atskurbtuves nodaļas vecākais inspektors;</w:t>
      </w:r>
    </w:p>
    <w:p w14:paraId="48627920" w14:textId="46D04082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7.22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Medicīniskās atskurbtuves nodaļas inspektors</w:t>
      </w:r>
      <w:r w:rsidR="00CF04E3">
        <w:rPr>
          <w:lang w:eastAsia="en-US"/>
        </w:rPr>
        <w:t>;</w:t>
      </w:r>
    </w:p>
    <w:p w14:paraId="04CDA927" w14:textId="3E479750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</w:t>
      </w:r>
      <w:r w:rsidR="00CF04E3">
        <w:rPr>
          <w:lang w:eastAsia="en-US"/>
        </w:rPr>
        <w:t>3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Sabiedriskās kārtības</w:t>
      </w:r>
      <w:r w:rsidR="00CF04E3">
        <w:rPr>
          <w:lang w:eastAsia="en-US"/>
        </w:rPr>
        <w:t xml:space="preserve"> </w:t>
      </w:r>
      <w:r w:rsidR="00660E67" w:rsidRPr="004E5030">
        <w:rPr>
          <w:lang w:eastAsia="en-US"/>
        </w:rPr>
        <w:t>nodaļas priekšnieks;</w:t>
      </w:r>
    </w:p>
    <w:p w14:paraId="65FEC1E0" w14:textId="5B84BAF7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</w:t>
      </w:r>
      <w:r w:rsidR="00CF04E3">
        <w:rPr>
          <w:lang w:eastAsia="en-US"/>
        </w:rPr>
        <w:t>4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Sabiedriskās kārtības nodaļas inspektors;</w:t>
      </w:r>
    </w:p>
    <w:p w14:paraId="79609FAA" w14:textId="0E058CF2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</w:t>
      </w:r>
      <w:r w:rsidR="00CF04E3">
        <w:rPr>
          <w:lang w:eastAsia="en-US"/>
        </w:rPr>
        <w:t>5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Sabiedriskās kārtības nodaļas jaunākais inspektors;</w:t>
      </w:r>
    </w:p>
    <w:p w14:paraId="0ADA2F2D" w14:textId="05FCD305" w:rsidR="00660E67" w:rsidRPr="004E5030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</w:t>
      </w:r>
      <w:r w:rsidR="00CF04E3">
        <w:rPr>
          <w:lang w:eastAsia="en-US"/>
        </w:rPr>
        <w:t>6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>Satiksmes uzraudzības nodaļas priekšnieks;</w:t>
      </w:r>
    </w:p>
    <w:p w14:paraId="4F6F08E5" w14:textId="4F3815A5" w:rsidR="00660E67" w:rsidRDefault="004E5030" w:rsidP="009E292E">
      <w:pPr>
        <w:ind w:left="851" w:hanging="567"/>
        <w:jc w:val="both"/>
        <w:rPr>
          <w:lang w:eastAsia="en-US"/>
        </w:rPr>
      </w:pPr>
      <w:r w:rsidRPr="004E5030">
        <w:rPr>
          <w:lang w:eastAsia="en-US"/>
        </w:rPr>
        <w:t>7.2</w:t>
      </w:r>
      <w:r w:rsidR="00CF04E3">
        <w:rPr>
          <w:lang w:eastAsia="en-US"/>
        </w:rPr>
        <w:t>7</w:t>
      </w:r>
      <w:r w:rsidR="00A47439" w:rsidRPr="004E5030">
        <w:rPr>
          <w:lang w:eastAsia="en-US"/>
        </w:rPr>
        <w:t>.</w:t>
      </w:r>
      <w:r w:rsidR="00A47439">
        <w:rPr>
          <w:lang w:eastAsia="en-US"/>
        </w:rPr>
        <w:tab/>
      </w:r>
      <w:r w:rsidR="00660E67" w:rsidRPr="004E5030">
        <w:rPr>
          <w:lang w:eastAsia="en-US"/>
        </w:rPr>
        <w:t xml:space="preserve">Satiksmes uzraudzības </w:t>
      </w:r>
      <w:r w:rsidR="00CF04E3">
        <w:rPr>
          <w:lang w:eastAsia="en-US"/>
        </w:rPr>
        <w:t xml:space="preserve">nodaļas </w:t>
      </w:r>
      <w:r w:rsidR="00660E67" w:rsidRPr="004E5030">
        <w:rPr>
          <w:lang w:eastAsia="en-US"/>
        </w:rPr>
        <w:t>vecākais inspektors</w:t>
      </w:r>
      <w:r w:rsidR="00CF04E3">
        <w:rPr>
          <w:lang w:eastAsia="en-US"/>
        </w:rPr>
        <w:t>;</w:t>
      </w:r>
    </w:p>
    <w:p w14:paraId="79218B99" w14:textId="5431EB8A" w:rsidR="00CF04E3" w:rsidRDefault="00CF04E3" w:rsidP="009E292E">
      <w:pPr>
        <w:ind w:left="851" w:hanging="567"/>
        <w:jc w:val="both"/>
        <w:rPr>
          <w:lang w:eastAsia="en-US"/>
        </w:rPr>
      </w:pPr>
      <w:r>
        <w:rPr>
          <w:lang w:eastAsia="en-US"/>
        </w:rPr>
        <w:t>7.28</w:t>
      </w:r>
      <w:r w:rsidR="00A47439">
        <w:rPr>
          <w:lang w:eastAsia="en-US"/>
        </w:rPr>
        <w:t>.</w:t>
      </w:r>
      <w:r w:rsidR="00A47439">
        <w:rPr>
          <w:lang w:eastAsia="en-US"/>
        </w:rPr>
        <w:tab/>
      </w:r>
      <w:r w:rsidRPr="004E5030">
        <w:rPr>
          <w:lang w:eastAsia="en-US"/>
        </w:rPr>
        <w:t xml:space="preserve">Satiksmes uzraudzības </w:t>
      </w:r>
      <w:r>
        <w:rPr>
          <w:lang w:eastAsia="en-US"/>
        </w:rPr>
        <w:t>nodaļa</w:t>
      </w:r>
      <w:r w:rsidRPr="004E5030">
        <w:rPr>
          <w:lang w:eastAsia="en-US"/>
        </w:rPr>
        <w:t xml:space="preserve"> inspektors</w:t>
      </w:r>
      <w:r w:rsidR="00A47439">
        <w:rPr>
          <w:lang w:eastAsia="en-US"/>
        </w:rPr>
        <w:t>.</w:t>
      </w:r>
    </w:p>
    <w:p w14:paraId="7E21F543" w14:textId="77777777" w:rsidR="00CF04E3" w:rsidRPr="004E5030" w:rsidRDefault="00CF04E3" w:rsidP="004E5030">
      <w:pPr>
        <w:jc w:val="both"/>
        <w:rPr>
          <w:lang w:eastAsia="en-US"/>
        </w:rPr>
      </w:pPr>
    </w:p>
    <w:p w14:paraId="2526D419" w14:textId="6915EE20" w:rsidR="00164D09" w:rsidRPr="004E5030" w:rsidRDefault="00164D09" w:rsidP="004E5030">
      <w:pPr>
        <w:jc w:val="both"/>
        <w:rPr>
          <w:lang w:eastAsia="en-US"/>
        </w:rPr>
      </w:pPr>
    </w:p>
    <w:p w14:paraId="599A0884" w14:textId="51589E09" w:rsidR="00164D09" w:rsidRDefault="00A55BC8" w:rsidP="00164D09">
      <w:pPr>
        <w:jc w:val="both"/>
      </w:pPr>
      <w:r>
        <w:t>Jelgavas valstspilsētas pašvaldības iestādes</w:t>
      </w:r>
    </w:p>
    <w:p w14:paraId="1F7E74EE" w14:textId="4C3B4903" w:rsidR="00A55BC8" w:rsidRPr="00164D09" w:rsidRDefault="00A55BC8" w:rsidP="00164D09">
      <w:pPr>
        <w:jc w:val="both"/>
      </w:pPr>
      <w:r>
        <w:t>“Jelgavas pašvaldības pol</w:t>
      </w:r>
      <w:bookmarkStart w:id="0" w:name="_GoBack"/>
      <w:bookmarkEnd w:id="0"/>
      <w:r>
        <w:t xml:space="preserve">icija” priekšnieks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V.Vanags</w:t>
      </w:r>
      <w:proofErr w:type="spellEnd"/>
    </w:p>
    <w:sectPr w:rsidR="00A55BC8" w:rsidRPr="00164D09" w:rsidSect="001B767A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7621D" w14:textId="77777777" w:rsidR="00F311E3" w:rsidRDefault="00F311E3">
      <w:r>
        <w:separator/>
      </w:r>
    </w:p>
  </w:endnote>
  <w:endnote w:type="continuationSeparator" w:id="0">
    <w:p w14:paraId="77111160" w14:textId="77777777" w:rsidR="00F311E3" w:rsidRDefault="00F3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103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E1B7E" w14:textId="5304B013" w:rsidR="0061410C" w:rsidRPr="008E3832" w:rsidRDefault="0061410C" w:rsidP="008E38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D21F9" w14:textId="77777777" w:rsidR="00F311E3" w:rsidRDefault="00F311E3">
      <w:r>
        <w:separator/>
      </w:r>
    </w:p>
  </w:footnote>
  <w:footnote w:type="continuationSeparator" w:id="0">
    <w:p w14:paraId="503BD8BA" w14:textId="77777777" w:rsidR="00F311E3" w:rsidRDefault="00F3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59C9FD1D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97DC6F2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A929E38" wp14:editId="45CC9F9D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6946333D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452898C8" w14:textId="77777777" w:rsidR="007D6584" w:rsidRPr="00BA4C9C" w:rsidRDefault="008A46C1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417A0088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00732D03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5D928A21" w14:textId="77777777" w:rsidR="007D6584" w:rsidRPr="009B0803" w:rsidRDefault="007D6584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9E5AD0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350020C5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2124"/>
    <w:multiLevelType w:val="multilevel"/>
    <w:tmpl w:val="FFFFFFFF"/>
    <w:lvl w:ilvl="0">
      <w:start w:val="1"/>
      <w:numFmt w:val="decimal"/>
      <w:lvlText w:val="%1."/>
      <w:lvlJc w:val="left"/>
      <w:pPr>
        <w:ind w:left="779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28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866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916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66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17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67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18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1756" w:hanging="1440"/>
      </w:pPr>
      <w:rPr>
        <w:rFonts w:cs="Times New Roman"/>
      </w:rPr>
    </w:lvl>
  </w:abstractNum>
  <w:abstractNum w:abstractNumId="1" w15:restartNumberingAfterBreak="0">
    <w:nsid w:val="0D9D6AB5"/>
    <w:multiLevelType w:val="hybridMultilevel"/>
    <w:tmpl w:val="F766AF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D0F34"/>
    <w:multiLevelType w:val="multilevel"/>
    <w:tmpl w:val="C0F28F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F6F029B"/>
    <w:multiLevelType w:val="hybridMultilevel"/>
    <w:tmpl w:val="42CCFA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82644"/>
    <w:multiLevelType w:val="multilevel"/>
    <w:tmpl w:val="5890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07C96"/>
    <w:multiLevelType w:val="hybridMultilevel"/>
    <w:tmpl w:val="A110612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F4080"/>
    <w:multiLevelType w:val="multilevel"/>
    <w:tmpl w:val="56C4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A046E2"/>
    <w:multiLevelType w:val="multilevel"/>
    <w:tmpl w:val="20C0B67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D015600"/>
    <w:multiLevelType w:val="multilevel"/>
    <w:tmpl w:val="56C4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6E77BB"/>
    <w:multiLevelType w:val="hybridMultilevel"/>
    <w:tmpl w:val="D11E10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395B"/>
    <w:multiLevelType w:val="multilevel"/>
    <w:tmpl w:val="4D4008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4333869"/>
    <w:multiLevelType w:val="multilevel"/>
    <w:tmpl w:val="C0F28F3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87C3664"/>
    <w:multiLevelType w:val="hybridMultilevel"/>
    <w:tmpl w:val="FFFFFFFF"/>
    <w:lvl w:ilvl="0" w:tplc="90CEA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1F0378"/>
    <w:multiLevelType w:val="multilevel"/>
    <w:tmpl w:val="A7169D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F4D2EBA"/>
    <w:multiLevelType w:val="hybridMultilevel"/>
    <w:tmpl w:val="F89E5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30D2E"/>
    <w:multiLevelType w:val="multilevel"/>
    <w:tmpl w:val="56C4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17007E"/>
    <w:multiLevelType w:val="hybridMultilevel"/>
    <w:tmpl w:val="D29C5CC0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F349A4"/>
    <w:multiLevelType w:val="multilevel"/>
    <w:tmpl w:val="C0F28F3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15"/>
  </w:num>
  <w:num w:numId="5">
    <w:abstractNumId w:val="5"/>
  </w:num>
  <w:num w:numId="6">
    <w:abstractNumId w:val="8"/>
  </w:num>
  <w:num w:numId="7">
    <w:abstractNumId w:val="13"/>
  </w:num>
  <w:num w:numId="8">
    <w:abstractNumId w:val="11"/>
  </w:num>
  <w:num w:numId="9">
    <w:abstractNumId w:val="17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21DDE"/>
    <w:rsid w:val="00030783"/>
    <w:rsid w:val="00054B4E"/>
    <w:rsid w:val="000652A3"/>
    <w:rsid w:val="00074042"/>
    <w:rsid w:val="00080BFC"/>
    <w:rsid w:val="00087096"/>
    <w:rsid w:val="000A68F5"/>
    <w:rsid w:val="00112129"/>
    <w:rsid w:val="00164D09"/>
    <w:rsid w:val="00167F75"/>
    <w:rsid w:val="00182448"/>
    <w:rsid w:val="001A7689"/>
    <w:rsid w:val="001B2018"/>
    <w:rsid w:val="001B767A"/>
    <w:rsid w:val="001F407E"/>
    <w:rsid w:val="00234525"/>
    <w:rsid w:val="002611E4"/>
    <w:rsid w:val="00284121"/>
    <w:rsid w:val="00293854"/>
    <w:rsid w:val="002C07FD"/>
    <w:rsid w:val="002F1B83"/>
    <w:rsid w:val="002F466B"/>
    <w:rsid w:val="003636D8"/>
    <w:rsid w:val="00373BD9"/>
    <w:rsid w:val="003A55B2"/>
    <w:rsid w:val="003B049D"/>
    <w:rsid w:val="0043121C"/>
    <w:rsid w:val="004734D0"/>
    <w:rsid w:val="00483639"/>
    <w:rsid w:val="004905BF"/>
    <w:rsid w:val="00494A4C"/>
    <w:rsid w:val="004B5683"/>
    <w:rsid w:val="004E5030"/>
    <w:rsid w:val="004F2289"/>
    <w:rsid w:val="005B0C3D"/>
    <w:rsid w:val="005B4363"/>
    <w:rsid w:val="005C293A"/>
    <w:rsid w:val="005F450A"/>
    <w:rsid w:val="00607FF6"/>
    <w:rsid w:val="006139B3"/>
    <w:rsid w:val="0061410C"/>
    <w:rsid w:val="00615C22"/>
    <w:rsid w:val="00626462"/>
    <w:rsid w:val="00644AA6"/>
    <w:rsid w:val="006566A2"/>
    <w:rsid w:val="00660E67"/>
    <w:rsid w:val="00696DB4"/>
    <w:rsid w:val="006A3EA8"/>
    <w:rsid w:val="006D6953"/>
    <w:rsid w:val="007C11D3"/>
    <w:rsid w:val="007D6584"/>
    <w:rsid w:val="008550AE"/>
    <w:rsid w:val="00860E5E"/>
    <w:rsid w:val="008A46C1"/>
    <w:rsid w:val="008E3832"/>
    <w:rsid w:val="00905992"/>
    <w:rsid w:val="009269C7"/>
    <w:rsid w:val="009E292E"/>
    <w:rsid w:val="009E5AD0"/>
    <w:rsid w:val="00A22058"/>
    <w:rsid w:val="00A47439"/>
    <w:rsid w:val="00A55BC8"/>
    <w:rsid w:val="00A84223"/>
    <w:rsid w:val="00AB7C67"/>
    <w:rsid w:val="00AC3379"/>
    <w:rsid w:val="00AD5B6E"/>
    <w:rsid w:val="00AE0902"/>
    <w:rsid w:val="00AE0FFD"/>
    <w:rsid w:val="00B37A60"/>
    <w:rsid w:val="00B7291C"/>
    <w:rsid w:val="00B908CC"/>
    <w:rsid w:val="00BD5700"/>
    <w:rsid w:val="00CB262E"/>
    <w:rsid w:val="00CF04E3"/>
    <w:rsid w:val="00D3108D"/>
    <w:rsid w:val="00D56530"/>
    <w:rsid w:val="00DC009C"/>
    <w:rsid w:val="00DC19CC"/>
    <w:rsid w:val="00EC06E0"/>
    <w:rsid w:val="00F21147"/>
    <w:rsid w:val="00F23D81"/>
    <w:rsid w:val="00F24A9C"/>
    <w:rsid w:val="00F311E3"/>
    <w:rsid w:val="00F45DCD"/>
    <w:rsid w:val="00F4744C"/>
    <w:rsid w:val="00F47D49"/>
    <w:rsid w:val="00F55243"/>
    <w:rsid w:val="00F60AD7"/>
    <w:rsid w:val="00F73453"/>
    <w:rsid w:val="00F73BF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01ED72"/>
  <w15:chartTrackingRefBased/>
  <w15:docId w15:val="{FF65AC76-836F-4D16-BC56-246B40DF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64D09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6"/>
      <w:szCs w:val="20"/>
      <w:lang w:val="da-D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0E67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C19C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C19CC"/>
    <w:rPr>
      <w:b/>
      <w:bCs/>
    </w:rPr>
  </w:style>
  <w:style w:type="character" w:styleId="CommentReference">
    <w:name w:val="annotation reference"/>
    <w:basedOn w:val="DefaultParagraphFont"/>
    <w:rsid w:val="0062646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6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646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6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6462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2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646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292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41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2</Pages>
  <Words>2385</Words>
  <Characters>1360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2023-03-14T11:43:00Z</cp:lastPrinted>
  <dcterms:created xsi:type="dcterms:W3CDTF">2023-03-23T07:33:00Z</dcterms:created>
  <dcterms:modified xsi:type="dcterms:W3CDTF">2023-03-23T07:34:00Z</dcterms:modified>
</cp:coreProperties>
</file>