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44D7" w14:textId="77777777" w:rsidR="00077435" w:rsidRDefault="00DE57FA" w:rsidP="00DE57FA">
      <w:pPr>
        <w:pStyle w:val="ListParagraph"/>
        <w:ind w:left="4680" w:right="-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1. </w:t>
      </w:r>
      <w:r w:rsidR="00077435" w:rsidRPr="00077435">
        <w:rPr>
          <w:rFonts w:ascii="Times New Roman" w:hAnsi="Times New Roman"/>
          <w:bCs/>
        </w:rPr>
        <w:t>pielikums</w:t>
      </w:r>
    </w:p>
    <w:p w14:paraId="3BD5BB15" w14:textId="4BB66D91" w:rsidR="00077435" w:rsidRPr="00077435" w:rsidRDefault="00077435" w:rsidP="00865E64">
      <w:pPr>
        <w:pStyle w:val="ListParagraph"/>
        <w:ind w:left="2552" w:right="-143"/>
        <w:jc w:val="right"/>
        <w:rPr>
          <w:rFonts w:ascii="Times New Roman" w:hAnsi="Times New Roman"/>
          <w:bCs/>
        </w:rPr>
      </w:pPr>
      <w:r w:rsidRPr="00077435">
        <w:rPr>
          <w:rFonts w:ascii="Times New Roman" w:hAnsi="Times New Roman"/>
        </w:rPr>
        <w:t xml:space="preserve">Jelgavas </w:t>
      </w:r>
      <w:proofErr w:type="spellStart"/>
      <w:r w:rsidRPr="00077435">
        <w:rPr>
          <w:rFonts w:ascii="Times New Roman" w:hAnsi="Times New Roman"/>
        </w:rPr>
        <w:t>valstspilsētas</w:t>
      </w:r>
      <w:proofErr w:type="spellEnd"/>
      <w:r w:rsidRPr="00077435">
        <w:rPr>
          <w:rFonts w:ascii="Times New Roman" w:hAnsi="Times New Roman"/>
        </w:rPr>
        <w:t xml:space="preserve"> pašvaldības </w:t>
      </w:r>
      <w:r w:rsidR="00724A1C" w:rsidRPr="00724A1C">
        <w:rPr>
          <w:rFonts w:ascii="Times New Roman" w:hAnsi="Times New Roman"/>
        </w:rPr>
        <w:t>25</w:t>
      </w:r>
      <w:r w:rsidRPr="00724A1C">
        <w:rPr>
          <w:rFonts w:ascii="Times New Roman" w:hAnsi="Times New Roman"/>
        </w:rPr>
        <w:t>.</w:t>
      </w:r>
      <w:r w:rsidR="00724A1C" w:rsidRPr="00724A1C">
        <w:rPr>
          <w:rFonts w:ascii="Times New Roman" w:hAnsi="Times New Roman"/>
        </w:rPr>
        <w:t>04</w:t>
      </w:r>
      <w:r w:rsidRPr="00724A1C">
        <w:rPr>
          <w:rFonts w:ascii="Times New Roman" w:hAnsi="Times New Roman"/>
        </w:rPr>
        <w:t>.2024.</w:t>
      </w:r>
      <w:r w:rsidRPr="00077435">
        <w:rPr>
          <w:rFonts w:ascii="Times New Roman" w:hAnsi="Times New Roman"/>
        </w:rPr>
        <w:t xml:space="preserve"> saistošajiem noteikumiem Nr.</w:t>
      </w:r>
      <w:r w:rsidR="00D202D1">
        <w:rPr>
          <w:rFonts w:ascii="Times New Roman" w:hAnsi="Times New Roman"/>
        </w:rPr>
        <w:t>24-13</w:t>
      </w:r>
      <w:r w:rsidRPr="00077435">
        <w:rPr>
          <w:rFonts w:ascii="Times New Roman" w:hAnsi="Times New Roman"/>
        </w:rPr>
        <w:t xml:space="preserve"> </w:t>
      </w:r>
      <w:r w:rsidR="00EB2E39">
        <w:rPr>
          <w:rFonts w:ascii="Times New Roman" w:hAnsi="Times New Roman"/>
        </w:rPr>
        <w:t>“</w:t>
      </w:r>
      <w:r w:rsidRPr="00077435">
        <w:rPr>
          <w:rFonts w:ascii="Times New Roman" w:hAnsi="Times New Roman"/>
        </w:rPr>
        <w:t>Interešu izglītības programm</w:t>
      </w:r>
      <w:r w:rsidR="00724A1C">
        <w:rPr>
          <w:rFonts w:ascii="Times New Roman" w:hAnsi="Times New Roman"/>
        </w:rPr>
        <w:t>as</w:t>
      </w:r>
      <w:r w:rsidR="00865E64">
        <w:rPr>
          <w:rFonts w:ascii="Times New Roman" w:hAnsi="Times New Roman"/>
        </w:rPr>
        <w:t xml:space="preserve"> </w:t>
      </w:r>
      <w:r w:rsidRPr="00077435">
        <w:rPr>
          <w:rFonts w:ascii="Times New Roman" w:hAnsi="Times New Roman"/>
        </w:rPr>
        <w:t>licencēšanas kārtība”</w:t>
      </w:r>
    </w:p>
    <w:p w14:paraId="177CA7BD" w14:textId="4B69E786" w:rsidR="00077435" w:rsidRPr="00F55839" w:rsidRDefault="00077435" w:rsidP="00077435">
      <w:pPr>
        <w:ind w:left="2880" w:right="-1" w:firstLine="720"/>
        <w:jc w:val="right"/>
        <w:rPr>
          <w:b/>
          <w:bCs/>
        </w:rPr>
      </w:pPr>
      <w:r w:rsidRPr="00F55839">
        <w:rPr>
          <w:b/>
          <w:bCs/>
        </w:rPr>
        <w:t xml:space="preserve">Jelgavas </w:t>
      </w:r>
      <w:proofErr w:type="spellStart"/>
      <w:r w:rsidR="00865E64">
        <w:rPr>
          <w:b/>
          <w:bCs/>
        </w:rPr>
        <w:t>valsts</w:t>
      </w:r>
      <w:r w:rsidRPr="00F55839">
        <w:rPr>
          <w:b/>
          <w:bCs/>
        </w:rPr>
        <w:t>pilsētas</w:t>
      </w:r>
      <w:proofErr w:type="spellEnd"/>
      <w:r w:rsidRPr="00F55839">
        <w:rPr>
          <w:b/>
          <w:bCs/>
        </w:rPr>
        <w:t xml:space="preserve"> pašvaldības</w:t>
      </w:r>
    </w:p>
    <w:p w14:paraId="243BBBED" w14:textId="1BBE337D" w:rsidR="00077435" w:rsidRPr="00F55839" w:rsidRDefault="00077435" w:rsidP="00865E64">
      <w:pPr>
        <w:ind w:left="2880" w:right="-1" w:firstLine="522"/>
        <w:jc w:val="right"/>
        <w:rPr>
          <w:b/>
          <w:bCs/>
        </w:rPr>
      </w:pPr>
      <w:r w:rsidRPr="00F21229">
        <w:rPr>
          <w:b/>
        </w:rPr>
        <w:t xml:space="preserve">Interešu izglītības </w:t>
      </w:r>
      <w:r>
        <w:rPr>
          <w:b/>
        </w:rPr>
        <w:t>programm</w:t>
      </w:r>
      <w:r w:rsidR="00724A1C">
        <w:rPr>
          <w:b/>
        </w:rPr>
        <w:t>as</w:t>
      </w:r>
      <w:r>
        <w:rPr>
          <w:b/>
        </w:rPr>
        <w:t xml:space="preserve"> </w:t>
      </w:r>
      <w:r w:rsidRPr="00F21229">
        <w:rPr>
          <w:b/>
        </w:rPr>
        <w:t xml:space="preserve">licencēšanas </w:t>
      </w:r>
      <w:r w:rsidR="00865E64">
        <w:rPr>
          <w:b/>
        </w:rPr>
        <w:t>k</w:t>
      </w:r>
      <w:r w:rsidRPr="00F21229">
        <w:rPr>
          <w:b/>
        </w:rPr>
        <w:t>omisijai</w:t>
      </w:r>
    </w:p>
    <w:tbl>
      <w:tblPr>
        <w:tblW w:w="6803" w:type="dxa"/>
        <w:jc w:val="right"/>
        <w:tblLook w:val="04A0" w:firstRow="1" w:lastRow="0" w:firstColumn="1" w:lastColumn="0" w:noHBand="0" w:noVBand="1"/>
      </w:tblPr>
      <w:tblGrid>
        <w:gridCol w:w="6803"/>
      </w:tblGrid>
      <w:tr w:rsidR="00077435" w:rsidRPr="00F21229" w14:paraId="3A32089C" w14:textId="77777777" w:rsidTr="00A67CFC">
        <w:trPr>
          <w:trHeight w:val="567"/>
          <w:jc w:val="right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2A54AC4" w14:textId="77777777" w:rsidR="00077435" w:rsidRPr="00F55839" w:rsidRDefault="00077435" w:rsidP="00077435">
            <w:pPr>
              <w:jc w:val="right"/>
            </w:pPr>
          </w:p>
        </w:tc>
      </w:tr>
      <w:tr w:rsidR="00077435" w:rsidRPr="00F55839" w14:paraId="410448EF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1267C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(pieprasītājs (vārds, uzvārds, personas kods vai juridiskas personas nosaukums, reģistrācijas numurs))</w:t>
            </w:r>
          </w:p>
          <w:p w14:paraId="71AE2668" w14:textId="77777777" w:rsidR="00077435" w:rsidRPr="00F55839" w:rsidRDefault="00077435" w:rsidP="00A67CFC">
            <w:pPr>
              <w:jc w:val="right"/>
            </w:pPr>
          </w:p>
        </w:tc>
      </w:tr>
      <w:tr w:rsidR="00077435" w:rsidRPr="00F55839" w14:paraId="23D686F2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6EDB0E" w14:textId="77777777" w:rsidR="00077435" w:rsidRPr="00F55839" w:rsidRDefault="00077435" w:rsidP="00A67CFC">
            <w:pPr>
              <w:spacing w:after="120"/>
              <w:jc w:val="right"/>
            </w:pPr>
          </w:p>
        </w:tc>
      </w:tr>
      <w:tr w:rsidR="00077435" w:rsidRPr="00F55839" w14:paraId="2E2EEAD1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CA1A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(kontaktpersona (ja nav pieprasītājs))</w:t>
            </w:r>
          </w:p>
          <w:p w14:paraId="446D3FA1" w14:textId="77777777" w:rsidR="00077435" w:rsidRPr="00F55839" w:rsidRDefault="00077435" w:rsidP="00A67CFC">
            <w:pPr>
              <w:jc w:val="right"/>
            </w:pPr>
          </w:p>
        </w:tc>
      </w:tr>
      <w:tr w:rsidR="00077435" w:rsidRPr="00F55839" w14:paraId="07E592BE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19E8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(deklarētā dzīvesvietas adrese/juridiskā adrese)</w:t>
            </w:r>
          </w:p>
          <w:p w14:paraId="0135CC27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</w:p>
        </w:tc>
      </w:tr>
      <w:tr w:rsidR="00724A1C" w:rsidRPr="00F55839" w14:paraId="3447A26F" w14:textId="77777777" w:rsidTr="00724A1C">
        <w:trPr>
          <w:trHeight w:val="206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0E95" w14:textId="2EB4A4BA" w:rsidR="00724A1C" w:rsidRDefault="00724A1C" w:rsidP="00724A1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(kontakttālrunis, e-pasta adrese)</w:t>
            </w:r>
          </w:p>
          <w:p w14:paraId="21B5BFC9" w14:textId="31CD5EA5" w:rsidR="00724A1C" w:rsidRPr="00F55839" w:rsidRDefault="00724A1C" w:rsidP="00724A1C">
            <w:pPr>
              <w:jc w:val="right"/>
              <w:rPr>
                <w:sz w:val="16"/>
                <w:szCs w:val="16"/>
              </w:rPr>
            </w:pPr>
          </w:p>
          <w:p w14:paraId="0D3B3AB3" w14:textId="51F0C504" w:rsidR="00724A1C" w:rsidRPr="00F55839" w:rsidRDefault="00724A1C" w:rsidP="00724A1C">
            <w:pPr>
              <w:jc w:val="right"/>
              <w:rPr>
                <w:sz w:val="16"/>
                <w:szCs w:val="16"/>
              </w:rPr>
            </w:pPr>
          </w:p>
        </w:tc>
      </w:tr>
      <w:tr w:rsidR="00724A1C" w:rsidRPr="003D7046" w14:paraId="60FC8114" w14:textId="77777777" w:rsidTr="00077435">
        <w:trPr>
          <w:trHeight w:val="206"/>
          <w:jc w:val="right"/>
        </w:trPr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14:paraId="63CD95E6" w14:textId="3B2513B0" w:rsidR="00724A1C" w:rsidRPr="003D7046" w:rsidRDefault="00724A1C" w:rsidP="00724A1C">
            <w:pPr>
              <w:jc w:val="right"/>
              <w:rPr>
                <w:sz w:val="16"/>
                <w:szCs w:val="16"/>
              </w:rPr>
            </w:pPr>
            <w:r w:rsidRPr="003D7046">
              <w:rPr>
                <w:sz w:val="16"/>
                <w:szCs w:val="16"/>
              </w:rPr>
              <w:t>(e-adrese)</w:t>
            </w:r>
          </w:p>
        </w:tc>
      </w:tr>
    </w:tbl>
    <w:p w14:paraId="3B2F3D66" w14:textId="77777777" w:rsidR="00077435" w:rsidRPr="00F55839" w:rsidRDefault="00077435" w:rsidP="00077435">
      <w:pPr>
        <w:spacing w:before="120"/>
        <w:jc w:val="center"/>
        <w:rPr>
          <w:b/>
          <w:bCs/>
        </w:rPr>
      </w:pPr>
      <w:r>
        <w:rPr>
          <w:b/>
          <w:bCs/>
        </w:rPr>
        <w:t>IESNIEGUMS</w:t>
      </w:r>
    </w:p>
    <w:p w14:paraId="1E5355AD" w14:textId="77777777" w:rsidR="00077435" w:rsidRPr="00F55839" w:rsidRDefault="00077435" w:rsidP="00077435">
      <w:pPr>
        <w:ind w:hanging="142"/>
        <w:jc w:val="both"/>
        <w:rPr>
          <w:b/>
          <w:bCs/>
        </w:rPr>
      </w:pPr>
    </w:p>
    <w:p w14:paraId="7E0A80F2" w14:textId="77777777" w:rsidR="00077435" w:rsidRPr="00F55839" w:rsidRDefault="00077435" w:rsidP="00077435">
      <w:pPr>
        <w:jc w:val="both"/>
        <w:rPr>
          <w:b/>
          <w:bCs/>
        </w:rPr>
      </w:pPr>
      <w:r>
        <w:rPr>
          <w:b/>
          <w:bCs/>
        </w:rPr>
        <w:t xml:space="preserve">Lūdzu izsniegt licenci </w:t>
      </w:r>
      <w:sdt>
        <w:sdtPr>
          <w:rPr>
            <w:bCs/>
          </w:rPr>
          <w:id w:val="-12422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AD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/</w:t>
      </w:r>
      <w:r w:rsidRPr="00077435">
        <w:rPr>
          <w:b/>
          <w:bCs/>
        </w:rPr>
        <w:t>pagarināt licences termiņu</w:t>
      </w:r>
      <w:r>
        <w:rPr>
          <w:bCs/>
        </w:rPr>
        <w:t xml:space="preserve"> </w:t>
      </w:r>
      <w:sdt>
        <w:sdtPr>
          <w:rPr>
            <w:bCs/>
          </w:rPr>
          <w:id w:val="-7906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5839">
        <w:rPr>
          <w:b/>
          <w:bCs/>
        </w:rPr>
        <w:t xml:space="preserve"> </w:t>
      </w:r>
      <w:r>
        <w:rPr>
          <w:bCs/>
        </w:rPr>
        <w:t>interešu izglītības programmai (programmām)</w:t>
      </w:r>
      <w:r w:rsidRPr="00F55839">
        <w:rPr>
          <w:b/>
          <w:bCs/>
        </w:rPr>
        <w:t xml:space="preserve"> </w:t>
      </w:r>
    </w:p>
    <w:p w14:paraId="7401BF78" w14:textId="77777777" w:rsidR="00077435" w:rsidRDefault="00077435" w:rsidP="00077435">
      <w:r>
        <w:t>___________________________________________________________________________</w:t>
      </w:r>
    </w:p>
    <w:p w14:paraId="021B4CAB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6C58E927" w14:textId="77777777" w:rsidR="00077435" w:rsidRDefault="00077435" w:rsidP="00077435">
      <w:r>
        <w:t>___________________________________________________________________________</w:t>
      </w:r>
    </w:p>
    <w:p w14:paraId="29F55D61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450C257C" w14:textId="77777777" w:rsidR="00077435" w:rsidRDefault="00077435" w:rsidP="00077435">
      <w:r>
        <w:t>___________________________________________________________________________</w:t>
      </w:r>
    </w:p>
    <w:p w14:paraId="7E06D851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67A58632" w14:textId="77777777" w:rsidR="00077435" w:rsidRPr="00F55839" w:rsidRDefault="00077435" w:rsidP="00077435"/>
    <w:p w14:paraId="541A2639" w14:textId="77777777" w:rsidR="00077435" w:rsidRDefault="00077435" w:rsidP="00077435">
      <w:pPr>
        <w:spacing w:line="360" w:lineRule="auto"/>
      </w:pPr>
      <w:r w:rsidRPr="00F55839">
        <w:t>Izglītības programmas</w:t>
      </w:r>
      <w:r w:rsidR="00CE04AD">
        <w:t>/u</w:t>
      </w:r>
      <w:r w:rsidRPr="00F55839">
        <w:t xml:space="preserve"> īstenošanas vietas adrese </w:t>
      </w:r>
      <w:r w:rsidR="00CE04AD">
        <w:t>___________________________________</w:t>
      </w:r>
    </w:p>
    <w:p w14:paraId="0A392E6E" w14:textId="14ACE3A6" w:rsidR="00CE04AD" w:rsidRDefault="00CE04AD" w:rsidP="00724A1C">
      <w:r>
        <w:t>Kontaktpersona (pilnvarotā persona) _____________________________________________</w:t>
      </w:r>
    </w:p>
    <w:p w14:paraId="47A626BB" w14:textId="4C289C17" w:rsidR="00724A1C" w:rsidRDefault="00724A1C" w:rsidP="00724A1C"/>
    <w:p w14:paraId="4CF8F51F" w14:textId="1F624DE0" w:rsidR="00724A1C" w:rsidRPr="003D7046" w:rsidRDefault="00724A1C" w:rsidP="00724A1C">
      <w:r w:rsidRPr="003D7046">
        <w:t>Licenci/Komisijas lēmumu vēlos saņemt:</w:t>
      </w:r>
    </w:p>
    <w:p w14:paraId="19524ECA" w14:textId="3D5A0D91" w:rsidR="00724A1C" w:rsidRPr="003D7046" w:rsidRDefault="009E0DC2" w:rsidP="00724A1C">
      <w:sdt>
        <w:sdtPr>
          <w:rPr>
            <w:bCs/>
          </w:rPr>
          <w:id w:val="-154759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personīgi;</w:t>
      </w:r>
    </w:p>
    <w:p w14:paraId="6C8977E5" w14:textId="0617749F" w:rsidR="00724A1C" w:rsidRPr="003D7046" w:rsidRDefault="009E0DC2" w:rsidP="00724A1C">
      <w:sdt>
        <w:sdtPr>
          <w:rPr>
            <w:bCs/>
          </w:rPr>
          <w:id w:val="133803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e-pastā;</w:t>
      </w:r>
    </w:p>
    <w:p w14:paraId="07624FA9" w14:textId="641CC84C" w:rsidR="00724A1C" w:rsidRPr="00F55839" w:rsidRDefault="009E0DC2" w:rsidP="00724A1C">
      <w:sdt>
        <w:sdtPr>
          <w:rPr>
            <w:bCs/>
          </w:rPr>
          <w:id w:val="189046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e-adresē.</w:t>
      </w:r>
    </w:p>
    <w:p w14:paraId="4EB6DDA5" w14:textId="77777777" w:rsidR="00CE04AD" w:rsidRPr="00CE04AD" w:rsidRDefault="00CE04AD" w:rsidP="00CE04AD">
      <w:pPr>
        <w:shd w:val="clear" w:color="auto" w:fill="FFFFFF"/>
        <w:spacing w:before="120"/>
        <w:ind w:right="-862"/>
        <w:rPr>
          <w:b/>
          <w:spacing w:val="-2"/>
        </w:rPr>
      </w:pPr>
      <w:r w:rsidRPr="00CE04AD">
        <w:rPr>
          <w:b/>
          <w:spacing w:val="-2"/>
        </w:rPr>
        <w:t>Pielikumā</w:t>
      </w:r>
      <w:r>
        <w:rPr>
          <w:b/>
          <w:spacing w:val="-2"/>
        </w:rPr>
        <w:t xml:space="preserve"> </w:t>
      </w:r>
      <w:r w:rsidRPr="00F55839">
        <w:rPr>
          <w:sz w:val="20"/>
          <w:szCs w:val="20"/>
        </w:rPr>
        <w:t>(</w:t>
      </w:r>
      <w:r w:rsidRPr="00F55839">
        <w:rPr>
          <w:i/>
          <w:sz w:val="20"/>
          <w:szCs w:val="20"/>
        </w:rPr>
        <w:t>atzīmēt pievienoto</w:t>
      </w:r>
      <w:r w:rsidRPr="00F55839">
        <w:rPr>
          <w:sz w:val="20"/>
          <w:szCs w:val="20"/>
        </w:rPr>
        <w:t>)</w:t>
      </w:r>
      <w:r w:rsidRPr="00CE04AD">
        <w:rPr>
          <w:b/>
          <w:spacing w:val="-2"/>
        </w:rPr>
        <w:t>:</w:t>
      </w:r>
    </w:p>
    <w:p w14:paraId="5861D8CF" w14:textId="3FA49754" w:rsidR="00077435" w:rsidRPr="00F55839" w:rsidRDefault="009E0DC2" w:rsidP="00C746B3">
      <w:pPr>
        <w:shd w:val="clear" w:color="auto" w:fill="FFFFFF"/>
        <w:ind w:left="426" w:right="-143" w:hanging="426"/>
        <w:jc w:val="both"/>
        <w:rPr>
          <w:spacing w:val="-2"/>
        </w:rPr>
      </w:pPr>
      <w:sdt>
        <w:sdtPr>
          <w:rPr>
            <w:bCs/>
          </w:rPr>
          <w:id w:val="-120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E04AD" w:rsidRPr="00F55839">
        <w:rPr>
          <w:spacing w:val="-2"/>
        </w:rPr>
        <w:t xml:space="preserve"> </w:t>
      </w:r>
      <w:r w:rsidR="00C746B3">
        <w:rPr>
          <w:spacing w:val="-2"/>
        </w:rPr>
        <w:t xml:space="preserve">  </w:t>
      </w:r>
      <w:r w:rsidR="00CE04AD">
        <w:rPr>
          <w:spacing w:val="-2"/>
        </w:rPr>
        <w:t>dokument</w:t>
      </w:r>
      <w:r w:rsidR="000D0733">
        <w:rPr>
          <w:spacing w:val="-2"/>
        </w:rPr>
        <w:t>s</w:t>
      </w:r>
      <w:r w:rsidR="00CE04AD">
        <w:rPr>
          <w:spacing w:val="-2"/>
        </w:rPr>
        <w:t xml:space="preserve">, kas apliecina nodrošinājumu ar vietu vai telpām licencējamās </w:t>
      </w:r>
      <w:r w:rsidR="00865E64">
        <w:rPr>
          <w:spacing w:val="-2"/>
        </w:rPr>
        <w:t xml:space="preserve">interešu </w:t>
      </w:r>
      <w:r w:rsidR="00CE04AD">
        <w:rPr>
          <w:spacing w:val="-2"/>
        </w:rPr>
        <w:t>izglītības programmas īstenošanai, kopija (zemesgrāmatu apliecība, pirkuma līgums vai telpu nomas līgums);</w:t>
      </w:r>
    </w:p>
    <w:p w14:paraId="3CC75D2F" w14:textId="473B67B5" w:rsidR="00077435" w:rsidRPr="00F55839" w:rsidRDefault="009E0DC2" w:rsidP="00865E64">
      <w:pPr>
        <w:shd w:val="clear" w:color="auto" w:fill="FFFFFF"/>
        <w:jc w:val="both"/>
      </w:pPr>
      <w:sdt>
        <w:sdtPr>
          <w:rPr>
            <w:bCs/>
          </w:rPr>
          <w:id w:val="-159091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A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077435" w:rsidRPr="00F55839">
        <w:rPr>
          <w:bCs/>
        </w:rPr>
        <w:t>licencējamā</w:t>
      </w:r>
      <w:r w:rsidR="00CE04AD">
        <w:rPr>
          <w:bCs/>
        </w:rPr>
        <w:t>s</w:t>
      </w:r>
      <w:r w:rsidR="00077435" w:rsidRPr="00F55839">
        <w:rPr>
          <w:bCs/>
        </w:rPr>
        <w:t xml:space="preserve"> </w:t>
      </w:r>
      <w:r w:rsidR="000D0733">
        <w:rPr>
          <w:bCs/>
        </w:rPr>
        <w:t xml:space="preserve">interešu </w:t>
      </w:r>
      <w:r w:rsidR="00077435" w:rsidRPr="00F55839">
        <w:rPr>
          <w:bCs/>
        </w:rPr>
        <w:t>izglītības programma</w:t>
      </w:r>
      <w:r w:rsidR="00CE04AD">
        <w:rPr>
          <w:bCs/>
        </w:rPr>
        <w:t>s/u apraksts</w:t>
      </w:r>
      <w:r w:rsidR="00724A1C">
        <w:rPr>
          <w:bCs/>
        </w:rPr>
        <w:t>;</w:t>
      </w:r>
    </w:p>
    <w:p w14:paraId="1F148D23" w14:textId="51EF97F1" w:rsidR="00077435" w:rsidRPr="00F55839" w:rsidRDefault="009E0DC2" w:rsidP="00724A1C">
      <w:pPr>
        <w:shd w:val="clear" w:color="auto" w:fill="FFFFFF"/>
        <w:ind w:left="426" w:hanging="426"/>
        <w:jc w:val="both"/>
      </w:pPr>
      <w:sdt>
        <w:sdtPr>
          <w:rPr>
            <w:bCs/>
          </w:rPr>
          <w:id w:val="20830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077435" w:rsidRPr="00F55839">
        <w:rPr>
          <w:bCs/>
        </w:rPr>
        <w:t>licencējamās izglītības programmas īstenošanai nepieciešamā personāla saraksts</w:t>
      </w:r>
      <w:r w:rsidR="00724A1C">
        <w:rPr>
          <w:bCs/>
        </w:rPr>
        <w:t xml:space="preserve">, </w:t>
      </w:r>
      <w:r w:rsidR="00724A1C" w:rsidRPr="003D7046">
        <w:rPr>
          <w:bCs/>
        </w:rPr>
        <w:t>norādot iegūto izglītību un kvalifikāciju un pievienojot izglītību un kvalifikāciju apliecinošo dokumentu kopijas;</w:t>
      </w:r>
    </w:p>
    <w:p w14:paraId="6466FE71" w14:textId="5CD63CDA" w:rsidR="00077435" w:rsidRPr="00F55839" w:rsidRDefault="009E0DC2" w:rsidP="000D0733">
      <w:pPr>
        <w:shd w:val="clear" w:color="auto" w:fill="FFFFFF"/>
        <w:ind w:left="426" w:hanging="426"/>
        <w:jc w:val="both"/>
      </w:pPr>
      <w:sdt>
        <w:sdtPr>
          <w:rPr>
            <w:bCs/>
          </w:rPr>
          <w:id w:val="-18766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</w:t>
      </w:r>
      <w:r w:rsidR="000D0733">
        <w:rPr>
          <w:bCs/>
        </w:rPr>
        <w:t xml:space="preserve">interešu </w:t>
      </w:r>
      <w:r w:rsidR="00077435" w:rsidRPr="00F55839">
        <w:rPr>
          <w:bCs/>
        </w:rPr>
        <w:t>izglītības programmas īstenošanai atbilstošas izglītības apliecinošo dokumentu kopijas;</w:t>
      </w:r>
      <w:r w:rsidR="00077435" w:rsidRPr="00F55839">
        <w:rPr>
          <w:spacing w:val="-1"/>
        </w:rPr>
        <w:t xml:space="preserve"> </w:t>
      </w:r>
    </w:p>
    <w:p w14:paraId="5E3C11E3" w14:textId="1012C9B8" w:rsidR="00077435" w:rsidRPr="00F55839" w:rsidRDefault="009E0DC2" w:rsidP="007D1D56">
      <w:pPr>
        <w:shd w:val="clear" w:color="auto" w:fill="FFFFFF"/>
        <w:ind w:left="426" w:right="-1" w:hanging="426"/>
        <w:jc w:val="both"/>
      </w:pPr>
      <w:sdt>
        <w:sdtPr>
          <w:rPr>
            <w:bCs/>
          </w:rPr>
          <w:id w:val="-92718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>
        <w:rPr>
          <w:bCs/>
        </w:rPr>
        <w:t xml:space="preserve"> </w:t>
      </w:r>
      <w:r w:rsidR="007D1D56">
        <w:rPr>
          <w:bCs/>
        </w:rPr>
        <w:t xml:space="preserve"> </w:t>
      </w:r>
      <w:r w:rsidR="00077435">
        <w:rPr>
          <w:bCs/>
        </w:rPr>
        <w:t xml:space="preserve"> </w:t>
      </w:r>
      <w:r w:rsidR="000D0733">
        <w:rPr>
          <w:bCs/>
        </w:rPr>
        <w:t>I</w:t>
      </w:r>
      <w:r w:rsidR="00077435" w:rsidRPr="00F55839">
        <w:rPr>
          <w:bCs/>
        </w:rPr>
        <w:t xml:space="preserve">zglītības kvalitātes valsts dienesta izsniegta pedagoga privātprakses uzsākšanas sertifikāta kopija; </w:t>
      </w:r>
    </w:p>
    <w:p w14:paraId="41870D54" w14:textId="6DA159C9" w:rsidR="00077435" w:rsidRPr="000575DA" w:rsidRDefault="009E0DC2" w:rsidP="00CE04AD">
      <w:pPr>
        <w:shd w:val="clear" w:color="auto" w:fill="FFFFFF"/>
      </w:pPr>
      <w:sdt>
        <w:sdtPr>
          <w:rPr>
            <w:bCs/>
          </w:rPr>
          <w:id w:val="-91638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481CC0">
        <w:rPr>
          <w:bCs/>
        </w:rPr>
        <w:t>l</w:t>
      </w:r>
      <w:r w:rsidR="00077435" w:rsidRPr="000575DA">
        <w:rPr>
          <w:bCs/>
        </w:rPr>
        <w:t xml:space="preserve">icencējamās </w:t>
      </w:r>
      <w:r w:rsidR="00481CC0">
        <w:rPr>
          <w:bCs/>
        </w:rPr>
        <w:t xml:space="preserve">interešu </w:t>
      </w:r>
      <w:r w:rsidR="00077435" w:rsidRPr="000575DA">
        <w:rPr>
          <w:bCs/>
        </w:rPr>
        <w:t>izglītības programmas īstenošana</w:t>
      </w:r>
      <w:r w:rsidR="00077435">
        <w:rPr>
          <w:bCs/>
        </w:rPr>
        <w:t>s vietas un aprīkojuma apraksts;</w:t>
      </w:r>
    </w:p>
    <w:p w14:paraId="75171D83" w14:textId="5D57A793" w:rsidR="00DE57FA" w:rsidRDefault="009E0DC2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20961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</w:t>
      </w:r>
      <w:r w:rsidR="00DE57FA">
        <w:rPr>
          <w:bCs/>
        </w:rPr>
        <w:t>apliecinājums, ka personas, kuras īstenos</w:t>
      </w:r>
      <w:r w:rsidR="00481CC0">
        <w:rPr>
          <w:bCs/>
        </w:rPr>
        <w:t xml:space="preserve"> interešu izglītības</w:t>
      </w:r>
      <w:r w:rsidR="00DE57FA">
        <w:rPr>
          <w:bCs/>
        </w:rPr>
        <w:t xml:space="preserve"> programmu nepilngadīgām personām, izņemot </w:t>
      </w:r>
      <w:r w:rsidR="00481CC0">
        <w:rPr>
          <w:bCs/>
        </w:rPr>
        <w:t xml:space="preserve">Jelgavas </w:t>
      </w:r>
      <w:proofErr w:type="spellStart"/>
      <w:r w:rsidR="00481CC0">
        <w:rPr>
          <w:bCs/>
        </w:rPr>
        <w:t>valstspilsētas</w:t>
      </w:r>
      <w:proofErr w:type="spellEnd"/>
      <w:r w:rsidR="00481CC0">
        <w:rPr>
          <w:bCs/>
        </w:rPr>
        <w:t xml:space="preserve"> </w:t>
      </w:r>
      <w:r w:rsidR="00DE57FA">
        <w:rPr>
          <w:bCs/>
        </w:rPr>
        <w:t xml:space="preserve">pašvaldības dibināto izglītības iestāžu </w:t>
      </w:r>
      <w:r w:rsidR="00724A1C">
        <w:rPr>
          <w:bCs/>
        </w:rPr>
        <w:t xml:space="preserve">pedagoģiskos </w:t>
      </w:r>
      <w:r w:rsidR="00DE57FA">
        <w:rPr>
          <w:bCs/>
        </w:rPr>
        <w:t>darbiniekus, atbilst Bērnu tiesību aizsardzības likuma 72. </w:t>
      </w:r>
      <w:r w:rsidR="0081224E">
        <w:rPr>
          <w:bCs/>
        </w:rPr>
        <w:t xml:space="preserve">panta </w:t>
      </w:r>
      <w:r w:rsidR="00DE57FA">
        <w:rPr>
          <w:bCs/>
        </w:rPr>
        <w:t>piektajā daļā un Izglītības likuma 50. </w:t>
      </w:r>
      <w:r w:rsidR="0081224E">
        <w:rPr>
          <w:bCs/>
        </w:rPr>
        <w:t xml:space="preserve">pantā </w:t>
      </w:r>
      <w:r w:rsidR="00DE57FA">
        <w:rPr>
          <w:bCs/>
        </w:rPr>
        <w:t>noteiktajām prasībām;</w:t>
      </w:r>
    </w:p>
    <w:p w14:paraId="12D42E2B" w14:textId="3249048F" w:rsidR="00DE57FA" w:rsidRDefault="009E0DC2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-21357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 </w:t>
      </w:r>
      <w:r w:rsidR="00481CC0">
        <w:rPr>
          <w:bCs/>
        </w:rPr>
        <w:t>i</w:t>
      </w:r>
      <w:r w:rsidR="00DE57FA">
        <w:rPr>
          <w:bCs/>
        </w:rPr>
        <w:t>zsniegtā</w:t>
      </w:r>
      <w:r w:rsidR="00481CC0">
        <w:rPr>
          <w:bCs/>
        </w:rPr>
        <w:t>s</w:t>
      </w:r>
      <w:r w:rsidR="00DE57FA">
        <w:rPr>
          <w:bCs/>
        </w:rPr>
        <w:t xml:space="preserve"> licences kopija;</w:t>
      </w:r>
    </w:p>
    <w:p w14:paraId="70FBD998" w14:textId="6F9F0202" w:rsidR="00DE57FA" w:rsidRDefault="009E0DC2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24808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</w:t>
      </w:r>
      <w:r w:rsidR="00481CC0">
        <w:rPr>
          <w:bCs/>
        </w:rPr>
        <w:t xml:space="preserve"> </w:t>
      </w:r>
      <w:r w:rsidR="00DE57FA">
        <w:rPr>
          <w:bCs/>
        </w:rPr>
        <w:t xml:space="preserve">izziņa par izmaiņām </w:t>
      </w:r>
      <w:r w:rsidR="00481CC0">
        <w:rPr>
          <w:bCs/>
        </w:rPr>
        <w:t xml:space="preserve">interešu </w:t>
      </w:r>
      <w:r w:rsidR="00DE57FA">
        <w:rPr>
          <w:bCs/>
        </w:rPr>
        <w:t>izglītības programmas īstenošanas materiāli tehniskajā bāzē;</w:t>
      </w:r>
    </w:p>
    <w:p w14:paraId="08D7A258" w14:textId="60472897" w:rsidR="00077435" w:rsidRDefault="009E0DC2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-6726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 izziņa par izmaiņām </w:t>
      </w:r>
      <w:r w:rsidR="00481CC0">
        <w:rPr>
          <w:bCs/>
        </w:rPr>
        <w:t xml:space="preserve">interešu </w:t>
      </w:r>
      <w:r w:rsidR="00DE57FA">
        <w:rPr>
          <w:bCs/>
        </w:rPr>
        <w:t xml:space="preserve">izglītības programmas īstenošanai </w:t>
      </w:r>
      <w:r w:rsidR="00A67CFC">
        <w:rPr>
          <w:bCs/>
        </w:rPr>
        <w:t>nepieciešamā personāla sarakstā</w:t>
      </w:r>
      <w:r w:rsidR="00DE57FA">
        <w:rPr>
          <w:bCs/>
        </w:rPr>
        <w:t>.</w:t>
      </w:r>
    </w:p>
    <w:p w14:paraId="537BC2D7" w14:textId="77777777" w:rsidR="00DE57FA" w:rsidRDefault="00DE57FA" w:rsidP="00DE57FA">
      <w:pPr>
        <w:shd w:val="clear" w:color="auto" w:fill="FFFFFF"/>
        <w:ind w:left="426" w:hanging="426"/>
        <w:rPr>
          <w:bCs/>
        </w:rPr>
      </w:pPr>
    </w:p>
    <w:p w14:paraId="4DEE86C6" w14:textId="6622C809" w:rsidR="00DE57FA" w:rsidRDefault="00DE57FA" w:rsidP="00DE57FA">
      <w:pPr>
        <w:shd w:val="clear" w:color="auto" w:fill="FFFFFF"/>
        <w:ind w:firstLine="567"/>
        <w:jc w:val="both"/>
        <w:rPr>
          <w:color w:val="000000"/>
        </w:rPr>
      </w:pPr>
      <w:r w:rsidRPr="00501B6E">
        <w:rPr>
          <w:color w:val="000000"/>
        </w:rPr>
        <w:t>Esmu informēts/</w:t>
      </w:r>
      <w:proofErr w:type="spellStart"/>
      <w:r w:rsidRPr="00501B6E">
        <w:rPr>
          <w:color w:val="000000"/>
        </w:rPr>
        <w:t>ta</w:t>
      </w:r>
      <w:proofErr w:type="spellEnd"/>
      <w:r w:rsidRPr="00501B6E">
        <w:rPr>
          <w:color w:val="000000"/>
        </w:rPr>
        <w:t>, ka iesniegumā norādītie fiziskās personas dati tiks izmantoti minētā prasījuma izvērtēšanai, atbildes sniegšanai/</w:t>
      </w:r>
      <w:r w:rsidR="00534109">
        <w:rPr>
          <w:color w:val="000000"/>
        </w:rPr>
        <w:t>lēmuma pieņemšanai</w:t>
      </w:r>
      <w:r w:rsidRPr="00501B6E">
        <w:rPr>
          <w:color w:val="000000"/>
        </w:rPr>
        <w:t xml:space="preserve">. Informācija par Jelgavas </w:t>
      </w:r>
      <w:proofErr w:type="spellStart"/>
      <w:r w:rsidRPr="00501B6E">
        <w:rPr>
          <w:color w:val="000000"/>
        </w:rPr>
        <w:t>valstspilsētas</w:t>
      </w:r>
      <w:proofErr w:type="spellEnd"/>
      <w:r w:rsidRPr="00501B6E">
        <w:rPr>
          <w:color w:val="000000"/>
        </w:rPr>
        <w:t xml:space="preserve"> pašvaldības kā datu pārziņa veikto personas datu apstrādi pieejama </w:t>
      </w:r>
      <w:hyperlink r:id="rId8" w:history="1">
        <w:r w:rsidRPr="00501B6E">
          <w:rPr>
            <w:rStyle w:val="Hyperlink"/>
          </w:rPr>
          <w:t>www.jelgava.lv/pasvaldiba-par-pasvaldibu-datu-aizsardziba/</w:t>
        </w:r>
      </w:hyperlink>
      <w:r w:rsidRPr="00501B6E">
        <w:rPr>
          <w:color w:val="000000"/>
        </w:rPr>
        <w:t>.</w:t>
      </w:r>
    </w:p>
    <w:p w14:paraId="52B53D82" w14:textId="77777777" w:rsidR="00DE57FA" w:rsidRDefault="00DE57FA" w:rsidP="00DE57FA">
      <w:pPr>
        <w:shd w:val="clear" w:color="auto" w:fill="FFFFFF"/>
        <w:ind w:firstLine="567"/>
        <w:jc w:val="both"/>
        <w:rPr>
          <w:bCs/>
        </w:rPr>
      </w:pPr>
    </w:p>
    <w:p w14:paraId="0E058D6E" w14:textId="77777777" w:rsidR="00DE57FA" w:rsidRPr="000575DA" w:rsidRDefault="00DE57FA" w:rsidP="00DE57FA">
      <w:pPr>
        <w:shd w:val="clear" w:color="auto" w:fill="FFFFFF"/>
        <w:ind w:left="426" w:hanging="426"/>
        <w:jc w:val="both"/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077435" w14:paraId="3EE53380" w14:textId="77777777" w:rsidTr="00A67CFC">
        <w:tc>
          <w:tcPr>
            <w:tcW w:w="6237" w:type="dxa"/>
          </w:tcPr>
          <w:p w14:paraId="060F6957" w14:textId="77777777" w:rsidR="00077435" w:rsidRDefault="00077435" w:rsidP="00A67CFC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977" w:type="dxa"/>
          </w:tcPr>
          <w:p w14:paraId="1848E0CF" w14:textId="77777777" w:rsidR="00077435" w:rsidRPr="00CC7E7C" w:rsidRDefault="00077435" w:rsidP="00A67CFC">
            <w:pPr>
              <w:spacing w:line="360" w:lineRule="auto"/>
              <w:jc w:val="center"/>
            </w:pPr>
          </w:p>
        </w:tc>
      </w:tr>
    </w:tbl>
    <w:p w14:paraId="79F58838" w14:textId="77777777" w:rsidR="00077435" w:rsidRPr="00CC7E7C" w:rsidRDefault="00077435" w:rsidP="00077435">
      <w:pPr>
        <w:tabs>
          <w:tab w:val="right" w:leader="underscore" w:pos="2835"/>
          <w:tab w:val="right" w:pos="3402"/>
          <w:tab w:val="left" w:leader="underscore" w:pos="6237"/>
          <w:tab w:val="left" w:pos="6804"/>
          <w:tab w:val="right" w:leader="underscore" w:pos="10206"/>
        </w:tabs>
        <w:spacing w:line="120" w:lineRule="auto"/>
        <w:ind w:firstLine="567"/>
        <w:rPr>
          <w:noProof/>
          <w:sz w:val="4"/>
          <w:szCs w:val="4"/>
        </w:rPr>
      </w:pP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</w:p>
    <w:p w14:paraId="6AFB0ACA" w14:textId="7A1BBE71" w:rsidR="0000679C" w:rsidRPr="00D95B87" w:rsidRDefault="00077435" w:rsidP="00D95B87">
      <w:pPr>
        <w:tabs>
          <w:tab w:val="center" w:pos="1701"/>
          <w:tab w:val="center" w:pos="4678"/>
          <w:tab w:val="center" w:pos="8364"/>
        </w:tabs>
        <w:ind w:firstLine="1276"/>
        <w:rPr>
          <w:sz w:val="20"/>
          <w:szCs w:val="20"/>
        </w:rPr>
      </w:pPr>
      <w:r w:rsidRPr="00A61893">
        <w:rPr>
          <w:sz w:val="20"/>
          <w:szCs w:val="20"/>
        </w:rPr>
        <w:t>(datums)</w:t>
      </w:r>
      <w:r w:rsidRPr="00A61893">
        <w:rPr>
          <w:sz w:val="20"/>
          <w:szCs w:val="20"/>
        </w:rPr>
        <w:tab/>
        <w:t xml:space="preserve"> (paraksts)</w:t>
      </w:r>
      <w:r w:rsidRPr="00A61893">
        <w:rPr>
          <w:sz w:val="20"/>
          <w:szCs w:val="20"/>
        </w:rPr>
        <w:tab/>
        <w:t>(paraksta atšifrējums)</w:t>
      </w:r>
    </w:p>
    <w:p w14:paraId="1FEC4ADE" w14:textId="090F6810" w:rsidR="000C7716" w:rsidRPr="000C7716" w:rsidRDefault="000C7716" w:rsidP="00534109"/>
    <w:sectPr w:rsidR="000C7716" w:rsidRPr="000C7716" w:rsidSect="00442203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EB8E" w14:textId="77777777" w:rsidR="009E0DC2" w:rsidRDefault="009E0DC2">
      <w:r>
        <w:separator/>
      </w:r>
    </w:p>
  </w:endnote>
  <w:endnote w:type="continuationSeparator" w:id="0">
    <w:p w14:paraId="5EB41874" w14:textId="77777777" w:rsidR="009E0DC2" w:rsidRDefault="009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476476"/>
      <w:docPartObj>
        <w:docPartGallery w:val="Page Numbers (Bottom of Page)"/>
        <w:docPartUnique/>
      </w:docPartObj>
    </w:sdtPr>
    <w:sdtEndPr/>
    <w:sdtContent>
      <w:p w14:paraId="45A6B777" w14:textId="4FBA1706" w:rsidR="0018300D" w:rsidRDefault="0018300D" w:rsidP="00F965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D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6A07" w14:textId="77777777" w:rsidR="009E0DC2" w:rsidRDefault="009E0DC2">
      <w:r>
        <w:separator/>
      </w:r>
    </w:p>
  </w:footnote>
  <w:footnote w:type="continuationSeparator" w:id="0">
    <w:p w14:paraId="3984E291" w14:textId="77777777" w:rsidR="009E0DC2" w:rsidRDefault="009E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FF"/>
    <w:multiLevelType w:val="hybridMultilevel"/>
    <w:tmpl w:val="2D4C2F36"/>
    <w:lvl w:ilvl="0" w:tplc="C1C41B78">
      <w:start w:val="2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AE3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8D3D9E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92A153E"/>
    <w:multiLevelType w:val="multilevel"/>
    <w:tmpl w:val="1D6C30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917D8A"/>
    <w:multiLevelType w:val="multilevel"/>
    <w:tmpl w:val="F1D0773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2D4700C"/>
    <w:multiLevelType w:val="hybridMultilevel"/>
    <w:tmpl w:val="8098EE22"/>
    <w:lvl w:ilvl="0" w:tplc="3350D6AC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FD6627"/>
    <w:multiLevelType w:val="hybridMultilevel"/>
    <w:tmpl w:val="BC7A34C2"/>
    <w:lvl w:ilvl="0" w:tplc="324268F4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47292C67"/>
    <w:multiLevelType w:val="multilevel"/>
    <w:tmpl w:val="9072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227F4"/>
    <w:multiLevelType w:val="hybridMultilevel"/>
    <w:tmpl w:val="A4C460F4"/>
    <w:lvl w:ilvl="0" w:tplc="9E7A40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DE317EE"/>
    <w:multiLevelType w:val="multilevel"/>
    <w:tmpl w:val="8F0C3A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BD608DE"/>
    <w:multiLevelType w:val="multilevel"/>
    <w:tmpl w:val="979EFB6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C"/>
    <w:rsid w:val="00005F94"/>
    <w:rsid w:val="0000679C"/>
    <w:rsid w:val="000119DB"/>
    <w:rsid w:val="00021DDE"/>
    <w:rsid w:val="00030783"/>
    <w:rsid w:val="00030BC3"/>
    <w:rsid w:val="00034EDF"/>
    <w:rsid w:val="00050FC5"/>
    <w:rsid w:val="00054B4E"/>
    <w:rsid w:val="00077435"/>
    <w:rsid w:val="00094416"/>
    <w:rsid w:val="000A68F5"/>
    <w:rsid w:val="000C7716"/>
    <w:rsid w:val="000D009A"/>
    <w:rsid w:val="000D0733"/>
    <w:rsid w:val="000D0C23"/>
    <w:rsid w:val="000F0664"/>
    <w:rsid w:val="000F11E4"/>
    <w:rsid w:val="000F24AB"/>
    <w:rsid w:val="000F415C"/>
    <w:rsid w:val="00112129"/>
    <w:rsid w:val="00114A69"/>
    <w:rsid w:val="00122387"/>
    <w:rsid w:val="00142CED"/>
    <w:rsid w:val="00167F75"/>
    <w:rsid w:val="00182448"/>
    <w:rsid w:val="0018300D"/>
    <w:rsid w:val="0019070F"/>
    <w:rsid w:val="00190831"/>
    <w:rsid w:val="001A4A46"/>
    <w:rsid w:val="001A7689"/>
    <w:rsid w:val="001B767A"/>
    <w:rsid w:val="001D568D"/>
    <w:rsid w:val="001F0116"/>
    <w:rsid w:val="001F06B3"/>
    <w:rsid w:val="001F0AA5"/>
    <w:rsid w:val="001F407E"/>
    <w:rsid w:val="002064A4"/>
    <w:rsid w:val="0021643F"/>
    <w:rsid w:val="002236F8"/>
    <w:rsid w:val="00233A85"/>
    <w:rsid w:val="00234525"/>
    <w:rsid w:val="00236B05"/>
    <w:rsid w:val="00245257"/>
    <w:rsid w:val="0028364E"/>
    <w:rsid w:val="00284121"/>
    <w:rsid w:val="002B2B81"/>
    <w:rsid w:val="002C07FD"/>
    <w:rsid w:val="002C1573"/>
    <w:rsid w:val="002D22E9"/>
    <w:rsid w:val="002E0E67"/>
    <w:rsid w:val="002E1D12"/>
    <w:rsid w:val="002F6DCE"/>
    <w:rsid w:val="00307325"/>
    <w:rsid w:val="003116FB"/>
    <w:rsid w:val="003573B3"/>
    <w:rsid w:val="003636D8"/>
    <w:rsid w:val="00382A3A"/>
    <w:rsid w:val="003938E7"/>
    <w:rsid w:val="003A0B85"/>
    <w:rsid w:val="003A55B2"/>
    <w:rsid w:val="003B049D"/>
    <w:rsid w:val="003B41F0"/>
    <w:rsid w:val="003D7046"/>
    <w:rsid w:val="00403947"/>
    <w:rsid w:val="0042620A"/>
    <w:rsid w:val="0043121C"/>
    <w:rsid w:val="00442203"/>
    <w:rsid w:val="00447A7E"/>
    <w:rsid w:val="004548CE"/>
    <w:rsid w:val="00464129"/>
    <w:rsid w:val="00481CC0"/>
    <w:rsid w:val="00483639"/>
    <w:rsid w:val="0048433A"/>
    <w:rsid w:val="004B2B6A"/>
    <w:rsid w:val="004B5683"/>
    <w:rsid w:val="004C1EE4"/>
    <w:rsid w:val="004C65F7"/>
    <w:rsid w:val="005032AA"/>
    <w:rsid w:val="00511F11"/>
    <w:rsid w:val="00516C5A"/>
    <w:rsid w:val="00531E1A"/>
    <w:rsid w:val="00534109"/>
    <w:rsid w:val="005371C4"/>
    <w:rsid w:val="00552A60"/>
    <w:rsid w:val="00557C06"/>
    <w:rsid w:val="005720EB"/>
    <w:rsid w:val="0057441E"/>
    <w:rsid w:val="00577283"/>
    <w:rsid w:val="0058666E"/>
    <w:rsid w:val="005A0A89"/>
    <w:rsid w:val="005B0C3D"/>
    <w:rsid w:val="005B4363"/>
    <w:rsid w:val="005C293A"/>
    <w:rsid w:val="005E7A19"/>
    <w:rsid w:val="005F3D2C"/>
    <w:rsid w:val="005F450A"/>
    <w:rsid w:val="005F6894"/>
    <w:rsid w:val="00605736"/>
    <w:rsid w:val="00607FF6"/>
    <w:rsid w:val="006139B3"/>
    <w:rsid w:val="00613B94"/>
    <w:rsid w:val="00615C22"/>
    <w:rsid w:val="00624751"/>
    <w:rsid w:val="00624850"/>
    <w:rsid w:val="006248D6"/>
    <w:rsid w:val="00634320"/>
    <w:rsid w:val="00644AA6"/>
    <w:rsid w:val="00657924"/>
    <w:rsid w:val="0066795A"/>
    <w:rsid w:val="00696DB4"/>
    <w:rsid w:val="00696F24"/>
    <w:rsid w:val="006A3EA8"/>
    <w:rsid w:val="006A64FF"/>
    <w:rsid w:val="006B565D"/>
    <w:rsid w:val="006C15BA"/>
    <w:rsid w:val="006C401B"/>
    <w:rsid w:val="006E7FFE"/>
    <w:rsid w:val="00706132"/>
    <w:rsid w:val="00713508"/>
    <w:rsid w:val="00715309"/>
    <w:rsid w:val="00724A1C"/>
    <w:rsid w:val="00743F40"/>
    <w:rsid w:val="007A1217"/>
    <w:rsid w:val="007A2C70"/>
    <w:rsid w:val="007A48A9"/>
    <w:rsid w:val="007B4510"/>
    <w:rsid w:val="007C11D3"/>
    <w:rsid w:val="007D1D56"/>
    <w:rsid w:val="007D6584"/>
    <w:rsid w:val="007D7DF4"/>
    <w:rsid w:val="007E2475"/>
    <w:rsid w:val="007E5084"/>
    <w:rsid w:val="00803097"/>
    <w:rsid w:val="0081224E"/>
    <w:rsid w:val="00841862"/>
    <w:rsid w:val="008550AE"/>
    <w:rsid w:val="0085622B"/>
    <w:rsid w:val="00860E5E"/>
    <w:rsid w:val="00865E64"/>
    <w:rsid w:val="0086751C"/>
    <w:rsid w:val="00896FD5"/>
    <w:rsid w:val="008B3285"/>
    <w:rsid w:val="008C3381"/>
    <w:rsid w:val="008C445C"/>
    <w:rsid w:val="008D059C"/>
    <w:rsid w:val="008D1076"/>
    <w:rsid w:val="008F65D3"/>
    <w:rsid w:val="00902A44"/>
    <w:rsid w:val="00924F7F"/>
    <w:rsid w:val="009269C7"/>
    <w:rsid w:val="00942233"/>
    <w:rsid w:val="009536CD"/>
    <w:rsid w:val="00962E2F"/>
    <w:rsid w:val="009650CF"/>
    <w:rsid w:val="00990E79"/>
    <w:rsid w:val="00996582"/>
    <w:rsid w:val="009C0680"/>
    <w:rsid w:val="009C2B9F"/>
    <w:rsid w:val="009D6A20"/>
    <w:rsid w:val="009E0DC2"/>
    <w:rsid w:val="009E2185"/>
    <w:rsid w:val="009E45EE"/>
    <w:rsid w:val="009F72B6"/>
    <w:rsid w:val="00A5156A"/>
    <w:rsid w:val="00A67CFC"/>
    <w:rsid w:val="00A836E6"/>
    <w:rsid w:val="00A86019"/>
    <w:rsid w:val="00AB33A4"/>
    <w:rsid w:val="00AB7C67"/>
    <w:rsid w:val="00AC3379"/>
    <w:rsid w:val="00AE0902"/>
    <w:rsid w:val="00AE0FFD"/>
    <w:rsid w:val="00AF22ED"/>
    <w:rsid w:val="00AF76BF"/>
    <w:rsid w:val="00B00CF4"/>
    <w:rsid w:val="00B557FA"/>
    <w:rsid w:val="00B67B8A"/>
    <w:rsid w:val="00B7291C"/>
    <w:rsid w:val="00B908CC"/>
    <w:rsid w:val="00BA5561"/>
    <w:rsid w:val="00BD5700"/>
    <w:rsid w:val="00BE3969"/>
    <w:rsid w:val="00BE552E"/>
    <w:rsid w:val="00BF7E8C"/>
    <w:rsid w:val="00C03D25"/>
    <w:rsid w:val="00C313AA"/>
    <w:rsid w:val="00C746B3"/>
    <w:rsid w:val="00C74D9C"/>
    <w:rsid w:val="00C7541D"/>
    <w:rsid w:val="00C82568"/>
    <w:rsid w:val="00CB262E"/>
    <w:rsid w:val="00CC217B"/>
    <w:rsid w:val="00CE04AD"/>
    <w:rsid w:val="00CF6427"/>
    <w:rsid w:val="00D05B22"/>
    <w:rsid w:val="00D202D1"/>
    <w:rsid w:val="00D3108D"/>
    <w:rsid w:val="00D378C4"/>
    <w:rsid w:val="00D532C2"/>
    <w:rsid w:val="00D64405"/>
    <w:rsid w:val="00D75213"/>
    <w:rsid w:val="00D77BE9"/>
    <w:rsid w:val="00D95B87"/>
    <w:rsid w:val="00DC009C"/>
    <w:rsid w:val="00DC0B15"/>
    <w:rsid w:val="00DE5572"/>
    <w:rsid w:val="00DE57FA"/>
    <w:rsid w:val="00DE6D9D"/>
    <w:rsid w:val="00DF3376"/>
    <w:rsid w:val="00E1642D"/>
    <w:rsid w:val="00E42AD4"/>
    <w:rsid w:val="00E65034"/>
    <w:rsid w:val="00E670C1"/>
    <w:rsid w:val="00E772E1"/>
    <w:rsid w:val="00E81AB2"/>
    <w:rsid w:val="00EA5C13"/>
    <w:rsid w:val="00EA7E18"/>
    <w:rsid w:val="00EB2E39"/>
    <w:rsid w:val="00EC06E0"/>
    <w:rsid w:val="00EE354A"/>
    <w:rsid w:val="00EE62FD"/>
    <w:rsid w:val="00F06D5A"/>
    <w:rsid w:val="00F12B72"/>
    <w:rsid w:val="00F24A9C"/>
    <w:rsid w:val="00F27A4C"/>
    <w:rsid w:val="00F3728C"/>
    <w:rsid w:val="00F47D49"/>
    <w:rsid w:val="00F52088"/>
    <w:rsid w:val="00F55243"/>
    <w:rsid w:val="00F60AD7"/>
    <w:rsid w:val="00F61914"/>
    <w:rsid w:val="00F73BF7"/>
    <w:rsid w:val="00F965DD"/>
    <w:rsid w:val="00FB175F"/>
    <w:rsid w:val="00FD3FD6"/>
    <w:rsid w:val="00FE070B"/>
    <w:rsid w:val="00FF29EF"/>
    <w:rsid w:val="00FF7CF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2256A"/>
  <w15:docId w15:val="{5F0CFD7B-B644-418C-9FB1-B610317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7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0679C"/>
    <w:pPr>
      <w:tabs>
        <w:tab w:val="left" w:pos="540"/>
      </w:tabs>
      <w:ind w:left="567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0679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067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7E1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62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20A"/>
    <w:rPr>
      <w:b/>
      <w:bCs/>
    </w:rPr>
  </w:style>
  <w:style w:type="paragraph" w:styleId="Revision">
    <w:name w:val="Revision"/>
    <w:hidden/>
    <w:uiPriority w:val="99"/>
    <w:semiHidden/>
    <w:rsid w:val="009E21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43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E04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3B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1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/pasvaldiba-par-pasvaldibu-datu-aizsardzi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C284-6304-4637-899A-972BC8A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3</TotalTime>
  <Pages>2</Pages>
  <Words>367</Words>
  <Characters>2593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Siliņa-Pundore</dc:creator>
  <cp:lastModifiedBy>Dita Siliņa-Pundore</cp:lastModifiedBy>
  <cp:revision>2</cp:revision>
  <cp:lastPrinted>2024-04-09T05:29:00Z</cp:lastPrinted>
  <dcterms:created xsi:type="dcterms:W3CDTF">2024-05-02T12:55:00Z</dcterms:created>
  <dcterms:modified xsi:type="dcterms:W3CDTF">2024-05-02T12:55:00Z</dcterms:modified>
</cp:coreProperties>
</file>