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6A7A" w14:textId="27095634" w:rsidR="00481CC0" w:rsidRPr="004054B6" w:rsidRDefault="00481CC0" w:rsidP="004054B6">
      <w:pPr>
        <w:jc w:val="right"/>
        <w:rPr>
          <w:sz w:val="22"/>
          <w:szCs w:val="22"/>
        </w:rPr>
      </w:pPr>
      <w:r w:rsidRPr="004054B6">
        <w:rPr>
          <w:bCs/>
        </w:rPr>
        <w:t>2. pielikums</w:t>
      </w:r>
    </w:p>
    <w:p w14:paraId="546B7F8E" w14:textId="0E345D6B" w:rsidR="00481CC0" w:rsidRPr="00481CC0" w:rsidRDefault="00481CC0" w:rsidP="00481CC0">
      <w:pPr>
        <w:ind w:left="1985"/>
        <w:jc w:val="right"/>
        <w:rPr>
          <w:sz w:val="20"/>
          <w:szCs w:val="20"/>
        </w:rPr>
      </w:pPr>
      <w:r w:rsidRPr="00481CC0">
        <w:rPr>
          <w:sz w:val="22"/>
          <w:szCs w:val="22"/>
        </w:rPr>
        <w:t xml:space="preserve">Jelgavas </w:t>
      </w:r>
      <w:proofErr w:type="spellStart"/>
      <w:r w:rsidRPr="00481CC0">
        <w:rPr>
          <w:sz w:val="22"/>
          <w:szCs w:val="22"/>
        </w:rPr>
        <w:t>valstspilsētas</w:t>
      </w:r>
      <w:proofErr w:type="spellEnd"/>
      <w:r w:rsidRPr="00481CC0">
        <w:rPr>
          <w:sz w:val="22"/>
          <w:szCs w:val="22"/>
        </w:rPr>
        <w:t xml:space="preserve"> </w:t>
      </w:r>
      <w:r w:rsidRPr="00724A1C">
        <w:rPr>
          <w:sz w:val="22"/>
          <w:szCs w:val="22"/>
        </w:rPr>
        <w:t xml:space="preserve">pašvaldības </w:t>
      </w:r>
      <w:r w:rsidR="00724A1C" w:rsidRPr="00724A1C">
        <w:rPr>
          <w:sz w:val="22"/>
          <w:szCs w:val="22"/>
        </w:rPr>
        <w:t>25</w:t>
      </w:r>
      <w:r w:rsidRPr="00724A1C">
        <w:rPr>
          <w:sz w:val="22"/>
          <w:szCs w:val="22"/>
        </w:rPr>
        <w:t>.</w:t>
      </w:r>
      <w:r w:rsidR="00724A1C" w:rsidRPr="00724A1C">
        <w:rPr>
          <w:sz w:val="22"/>
          <w:szCs w:val="22"/>
        </w:rPr>
        <w:t>04</w:t>
      </w:r>
      <w:r w:rsidRPr="00724A1C">
        <w:rPr>
          <w:sz w:val="22"/>
          <w:szCs w:val="22"/>
        </w:rPr>
        <w:t>.2024.</w:t>
      </w:r>
      <w:r w:rsidRPr="00481CC0">
        <w:rPr>
          <w:sz w:val="22"/>
          <w:szCs w:val="22"/>
        </w:rPr>
        <w:t xml:space="preserve"> saistošajiem noteikumiem Nr.</w:t>
      </w:r>
      <w:r w:rsidR="00D202D1">
        <w:rPr>
          <w:sz w:val="22"/>
          <w:szCs w:val="22"/>
        </w:rPr>
        <w:t>24-13</w:t>
      </w:r>
      <w:r w:rsidRPr="00481CC0">
        <w:rPr>
          <w:sz w:val="22"/>
          <w:szCs w:val="22"/>
        </w:rPr>
        <w:t xml:space="preserve"> </w:t>
      </w:r>
      <w:r w:rsidR="00EB2E39">
        <w:rPr>
          <w:sz w:val="22"/>
          <w:szCs w:val="22"/>
        </w:rPr>
        <w:t>“</w:t>
      </w:r>
      <w:r w:rsidRPr="00481CC0">
        <w:rPr>
          <w:sz w:val="22"/>
          <w:szCs w:val="22"/>
        </w:rPr>
        <w:t>Interešu izglītības programm</w:t>
      </w:r>
      <w:r w:rsidR="00724A1C">
        <w:rPr>
          <w:sz w:val="22"/>
          <w:szCs w:val="22"/>
        </w:rPr>
        <w:t>as</w:t>
      </w:r>
      <w:r w:rsidRPr="00481CC0">
        <w:rPr>
          <w:sz w:val="22"/>
          <w:szCs w:val="22"/>
        </w:rPr>
        <w:t xml:space="preserve"> licencēšanas kārtība”</w:t>
      </w:r>
    </w:p>
    <w:p w14:paraId="5793EF57" w14:textId="77777777" w:rsidR="00481CC0" w:rsidRDefault="00481CC0" w:rsidP="00481CC0">
      <w:pPr>
        <w:pStyle w:val="Header"/>
        <w:jc w:val="center"/>
        <w:rPr>
          <w:b/>
          <w:bCs/>
          <w:sz w:val="28"/>
          <w:szCs w:val="28"/>
        </w:rPr>
      </w:pPr>
    </w:p>
    <w:p w14:paraId="4C36CC63" w14:textId="0A855B98" w:rsidR="00481CC0" w:rsidRPr="00416DAF" w:rsidRDefault="00481CC0" w:rsidP="00481CC0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Interešu</w:t>
      </w:r>
      <w:r w:rsidRPr="00416DAF">
        <w:rPr>
          <w:b/>
          <w:bCs/>
          <w:sz w:val="28"/>
          <w:szCs w:val="28"/>
        </w:rPr>
        <w:t xml:space="preserve"> izglītības programmas </w:t>
      </w:r>
      <w:r w:rsidR="002064A4" w:rsidRPr="00416DAF">
        <w:rPr>
          <w:b/>
          <w:bCs/>
          <w:sz w:val="28"/>
          <w:szCs w:val="28"/>
        </w:rPr>
        <w:t>aprakst</w:t>
      </w:r>
      <w:r w:rsidR="002064A4">
        <w:rPr>
          <w:b/>
          <w:bCs/>
          <w:sz w:val="28"/>
          <w:szCs w:val="28"/>
        </w:rPr>
        <w:t>s</w:t>
      </w:r>
      <w:r w:rsidR="002064A4" w:rsidRPr="00416DAF">
        <w:rPr>
          <w:b/>
          <w:bCs/>
          <w:sz w:val="28"/>
          <w:szCs w:val="28"/>
        </w:rPr>
        <w:t xml:space="preserve"> </w:t>
      </w:r>
    </w:p>
    <w:p w14:paraId="6D4BBF97" w14:textId="77777777" w:rsidR="00481CC0" w:rsidRPr="00481CC0" w:rsidRDefault="00481CC0" w:rsidP="00481CC0">
      <w:pPr>
        <w:rPr>
          <w:rFonts w:cs="Calibri"/>
          <w:color w:val="333333"/>
          <w:sz w:val="20"/>
          <w:szCs w:val="18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7667"/>
      </w:tblGrid>
      <w:tr w:rsidR="00481CC0" w:rsidRPr="0013430B" w14:paraId="3916F572" w14:textId="77777777" w:rsidTr="009B41BE">
        <w:trPr>
          <w:trHeight w:val="227"/>
        </w:trPr>
        <w:tc>
          <w:tcPr>
            <w:tcW w:w="1413" w:type="dxa"/>
            <w:shd w:val="clear" w:color="auto" w:fill="auto"/>
            <w:vAlign w:val="bottom"/>
          </w:tcPr>
          <w:p w14:paraId="0E01E497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b/>
                <w:bCs/>
                <w:szCs w:val="32"/>
              </w:rPr>
              <w:t>Iesniedzējs:</w:t>
            </w:r>
          </w:p>
        </w:tc>
        <w:tc>
          <w:tcPr>
            <w:tcW w:w="8102" w:type="dxa"/>
            <w:shd w:val="clear" w:color="auto" w:fill="auto"/>
          </w:tcPr>
          <w:p w14:paraId="79AB3B82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  <w:tr w:rsidR="00481CC0" w:rsidRPr="0013430B" w14:paraId="7CCEA155" w14:textId="77777777" w:rsidTr="009B41BE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0D2DCC6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46C60E8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  <w:tr w:rsidR="00481CC0" w:rsidRPr="0013430B" w14:paraId="707CBEC5" w14:textId="77777777" w:rsidTr="009B41BE">
        <w:trPr>
          <w:trHeight w:val="227"/>
        </w:trPr>
        <w:tc>
          <w:tcPr>
            <w:tcW w:w="9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10403A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  <w:r w:rsidRPr="0013430B">
              <w:rPr>
                <w:i/>
                <w:sz w:val="20"/>
              </w:rPr>
              <w:t>(juridiskas personas nosaukums vai fiziskas personas vārds, uzvārds)</w:t>
            </w:r>
          </w:p>
        </w:tc>
      </w:tr>
      <w:tr w:rsidR="00481CC0" w:rsidRPr="0013430B" w14:paraId="1AE37961" w14:textId="77777777" w:rsidTr="009B41BE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CAF7344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1E5E086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</w:p>
        </w:tc>
      </w:tr>
      <w:tr w:rsidR="00481CC0" w:rsidRPr="0013430B" w14:paraId="56D7DDA1" w14:textId="77777777" w:rsidTr="009B41BE">
        <w:trPr>
          <w:trHeight w:val="227"/>
        </w:trPr>
        <w:tc>
          <w:tcPr>
            <w:tcW w:w="9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B44C17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  <w:r w:rsidRPr="0013430B">
              <w:rPr>
                <w:i/>
                <w:iCs/>
                <w:sz w:val="20"/>
              </w:rPr>
              <w:t>(reģistrācijas numurs)</w:t>
            </w:r>
          </w:p>
        </w:tc>
      </w:tr>
    </w:tbl>
    <w:p w14:paraId="325E4A12" w14:textId="77777777" w:rsidR="00481CC0" w:rsidRPr="00481CC0" w:rsidRDefault="00481CC0" w:rsidP="00481CC0">
      <w:pPr>
        <w:suppressAutoHyphens/>
        <w:spacing w:line="260" w:lineRule="exact"/>
        <w:jc w:val="center"/>
        <w:rPr>
          <w:rFonts w:eastAsia="Calibri"/>
          <w:b/>
          <w:bCs/>
          <w:sz w:val="20"/>
          <w:szCs w:val="20"/>
        </w:rPr>
      </w:pPr>
    </w:p>
    <w:p w14:paraId="664C738C" w14:textId="77777777" w:rsidR="00481CC0" w:rsidRDefault="00481CC0" w:rsidP="00481CC0">
      <w:pPr>
        <w:suppressAutoHyphens/>
        <w:spacing w:after="120" w:line="260" w:lineRule="exact"/>
        <w:jc w:val="center"/>
        <w:rPr>
          <w:rFonts w:eastAsia="Calibri"/>
          <w:b/>
          <w:bCs/>
        </w:rPr>
      </w:pPr>
      <w:r w:rsidRPr="0013430B">
        <w:rPr>
          <w:rFonts w:eastAsia="Calibri"/>
          <w:b/>
          <w:bCs/>
        </w:rPr>
        <w:t>Interešu izglītības programma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6862"/>
      </w:tblGrid>
      <w:tr w:rsidR="00481CC0" w:rsidRPr="0013430B" w14:paraId="756BC97C" w14:textId="77777777" w:rsidTr="009B41BE">
        <w:tc>
          <w:tcPr>
            <w:tcW w:w="2263" w:type="dxa"/>
            <w:shd w:val="clear" w:color="auto" w:fill="auto"/>
            <w:vAlign w:val="bottom"/>
          </w:tcPr>
          <w:p w14:paraId="1DF9A7FD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szCs w:val="32"/>
              </w:rPr>
              <w:t>Programmas nosaukums: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E5E7E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</w:tbl>
    <w:p w14:paraId="431D7F5A" w14:textId="77777777" w:rsidR="00481CC0" w:rsidRPr="00481CC0" w:rsidRDefault="00481CC0" w:rsidP="00481CC0">
      <w:pPr>
        <w:suppressAutoHyphens/>
        <w:spacing w:line="260" w:lineRule="exact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481CC0" w:rsidRPr="0013430B" w14:paraId="13F56A61" w14:textId="77777777" w:rsidTr="009B41BE">
        <w:trPr>
          <w:trHeight w:val="227"/>
        </w:trPr>
        <w:tc>
          <w:tcPr>
            <w:tcW w:w="9510" w:type="dxa"/>
            <w:shd w:val="clear" w:color="auto" w:fill="auto"/>
          </w:tcPr>
          <w:p w14:paraId="5DAB6959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szCs w:val="32"/>
              </w:rPr>
              <w:t>Programmas vadītāja/pedagoga (vārds, uzvārds, kontaktinformācija):</w:t>
            </w:r>
          </w:p>
        </w:tc>
      </w:tr>
      <w:tr w:rsidR="00481CC0" w:rsidRPr="00991775" w14:paraId="7100F77A" w14:textId="77777777" w:rsidTr="009B41BE">
        <w:trPr>
          <w:trHeight w:val="227"/>
        </w:trPr>
        <w:tc>
          <w:tcPr>
            <w:tcW w:w="9510" w:type="dxa"/>
            <w:tcBorders>
              <w:bottom w:val="single" w:sz="4" w:space="0" w:color="auto"/>
            </w:tcBorders>
            <w:shd w:val="clear" w:color="auto" w:fill="auto"/>
          </w:tcPr>
          <w:p w14:paraId="48FEC60F" w14:textId="77777777" w:rsidR="00481CC0" w:rsidRPr="00991775" w:rsidRDefault="00481CC0" w:rsidP="009B41BE">
            <w:pPr>
              <w:suppressAutoHyphens/>
              <w:rPr>
                <w:rFonts w:ascii="Cambria" w:hAnsi="Cambria"/>
                <w:sz w:val="19"/>
              </w:rPr>
            </w:pPr>
          </w:p>
        </w:tc>
      </w:tr>
    </w:tbl>
    <w:p w14:paraId="5031A11F" w14:textId="77777777" w:rsidR="00481CC0" w:rsidRPr="00481CC0" w:rsidRDefault="00481CC0" w:rsidP="00481CC0">
      <w:pPr>
        <w:suppressAutoHyphens/>
        <w:spacing w:line="260" w:lineRule="exact"/>
        <w:ind w:firstLine="539"/>
        <w:jc w:val="center"/>
        <w:rPr>
          <w:rFonts w:eastAsia="Calibri"/>
          <w:sz w:val="20"/>
          <w:szCs w:val="20"/>
        </w:rPr>
      </w:pPr>
    </w:p>
    <w:p w14:paraId="1AFEF523" w14:textId="77777777" w:rsidR="00481CC0" w:rsidRPr="0013430B" w:rsidRDefault="00481CC0" w:rsidP="00481CC0">
      <w:pPr>
        <w:suppressAutoHyphens/>
        <w:spacing w:after="60" w:line="260" w:lineRule="exact"/>
        <w:jc w:val="both"/>
        <w:rPr>
          <w:rFonts w:eastAsia="Arial"/>
          <w:b/>
        </w:rPr>
      </w:pPr>
      <w:r w:rsidRPr="0013430B">
        <w:rPr>
          <w:rFonts w:eastAsia="Arial"/>
          <w:b/>
        </w:rPr>
        <w:t xml:space="preserve">1. Programmas mērķis, uzdevumi un sasniedzamie mācīšanās rezultāti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66F0A8B2" w14:textId="77777777" w:rsidTr="009B41BE">
        <w:tc>
          <w:tcPr>
            <w:tcW w:w="9061" w:type="dxa"/>
            <w:shd w:val="clear" w:color="auto" w:fill="auto"/>
          </w:tcPr>
          <w:p w14:paraId="420EEF25" w14:textId="77777777" w:rsidR="00481CC0" w:rsidRPr="0013430B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7779"/>
            </w:tblGrid>
            <w:tr w:rsidR="00481CC0" w:rsidRPr="0013430B" w14:paraId="59C0589B" w14:textId="77777777" w:rsidTr="009B41BE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51F93775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Mērķis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D15540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32F50FB1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1422C7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86F86B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6E9473F8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7E67C5A6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E167507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55FBBC57" w14:textId="77777777" w:rsidTr="009B41BE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5031D69F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Uzdevumi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37066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6EDFF50A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7533CB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50B295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</w:tbl>
          <w:p w14:paraId="20C864AA" w14:textId="77777777" w:rsidR="00481CC0" w:rsidRPr="00481CC0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  <w:p w14:paraId="42CA941E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 xml:space="preserve">Sasniedzamie mācīšanās rezultāti </w:t>
            </w:r>
            <w:r w:rsidRPr="0013430B">
              <w:rPr>
                <w:rFonts w:eastAsia="Arial"/>
                <w:i/>
                <w:iCs/>
              </w:rPr>
              <w:t>(ko izglītības guvējs iegūst un kādus uzdevumus spēj veikt pēc programmas apguves)</w:t>
            </w:r>
            <w:r w:rsidRPr="0013430B">
              <w:rPr>
                <w:rFonts w:eastAsia="Arial"/>
              </w:rPr>
              <w:t>:</w:t>
            </w:r>
          </w:p>
          <w:p w14:paraId="70A10BE0" w14:textId="77777777" w:rsidR="00481CC0" w:rsidRPr="00481CC0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245"/>
            </w:tblGrid>
            <w:tr w:rsidR="00481CC0" w:rsidRPr="0013430B" w14:paraId="0D7DD59E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6D518D6E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CAB94F1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8101569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2F78CFD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8C927FE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3F148DF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C124AB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4C8313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129793DA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  <w:p w14:paraId="5C0FD87A" w14:textId="77777777" w:rsidR="00481CC0" w:rsidRPr="0013430B" w:rsidRDefault="00481CC0" w:rsidP="009B41BE">
            <w:pPr>
              <w:tabs>
                <w:tab w:val="left" w:pos="8679"/>
              </w:tabs>
              <w:suppressAutoHyphens/>
              <w:jc w:val="both"/>
              <w:rPr>
                <w:rFonts w:eastAsia="Arial"/>
                <w:bCs/>
              </w:rPr>
            </w:pPr>
          </w:p>
        </w:tc>
      </w:tr>
    </w:tbl>
    <w:p w14:paraId="39848F7A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2D811ADB" w14:textId="77777777" w:rsidR="00481CC0" w:rsidRPr="0013430B" w:rsidRDefault="00481CC0" w:rsidP="00481CC0">
      <w:pPr>
        <w:widowControl w:val="0"/>
        <w:spacing w:after="60" w:line="260" w:lineRule="exact"/>
        <w:jc w:val="both"/>
        <w:rPr>
          <w:rFonts w:eastAsia="Arial"/>
          <w:bCs/>
        </w:rPr>
      </w:pPr>
      <w:r w:rsidRPr="0013430B">
        <w:rPr>
          <w:rFonts w:eastAsia="Arial"/>
          <w:b/>
        </w:rPr>
        <w:t xml:space="preserve">2. Programmas mērķa grupa </w:t>
      </w:r>
      <w:r w:rsidRPr="0013430B">
        <w:rPr>
          <w:rFonts w:eastAsia="Arial"/>
          <w:bCs/>
        </w:rPr>
        <w:t xml:space="preserve">(vecums/specializācijas grupas)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69AD7CCF" w14:textId="77777777" w:rsidTr="009B41BE">
        <w:tc>
          <w:tcPr>
            <w:tcW w:w="9130" w:type="dxa"/>
            <w:shd w:val="clear" w:color="auto" w:fill="auto"/>
          </w:tcPr>
          <w:p w14:paraId="304BDEC2" w14:textId="09F537A4" w:rsidR="00481CC0" w:rsidRPr="0013430B" w:rsidRDefault="00481CC0" w:rsidP="00481CC0">
            <w:pPr>
              <w:widowControl w:val="0"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3F9A0437" w14:textId="77777777" w:rsidR="00481CC0" w:rsidRPr="00481CC0" w:rsidRDefault="00481CC0" w:rsidP="00481CC0">
      <w:pPr>
        <w:widowControl w:val="0"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2A084DB" w14:textId="77777777" w:rsidR="00481CC0" w:rsidRPr="0013430B" w:rsidRDefault="00481CC0" w:rsidP="00481CC0">
      <w:pPr>
        <w:widowControl w:val="0"/>
        <w:spacing w:after="60" w:line="260" w:lineRule="exact"/>
        <w:jc w:val="both"/>
        <w:rPr>
          <w:rFonts w:eastAsia="Arial"/>
          <w:bCs/>
        </w:rPr>
      </w:pPr>
      <w:r w:rsidRPr="0013430B">
        <w:rPr>
          <w:rFonts w:eastAsia="Arial"/>
          <w:b/>
        </w:rPr>
        <w:t>3. Programmas īstenošanas adrese/adreses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03E8E3D9" w14:textId="77777777" w:rsidTr="009B41BE">
        <w:tc>
          <w:tcPr>
            <w:tcW w:w="9130" w:type="dxa"/>
            <w:shd w:val="clear" w:color="auto" w:fill="auto"/>
          </w:tcPr>
          <w:p w14:paraId="5935E6EC" w14:textId="625F7FEB" w:rsidR="00481CC0" w:rsidRPr="0013430B" w:rsidRDefault="00481CC0" w:rsidP="00481CC0">
            <w:pPr>
              <w:widowControl w:val="0"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1879B5D4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041501F" w14:textId="77777777" w:rsidR="00481CC0" w:rsidRPr="0013430B" w:rsidRDefault="00481CC0" w:rsidP="00481CC0">
      <w:pPr>
        <w:suppressAutoHyphens/>
        <w:spacing w:after="60" w:line="242" w:lineRule="auto"/>
        <w:ind w:left="284" w:hanging="284"/>
        <w:jc w:val="both"/>
        <w:rPr>
          <w:rFonts w:eastAsia="Arial"/>
          <w:b/>
        </w:rPr>
      </w:pPr>
      <w:r>
        <w:rPr>
          <w:rFonts w:eastAsia="Arial"/>
          <w:b/>
        </w:rPr>
        <w:t>5</w:t>
      </w:r>
      <w:r w:rsidRPr="0013430B">
        <w:rPr>
          <w:rFonts w:eastAsia="Arial"/>
          <w:b/>
        </w:rPr>
        <w:t>. Programmas satura apguves plānojums (atzīmēt ailē "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" ar "x" atbilstošo: programmas norise paredzēta 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 klātienē; 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 attālināti, izmantojot tiešsaistes platformu)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"/>
        <w:gridCol w:w="1974"/>
        <w:gridCol w:w="2459"/>
        <w:gridCol w:w="1819"/>
        <w:gridCol w:w="1150"/>
        <w:gridCol w:w="1145"/>
      </w:tblGrid>
      <w:tr w:rsidR="00481CC0" w:rsidRPr="0013430B" w14:paraId="2BF7539D" w14:textId="77777777" w:rsidTr="009B41BE">
        <w:trPr>
          <w:cantSplit/>
        </w:trPr>
        <w:tc>
          <w:tcPr>
            <w:tcW w:w="521" w:type="dxa"/>
            <w:vAlign w:val="center"/>
          </w:tcPr>
          <w:p w14:paraId="34AB8164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lastRenderedPageBreak/>
              <w:t>Nr.</w:t>
            </w:r>
          </w:p>
          <w:p w14:paraId="328FA1C9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t>p. k.</w:t>
            </w:r>
          </w:p>
        </w:tc>
        <w:tc>
          <w:tcPr>
            <w:tcW w:w="2044" w:type="dxa"/>
            <w:vAlign w:val="center"/>
          </w:tcPr>
          <w:p w14:paraId="4B3E684C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t>Temats</w:t>
            </w:r>
          </w:p>
        </w:tc>
        <w:tc>
          <w:tcPr>
            <w:tcW w:w="2528" w:type="dxa"/>
            <w:vAlign w:val="center"/>
          </w:tcPr>
          <w:p w14:paraId="34340201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proofErr w:type="spellStart"/>
            <w:r w:rsidRPr="0013430B">
              <w:rPr>
                <w:rFonts w:eastAsia="Arial"/>
              </w:rPr>
              <w:t>Apakštemati</w:t>
            </w:r>
            <w:proofErr w:type="spellEnd"/>
          </w:p>
        </w:tc>
        <w:tc>
          <w:tcPr>
            <w:tcW w:w="1876" w:type="dxa"/>
            <w:vAlign w:val="center"/>
          </w:tcPr>
          <w:p w14:paraId="4A3DA466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>Teorijas stundu skaits</w:t>
            </w:r>
          </w:p>
        </w:tc>
        <w:tc>
          <w:tcPr>
            <w:tcW w:w="1159" w:type="dxa"/>
          </w:tcPr>
          <w:p w14:paraId="39D8B432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 xml:space="preserve">Praktisko </w:t>
            </w:r>
            <w:r w:rsidRPr="0013430B">
              <w:rPr>
                <w:rFonts w:eastAsia="Calibri"/>
                <w:spacing w:val="-4"/>
              </w:rPr>
              <w:t xml:space="preserve">nodarbību </w:t>
            </w:r>
            <w:r w:rsidRPr="0013430B">
              <w:rPr>
                <w:rFonts w:eastAsia="Calibri"/>
              </w:rPr>
              <w:t>stundu skaits</w:t>
            </w:r>
          </w:p>
        </w:tc>
        <w:tc>
          <w:tcPr>
            <w:tcW w:w="1159" w:type="dxa"/>
          </w:tcPr>
          <w:p w14:paraId="4985C585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>Kopējais stundu skaits</w:t>
            </w:r>
          </w:p>
        </w:tc>
      </w:tr>
      <w:tr w:rsidR="00481CC0" w:rsidRPr="0013430B" w14:paraId="1A494783" w14:textId="77777777" w:rsidTr="009B41BE">
        <w:tc>
          <w:tcPr>
            <w:tcW w:w="521" w:type="dxa"/>
          </w:tcPr>
          <w:p w14:paraId="4A4F6EC6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1.</w:t>
            </w:r>
          </w:p>
        </w:tc>
        <w:tc>
          <w:tcPr>
            <w:tcW w:w="2044" w:type="dxa"/>
          </w:tcPr>
          <w:p w14:paraId="6459795E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1567"/>
            </w:tblGrid>
            <w:tr w:rsidR="00481CC0" w:rsidRPr="0013430B" w14:paraId="0A7387F6" w14:textId="77777777" w:rsidTr="009B41BE">
              <w:tc>
                <w:tcPr>
                  <w:tcW w:w="361" w:type="dxa"/>
                  <w:shd w:val="clear" w:color="auto" w:fill="auto"/>
                  <w:vAlign w:val="bottom"/>
                </w:tcPr>
                <w:p w14:paraId="57920A6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A4EF0D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0D33B1BA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  <w:p w14:paraId="1335D961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13E1298B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1962"/>
            </w:tblGrid>
            <w:tr w:rsidR="00481CC0" w:rsidRPr="0013430B" w14:paraId="560A2CA7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0038207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1A019C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70C243B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5F5FED7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24DBA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49F40C1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57D6E80A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A90A418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3281240D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  <w:p w14:paraId="1F50E210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7CFD4365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1B0F73C1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3AD8628B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59E58882" w14:textId="77777777" w:rsidTr="009B41BE">
        <w:tc>
          <w:tcPr>
            <w:tcW w:w="521" w:type="dxa"/>
          </w:tcPr>
          <w:p w14:paraId="08493E57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2.</w:t>
            </w:r>
          </w:p>
        </w:tc>
        <w:tc>
          <w:tcPr>
            <w:tcW w:w="2044" w:type="dxa"/>
          </w:tcPr>
          <w:p w14:paraId="7CE94999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1CB9630D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0F19B5EE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68651485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08D120D7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0E61BD91" w14:textId="77777777" w:rsidTr="009B41BE">
        <w:tc>
          <w:tcPr>
            <w:tcW w:w="521" w:type="dxa"/>
          </w:tcPr>
          <w:p w14:paraId="55B2CA1A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[...]</w:t>
            </w:r>
          </w:p>
        </w:tc>
        <w:tc>
          <w:tcPr>
            <w:tcW w:w="2044" w:type="dxa"/>
          </w:tcPr>
          <w:p w14:paraId="47003058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6D4B8532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0541B838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4544E2EF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7EC2B334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3A99A867" w14:textId="77777777" w:rsidTr="009B41BE">
        <w:tc>
          <w:tcPr>
            <w:tcW w:w="8128" w:type="dxa"/>
            <w:gridSpan w:val="5"/>
          </w:tcPr>
          <w:p w14:paraId="56B217E6" w14:textId="77777777" w:rsidR="00481CC0" w:rsidRPr="0013430B" w:rsidRDefault="00481CC0" w:rsidP="009B41BE">
            <w:pPr>
              <w:suppressAutoHyphens/>
              <w:jc w:val="right"/>
              <w:rPr>
                <w:rFonts w:eastAsia="Arial"/>
                <w:b/>
                <w:bCs/>
              </w:rPr>
            </w:pPr>
            <w:r w:rsidRPr="0013430B">
              <w:rPr>
                <w:rFonts w:eastAsia="Arial"/>
                <w:b/>
                <w:bCs/>
              </w:rPr>
              <w:t>Stundu skaits kopā:</w:t>
            </w:r>
          </w:p>
        </w:tc>
        <w:tc>
          <w:tcPr>
            <w:tcW w:w="1159" w:type="dxa"/>
          </w:tcPr>
          <w:p w14:paraId="094BC38D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</w:tbl>
    <w:p w14:paraId="33DE4964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sz w:val="20"/>
          <w:szCs w:val="20"/>
        </w:rPr>
      </w:pPr>
    </w:p>
    <w:p w14:paraId="71B2503A" w14:textId="77777777" w:rsidR="00481CC0" w:rsidRPr="0013430B" w:rsidRDefault="00481CC0" w:rsidP="00481CC0">
      <w:pPr>
        <w:suppressAutoHyphens/>
        <w:spacing w:after="60" w:line="260" w:lineRule="exact"/>
        <w:ind w:left="142" w:hanging="142"/>
        <w:jc w:val="both"/>
        <w:rPr>
          <w:rFonts w:eastAsia="Arial"/>
          <w:bCs/>
        </w:rPr>
      </w:pPr>
      <w:r>
        <w:rPr>
          <w:rFonts w:eastAsia="Arial"/>
          <w:b/>
        </w:rPr>
        <w:t>5</w:t>
      </w:r>
      <w:r w:rsidRPr="0013430B">
        <w:rPr>
          <w:rFonts w:eastAsia="Arial"/>
          <w:b/>
        </w:rPr>
        <w:t xml:space="preserve">. Materiālie resursi programmas nodrošināšanai </w:t>
      </w:r>
      <w:r w:rsidRPr="0013430B">
        <w:rPr>
          <w:rFonts w:eastAsia="Arial"/>
          <w:bCs/>
          <w:i/>
          <w:iCs/>
        </w:rPr>
        <w:t>(nepieciešamo mācību līdzekļu, iekārtu un aprīkojuma saraksts)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481CC0" w:rsidRPr="0013430B" w14:paraId="6F22CD7E" w14:textId="77777777" w:rsidTr="009B41BE">
        <w:tc>
          <w:tcPr>
            <w:tcW w:w="9061" w:type="dxa"/>
          </w:tcPr>
          <w:p w14:paraId="60BCA52C" w14:textId="77777777" w:rsidR="00481CC0" w:rsidRPr="0013430B" w:rsidRDefault="00481CC0" w:rsidP="009B41BE">
            <w:pPr>
              <w:tabs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8411"/>
            </w:tblGrid>
            <w:tr w:rsidR="00481CC0" w:rsidRPr="0013430B" w14:paraId="70C435ED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0197C9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CDDDD6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1434E29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3255C77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FD248E5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4E93BD93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6E1A53F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14C34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14DCA140" w14:textId="77777777" w:rsidR="00481CC0" w:rsidRPr="0013430B" w:rsidRDefault="00481CC0" w:rsidP="009B41BE">
            <w:pPr>
              <w:tabs>
                <w:tab w:val="left" w:pos="8669"/>
              </w:tabs>
              <w:suppressAutoHyphens/>
              <w:jc w:val="both"/>
              <w:rPr>
                <w:rFonts w:eastAsia="Arial"/>
              </w:rPr>
            </w:pPr>
          </w:p>
        </w:tc>
      </w:tr>
    </w:tbl>
    <w:p w14:paraId="25325249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68B8992" w14:textId="77777777" w:rsidR="00481CC0" w:rsidRPr="0013430B" w:rsidRDefault="00481CC0" w:rsidP="00481CC0">
      <w:pPr>
        <w:suppressAutoHyphens/>
        <w:spacing w:after="60" w:line="260" w:lineRule="exact"/>
        <w:ind w:left="284" w:hanging="284"/>
        <w:jc w:val="both"/>
        <w:rPr>
          <w:rFonts w:eastAsia="Arial"/>
          <w:bCs/>
        </w:rPr>
      </w:pPr>
      <w:r>
        <w:rPr>
          <w:rFonts w:eastAsia="Arial"/>
          <w:b/>
        </w:rPr>
        <w:t>6</w:t>
      </w:r>
      <w:r w:rsidRPr="0013430B">
        <w:rPr>
          <w:rFonts w:eastAsia="Arial"/>
          <w:b/>
        </w:rPr>
        <w:t>. Izglītības programmas īstenošanas personāla saraksts</w:t>
      </w:r>
      <w:r w:rsidRPr="0013430B" w:rsidDel="00D803C4">
        <w:rPr>
          <w:rFonts w:eastAsia="Arial"/>
          <w:b/>
        </w:rPr>
        <w:t xml:space="preserve"> </w:t>
      </w:r>
      <w:r w:rsidRPr="0013430B">
        <w:rPr>
          <w:rFonts w:eastAsia="Arial"/>
          <w:bCs/>
          <w:i/>
          <w:iCs/>
        </w:rPr>
        <w:t xml:space="preserve">(programmas īstenošanā iesaistītās personas, viņu </w:t>
      </w:r>
      <w:r w:rsidRPr="0013430B">
        <w:rPr>
          <w:rFonts w:eastAsia="Arial"/>
          <w:bCs/>
          <w:i/>
          <w:iCs/>
          <w:shd w:val="clear" w:color="auto" w:fill="FFFFFF"/>
        </w:rPr>
        <w:t>izglītība un/vai profesionālā kvalifikācija un darba pieredze)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481CC0" w:rsidRPr="0013430B" w14:paraId="1D0B35A8" w14:textId="77777777" w:rsidTr="009B41BE">
        <w:tc>
          <w:tcPr>
            <w:tcW w:w="9061" w:type="dxa"/>
          </w:tcPr>
          <w:p w14:paraId="022971B9" w14:textId="77777777" w:rsidR="00481CC0" w:rsidRPr="0013430B" w:rsidRDefault="00481CC0" w:rsidP="009B41BE">
            <w:pPr>
              <w:tabs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8411"/>
            </w:tblGrid>
            <w:tr w:rsidR="00481CC0" w:rsidRPr="0013430B" w14:paraId="500063A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0AFC64D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B5E43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293C798D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39FC57F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C7BA22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57B09BC3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100FEFD7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E70C7DF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2D547B4E" w14:textId="77777777" w:rsidR="00481CC0" w:rsidRPr="0013430B" w:rsidRDefault="00481CC0" w:rsidP="009B41BE">
            <w:pPr>
              <w:tabs>
                <w:tab w:val="left" w:pos="8669"/>
              </w:tabs>
              <w:suppressAutoHyphens/>
              <w:jc w:val="both"/>
              <w:rPr>
                <w:rFonts w:eastAsia="Arial"/>
              </w:rPr>
            </w:pPr>
          </w:p>
        </w:tc>
      </w:tr>
    </w:tbl>
    <w:p w14:paraId="52162B19" w14:textId="77777777" w:rsidR="00481CC0" w:rsidRPr="0013430B" w:rsidRDefault="00481CC0" w:rsidP="00481CC0">
      <w:pPr>
        <w:suppressAutoHyphens/>
        <w:spacing w:line="260" w:lineRule="exact"/>
        <w:ind w:firstLine="567"/>
        <w:jc w:val="both"/>
        <w:rPr>
          <w:rFonts w:eastAsia="Arial"/>
          <w:bCs/>
        </w:rPr>
      </w:pPr>
    </w:p>
    <w:p w14:paraId="37803958" w14:textId="77777777" w:rsidR="00481CC0" w:rsidRPr="0013430B" w:rsidRDefault="00481CC0" w:rsidP="00481CC0">
      <w:pPr>
        <w:suppressAutoHyphens/>
        <w:spacing w:after="60" w:line="260" w:lineRule="exact"/>
        <w:jc w:val="both"/>
        <w:rPr>
          <w:rFonts w:eastAsia="Arial"/>
          <w:b/>
          <w:bCs/>
        </w:rPr>
      </w:pPr>
      <w:r w:rsidRPr="0013430B">
        <w:rPr>
          <w:rFonts w:eastAsia="Arial"/>
          <w:b/>
          <w:bCs/>
        </w:rPr>
        <w:t>7</w:t>
      </w:r>
      <w:r w:rsidRPr="0013430B">
        <w:rPr>
          <w:rFonts w:eastAsia="Arial"/>
          <w:b/>
        </w:rPr>
        <w:t>. Programmas</w:t>
      </w:r>
      <w:r w:rsidRPr="0013430B">
        <w:rPr>
          <w:rFonts w:eastAsia="Arial"/>
          <w:b/>
          <w:bCs/>
        </w:rPr>
        <w:t xml:space="preserve"> īstenošanas valoda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17178D19" w14:textId="77777777" w:rsidTr="009B41BE">
        <w:tc>
          <w:tcPr>
            <w:tcW w:w="9344" w:type="dxa"/>
            <w:shd w:val="clear" w:color="auto" w:fill="auto"/>
          </w:tcPr>
          <w:p w14:paraId="4D24C7F3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7D8CA70F" w14:textId="77777777" w:rsidR="00481CC0" w:rsidRDefault="00481CC0" w:rsidP="00481CC0">
      <w:pPr>
        <w:suppressAutoHyphens/>
        <w:jc w:val="both"/>
        <w:rPr>
          <w:szCs w:val="28"/>
        </w:rPr>
      </w:pPr>
    </w:p>
    <w:p w14:paraId="17F1E662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Programmu sastādīja __________________________( vārds/uzvārds)</w:t>
      </w:r>
    </w:p>
    <w:p w14:paraId="362001DD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p w14:paraId="04F440F9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Programmas sastādīšanas gads _________</w:t>
      </w:r>
    </w:p>
    <w:p w14:paraId="296D4116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p w14:paraId="5F66BE69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Paraksts par programmas satura kvalitāti:</w:t>
      </w:r>
    </w:p>
    <w:p w14:paraId="03A39EAF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481CC0" w:rsidRPr="00580AAE" w14:paraId="4A5DF5CC" w14:textId="77777777" w:rsidTr="009B41BE">
        <w:trPr>
          <w:trHeight w:val="227"/>
        </w:trPr>
        <w:tc>
          <w:tcPr>
            <w:tcW w:w="9515" w:type="dxa"/>
            <w:tcBorders>
              <w:bottom w:val="single" w:sz="4" w:space="0" w:color="auto"/>
            </w:tcBorders>
            <w:shd w:val="clear" w:color="auto" w:fill="auto"/>
          </w:tcPr>
          <w:p w14:paraId="370B5F90" w14:textId="77777777" w:rsidR="00481CC0" w:rsidRPr="00580AAE" w:rsidRDefault="00481CC0" w:rsidP="009B41BE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481CC0" w:rsidRPr="00580AAE" w14:paraId="78C754B7" w14:textId="77777777" w:rsidTr="009B41BE">
        <w:trPr>
          <w:trHeight w:val="227"/>
        </w:trPr>
        <w:tc>
          <w:tcPr>
            <w:tcW w:w="9515" w:type="dxa"/>
            <w:tcBorders>
              <w:top w:val="single" w:sz="4" w:space="0" w:color="auto"/>
            </w:tcBorders>
            <w:shd w:val="clear" w:color="auto" w:fill="auto"/>
          </w:tcPr>
          <w:p w14:paraId="11AB6ED3" w14:textId="77777777" w:rsidR="00481CC0" w:rsidRPr="00580AAE" w:rsidRDefault="00481CC0" w:rsidP="009B41BE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80AAE">
              <w:rPr>
                <w:i/>
                <w:iCs/>
                <w:sz w:val="20"/>
                <w:szCs w:val="20"/>
              </w:rPr>
              <w:t xml:space="preserve">(juridiskai personai – uzņēmuma nosaukums un valdes priekšsēdētāja / locekļa vārds un uzvārds), </w:t>
            </w:r>
            <w:r w:rsidRPr="00580AAE">
              <w:rPr>
                <w:i/>
                <w:iCs/>
                <w:sz w:val="20"/>
                <w:szCs w:val="20"/>
              </w:rPr>
              <w:br/>
              <w:t>(privātpersonai – vārds un uzvārds), datums.</w:t>
            </w:r>
          </w:p>
        </w:tc>
      </w:tr>
    </w:tbl>
    <w:p w14:paraId="593721F5" w14:textId="1209D5F0" w:rsidR="00481CC0" w:rsidRDefault="00481CC0">
      <w:pPr>
        <w:rPr>
          <w:sz w:val="22"/>
          <w:szCs w:val="22"/>
        </w:rPr>
      </w:pPr>
      <w:r w:rsidRPr="00580AAE">
        <w:rPr>
          <w:sz w:val="20"/>
          <w:szCs w:val="20"/>
        </w:rPr>
        <w:t>*</w:t>
      </w:r>
      <w:r w:rsidRPr="00580AAE">
        <w:rPr>
          <w:i/>
          <w:iCs/>
          <w:sz w:val="20"/>
          <w:szCs w:val="20"/>
        </w:rPr>
        <w:t>Rekvizītus "paraksts" un "datums" neaizpilda, ja elektroniskais dokuments ir sagatavots atbilstoši normatīvajiem aktiem par elektronisko dokumentu noformēšanu.</w:t>
      </w:r>
    </w:p>
    <w:p w14:paraId="39D1FF80" w14:textId="77777777" w:rsidR="00481CC0" w:rsidRDefault="00481CC0">
      <w:pPr>
        <w:rPr>
          <w:sz w:val="22"/>
          <w:szCs w:val="22"/>
        </w:rPr>
      </w:pPr>
    </w:p>
    <w:p w14:paraId="6AFB0ACA" w14:textId="1C55B81C" w:rsidR="0000679C" w:rsidRPr="00CB28B6" w:rsidRDefault="0000679C" w:rsidP="004054B6">
      <w:pPr>
        <w:rPr>
          <w:sz w:val="18"/>
          <w:szCs w:val="18"/>
        </w:rPr>
      </w:pPr>
    </w:p>
    <w:p w14:paraId="1FEC4ADE" w14:textId="090F6810" w:rsidR="000C7716" w:rsidRPr="000C7716" w:rsidRDefault="000C7716" w:rsidP="00534109"/>
    <w:sectPr w:rsidR="000C7716" w:rsidRPr="000C7716" w:rsidSect="00442203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F226" w14:textId="77777777" w:rsidR="007A40DB" w:rsidRDefault="007A40DB">
      <w:r>
        <w:separator/>
      </w:r>
    </w:p>
  </w:endnote>
  <w:endnote w:type="continuationSeparator" w:id="0">
    <w:p w14:paraId="5AE32571" w14:textId="77777777" w:rsidR="007A40DB" w:rsidRDefault="007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476476"/>
      <w:docPartObj>
        <w:docPartGallery w:val="Page Numbers (Bottom of Page)"/>
        <w:docPartUnique/>
      </w:docPartObj>
    </w:sdtPr>
    <w:sdtEndPr/>
    <w:sdtContent>
      <w:p w14:paraId="45A6B777" w14:textId="4FBA1706" w:rsidR="0018300D" w:rsidRDefault="0018300D" w:rsidP="00F965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D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7DDB" w14:textId="77777777" w:rsidR="007A40DB" w:rsidRDefault="007A40DB">
      <w:r>
        <w:separator/>
      </w:r>
    </w:p>
  </w:footnote>
  <w:footnote w:type="continuationSeparator" w:id="0">
    <w:p w14:paraId="6C727599" w14:textId="77777777" w:rsidR="007A40DB" w:rsidRDefault="007A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FF"/>
    <w:multiLevelType w:val="hybridMultilevel"/>
    <w:tmpl w:val="2D4C2F36"/>
    <w:lvl w:ilvl="0" w:tplc="C1C41B78">
      <w:start w:val="2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AE3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8D3D9E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92A153E"/>
    <w:multiLevelType w:val="multilevel"/>
    <w:tmpl w:val="1D6C30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917D8A"/>
    <w:multiLevelType w:val="multilevel"/>
    <w:tmpl w:val="F1D0773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2D4700C"/>
    <w:multiLevelType w:val="hybridMultilevel"/>
    <w:tmpl w:val="8098EE22"/>
    <w:lvl w:ilvl="0" w:tplc="3350D6AC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FD6627"/>
    <w:multiLevelType w:val="hybridMultilevel"/>
    <w:tmpl w:val="BC7A34C2"/>
    <w:lvl w:ilvl="0" w:tplc="324268F4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47292C67"/>
    <w:multiLevelType w:val="multilevel"/>
    <w:tmpl w:val="9072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227F4"/>
    <w:multiLevelType w:val="hybridMultilevel"/>
    <w:tmpl w:val="A4C460F4"/>
    <w:lvl w:ilvl="0" w:tplc="9E7A40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DE317EE"/>
    <w:multiLevelType w:val="multilevel"/>
    <w:tmpl w:val="8F0C3A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BD608DE"/>
    <w:multiLevelType w:val="multilevel"/>
    <w:tmpl w:val="979EFB6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C"/>
    <w:rsid w:val="00005F94"/>
    <w:rsid w:val="0000679C"/>
    <w:rsid w:val="000119DB"/>
    <w:rsid w:val="00021DDE"/>
    <w:rsid w:val="00030783"/>
    <w:rsid w:val="00030BC3"/>
    <w:rsid w:val="00034EDF"/>
    <w:rsid w:val="00050FC5"/>
    <w:rsid w:val="00054B4E"/>
    <w:rsid w:val="00077435"/>
    <w:rsid w:val="00094416"/>
    <w:rsid w:val="000A68F5"/>
    <w:rsid w:val="000C7716"/>
    <w:rsid w:val="000D009A"/>
    <w:rsid w:val="000D0733"/>
    <w:rsid w:val="000D0C23"/>
    <w:rsid w:val="000F0664"/>
    <w:rsid w:val="000F11E4"/>
    <w:rsid w:val="000F24AB"/>
    <w:rsid w:val="000F415C"/>
    <w:rsid w:val="00112129"/>
    <w:rsid w:val="00114A69"/>
    <w:rsid w:val="00122387"/>
    <w:rsid w:val="00142CED"/>
    <w:rsid w:val="00167F75"/>
    <w:rsid w:val="00182448"/>
    <w:rsid w:val="0018300D"/>
    <w:rsid w:val="0019070F"/>
    <w:rsid w:val="00190831"/>
    <w:rsid w:val="001A4A46"/>
    <w:rsid w:val="001A7689"/>
    <w:rsid w:val="001B767A"/>
    <w:rsid w:val="001D568D"/>
    <w:rsid w:val="001F0116"/>
    <w:rsid w:val="001F06B3"/>
    <w:rsid w:val="001F0AA5"/>
    <w:rsid w:val="001F407E"/>
    <w:rsid w:val="002064A4"/>
    <w:rsid w:val="0021643F"/>
    <w:rsid w:val="002236F8"/>
    <w:rsid w:val="00233A85"/>
    <w:rsid w:val="00234525"/>
    <w:rsid w:val="00236B05"/>
    <w:rsid w:val="00245257"/>
    <w:rsid w:val="0028364E"/>
    <w:rsid w:val="00284121"/>
    <w:rsid w:val="002B2B81"/>
    <w:rsid w:val="002C07FD"/>
    <w:rsid w:val="002C1573"/>
    <w:rsid w:val="002D22E9"/>
    <w:rsid w:val="002E0E67"/>
    <w:rsid w:val="002E1D12"/>
    <w:rsid w:val="002F6DCE"/>
    <w:rsid w:val="00307325"/>
    <w:rsid w:val="003116FB"/>
    <w:rsid w:val="003573B3"/>
    <w:rsid w:val="003636D8"/>
    <w:rsid w:val="00382A3A"/>
    <w:rsid w:val="003938E7"/>
    <w:rsid w:val="003A0B85"/>
    <w:rsid w:val="003A55B2"/>
    <w:rsid w:val="003B049D"/>
    <w:rsid w:val="003B41F0"/>
    <w:rsid w:val="003D7046"/>
    <w:rsid w:val="00403947"/>
    <w:rsid w:val="004054B6"/>
    <w:rsid w:val="0042620A"/>
    <w:rsid w:val="0043121C"/>
    <w:rsid w:val="00442203"/>
    <w:rsid w:val="00447A7E"/>
    <w:rsid w:val="004548CE"/>
    <w:rsid w:val="00464129"/>
    <w:rsid w:val="00481CC0"/>
    <w:rsid w:val="00483639"/>
    <w:rsid w:val="0048433A"/>
    <w:rsid w:val="004B2B6A"/>
    <w:rsid w:val="004B5683"/>
    <w:rsid w:val="004C1EE4"/>
    <w:rsid w:val="004C65F7"/>
    <w:rsid w:val="005032AA"/>
    <w:rsid w:val="00511F11"/>
    <w:rsid w:val="00516C5A"/>
    <w:rsid w:val="00531E1A"/>
    <w:rsid w:val="00534109"/>
    <w:rsid w:val="005371C4"/>
    <w:rsid w:val="00552A60"/>
    <w:rsid w:val="00557C06"/>
    <w:rsid w:val="005720EB"/>
    <w:rsid w:val="0057441E"/>
    <w:rsid w:val="00577283"/>
    <w:rsid w:val="0058666E"/>
    <w:rsid w:val="005A0A89"/>
    <w:rsid w:val="005B0C3D"/>
    <w:rsid w:val="005B4363"/>
    <w:rsid w:val="005C293A"/>
    <w:rsid w:val="005E7A19"/>
    <w:rsid w:val="005F3D2C"/>
    <w:rsid w:val="005F450A"/>
    <w:rsid w:val="005F6894"/>
    <w:rsid w:val="00605736"/>
    <w:rsid w:val="00607FF6"/>
    <w:rsid w:val="006139B3"/>
    <w:rsid w:val="00613B94"/>
    <w:rsid w:val="00615C22"/>
    <w:rsid w:val="00624751"/>
    <w:rsid w:val="00624850"/>
    <w:rsid w:val="006248D6"/>
    <w:rsid w:val="00634320"/>
    <w:rsid w:val="00644AA6"/>
    <w:rsid w:val="00657924"/>
    <w:rsid w:val="0066795A"/>
    <w:rsid w:val="00696DB4"/>
    <w:rsid w:val="00696F24"/>
    <w:rsid w:val="006A3EA8"/>
    <w:rsid w:val="006A64FF"/>
    <w:rsid w:val="006B565D"/>
    <w:rsid w:val="006C15BA"/>
    <w:rsid w:val="006C401B"/>
    <w:rsid w:val="006E7FFE"/>
    <w:rsid w:val="00706132"/>
    <w:rsid w:val="00713508"/>
    <w:rsid w:val="00715309"/>
    <w:rsid w:val="00724A1C"/>
    <w:rsid w:val="00743F40"/>
    <w:rsid w:val="007A1217"/>
    <w:rsid w:val="007A2C70"/>
    <w:rsid w:val="007A40DB"/>
    <w:rsid w:val="007A48A9"/>
    <w:rsid w:val="007B4510"/>
    <w:rsid w:val="007C11D3"/>
    <w:rsid w:val="007D1D56"/>
    <w:rsid w:val="007D6584"/>
    <w:rsid w:val="007D7DF4"/>
    <w:rsid w:val="007E2475"/>
    <w:rsid w:val="007E5084"/>
    <w:rsid w:val="00803097"/>
    <w:rsid w:val="0081224E"/>
    <w:rsid w:val="00841862"/>
    <w:rsid w:val="008550AE"/>
    <w:rsid w:val="0085622B"/>
    <w:rsid w:val="00860E5E"/>
    <w:rsid w:val="00865E64"/>
    <w:rsid w:val="0086751C"/>
    <w:rsid w:val="00896FD5"/>
    <w:rsid w:val="008B3285"/>
    <w:rsid w:val="008C3381"/>
    <w:rsid w:val="008C445C"/>
    <w:rsid w:val="008D059C"/>
    <w:rsid w:val="008D1076"/>
    <w:rsid w:val="008F65D3"/>
    <w:rsid w:val="00902A44"/>
    <w:rsid w:val="00924F7F"/>
    <w:rsid w:val="009269C7"/>
    <w:rsid w:val="00942233"/>
    <w:rsid w:val="009536CD"/>
    <w:rsid w:val="00962E2F"/>
    <w:rsid w:val="009650CF"/>
    <w:rsid w:val="00990E79"/>
    <w:rsid w:val="00996582"/>
    <w:rsid w:val="009C0680"/>
    <w:rsid w:val="009C2B9F"/>
    <w:rsid w:val="009D6A20"/>
    <w:rsid w:val="009E2185"/>
    <w:rsid w:val="009E45EE"/>
    <w:rsid w:val="009F72B6"/>
    <w:rsid w:val="00A5156A"/>
    <w:rsid w:val="00A67CFC"/>
    <w:rsid w:val="00A836E6"/>
    <w:rsid w:val="00A86019"/>
    <w:rsid w:val="00AB33A4"/>
    <w:rsid w:val="00AB7C67"/>
    <w:rsid w:val="00AC3379"/>
    <w:rsid w:val="00AE0902"/>
    <w:rsid w:val="00AE0FFD"/>
    <w:rsid w:val="00AF22ED"/>
    <w:rsid w:val="00AF76BF"/>
    <w:rsid w:val="00B00CF4"/>
    <w:rsid w:val="00B557FA"/>
    <w:rsid w:val="00B67B8A"/>
    <w:rsid w:val="00B7291C"/>
    <w:rsid w:val="00B908CC"/>
    <w:rsid w:val="00BA5561"/>
    <w:rsid w:val="00BD5700"/>
    <w:rsid w:val="00BE3969"/>
    <w:rsid w:val="00BE552E"/>
    <w:rsid w:val="00BF7E8C"/>
    <w:rsid w:val="00C03D25"/>
    <w:rsid w:val="00C313AA"/>
    <w:rsid w:val="00C746B3"/>
    <w:rsid w:val="00C74D9C"/>
    <w:rsid w:val="00C7541D"/>
    <w:rsid w:val="00C82568"/>
    <w:rsid w:val="00CB262E"/>
    <w:rsid w:val="00CC217B"/>
    <w:rsid w:val="00CE04AD"/>
    <w:rsid w:val="00CF6427"/>
    <w:rsid w:val="00D05B22"/>
    <w:rsid w:val="00D202D1"/>
    <w:rsid w:val="00D3108D"/>
    <w:rsid w:val="00D378C4"/>
    <w:rsid w:val="00D532C2"/>
    <w:rsid w:val="00D64405"/>
    <w:rsid w:val="00D75213"/>
    <w:rsid w:val="00D77BE9"/>
    <w:rsid w:val="00DC009C"/>
    <w:rsid w:val="00DC0B15"/>
    <w:rsid w:val="00DE5572"/>
    <w:rsid w:val="00DE57FA"/>
    <w:rsid w:val="00DE6D9D"/>
    <w:rsid w:val="00DF3376"/>
    <w:rsid w:val="00E1642D"/>
    <w:rsid w:val="00E42AD4"/>
    <w:rsid w:val="00E65034"/>
    <w:rsid w:val="00E670C1"/>
    <w:rsid w:val="00E772E1"/>
    <w:rsid w:val="00E81AB2"/>
    <w:rsid w:val="00EA5C13"/>
    <w:rsid w:val="00EA7E18"/>
    <w:rsid w:val="00EB2E39"/>
    <w:rsid w:val="00EC06E0"/>
    <w:rsid w:val="00EE354A"/>
    <w:rsid w:val="00EE62FD"/>
    <w:rsid w:val="00F06D5A"/>
    <w:rsid w:val="00F12B72"/>
    <w:rsid w:val="00F24A9C"/>
    <w:rsid w:val="00F27A4C"/>
    <w:rsid w:val="00F3728C"/>
    <w:rsid w:val="00F47D49"/>
    <w:rsid w:val="00F52088"/>
    <w:rsid w:val="00F55243"/>
    <w:rsid w:val="00F60AD7"/>
    <w:rsid w:val="00F61914"/>
    <w:rsid w:val="00F73BF7"/>
    <w:rsid w:val="00F965DD"/>
    <w:rsid w:val="00FB175F"/>
    <w:rsid w:val="00FD3FD6"/>
    <w:rsid w:val="00FE070B"/>
    <w:rsid w:val="00FF29EF"/>
    <w:rsid w:val="00FF7CF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2256A"/>
  <w15:docId w15:val="{5F0CFD7B-B644-418C-9FB1-B610317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7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0679C"/>
    <w:pPr>
      <w:tabs>
        <w:tab w:val="left" w:pos="540"/>
      </w:tabs>
      <w:ind w:left="567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0679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067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7E1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62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20A"/>
    <w:rPr>
      <w:b/>
      <w:bCs/>
    </w:rPr>
  </w:style>
  <w:style w:type="paragraph" w:styleId="Revision">
    <w:name w:val="Revision"/>
    <w:hidden/>
    <w:uiPriority w:val="99"/>
    <w:semiHidden/>
    <w:rsid w:val="009E21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43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E04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3B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1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C284-6304-4637-899A-972BC8A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1</TotalTime>
  <Pages>2</Pages>
  <Words>242</Words>
  <Characters>1710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Siliņa-Pundore</dc:creator>
  <cp:lastModifiedBy>Dita Siliņa-Pundore</cp:lastModifiedBy>
  <cp:revision>2</cp:revision>
  <cp:lastPrinted>2024-04-09T05:29:00Z</cp:lastPrinted>
  <dcterms:created xsi:type="dcterms:W3CDTF">2024-05-02T12:56:00Z</dcterms:created>
  <dcterms:modified xsi:type="dcterms:W3CDTF">2024-05-02T12:56:00Z</dcterms:modified>
</cp:coreProperties>
</file>