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50A" w:rsidRDefault="000C7716" w:rsidP="000C7716">
      <w:pPr>
        <w:jc w:val="right"/>
      </w:pPr>
      <w:r>
        <w:t>Jelgavā, 20</w:t>
      </w:r>
      <w:r w:rsidR="00AD0072">
        <w:t>23</w:t>
      </w:r>
      <w:r>
        <w:t>.</w:t>
      </w:r>
      <w:r w:rsidR="00AD0072">
        <w:t> </w:t>
      </w:r>
      <w:r>
        <w:t xml:space="preserve">gada </w:t>
      </w:r>
      <w:r w:rsidR="00AD0072">
        <w:t>23. februārī</w:t>
      </w:r>
      <w:r>
        <w:t xml:space="preserve"> (prot. Nr.__, __p.)</w:t>
      </w:r>
    </w:p>
    <w:p w:rsidR="005F450A" w:rsidRDefault="005F450A"/>
    <w:p w:rsidR="000C7716" w:rsidRDefault="000C7716" w:rsidP="000C7716">
      <w:pPr>
        <w:jc w:val="center"/>
        <w:rPr>
          <w:b/>
        </w:rPr>
      </w:pPr>
      <w:r w:rsidRPr="00897D6C">
        <w:rPr>
          <w:b/>
        </w:rPr>
        <w:t>JELGAVAS VALSTSPILSĒTAS PAŠVALDĪBAS 20</w:t>
      </w:r>
      <w:r w:rsidR="00AD0072">
        <w:rPr>
          <w:b/>
        </w:rPr>
        <w:t>23</w:t>
      </w:r>
      <w:r w:rsidRPr="00897D6C">
        <w:rPr>
          <w:b/>
        </w:rPr>
        <w:t>.</w:t>
      </w:r>
      <w:r w:rsidR="00AD0072">
        <w:rPr>
          <w:b/>
        </w:rPr>
        <w:t> </w:t>
      </w:r>
      <w:r w:rsidRPr="00897D6C">
        <w:rPr>
          <w:b/>
        </w:rPr>
        <w:t xml:space="preserve">GADA </w:t>
      </w:r>
      <w:r w:rsidR="00AD0072">
        <w:rPr>
          <w:b/>
        </w:rPr>
        <w:t>23. FEBRUĀRA</w:t>
      </w:r>
      <w:r>
        <w:rPr>
          <w:b/>
        </w:rPr>
        <w:t xml:space="preserve"> </w:t>
      </w:r>
    </w:p>
    <w:p w:rsidR="000C7716" w:rsidRDefault="000C7716" w:rsidP="000C7716">
      <w:pPr>
        <w:jc w:val="center"/>
        <w:rPr>
          <w:b/>
        </w:rPr>
      </w:pPr>
      <w:r w:rsidRPr="00897D6C">
        <w:rPr>
          <w:b/>
        </w:rPr>
        <w:t>SAISTOŠ</w:t>
      </w:r>
      <w:r>
        <w:rPr>
          <w:b/>
        </w:rPr>
        <w:t>IE NOTEIKUMI</w:t>
      </w:r>
      <w:r w:rsidRPr="00897D6C">
        <w:rPr>
          <w:b/>
        </w:rPr>
        <w:t xml:space="preserve"> NR.</w:t>
      </w:r>
      <w:r w:rsidR="00AD0072">
        <w:rPr>
          <w:b/>
        </w:rPr>
        <w:t>23-___</w:t>
      </w:r>
      <w:r w:rsidRPr="00897D6C">
        <w:rPr>
          <w:b/>
        </w:rPr>
        <w:t xml:space="preserve">   </w:t>
      </w:r>
    </w:p>
    <w:p w:rsidR="000C7716" w:rsidRPr="006C401B" w:rsidRDefault="000C7716" w:rsidP="000C7716">
      <w:pPr>
        <w:jc w:val="center"/>
        <w:rPr>
          <w:b/>
        </w:rPr>
      </w:pPr>
      <w:r w:rsidRPr="006C401B">
        <w:rPr>
          <w:b/>
        </w:rPr>
        <w:t>“</w:t>
      </w:r>
      <w:r w:rsidR="00AD0072">
        <w:rPr>
          <w:b/>
        </w:rPr>
        <w:t>JELGAVAS VALSTSPILSĒTAS PAŠVALDĪBAS PIRMSSKOLAS IZGLĪTĪBAS NODROŠINĀŠANAS FUNKCIJAS ĪSTENOŠANAS KĀRTĪBA</w:t>
      </w:r>
      <w:r w:rsidRPr="006C401B">
        <w:rPr>
          <w:b/>
        </w:rPr>
        <w:t>”</w:t>
      </w:r>
    </w:p>
    <w:p w:rsidR="000C7716" w:rsidRDefault="000C7716" w:rsidP="000C7716">
      <w:pPr>
        <w:jc w:val="center"/>
        <w:rPr>
          <w:b/>
          <w:i/>
        </w:rPr>
      </w:pPr>
    </w:p>
    <w:p w:rsidR="00AD0072" w:rsidRPr="00E8129E" w:rsidRDefault="00AD0072" w:rsidP="00AD0072">
      <w:pPr>
        <w:jc w:val="right"/>
        <w:rPr>
          <w:i/>
          <w:sz w:val="28"/>
        </w:rPr>
      </w:pPr>
      <w:r w:rsidRPr="002B6E33">
        <w:rPr>
          <w:i/>
        </w:rPr>
        <w:t xml:space="preserve">Izdoti saskaņā ar </w:t>
      </w:r>
      <w:r w:rsidR="00E8129E">
        <w:rPr>
          <w:i/>
        </w:rPr>
        <w:t xml:space="preserve">Pašvaldību likuma 44. panta </w:t>
      </w:r>
      <w:r w:rsidR="00AE4B09">
        <w:rPr>
          <w:i/>
        </w:rPr>
        <w:t xml:space="preserve">pirmo un </w:t>
      </w:r>
      <w:r w:rsidR="00E8129E">
        <w:rPr>
          <w:i/>
        </w:rPr>
        <w:t>otro daļu,</w:t>
      </w:r>
    </w:p>
    <w:p w:rsidR="00AD0072" w:rsidRPr="009800FD" w:rsidRDefault="00AD0072" w:rsidP="00AD0072">
      <w:pPr>
        <w:jc w:val="right"/>
      </w:pPr>
      <w:r w:rsidRPr="002B6E33">
        <w:rPr>
          <w:i/>
        </w:rPr>
        <w:t>Izglītības likuma 17.</w:t>
      </w:r>
      <w:r w:rsidR="00E8129E">
        <w:rPr>
          <w:i/>
        </w:rPr>
        <w:t> </w:t>
      </w:r>
      <w:r w:rsidRPr="002B6E33">
        <w:rPr>
          <w:i/>
        </w:rPr>
        <w:t xml:space="preserve">panta </w:t>
      </w:r>
      <w:r w:rsidRPr="002B6E33">
        <w:rPr>
          <w:i/>
          <w:shd w:val="clear" w:color="auto" w:fill="FFFFFF"/>
        </w:rPr>
        <w:t>2.</w:t>
      </w:r>
      <w:r w:rsidRPr="002B6E33">
        <w:rPr>
          <w:i/>
          <w:shd w:val="clear" w:color="auto" w:fill="FFFFFF"/>
          <w:vertAlign w:val="superscript"/>
        </w:rPr>
        <w:t>4</w:t>
      </w:r>
      <w:r w:rsidR="00E8129E">
        <w:rPr>
          <w:i/>
          <w:shd w:val="clear" w:color="auto" w:fill="FFFFFF"/>
        </w:rPr>
        <w:t> </w:t>
      </w:r>
      <w:r w:rsidRPr="002B6E33">
        <w:rPr>
          <w:i/>
          <w:shd w:val="clear" w:color="auto" w:fill="FFFFFF"/>
        </w:rPr>
        <w:t>daļu</w:t>
      </w:r>
    </w:p>
    <w:p w:rsidR="00AD0072" w:rsidRPr="009800FD" w:rsidRDefault="00AD0072" w:rsidP="00AD0072">
      <w:pPr>
        <w:spacing w:before="240" w:after="120"/>
        <w:jc w:val="center"/>
        <w:rPr>
          <w:b/>
        </w:rPr>
      </w:pPr>
      <w:bookmarkStart w:id="0" w:name="n1"/>
      <w:bookmarkEnd w:id="0"/>
      <w:r w:rsidRPr="009800FD">
        <w:rPr>
          <w:b/>
        </w:rPr>
        <w:t>I. Vispārīgie jautājumi</w:t>
      </w:r>
    </w:p>
    <w:p w:rsidR="00AD0072" w:rsidRPr="009800FD" w:rsidRDefault="00AD0072" w:rsidP="00AD0072">
      <w:pPr>
        <w:ind w:left="425" w:hanging="425"/>
      </w:pPr>
      <w:bookmarkStart w:id="1" w:name="p-546518"/>
      <w:bookmarkStart w:id="2" w:name="p1"/>
      <w:bookmarkEnd w:id="1"/>
      <w:bookmarkEnd w:id="2"/>
      <w:r>
        <w:t>1.</w:t>
      </w:r>
      <w:r>
        <w:tab/>
      </w:r>
      <w:r w:rsidRPr="009800FD">
        <w:t>Saistošie noteikumi nosaka:</w:t>
      </w:r>
    </w:p>
    <w:p w:rsidR="00AD0072" w:rsidRPr="009800FD" w:rsidRDefault="00AD0072" w:rsidP="000E4E42">
      <w:pPr>
        <w:ind w:left="993" w:hanging="709"/>
        <w:jc w:val="both"/>
      </w:pPr>
      <w:r w:rsidRPr="009800FD">
        <w:t>1.1.</w:t>
      </w:r>
      <w:r>
        <w:tab/>
      </w:r>
      <w:r w:rsidRPr="009800FD">
        <w:t xml:space="preserve">pirmsskolas vecuma bērnu (turpmāk – bērni) reģistrācijas un uzņemšanas kārtību Jelgavas </w:t>
      </w:r>
      <w:r>
        <w:t>valsts</w:t>
      </w:r>
      <w:r w:rsidRPr="009800FD">
        <w:t>pilsētas pašvaldības pirmsskolas izglītības iestādēs (turpmāk – pašvaldības pirmsskolas izglītības iestādes);</w:t>
      </w:r>
    </w:p>
    <w:p w:rsidR="00AD0072" w:rsidRPr="009800FD" w:rsidRDefault="00AD0072" w:rsidP="000E4E42">
      <w:pPr>
        <w:spacing w:before="60"/>
        <w:ind w:left="993" w:hanging="709"/>
        <w:jc w:val="both"/>
      </w:pPr>
      <w:r>
        <w:t>1.2.</w:t>
      </w:r>
      <w:r>
        <w:tab/>
      </w:r>
      <w:r w:rsidRPr="00300818">
        <w:t xml:space="preserve">kārtību, kādā Jelgavas </w:t>
      </w:r>
      <w:r>
        <w:t>valsts</w:t>
      </w:r>
      <w:r w:rsidRPr="00300818">
        <w:t>pilsētas pašvaldība (turpmāk – pašvaldība)</w:t>
      </w:r>
      <w:r w:rsidRPr="00300818" w:rsidDel="002443E6">
        <w:t xml:space="preserve"> </w:t>
      </w:r>
      <w:r w:rsidRPr="00300818">
        <w:t xml:space="preserve">sedz izmaksas </w:t>
      </w:r>
      <w:r w:rsidRPr="009800FD">
        <w:t xml:space="preserve">Izglītības iestāžu reģistrā reģistrētai privātai izglītības iestādei, kas nodrošina pirmsskolas izglītības programmas apguvi darbdienās ne mazāk kā </w:t>
      </w:r>
      <w:r w:rsidR="00A208E8" w:rsidRPr="009800FD">
        <w:t>12</w:t>
      </w:r>
      <w:r w:rsidR="00A208E8">
        <w:t> </w:t>
      </w:r>
      <w:r w:rsidRPr="009800FD">
        <w:t>stundas dienā</w:t>
      </w:r>
      <w:r w:rsidR="000E4E42">
        <w:t xml:space="preserve"> </w:t>
      </w:r>
      <w:r w:rsidRPr="009800FD">
        <w:t>(turpmāk – privātā izglītības iestāde), par bērnu, kurš apgūst licencētu pirmsskolas izglītības programmu</w:t>
      </w:r>
      <w:r w:rsidR="00A208E8">
        <w:t>,</w:t>
      </w:r>
      <w:r w:rsidR="005B33A6">
        <w:t xml:space="preserve"> vai sniedz atbalstu bērnu uzraudzības pakalpojuma sniedzējam, kurš reģistrēts normatīvajos aktos </w:t>
      </w:r>
      <w:r w:rsidR="00A208E8">
        <w:t xml:space="preserve">noteiktajā </w:t>
      </w:r>
      <w:r w:rsidR="005B33A6">
        <w:t>kārtībā un sniedz pilna laika bērnu uzraudzības pakalpojumu ne mazāk kā 40 stundas nedēļā (turpmāk – bērnu uzraudzības pakalpojuma sniedzējs)</w:t>
      </w:r>
      <w:r w:rsidR="005B33A6" w:rsidRPr="005B33A6">
        <w:t xml:space="preserve"> </w:t>
      </w:r>
      <w:r w:rsidR="005B33A6" w:rsidRPr="009800FD">
        <w:t>(turpmāk</w:t>
      </w:r>
      <w:r w:rsidR="005B33A6">
        <w:t xml:space="preserve"> –</w:t>
      </w:r>
      <w:r w:rsidR="005B33A6" w:rsidRPr="009800FD">
        <w:t xml:space="preserve"> pašvaldības atbalsts</w:t>
      </w:r>
      <w:r w:rsidR="000E4E42">
        <w:t>)</w:t>
      </w:r>
      <w:r w:rsidR="005B33A6">
        <w:t>.</w:t>
      </w:r>
    </w:p>
    <w:p w:rsidR="00AD0072" w:rsidRPr="009800FD" w:rsidRDefault="00AD0072" w:rsidP="00564BDF">
      <w:pPr>
        <w:spacing w:before="120"/>
        <w:ind w:left="425" w:hanging="425"/>
        <w:jc w:val="both"/>
      </w:pPr>
      <w:bookmarkStart w:id="3" w:name="p-513415"/>
      <w:bookmarkStart w:id="4" w:name="p2"/>
      <w:bookmarkEnd w:id="3"/>
      <w:bookmarkEnd w:id="4"/>
      <w:r>
        <w:t>2.</w:t>
      </w:r>
      <w:r>
        <w:tab/>
      </w:r>
      <w:r w:rsidRPr="009800FD">
        <w:t>Pirmsskolas izglītības programmu bērni var apgūt:</w:t>
      </w:r>
    </w:p>
    <w:p w:rsidR="00AD0072" w:rsidRPr="009800FD" w:rsidRDefault="00AD0072" w:rsidP="000E4E42">
      <w:pPr>
        <w:spacing w:before="60"/>
        <w:ind w:left="993" w:hanging="709"/>
        <w:jc w:val="both"/>
      </w:pPr>
      <w:r>
        <w:t>2.1.</w:t>
      </w:r>
      <w:r>
        <w:tab/>
      </w:r>
      <w:r w:rsidRPr="009800FD">
        <w:t>pašvaldības pirmsskolas izglītības iestādē;</w:t>
      </w:r>
    </w:p>
    <w:p w:rsidR="00AD0072" w:rsidRPr="009800FD" w:rsidRDefault="00AD0072" w:rsidP="000E4E42">
      <w:pPr>
        <w:spacing w:before="60"/>
        <w:ind w:left="993" w:hanging="709"/>
        <w:jc w:val="both"/>
      </w:pPr>
      <w:r w:rsidRPr="00163A4E">
        <w:t>2.2.</w:t>
      </w:r>
      <w:r>
        <w:tab/>
      </w:r>
      <w:r w:rsidRPr="00163A4E">
        <w:t>pašvaldības izglītības iestādē, kas īsteno pirmsskolas izglītības programmas (turp</w:t>
      </w:r>
      <w:r w:rsidR="00564BDF">
        <w:t>māk </w:t>
      </w:r>
      <w:r w:rsidRPr="00163A4E">
        <w:t>– skola);</w:t>
      </w:r>
    </w:p>
    <w:p w:rsidR="00AD0072" w:rsidRPr="009800FD" w:rsidRDefault="00AD0072" w:rsidP="000E4E42">
      <w:pPr>
        <w:spacing w:before="60"/>
        <w:ind w:left="993" w:hanging="709"/>
        <w:jc w:val="both"/>
      </w:pPr>
      <w:r>
        <w:t>2.3.</w:t>
      </w:r>
      <w:r>
        <w:tab/>
      </w:r>
      <w:r w:rsidR="00564BDF">
        <w:t>privāt</w:t>
      </w:r>
      <w:r w:rsidRPr="009800FD">
        <w:t>ā izglītības iestādē.</w:t>
      </w:r>
    </w:p>
    <w:p w:rsidR="00AD0072" w:rsidRPr="009800FD" w:rsidRDefault="00564BDF" w:rsidP="00564BDF">
      <w:pPr>
        <w:spacing w:before="120"/>
        <w:ind w:left="426" w:hanging="426"/>
        <w:jc w:val="both"/>
      </w:pPr>
      <w:bookmarkStart w:id="5" w:name="p-513416"/>
      <w:bookmarkStart w:id="6" w:name="p3"/>
      <w:bookmarkEnd w:id="5"/>
      <w:bookmarkEnd w:id="6"/>
      <w:r>
        <w:t>3.</w:t>
      </w:r>
      <w:r>
        <w:tab/>
      </w:r>
      <w:r w:rsidR="00AD0072" w:rsidRPr="009800FD">
        <w:t>Bērns var pretendēt uz vietu pašvaldības pirmsskolas izglītības iestādē arī tad, ja apgūst pirmsskolas izglītības programmu privātā izglītības iestādē vai skolā.</w:t>
      </w:r>
    </w:p>
    <w:p w:rsidR="00AD0072" w:rsidRPr="009800FD" w:rsidRDefault="00564BDF" w:rsidP="00564BDF">
      <w:pPr>
        <w:spacing w:before="120"/>
        <w:ind w:left="426" w:hanging="426"/>
        <w:jc w:val="both"/>
      </w:pPr>
      <w:bookmarkStart w:id="7" w:name="p-546519"/>
      <w:bookmarkStart w:id="8" w:name="p4"/>
      <w:bookmarkEnd w:id="7"/>
      <w:bookmarkEnd w:id="8"/>
      <w:r>
        <w:t>4.</w:t>
      </w:r>
      <w:r>
        <w:tab/>
      </w:r>
      <w:r w:rsidR="00AD0072" w:rsidRPr="009800FD">
        <w:t>Pašvaldība finansē vai nodrošina pašvaldības atbalstu pirmsskolas izglītības pakalpojuma sniegšanai bērnam no pusotra gada vecuma līdz pamatizglītības ieguves uzsākšanai.</w:t>
      </w:r>
      <w:bookmarkStart w:id="9" w:name="n2"/>
      <w:bookmarkEnd w:id="9"/>
    </w:p>
    <w:p w:rsidR="00AD0072" w:rsidRPr="009800FD" w:rsidRDefault="00564BDF" w:rsidP="00564BDF">
      <w:pPr>
        <w:spacing w:before="120"/>
        <w:ind w:left="426" w:hanging="426"/>
        <w:jc w:val="both"/>
      </w:pPr>
      <w:r>
        <w:t>5.</w:t>
      </w:r>
      <w:r>
        <w:tab/>
      </w:r>
      <w:r w:rsidR="00AD0072">
        <w:t>V</w:t>
      </w:r>
      <w:r w:rsidR="00AD0072" w:rsidRPr="009800FD">
        <w:t xml:space="preserve">ecāks vai </w:t>
      </w:r>
      <w:r w:rsidR="00307F65">
        <w:t xml:space="preserve">cits </w:t>
      </w:r>
      <w:r w:rsidR="00AD0072" w:rsidRPr="009800FD">
        <w:t xml:space="preserve">bērna likumiskais pārstāvis (turpmāk – vecāks) </w:t>
      </w:r>
      <w:r w:rsidR="005562A5">
        <w:t xml:space="preserve">saistošajos noteikumos noteiktos </w:t>
      </w:r>
      <w:r w:rsidR="00AD0072">
        <w:t xml:space="preserve">pieteikumu vai </w:t>
      </w:r>
      <w:r w:rsidR="00AD0072" w:rsidRPr="009800FD">
        <w:t>iesniegumu</w:t>
      </w:r>
      <w:r w:rsidR="00AD0072">
        <w:t xml:space="preserve">, </w:t>
      </w:r>
      <w:r w:rsidR="00AD0072" w:rsidRPr="00300818">
        <w:t>izņemot saistošo noteikumu 15., 23., 24.</w:t>
      </w:r>
      <w:r w:rsidR="00AD0072">
        <w:t xml:space="preserve"> </w:t>
      </w:r>
      <w:r w:rsidR="00AD0072" w:rsidRPr="000E4E42">
        <w:t xml:space="preserve">un </w:t>
      </w:r>
      <w:r w:rsidR="00DA5667" w:rsidRPr="000E4E42">
        <w:t>3</w:t>
      </w:r>
      <w:r w:rsidR="008F3C70" w:rsidRPr="000E4E42">
        <w:t>3</w:t>
      </w:r>
      <w:r w:rsidR="00AD0072" w:rsidRPr="000E4E42">
        <w:t>.</w:t>
      </w:r>
      <w:r>
        <w:t> </w:t>
      </w:r>
      <w:r w:rsidR="00AD0072">
        <w:t>punktā noteiktajā gadījumā</w:t>
      </w:r>
      <w:r w:rsidR="00AD0072" w:rsidRPr="00300818">
        <w:t>, var iesniegt:</w:t>
      </w:r>
      <w:r w:rsidR="00AD0072" w:rsidRPr="009800FD">
        <w:t xml:space="preserve"> </w:t>
      </w:r>
    </w:p>
    <w:p w:rsidR="00AD0072" w:rsidRPr="009800FD" w:rsidRDefault="00564BDF" w:rsidP="000E4E42">
      <w:pPr>
        <w:spacing w:before="60"/>
        <w:ind w:left="993" w:hanging="709"/>
        <w:jc w:val="both"/>
      </w:pPr>
      <w:r>
        <w:t>5.1.</w:t>
      </w:r>
      <w:r>
        <w:tab/>
      </w:r>
      <w:r w:rsidR="00AD0072" w:rsidRPr="009800FD">
        <w:t xml:space="preserve">personīgi – Jelgavas </w:t>
      </w:r>
      <w:r>
        <w:t>valsts</w:t>
      </w:r>
      <w:r w:rsidR="00AD0072" w:rsidRPr="009800FD">
        <w:t xml:space="preserve">pilsētas </w:t>
      </w:r>
      <w:r>
        <w:t>pašvaldības</w:t>
      </w:r>
      <w:r w:rsidR="00AD0072" w:rsidRPr="009800FD">
        <w:t xml:space="preserve"> administrācijā, Liel</w:t>
      </w:r>
      <w:r w:rsidR="00AD0072">
        <w:t>ajā</w:t>
      </w:r>
      <w:r w:rsidR="00AD0072" w:rsidRPr="009800FD">
        <w:t xml:space="preserve"> iel</w:t>
      </w:r>
      <w:r w:rsidR="00AD0072">
        <w:t>ā</w:t>
      </w:r>
      <w:r w:rsidR="00AD0072" w:rsidRPr="009800FD">
        <w:t xml:space="preserve"> 11, Jelgavā (turpmāk – </w:t>
      </w:r>
      <w:r>
        <w:t>pašvaldības</w:t>
      </w:r>
      <w:r w:rsidR="00AD0072" w:rsidRPr="009800FD">
        <w:t xml:space="preserve"> administrācija);</w:t>
      </w:r>
    </w:p>
    <w:p w:rsidR="00AD0072" w:rsidRPr="009800FD" w:rsidRDefault="00564BDF" w:rsidP="000E4E42">
      <w:pPr>
        <w:spacing w:before="60"/>
        <w:ind w:left="993" w:hanging="709"/>
        <w:jc w:val="both"/>
      </w:pPr>
      <w:r>
        <w:t>5.2.</w:t>
      </w:r>
      <w:r>
        <w:tab/>
      </w:r>
      <w:r w:rsidR="00AD0072" w:rsidRPr="009800FD">
        <w:t xml:space="preserve">elektroniski – </w:t>
      </w:r>
      <w:r>
        <w:t>tīmekļa vietnē</w:t>
      </w:r>
      <w:r w:rsidR="00AD0072" w:rsidRPr="009800FD">
        <w:t xml:space="preserve"> </w:t>
      </w:r>
      <w:hyperlink r:id="rId9" w:history="1">
        <w:r w:rsidRPr="00BF4504">
          <w:rPr>
            <w:rStyle w:val="Hipersaite"/>
          </w:rPr>
          <w:t>www.epakalpojumi.lv</w:t>
        </w:r>
      </w:hyperlink>
      <w:r>
        <w:t xml:space="preserve">. </w:t>
      </w:r>
    </w:p>
    <w:p w:rsidR="00AD0072" w:rsidRDefault="00AD0072" w:rsidP="00564BDF">
      <w:pPr>
        <w:spacing w:before="240"/>
        <w:jc w:val="center"/>
        <w:rPr>
          <w:b/>
        </w:rPr>
      </w:pPr>
      <w:r w:rsidRPr="009800FD">
        <w:rPr>
          <w:b/>
        </w:rPr>
        <w:t>II. Bērn</w:t>
      </w:r>
      <w:r>
        <w:rPr>
          <w:b/>
        </w:rPr>
        <w:t>u</w:t>
      </w:r>
      <w:r w:rsidRPr="009800FD">
        <w:rPr>
          <w:b/>
        </w:rPr>
        <w:t xml:space="preserve"> reģistrācijas kārtība pirmsskolas izglītības apguvei </w:t>
      </w:r>
    </w:p>
    <w:p w:rsidR="00AD0072" w:rsidRPr="009800FD" w:rsidRDefault="00AD0072" w:rsidP="00564BDF">
      <w:pPr>
        <w:spacing w:after="120"/>
        <w:jc w:val="center"/>
        <w:rPr>
          <w:b/>
        </w:rPr>
      </w:pPr>
      <w:r w:rsidRPr="009800FD">
        <w:rPr>
          <w:b/>
        </w:rPr>
        <w:t>pašvaldības pirmsskolas izglītības iestādēs</w:t>
      </w:r>
    </w:p>
    <w:p w:rsidR="00AD0072" w:rsidRPr="009800FD" w:rsidRDefault="00AD0072" w:rsidP="00564BDF">
      <w:pPr>
        <w:ind w:left="425" w:hanging="425"/>
        <w:jc w:val="both"/>
      </w:pPr>
      <w:bookmarkStart w:id="10" w:name="p-520980"/>
      <w:bookmarkStart w:id="11" w:name="p-520981"/>
      <w:bookmarkStart w:id="12" w:name="p5"/>
      <w:bookmarkStart w:id="13" w:name="p6"/>
      <w:bookmarkEnd w:id="10"/>
      <w:bookmarkEnd w:id="11"/>
      <w:bookmarkEnd w:id="12"/>
      <w:bookmarkEnd w:id="13"/>
      <w:r w:rsidRPr="009800FD">
        <w:t>6</w:t>
      </w:r>
      <w:r w:rsidR="00564BDF">
        <w:t>.</w:t>
      </w:r>
      <w:r w:rsidR="00564BDF">
        <w:tab/>
      </w:r>
      <w:r w:rsidRPr="009800FD">
        <w:t xml:space="preserve">Bērnu pirmsskolas izglītības programmas apguvei pašvaldības pirmsskolas izglītības iestādē </w:t>
      </w:r>
      <w:r>
        <w:t xml:space="preserve">vecāks </w:t>
      </w:r>
      <w:r w:rsidRPr="009800FD">
        <w:t>var reģistrēt no bērna dzimšanas līdz pamatizglītības ieguves uzsākšanai.</w:t>
      </w:r>
    </w:p>
    <w:p w:rsidR="00AD0072" w:rsidRPr="009800FD" w:rsidRDefault="00564BDF" w:rsidP="00564BDF">
      <w:pPr>
        <w:spacing w:before="120"/>
        <w:ind w:left="425" w:hanging="425"/>
        <w:jc w:val="both"/>
      </w:pPr>
      <w:r>
        <w:lastRenderedPageBreak/>
        <w:t>7.</w:t>
      </w:r>
      <w:r>
        <w:tab/>
      </w:r>
      <w:r w:rsidR="00AD0072" w:rsidRPr="009800FD">
        <w:t>Personīgi reģistrējot bērnu pirmsskolas izglītības apguvei pašvaldības pirmsskolas izglītības iestādē, vecāks:</w:t>
      </w:r>
    </w:p>
    <w:p w:rsidR="00AD0072" w:rsidRPr="009800FD" w:rsidRDefault="00564BDF" w:rsidP="000E4E42">
      <w:pPr>
        <w:spacing w:before="60"/>
        <w:ind w:left="851" w:hanging="567"/>
        <w:jc w:val="both"/>
      </w:pPr>
      <w:r>
        <w:t>7.1.</w:t>
      </w:r>
      <w:r>
        <w:tab/>
      </w:r>
      <w:r w:rsidR="00AD0072" w:rsidRPr="009800FD">
        <w:t xml:space="preserve">iesniedz </w:t>
      </w:r>
      <w:r w:rsidR="00AD0072">
        <w:t xml:space="preserve">pieteikumu </w:t>
      </w:r>
      <w:r>
        <w:t>(1. </w:t>
      </w:r>
      <w:r w:rsidR="00C9668D">
        <w:t>p</w:t>
      </w:r>
      <w:r>
        <w:t>ielikums)</w:t>
      </w:r>
      <w:r w:rsidR="00AD0072" w:rsidRPr="00C15FA7">
        <w:rPr>
          <w:color w:val="44546A" w:themeColor="text2"/>
        </w:rPr>
        <w:t xml:space="preserve">, </w:t>
      </w:r>
      <w:r w:rsidR="00AD0072" w:rsidRPr="009800FD">
        <w:t>norādot ne vairāk kā trīs vēlamās pašvaldības pirmsskolas izglītības iestādes prioritārā secībā un laiku (mācību gadu), no kura nepieciešama vieta pašvaldības pirmsskolas izglītības iestādē;</w:t>
      </w:r>
    </w:p>
    <w:p w:rsidR="00AD0072" w:rsidRPr="009800FD" w:rsidRDefault="00C9668D" w:rsidP="000E4E42">
      <w:pPr>
        <w:spacing w:before="60"/>
        <w:ind w:left="851" w:hanging="567"/>
        <w:jc w:val="both"/>
      </w:pPr>
      <w:r>
        <w:t>7.2.</w:t>
      </w:r>
      <w:r>
        <w:tab/>
      </w:r>
      <w:r w:rsidR="00AD0072" w:rsidRPr="009800FD">
        <w:t>uzrāda vecāka personu apliecinošu dokumentu</w:t>
      </w:r>
      <w:r w:rsidR="00307F65">
        <w:t xml:space="preserve"> un</w:t>
      </w:r>
      <w:r w:rsidR="00AD0072" w:rsidRPr="009800FD">
        <w:t xml:space="preserve"> dokumentu, kas dod viņam tiesības rīkoties bērna interesēs</w:t>
      </w:r>
      <w:r w:rsidR="00307F65">
        <w:t xml:space="preserve"> (ja attiecināms)</w:t>
      </w:r>
      <w:r w:rsidR="00AD0072" w:rsidRPr="009800FD">
        <w:t>;</w:t>
      </w:r>
    </w:p>
    <w:p w:rsidR="00AD0072" w:rsidRPr="009800FD" w:rsidRDefault="00C9668D" w:rsidP="000E4E42">
      <w:pPr>
        <w:spacing w:before="60"/>
        <w:ind w:left="851" w:hanging="567"/>
        <w:jc w:val="both"/>
      </w:pPr>
      <w:r>
        <w:t>7.3.</w:t>
      </w:r>
      <w:r>
        <w:tab/>
      </w:r>
      <w:r w:rsidR="00AD0072" w:rsidRPr="009800FD">
        <w:t>pārbauda izdrukātajā pieteikumā ierakstīto ziņu atbilstību, apstiprina to ar savu parakstu un saņem vienu pieteikuma eksemplāru.</w:t>
      </w:r>
    </w:p>
    <w:p w:rsidR="00AD0072" w:rsidRPr="009800FD" w:rsidRDefault="00C9668D" w:rsidP="00C9668D">
      <w:pPr>
        <w:spacing w:before="120"/>
        <w:ind w:left="425" w:hanging="425"/>
        <w:jc w:val="both"/>
      </w:pPr>
      <w:r>
        <w:t>8.</w:t>
      </w:r>
      <w:r>
        <w:tab/>
      </w:r>
      <w:r w:rsidR="00AD0072" w:rsidRPr="009800FD">
        <w:t xml:space="preserve">Elektroniski reģistrējot bērnu pirmsskolas izglītības apguvei pašvaldības pirmsskolas izglītības iestādē, vecāks reģistrējas </w:t>
      </w:r>
      <w:r>
        <w:t xml:space="preserve">tīmekļa vietnē </w:t>
      </w:r>
      <w:hyperlink r:id="rId10" w:history="1">
        <w:r w:rsidRPr="00BF4504">
          <w:rPr>
            <w:rStyle w:val="Hipersaite"/>
          </w:rPr>
          <w:t>www.epakalpojumi.lv</w:t>
        </w:r>
      </w:hyperlink>
      <w:r>
        <w:t xml:space="preserve"> </w:t>
      </w:r>
      <w:r w:rsidR="00AD0072">
        <w:t xml:space="preserve">un </w:t>
      </w:r>
      <w:r w:rsidR="00AD0072" w:rsidRPr="009800FD">
        <w:t xml:space="preserve">aizpilda </w:t>
      </w:r>
      <w:r w:rsidR="008D71FF">
        <w:t>pieteikumu</w:t>
      </w:r>
      <w:r w:rsidR="00AD0072" w:rsidRPr="009800FD">
        <w:t>, norādot ne vairāk kā trīs vēlamās pašvaldības pirmsskolas izglītības iestādes prioritārā secībā un laiku (mācību gadu), no kura nepieciešama vieta pašvaldības pirmsskolas izglītības iestādē.</w:t>
      </w:r>
    </w:p>
    <w:p w:rsidR="00AD0072" w:rsidRPr="009800FD" w:rsidRDefault="00C9668D" w:rsidP="00C9668D">
      <w:pPr>
        <w:spacing w:before="120"/>
        <w:ind w:left="425" w:hanging="425"/>
        <w:jc w:val="both"/>
      </w:pPr>
      <w:bookmarkStart w:id="14" w:name="p-513421"/>
      <w:bookmarkStart w:id="15" w:name="p7"/>
      <w:bookmarkEnd w:id="14"/>
      <w:bookmarkEnd w:id="15"/>
      <w:r>
        <w:t>9.</w:t>
      </w:r>
      <w:r>
        <w:tab/>
      </w:r>
      <w:r w:rsidR="00AD0072" w:rsidRPr="009800FD">
        <w:t>Visi pieteikumi tiek reģistrēti pašvaldības bērnu reģistrā pirmsskolas izglītības apguvei (turpmāk – Reģistrs) pieteikumu iesniegšanas secībā</w:t>
      </w:r>
      <w:r w:rsidR="008D71FF">
        <w:t>, atbilstoši bērnu dzimšanas gadam</w:t>
      </w:r>
      <w:r w:rsidR="00AD0072" w:rsidRPr="009800FD">
        <w:t>.</w:t>
      </w:r>
    </w:p>
    <w:p w:rsidR="00AD0072" w:rsidRPr="009800FD" w:rsidRDefault="00AD0072" w:rsidP="00C9668D">
      <w:pPr>
        <w:spacing w:before="120"/>
        <w:ind w:left="425" w:hanging="425"/>
        <w:jc w:val="both"/>
      </w:pPr>
      <w:bookmarkStart w:id="16" w:name="p-513425"/>
      <w:bookmarkStart w:id="17" w:name="p8"/>
      <w:bookmarkEnd w:id="16"/>
      <w:bookmarkEnd w:id="17"/>
      <w:r w:rsidRPr="009800FD">
        <w:t>10.</w:t>
      </w:r>
      <w:r w:rsidR="00C9668D">
        <w:tab/>
      </w:r>
      <w:r w:rsidRPr="009800FD">
        <w:t xml:space="preserve">Bērni, kuriem nav piešķirta vieta pašvaldības pirmsskolas izglītības iestādē vecāka norādītajā vēlamajā mācību gadā, tiek automātiski pārreģistrēti uz nākamo mācību gadu, saglabājot pieteikumu reģistrācijas datumu. Sasniedzot obligātās pamatizglītības uzsākšanas vecumu, bērns tiek izslēgts no </w:t>
      </w:r>
      <w:r>
        <w:t>R</w:t>
      </w:r>
      <w:r w:rsidRPr="009800FD">
        <w:t>eģistra.</w:t>
      </w:r>
    </w:p>
    <w:p w:rsidR="00AD0072" w:rsidRDefault="00C9668D" w:rsidP="00C9668D">
      <w:pPr>
        <w:spacing w:before="120"/>
        <w:ind w:left="425" w:hanging="425"/>
        <w:jc w:val="both"/>
      </w:pPr>
      <w:bookmarkStart w:id="18" w:name="p-520982"/>
      <w:bookmarkStart w:id="19" w:name="p9"/>
      <w:bookmarkEnd w:id="18"/>
      <w:bookmarkEnd w:id="19"/>
      <w:r>
        <w:t>11.</w:t>
      </w:r>
      <w:r>
        <w:tab/>
      </w:r>
      <w:r w:rsidR="00AD0072" w:rsidRPr="009800FD">
        <w:t>Līdz vietas piešķiršanai pašvaldības pirmsskolas izglītības iestādē vecākam</w:t>
      </w:r>
      <w:r w:rsidR="00AD0072">
        <w:t xml:space="preserve"> </w:t>
      </w:r>
      <w:r w:rsidR="00AD0072" w:rsidRPr="009800FD">
        <w:t>ir tiesības</w:t>
      </w:r>
      <w:r w:rsidR="00AD0072">
        <w:t>, iesniedzot iesniegumu</w:t>
      </w:r>
      <w:r>
        <w:t xml:space="preserve"> (2. pielikums)</w:t>
      </w:r>
      <w:r w:rsidR="00AD0072" w:rsidRPr="00A905E1">
        <w:t>,</w:t>
      </w:r>
      <w:r w:rsidR="00AD0072" w:rsidRPr="00C15FA7">
        <w:rPr>
          <w:color w:val="44546A" w:themeColor="text2"/>
        </w:rPr>
        <w:t xml:space="preserve"> </w:t>
      </w:r>
      <w:r w:rsidR="00AD0072" w:rsidRPr="009800FD">
        <w:t xml:space="preserve">mainīt pieteikumā norādīto informāciju par vēlamajām pašvaldības pirmsskolas izglītības iestādēm un/vai laiku (mācību gadu), </w:t>
      </w:r>
      <w:r w:rsidR="00AD0072">
        <w:t xml:space="preserve">no kura </w:t>
      </w:r>
      <w:r w:rsidR="00AD0072" w:rsidRPr="009800FD">
        <w:t xml:space="preserve">bērnam nepieciešama vieta pirmsskolas izglītības apguvei pašvaldības pirmsskolas izglītības iestādē, saglabājot pieteikuma reģistrācijas datumu, kā arī atsaukt pieteikumu, iesniedzot </w:t>
      </w:r>
      <w:r w:rsidR="00AD0072" w:rsidRPr="000E4E42">
        <w:t>iesniegumu</w:t>
      </w:r>
      <w:r>
        <w:t xml:space="preserve"> (3. pielikums)</w:t>
      </w:r>
      <w:r w:rsidR="001746B8">
        <w:t>.</w:t>
      </w:r>
    </w:p>
    <w:p w:rsidR="00AD0072" w:rsidRPr="009800FD" w:rsidRDefault="00AD0072" w:rsidP="00C9668D">
      <w:pPr>
        <w:spacing w:before="240" w:after="120"/>
        <w:jc w:val="center"/>
        <w:rPr>
          <w:b/>
        </w:rPr>
      </w:pPr>
      <w:bookmarkStart w:id="20" w:name="n3"/>
      <w:bookmarkEnd w:id="20"/>
      <w:r w:rsidRPr="009800FD">
        <w:rPr>
          <w:b/>
        </w:rPr>
        <w:t>III. Vietu piešķiršanas kārtība pašvaldības pirmsskolas izglītības iestādēs</w:t>
      </w:r>
    </w:p>
    <w:p w:rsidR="00AD0072" w:rsidRPr="009800FD" w:rsidRDefault="008174B3" w:rsidP="008174B3">
      <w:pPr>
        <w:ind w:left="425" w:hanging="425"/>
        <w:jc w:val="both"/>
      </w:pPr>
      <w:bookmarkStart w:id="21" w:name="p-513428"/>
      <w:bookmarkStart w:id="22" w:name="p10"/>
      <w:bookmarkEnd w:id="21"/>
      <w:bookmarkEnd w:id="22"/>
      <w:r>
        <w:t>12.</w:t>
      </w:r>
      <w:r>
        <w:tab/>
      </w:r>
      <w:r w:rsidR="00AD0072" w:rsidRPr="009800FD">
        <w:t>Vietu piešķiršanu pašvaldības pirmsskolas izglītības iestādēs nodrošina pašvaldības iestādes "Jelgavas izglītības pārvalde" (turpmāk – Izglītības pārvalde) izveidota pašvaldības pirmsskolas izglītības iestāžu vietu sadales komisija (turpmāk – Komisija).</w:t>
      </w:r>
    </w:p>
    <w:p w:rsidR="00AD0072" w:rsidRPr="009800FD" w:rsidRDefault="008174B3" w:rsidP="008174B3">
      <w:pPr>
        <w:spacing w:before="120"/>
        <w:ind w:left="425" w:hanging="425"/>
        <w:jc w:val="both"/>
      </w:pPr>
      <w:bookmarkStart w:id="23" w:name="p-513429"/>
      <w:bookmarkStart w:id="24" w:name="p11"/>
      <w:bookmarkEnd w:id="23"/>
      <w:bookmarkEnd w:id="24"/>
      <w:r>
        <w:t>13.</w:t>
      </w:r>
      <w:r>
        <w:tab/>
      </w:r>
      <w:r w:rsidR="00AD0072" w:rsidRPr="009800FD">
        <w:t>Pašvaldības finansēta pirmsskolas izglītības programmas apguve bērnam tiek nodrošināta tikai vienā pašvaldības pirmsskolas izglītības iestādē vai skolā.</w:t>
      </w:r>
    </w:p>
    <w:p w:rsidR="00AD0072" w:rsidRPr="009800FD" w:rsidRDefault="008174B3" w:rsidP="008174B3">
      <w:pPr>
        <w:spacing w:before="120"/>
        <w:ind w:left="425" w:hanging="425"/>
        <w:jc w:val="both"/>
      </w:pPr>
      <w:bookmarkStart w:id="25" w:name="p-546521"/>
      <w:bookmarkStart w:id="26" w:name="p12"/>
      <w:bookmarkEnd w:id="25"/>
      <w:bookmarkEnd w:id="26"/>
      <w:r>
        <w:t>14.</w:t>
      </w:r>
      <w:r w:rsidR="0010447B">
        <w:tab/>
      </w:r>
      <w:r w:rsidR="00AD0072" w:rsidRPr="009800FD">
        <w:t>Komisija, atbilstoši pašvaldības pirmsskolas izglītības iestādēs uzņemamo bērnu skaitam un vecumam (dzimšanas gadam), piešķir vietas šādā secībā:</w:t>
      </w:r>
    </w:p>
    <w:p w:rsidR="00AD0072" w:rsidRDefault="008174B3" w:rsidP="000E4E42">
      <w:pPr>
        <w:spacing w:before="60"/>
        <w:ind w:left="993" w:hanging="709"/>
        <w:jc w:val="both"/>
      </w:pPr>
      <w:r>
        <w:t>14.1.</w:t>
      </w:r>
      <w:r>
        <w:tab/>
      </w:r>
      <w:r w:rsidR="00AD0072" w:rsidRPr="009800FD">
        <w:t>bērniem, kuru vecākam Latvijas Republikas normatīvajos aktos noteiktas sociālās garantijas vai tiesības bērnu iekārtot pašvaldības pirmsskolas izglītības iestādē ārpus kārtas;</w:t>
      </w:r>
    </w:p>
    <w:p w:rsidR="008174B3" w:rsidRPr="009800FD" w:rsidRDefault="008174B3" w:rsidP="000E4E42">
      <w:pPr>
        <w:spacing w:before="60"/>
        <w:ind w:left="993" w:hanging="709"/>
        <w:jc w:val="both"/>
      </w:pPr>
      <w:r>
        <w:t>14.2.</w:t>
      </w:r>
      <w:r>
        <w:tab/>
        <w:t>bērniem bāreņiem vai bez vecāku gādības palikušiem bērniem;</w:t>
      </w:r>
    </w:p>
    <w:p w:rsidR="00AD0072" w:rsidRPr="009800FD" w:rsidRDefault="008174B3" w:rsidP="000E4E42">
      <w:pPr>
        <w:spacing w:before="60"/>
        <w:ind w:left="993" w:hanging="709"/>
        <w:jc w:val="both"/>
      </w:pPr>
      <w:r>
        <w:t>14.3.</w:t>
      </w:r>
      <w:r>
        <w:tab/>
      </w:r>
      <w:r w:rsidR="00AD0072" w:rsidRPr="009800FD">
        <w:t>bērniem, kuriem ar pedagoģiski</w:t>
      </w:r>
      <w:r w:rsidR="00AD0072">
        <w:t xml:space="preserve"> </w:t>
      </w:r>
      <w:r w:rsidR="00AD0072" w:rsidRPr="009800FD">
        <w:t>medicīniskās komisijas atzinumu noteikta bērna vajadzībām atbilstoša izglītības programmas apguve;</w:t>
      </w:r>
    </w:p>
    <w:p w:rsidR="00AD0072" w:rsidRDefault="008174B3" w:rsidP="000E4E42">
      <w:pPr>
        <w:spacing w:before="60"/>
        <w:ind w:left="993" w:hanging="709"/>
        <w:jc w:val="both"/>
      </w:pPr>
      <w:r>
        <w:t>14.4.</w:t>
      </w:r>
      <w:r>
        <w:tab/>
      </w:r>
      <w:r w:rsidR="00AD0072" w:rsidRPr="009800FD">
        <w:t xml:space="preserve">bērniem, kuru reģistrēšana </w:t>
      </w:r>
      <w:r w:rsidR="00AD0072">
        <w:t>R</w:t>
      </w:r>
      <w:r w:rsidR="00AD0072" w:rsidRPr="009800FD">
        <w:t>eģistrā ir veikta novēloti objektīvu apstākļu dēļ (piemēram, ar bāriņtiesas lēmumu uz laiku no ģimenēm izņemti bērni, kuri ievietoti bērnu sociālās aprūpes iestādē, aizbildniecībā pieņemti bērni);</w:t>
      </w:r>
    </w:p>
    <w:p w:rsidR="008174B3" w:rsidRPr="009800FD" w:rsidRDefault="008174B3" w:rsidP="000E4E42">
      <w:pPr>
        <w:spacing w:before="60"/>
        <w:ind w:left="993" w:hanging="709"/>
        <w:jc w:val="both"/>
      </w:pPr>
      <w:r>
        <w:t>14.5.</w:t>
      </w:r>
      <w:r>
        <w:tab/>
        <w:t xml:space="preserve">bērniem, kurus audzina vecāks, kas ir bārenis </w:t>
      </w:r>
      <w:r w:rsidR="0086433A" w:rsidRPr="000E4E42">
        <w:t>vai</w:t>
      </w:r>
      <w:r>
        <w:t xml:space="preserve"> bez </w:t>
      </w:r>
      <w:r w:rsidR="0086433A">
        <w:t>vecāku gādības palicis bērns pēc ārpusģimenes aprūpes beigšanās vecumā no 18 līdz 24 gadiem;</w:t>
      </w:r>
    </w:p>
    <w:p w:rsidR="00AD0072" w:rsidRPr="009800FD" w:rsidRDefault="00AD0072" w:rsidP="000E4E42">
      <w:pPr>
        <w:spacing w:before="60"/>
        <w:ind w:left="993" w:hanging="709"/>
        <w:jc w:val="both"/>
      </w:pPr>
      <w:r w:rsidRPr="009800FD">
        <w:lastRenderedPageBreak/>
        <w:t>14.</w:t>
      </w:r>
      <w:r w:rsidR="0086433A">
        <w:t>6</w:t>
      </w:r>
      <w:r w:rsidR="008174B3">
        <w:t>.</w:t>
      </w:r>
      <w:r w:rsidR="008174B3">
        <w:tab/>
      </w:r>
      <w:r w:rsidRPr="009800FD">
        <w:t xml:space="preserve">daudzbērnu ģimeņu bērniem, ja bērnam dzīvesvieta ir deklarēta </w:t>
      </w:r>
      <w:r w:rsidR="008F31BB">
        <w:t>pašvaldības</w:t>
      </w:r>
      <w:r w:rsidRPr="009800FD">
        <w:t xml:space="preserve"> administratīvajā </w:t>
      </w:r>
      <w:r>
        <w:t>teritorijā (daudzbērnu ģimene</w:t>
      </w:r>
      <w:r w:rsidRPr="009800FD">
        <w:t xml:space="preserve"> saistošo noteikumu izpratnē ir ģimene, kurā ir trīs vai vairāk bērnu);</w:t>
      </w:r>
    </w:p>
    <w:p w:rsidR="00AD0072" w:rsidRPr="009800FD" w:rsidRDefault="00AD0072" w:rsidP="000E4E42">
      <w:pPr>
        <w:spacing w:before="60"/>
        <w:ind w:left="993" w:hanging="709"/>
        <w:jc w:val="both"/>
      </w:pPr>
      <w:r w:rsidRPr="009800FD">
        <w:t>14.</w:t>
      </w:r>
      <w:r w:rsidR="0086433A">
        <w:t>7.</w:t>
      </w:r>
      <w:r w:rsidR="0086433A">
        <w:tab/>
      </w:r>
      <w:r w:rsidRPr="009800FD">
        <w:t xml:space="preserve">dvīņiem vai vairāk vienās dzemdībās dzimušiem bērniem, ja bērnam dzīvesvieta deklarēta </w:t>
      </w:r>
      <w:r w:rsidR="008F31BB">
        <w:t>pašvaldības</w:t>
      </w:r>
      <w:r w:rsidRPr="009800FD">
        <w:t xml:space="preserve"> administratīvajā teritorijā;</w:t>
      </w:r>
    </w:p>
    <w:p w:rsidR="00AD0072" w:rsidRDefault="00AD0072" w:rsidP="000E4E42">
      <w:pPr>
        <w:spacing w:before="60"/>
        <w:ind w:left="993" w:hanging="709"/>
        <w:jc w:val="both"/>
      </w:pPr>
      <w:r w:rsidRPr="009800FD">
        <w:t>14.</w:t>
      </w:r>
      <w:r w:rsidR="0086433A">
        <w:t>8.</w:t>
      </w:r>
      <w:r w:rsidR="0086433A">
        <w:tab/>
      </w:r>
      <w:r w:rsidRPr="009800FD">
        <w:t xml:space="preserve">bērnam, kura brālis (-ļi) vai māsa (-as) apmeklē konkrēto pašvaldības pirmsskolas izglītības iestādi, ja bērnam dzīvesvieta deklarēta </w:t>
      </w:r>
      <w:r w:rsidR="008F31BB">
        <w:t>pašvaldības</w:t>
      </w:r>
      <w:r w:rsidRPr="009800FD">
        <w:t xml:space="preserve"> administratīvajā teritorijā;</w:t>
      </w:r>
    </w:p>
    <w:p w:rsidR="000E4E42" w:rsidRDefault="000E4E42" w:rsidP="000E4E42">
      <w:pPr>
        <w:spacing w:before="60"/>
        <w:ind w:left="993" w:hanging="709"/>
        <w:jc w:val="both"/>
      </w:pPr>
      <w:r>
        <w:t>14.9.</w:t>
      </w:r>
      <w:r>
        <w:tab/>
      </w:r>
      <w:r w:rsidRPr="009800FD">
        <w:t>konkrētās pašvaldības pirmsskolas izglītības iestādes</w:t>
      </w:r>
      <w:r w:rsidR="005562A5">
        <w:t xml:space="preserve"> pedagogu vai</w:t>
      </w:r>
      <w:r w:rsidRPr="009800FD">
        <w:t xml:space="preserve"> darbinieku bērniem uz vecāka darba tiesisko attiecību nodibināšanas laiku;</w:t>
      </w:r>
    </w:p>
    <w:p w:rsidR="000E4E42" w:rsidRPr="009800FD" w:rsidRDefault="000E4E42" w:rsidP="000E4E42">
      <w:pPr>
        <w:spacing w:before="60"/>
        <w:ind w:left="993" w:hanging="709"/>
        <w:jc w:val="both"/>
      </w:pPr>
      <w:r>
        <w:t>14.10.</w:t>
      </w:r>
      <w:r>
        <w:tab/>
      </w:r>
      <w:r w:rsidRPr="009800FD">
        <w:t>pašvaldības izglītība</w:t>
      </w:r>
      <w:r>
        <w:t>s iestāžu pedagogu</w:t>
      </w:r>
      <w:r w:rsidRPr="009800FD">
        <w:t xml:space="preserve"> bērniem uz vecāka darba tiesisko attiecību nodibināšanas laiku;</w:t>
      </w:r>
    </w:p>
    <w:p w:rsidR="00AD0072" w:rsidRPr="009800FD" w:rsidRDefault="00AD0072" w:rsidP="000E4E42">
      <w:pPr>
        <w:spacing w:before="60"/>
        <w:ind w:left="993" w:hanging="709"/>
        <w:jc w:val="both"/>
      </w:pPr>
      <w:r w:rsidRPr="009800FD">
        <w:t>14.</w:t>
      </w:r>
      <w:r w:rsidR="005B33A6">
        <w:t>11</w:t>
      </w:r>
      <w:r w:rsidR="0086433A">
        <w:t>.</w:t>
      </w:r>
      <w:r w:rsidR="0086433A">
        <w:tab/>
      </w:r>
      <w:r w:rsidR="008F31BB">
        <w:t>pašvaldības</w:t>
      </w:r>
      <w:r w:rsidRPr="009800FD">
        <w:t xml:space="preserve"> administratīvās teritorijas ārstniecības iestādēs praktizējošo ārstniecības personu bērniem;</w:t>
      </w:r>
    </w:p>
    <w:p w:rsidR="00AD0072" w:rsidRPr="009800FD" w:rsidRDefault="00AD0072" w:rsidP="000E4E42">
      <w:pPr>
        <w:spacing w:before="60"/>
        <w:ind w:left="993" w:hanging="709"/>
        <w:jc w:val="both"/>
      </w:pPr>
      <w:r w:rsidRPr="009800FD">
        <w:t>14.</w:t>
      </w:r>
      <w:r w:rsidR="0086433A">
        <w:t>12.</w:t>
      </w:r>
      <w:r w:rsidR="0086433A">
        <w:tab/>
      </w:r>
      <w:r>
        <w:t>bērniem, kuru</w:t>
      </w:r>
      <w:r w:rsidRPr="009800FD">
        <w:t xml:space="preserve"> dzīvesvieta deklarēta </w:t>
      </w:r>
      <w:r w:rsidR="008F31BB">
        <w:t>pašvaldības</w:t>
      </w:r>
      <w:r>
        <w:t xml:space="preserve"> administratīvajā teritorijā, </w:t>
      </w:r>
      <w:r w:rsidRPr="009800FD">
        <w:t>pieteikumu reģistrācijas secībā, atbilstoši vecāka norādītajai vēlamajai pašvaldības pirmsskolas izglītības iestādei;</w:t>
      </w:r>
    </w:p>
    <w:p w:rsidR="00AD0072" w:rsidRDefault="00AD0072" w:rsidP="000E4E42">
      <w:pPr>
        <w:spacing w:before="60"/>
        <w:ind w:left="993" w:hanging="709"/>
        <w:jc w:val="both"/>
      </w:pPr>
      <w:r w:rsidRPr="009800FD">
        <w:t>14.</w:t>
      </w:r>
      <w:r w:rsidR="0086433A">
        <w:t>13.</w:t>
      </w:r>
      <w:r w:rsidR="0086433A">
        <w:tab/>
      </w:r>
      <w:r w:rsidRPr="009800FD">
        <w:t>pārējiem bērniem piete</w:t>
      </w:r>
      <w:r>
        <w:t>ikumu reģistrācijas secībā, ja R</w:t>
      </w:r>
      <w:r w:rsidRPr="009800FD">
        <w:t xml:space="preserve">eģistrā vairs nav neviena aktuāla pieteikuma par </w:t>
      </w:r>
      <w:r>
        <w:t>bērnu</w:t>
      </w:r>
      <w:r w:rsidRPr="009800FD">
        <w:t xml:space="preserve">, kura dzīvesvieta deklarēta </w:t>
      </w:r>
      <w:r w:rsidR="008F31BB">
        <w:t>pašvaldības</w:t>
      </w:r>
      <w:r w:rsidRPr="009800FD">
        <w:t xml:space="preserve"> administratīvajā teritorijā</w:t>
      </w:r>
      <w:r>
        <w:t>.</w:t>
      </w:r>
    </w:p>
    <w:p w:rsidR="00AD0072" w:rsidRPr="009800FD" w:rsidRDefault="0086433A" w:rsidP="0086433A">
      <w:pPr>
        <w:spacing w:before="120"/>
        <w:ind w:left="425" w:hanging="425"/>
        <w:jc w:val="both"/>
      </w:pPr>
      <w:bookmarkStart w:id="27" w:name="p-533380"/>
      <w:bookmarkStart w:id="28" w:name="p13"/>
      <w:bookmarkEnd w:id="27"/>
      <w:bookmarkEnd w:id="28"/>
      <w:r>
        <w:t>15.</w:t>
      </w:r>
      <w:r>
        <w:tab/>
      </w:r>
      <w:r w:rsidR="00AD0072" w:rsidRPr="009800FD">
        <w:t xml:space="preserve">Saistošo noteikumu </w:t>
      </w:r>
      <w:hyperlink r:id="rId11" w:anchor="p12.1" w:tgtFrame="_blank" w:history="1">
        <w:r w:rsidR="00AD0072" w:rsidRPr="00EF2653">
          <w:t>14.1</w:t>
        </w:r>
      </w:hyperlink>
      <w:r w:rsidR="00AD0072" w:rsidRPr="00B95865">
        <w:t>.–</w:t>
      </w:r>
      <w:hyperlink r:id="rId12" w:anchor="p12.6" w:tgtFrame="_blank" w:history="1">
        <w:r w:rsidR="00AD0072" w:rsidRPr="00EF2653">
          <w:t>14.</w:t>
        </w:r>
        <w:r>
          <w:t>11</w:t>
        </w:r>
      </w:hyperlink>
      <w:r w:rsidR="00AD0072" w:rsidRPr="00B95865">
        <w:t>.</w:t>
      </w:r>
      <w:r>
        <w:t> </w:t>
      </w:r>
      <w:r w:rsidR="00AD0072" w:rsidRPr="00B95865">
        <w:t xml:space="preserve">punktā noteiktajā gadījumā, vecākam </w:t>
      </w:r>
      <w:r>
        <w:t xml:space="preserve">Izglītības pārvaldē </w:t>
      </w:r>
      <w:r w:rsidR="00AD0072" w:rsidRPr="00B95865">
        <w:t xml:space="preserve"> jāiesniedz </w:t>
      </w:r>
      <w:r w:rsidR="00DD2379">
        <w:t xml:space="preserve">pieteikums </w:t>
      </w:r>
      <w:r>
        <w:t xml:space="preserve">(4. pielikums) personīgi vai elektroniski uz Izglītības pārvaldes elektronisko pastu (parakstītu ar drošu elektronisko </w:t>
      </w:r>
      <w:r w:rsidR="006440FA">
        <w:t>parakstu</w:t>
      </w:r>
      <w:r w:rsidR="00153C26">
        <w:t>)</w:t>
      </w:r>
      <w:r>
        <w:t>.</w:t>
      </w:r>
      <w:r w:rsidR="00AD0072" w:rsidRPr="00C15FA7">
        <w:rPr>
          <w:color w:val="44546A" w:themeColor="text2"/>
        </w:rPr>
        <w:t xml:space="preserve"> </w:t>
      </w:r>
      <w:r w:rsidR="00AD0072">
        <w:t xml:space="preserve">Saistošo noteikumu </w:t>
      </w:r>
      <w:r w:rsidR="006440FA">
        <w:t>14.1., 14.4</w:t>
      </w:r>
      <w:r w:rsidR="00AD0072">
        <w:t>.</w:t>
      </w:r>
      <w:r w:rsidR="006440FA">
        <w:t>, 14.5. un 14.</w:t>
      </w:r>
      <w:r w:rsidR="005B33A6">
        <w:t>11</w:t>
      </w:r>
      <w:r w:rsidR="00AD0072" w:rsidRPr="00300818">
        <w:t>.</w:t>
      </w:r>
      <w:r w:rsidR="00AD0072">
        <w:t> </w:t>
      </w:r>
      <w:r w:rsidR="00AD0072" w:rsidRPr="00300818">
        <w:t>punkt</w:t>
      </w:r>
      <w:r w:rsidR="00AD0072">
        <w:t>ā</w:t>
      </w:r>
      <w:r w:rsidR="00AD0072" w:rsidRPr="00300818">
        <w:t xml:space="preserve"> noteiktaj</w:t>
      </w:r>
      <w:r w:rsidR="00AD0072">
        <w:t>ā</w:t>
      </w:r>
      <w:r w:rsidR="00AD0072" w:rsidRPr="00300818">
        <w:t xml:space="preserve"> gadījum</w:t>
      </w:r>
      <w:r w:rsidR="00AD0072">
        <w:t>ā</w:t>
      </w:r>
      <w:r w:rsidR="00AD0072" w:rsidRPr="00300818">
        <w:t xml:space="preserve"> iesniegumam jāpievieno dokumenti, kas apliecina minētajos punktos noteikto faktu.</w:t>
      </w:r>
    </w:p>
    <w:p w:rsidR="00AD0072" w:rsidRPr="009800FD" w:rsidRDefault="006440FA" w:rsidP="006440FA">
      <w:pPr>
        <w:spacing w:before="120"/>
        <w:ind w:left="425" w:hanging="425"/>
        <w:jc w:val="both"/>
      </w:pPr>
      <w:bookmarkStart w:id="29" w:name="p-533384"/>
      <w:bookmarkStart w:id="30" w:name="p14"/>
      <w:bookmarkEnd w:id="29"/>
      <w:bookmarkEnd w:id="30"/>
      <w:r>
        <w:t>16.</w:t>
      </w:r>
      <w:r>
        <w:tab/>
      </w:r>
      <w:r w:rsidR="00AD0072" w:rsidRPr="009800FD">
        <w:t>Piešķirot vietu, tiek ievērota vecāka norādītā informācija par vēlamajām pašvaldības pirmsskolas izglītības iestādēm. Ja tas nav iespējams, Komisija var piešķirt bērnam vietu citā pašvaldības pirmsskolas izglītības iestādē.</w:t>
      </w:r>
    </w:p>
    <w:p w:rsidR="00AD0072" w:rsidRPr="009800FD" w:rsidRDefault="006440FA" w:rsidP="006440FA">
      <w:pPr>
        <w:spacing w:before="120"/>
        <w:ind w:left="425" w:hanging="425"/>
        <w:jc w:val="both"/>
      </w:pPr>
      <w:bookmarkStart w:id="31" w:name="p-513434"/>
      <w:bookmarkStart w:id="32" w:name="p15"/>
      <w:bookmarkEnd w:id="31"/>
      <w:bookmarkEnd w:id="32"/>
      <w:r>
        <w:t>17.</w:t>
      </w:r>
      <w:r>
        <w:tab/>
      </w:r>
      <w:r w:rsidR="00AD0072" w:rsidRPr="009800FD">
        <w:t>Ievērojot pašvaldības pirmsskolas izglītības iestādē paredzēto bērnu skaitu un vecuma grupu, Komisijai ir tiesības izvērtēt un lemt par vietas</w:t>
      </w:r>
      <w:r w:rsidR="00AD0072">
        <w:t xml:space="preserve"> piešķiršanu citā gadā dzimušaja</w:t>
      </w:r>
      <w:r w:rsidR="00AD0072" w:rsidRPr="009800FD">
        <w:t>m bērnam.</w:t>
      </w:r>
    </w:p>
    <w:p w:rsidR="00AD0072" w:rsidRPr="009800FD" w:rsidRDefault="006440FA" w:rsidP="006440FA">
      <w:pPr>
        <w:spacing w:before="120"/>
        <w:ind w:left="425" w:hanging="425"/>
        <w:jc w:val="both"/>
      </w:pPr>
      <w:bookmarkStart w:id="33" w:name="p-513435"/>
      <w:bookmarkStart w:id="34" w:name="p16"/>
      <w:bookmarkEnd w:id="33"/>
      <w:bookmarkEnd w:id="34"/>
      <w:r>
        <w:t>18.</w:t>
      </w:r>
      <w:r>
        <w:tab/>
      </w:r>
      <w:r w:rsidR="00AD0072" w:rsidRPr="009800FD">
        <w:t>Komisija, saskaņ</w:t>
      </w:r>
      <w:r w:rsidR="00AD0072">
        <w:t xml:space="preserve">ā ar pieteikumā norādīto </w:t>
      </w:r>
      <w:r w:rsidR="00AD0072" w:rsidRPr="009800FD">
        <w:t xml:space="preserve">informāciju, rakstiski paziņo vecākam par vietas piešķiršanu pašvaldības pirmsskolas izglītības iestādē. Paziņojumā norāda pieteikšanās termiņu ne īsāku par 14 dienām no Komisijas lēmuma pieņemšanas dienas, </w:t>
      </w:r>
      <w:r w:rsidR="00DD7CF5">
        <w:t>kurā vecāks</w:t>
      </w:r>
      <w:r w:rsidR="00DD7CF5" w:rsidRPr="009800FD">
        <w:t xml:space="preserve"> </w:t>
      </w:r>
      <w:r w:rsidR="00DD7CF5">
        <w:t xml:space="preserve">paziņojumā norādītājā </w:t>
      </w:r>
      <w:r w:rsidR="00AD0072" w:rsidRPr="009800FD">
        <w:t>pašvaldības pirmsskolas izglītības iestādē iesniedz</w:t>
      </w:r>
      <w:r w:rsidR="00DD7CF5">
        <w:t xml:space="preserve"> saistošo noteikumu 23. punktā noteiktos</w:t>
      </w:r>
      <w:r w:rsidR="00AD0072" w:rsidRPr="009800FD">
        <w:t xml:space="preserve"> dokumentus.</w:t>
      </w:r>
    </w:p>
    <w:p w:rsidR="00AD0072" w:rsidRPr="009800FD" w:rsidRDefault="006440FA" w:rsidP="006440FA">
      <w:pPr>
        <w:spacing w:before="120"/>
        <w:ind w:left="425" w:hanging="425"/>
        <w:jc w:val="both"/>
      </w:pPr>
      <w:bookmarkStart w:id="35" w:name="p-513436"/>
      <w:bookmarkStart w:id="36" w:name="p17"/>
      <w:bookmarkEnd w:id="35"/>
      <w:bookmarkEnd w:id="36"/>
      <w:r>
        <w:t>19.</w:t>
      </w:r>
      <w:r>
        <w:tab/>
      </w:r>
      <w:r w:rsidR="00AD0072" w:rsidRPr="009800FD">
        <w:t>Ja vecāks paziņojumā par vietas piešķiršanu norādītajā termiņā pašvaldības pirmsskolas izglītības iestādē nav iesniedzis saistošo noteikumu 2</w:t>
      </w:r>
      <w:r w:rsidR="00AD0072">
        <w:t>3</w:t>
      </w:r>
      <w:r w:rsidR="00AD0072" w:rsidRPr="009800FD">
        <w:t>.</w:t>
      </w:r>
      <w:r>
        <w:t> </w:t>
      </w:r>
      <w:r w:rsidR="00AD0072" w:rsidRPr="009800FD">
        <w:t>punktā noteiktos dokumentus, vai saistošo noteikumu 20.</w:t>
      </w:r>
      <w:r>
        <w:t> </w:t>
      </w:r>
      <w:r w:rsidR="00AD0072" w:rsidRPr="009800FD">
        <w:t xml:space="preserve">punktā noteiktajā kārtībā nav atteicies no piešķirtās vietas, Komisija pieņem lēmumu un rakstiski paziņo vecākam par bērna izslēgšanu no </w:t>
      </w:r>
      <w:r w:rsidR="00AD0072">
        <w:t>R</w:t>
      </w:r>
      <w:r w:rsidR="00AD0072" w:rsidRPr="009800FD">
        <w:t xml:space="preserve">eģistra. </w:t>
      </w:r>
    </w:p>
    <w:p w:rsidR="00AD0072" w:rsidRPr="009800FD" w:rsidRDefault="006440FA" w:rsidP="006440FA">
      <w:pPr>
        <w:spacing w:before="60"/>
        <w:ind w:left="425" w:hanging="425"/>
        <w:jc w:val="both"/>
      </w:pPr>
      <w:bookmarkStart w:id="37" w:name="p-533387"/>
      <w:bookmarkStart w:id="38" w:name="p18"/>
      <w:bookmarkEnd w:id="37"/>
      <w:bookmarkEnd w:id="38"/>
      <w:r>
        <w:t>20</w:t>
      </w:r>
      <w:r>
        <w:tab/>
      </w:r>
      <w:r w:rsidR="00AD0072" w:rsidRPr="009800FD">
        <w:t>Ja vecāks</w:t>
      </w:r>
      <w:r w:rsidR="00AD0072">
        <w:t xml:space="preserve"> </w:t>
      </w:r>
      <w:r w:rsidR="00AD0072" w:rsidRPr="009800FD">
        <w:t>atsakās</w:t>
      </w:r>
      <w:r>
        <w:t xml:space="preserve"> (5. pielikums)</w:t>
      </w:r>
      <w:r w:rsidR="00AD0072" w:rsidRPr="00C15FA7">
        <w:rPr>
          <w:color w:val="44546A" w:themeColor="text2"/>
        </w:rPr>
        <w:t xml:space="preserve"> </w:t>
      </w:r>
      <w:r w:rsidR="00AD0072" w:rsidRPr="009800FD">
        <w:t>no piešķirtās vietas pašvaldības pirmsskolas izglītības iestādē, kas pieteikumā:</w:t>
      </w:r>
    </w:p>
    <w:p w:rsidR="00AD0072" w:rsidRPr="00300818" w:rsidRDefault="006440FA" w:rsidP="006440FA">
      <w:pPr>
        <w:spacing w:before="60"/>
        <w:ind w:left="992" w:hanging="567"/>
        <w:jc w:val="both"/>
      </w:pPr>
      <w:r>
        <w:t>20.1.</w:t>
      </w:r>
      <w:r>
        <w:tab/>
      </w:r>
      <w:r w:rsidR="00AD0072" w:rsidRPr="00300818">
        <w:t xml:space="preserve">ir norādīta </w:t>
      </w:r>
      <w:r w:rsidR="00AD0072">
        <w:t xml:space="preserve">kā viena no </w:t>
      </w:r>
      <w:r w:rsidR="00AD0072" w:rsidRPr="00300818">
        <w:t>vēlamajām, bērns tiek izslēgts no Reģistra. Vecākam ir tiesības iesniegt jaunu pieteikumu bērna reģistrācijai pirmsskolas izglītības apguvei pašvaldības pirmsskolas izglītības iestādē;</w:t>
      </w:r>
    </w:p>
    <w:p w:rsidR="00AD0072" w:rsidRPr="009800FD" w:rsidRDefault="006440FA" w:rsidP="006440FA">
      <w:pPr>
        <w:spacing w:before="60"/>
        <w:ind w:left="992" w:hanging="567"/>
        <w:jc w:val="both"/>
      </w:pPr>
      <w:r>
        <w:t>20.2.</w:t>
      </w:r>
      <w:r>
        <w:tab/>
      </w:r>
      <w:r w:rsidR="00AD0072" w:rsidRPr="00300818">
        <w:t>nav norādīta kā viena no vēlamajām, bērnam tiek saglabāta vieta Reģistrā, atbilstoši</w:t>
      </w:r>
      <w:r w:rsidR="00AD0072" w:rsidRPr="009800FD">
        <w:t xml:space="preserve"> pieteikuma reģistrācijas datumam, līdz brīdim, kamēr tiek piešķirta vieta kādā no norādītajām vēlamajām pašvaldības pirmsskolas izglītības iestādēm. </w:t>
      </w:r>
      <w:bookmarkStart w:id="39" w:name="p-546532"/>
      <w:bookmarkStart w:id="40" w:name="p19"/>
      <w:bookmarkEnd w:id="39"/>
      <w:bookmarkEnd w:id="40"/>
    </w:p>
    <w:p w:rsidR="00AD0072" w:rsidRDefault="00AD0072" w:rsidP="006440FA">
      <w:pPr>
        <w:spacing w:before="120"/>
        <w:ind w:left="425" w:hanging="425"/>
        <w:jc w:val="both"/>
      </w:pPr>
      <w:bookmarkStart w:id="41" w:name="p-520984"/>
      <w:bookmarkStart w:id="42" w:name="p-513440"/>
      <w:bookmarkStart w:id="43" w:name="p20"/>
      <w:bookmarkStart w:id="44" w:name="p21"/>
      <w:bookmarkEnd w:id="41"/>
      <w:bookmarkEnd w:id="42"/>
      <w:bookmarkEnd w:id="43"/>
      <w:bookmarkEnd w:id="44"/>
      <w:r w:rsidRPr="009800FD">
        <w:lastRenderedPageBreak/>
        <w:t>2</w:t>
      </w:r>
      <w:r>
        <w:t>1.</w:t>
      </w:r>
      <w:r>
        <w:tab/>
      </w:r>
      <w:r w:rsidRPr="009800FD">
        <w:t xml:space="preserve">Izglītības pārvalde nodrošina </w:t>
      </w:r>
      <w:r>
        <w:t>R</w:t>
      </w:r>
      <w:r w:rsidRPr="009800FD">
        <w:t xml:space="preserve">eģistra publisko pieejamību </w:t>
      </w:r>
      <w:r w:rsidR="006440FA">
        <w:t xml:space="preserve">tīmekļa vietnē </w:t>
      </w:r>
      <w:hyperlink r:id="rId13" w:history="1">
        <w:r w:rsidR="006440FA" w:rsidRPr="005E18FF">
          <w:rPr>
            <w:rStyle w:val="Hipersaite"/>
          </w:rPr>
          <w:t>www.epakalpojumi.lv</w:t>
        </w:r>
      </w:hyperlink>
      <w:r w:rsidR="006440FA">
        <w:t xml:space="preserve"> </w:t>
      </w:r>
      <w:r w:rsidRPr="00B95865">
        <w:t xml:space="preserve">un publicē informāciju par Komisijas lēmumiem Izglītības pārvaldes </w:t>
      </w:r>
      <w:r w:rsidR="000E4E42">
        <w:t xml:space="preserve">tīmekļa vietnē </w:t>
      </w:r>
      <w:hyperlink r:id="rId14" w:history="1">
        <w:r w:rsidR="000E4E42" w:rsidRPr="00282049">
          <w:rPr>
            <w:rStyle w:val="Hipersaite"/>
          </w:rPr>
          <w:t>https://www.jelgava.lv/lv/iestades/izglitibas-parvalde/pirmsskolas-izglitiba/</w:t>
        </w:r>
      </w:hyperlink>
      <w:r w:rsidR="000E4E42">
        <w:t xml:space="preserve">. </w:t>
      </w:r>
    </w:p>
    <w:p w:rsidR="00AD0072" w:rsidRDefault="00AD0072" w:rsidP="006440FA">
      <w:pPr>
        <w:spacing w:before="240"/>
        <w:jc w:val="center"/>
        <w:rPr>
          <w:b/>
        </w:rPr>
      </w:pPr>
      <w:bookmarkStart w:id="45" w:name="n4"/>
      <w:bookmarkEnd w:id="45"/>
      <w:r w:rsidRPr="009800FD">
        <w:rPr>
          <w:b/>
        </w:rPr>
        <w:t>IV. Bērna uzņemšanas un atskaitīšanas kārtība</w:t>
      </w:r>
    </w:p>
    <w:p w:rsidR="00AD0072" w:rsidRPr="009800FD" w:rsidRDefault="00AD0072" w:rsidP="006440FA">
      <w:pPr>
        <w:spacing w:after="120"/>
        <w:jc w:val="center"/>
        <w:rPr>
          <w:b/>
        </w:rPr>
      </w:pPr>
      <w:r w:rsidRPr="009800FD">
        <w:rPr>
          <w:b/>
        </w:rPr>
        <w:t xml:space="preserve"> pašvaldības pirmsskolas izglītības iestādēs</w:t>
      </w:r>
    </w:p>
    <w:p w:rsidR="00AD0072" w:rsidRPr="009800FD" w:rsidRDefault="00AD0072" w:rsidP="00835395">
      <w:pPr>
        <w:ind w:left="425" w:hanging="425"/>
        <w:jc w:val="both"/>
      </w:pPr>
      <w:bookmarkStart w:id="46" w:name="p-513443"/>
      <w:bookmarkStart w:id="47" w:name="p22"/>
      <w:bookmarkEnd w:id="46"/>
      <w:bookmarkEnd w:id="47"/>
      <w:r w:rsidRPr="009800FD">
        <w:t>2</w:t>
      </w:r>
      <w:r>
        <w:t>2</w:t>
      </w:r>
      <w:r w:rsidR="00835395">
        <w:t>.</w:t>
      </w:r>
      <w:r w:rsidR="00835395">
        <w:tab/>
      </w:r>
      <w:r w:rsidRPr="009800FD">
        <w:t>Bērna uzņemšana pašvaldības pirmsskolas izglītības iestādē notiek saskaņā ar Komisijas lēmumu</w:t>
      </w:r>
      <w:r>
        <w:t xml:space="preserve"> par vietas piešķiršanu</w:t>
      </w:r>
      <w:r w:rsidRPr="009800FD">
        <w:t>.</w:t>
      </w:r>
      <w:r>
        <w:t xml:space="preserve"> </w:t>
      </w:r>
    </w:p>
    <w:p w:rsidR="00AD0072" w:rsidRPr="009800FD" w:rsidRDefault="00AD0072" w:rsidP="00835395">
      <w:pPr>
        <w:spacing w:before="120"/>
        <w:ind w:left="425" w:hanging="425"/>
        <w:jc w:val="both"/>
      </w:pPr>
      <w:r w:rsidRPr="009800FD">
        <w:t>2</w:t>
      </w:r>
      <w:r>
        <w:t>3</w:t>
      </w:r>
      <w:r w:rsidR="00835395">
        <w:t>.</w:t>
      </w:r>
      <w:r w:rsidR="00835395">
        <w:tab/>
      </w:r>
      <w:r w:rsidRPr="009800FD">
        <w:t xml:space="preserve">Lai uzņemtu bērnu pašvaldības pirmsskolas izglītības iestādē, vecāks attiecīgās iestādes vadītājam </w:t>
      </w:r>
      <w:r w:rsidR="005562A5">
        <w:t xml:space="preserve">uzrāda bērna dzimšanas apliecības oriģinālu un </w:t>
      </w:r>
      <w:r>
        <w:t xml:space="preserve">personīgi </w:t>
      </w:r>
      <w:r w:rsidRPr="009800FD">
        <w:t>iesniedz šādus dokumentus:</w:t>
      </w:r>
    </w:p>
    <w:p w:rsidR="00AD0072" w:rsidRPr="009800FD" w:rsidRDefault="00AD0072" w:rsidP="00835395">
      <w:pPr>
        <w:spacing w:before="60"/>
        <w:ind w:left="992" w:hanging="567"/>
        <w:jc w:val="both"/>
      </w:pPr>
      <w:r w:rsidRPr="009800FD">
        <w:t>2</w:t>
      </w:r>
      <w:r>
        <w:t>3</w:t>
      </w:r>
      <w:r w:rsidR="00835395">
        <w:t>.1.</w:t>
      </w:r>
      <w:r w:rsidR="00835395">
        <w:tab/>
      </w:r>
      <w:r w:rsidRPr="009800FD">
        <w:t>iesniegumu</w:t>
      </w:r>
      <w:r w:rsidR="00835395">
        <w:t xml:space="preserve"> (6. pielikums):</w:t>
      </w:r>
    </w:p>
    <w:p w:rsidR="00AD0072" w:rsidRPr="009800FD" w:rsidRDefault="00AD0072" w:rsidP="00835395">
      <w:pPr>
        <w:spacing w:before="60"/>
        <w:ind w:left="992" w:hanging="567"/>
        <w:jc w:val="both"/>
      </w:pPr>
      <w:r w:rsidRPr="009800FD">
        <w:t>2</w:t>
      </w:r>
      <w:r>
        <w:t>3</w:t>
      </w:r>
      <w:r w:rsidR="00835395">
        <w:t>.</w:t>
      </w:r>
      <w:r w:rsidR="005562A5">
        <w:t>2</w:t>
      </w:r>
      <w:r w:rsidR="00835395">
        <w:t>.</w:t>
      </w:r>
      <w:r w:rsidR="00835395">
        <w:tab/>
        <w:t>p</w:t>
      </w:r>
      <w:r w:rsidRPr="009800FD">
        <w:t>edagoģiski medicīniskās komisijas atzinumu, ja bērns apgūs speciālās pirmsskolas izglītības programmu.</w:t>
      </w:r>
    </w:p>
    <w:p w:rsidR="00AD0072" w:rsidRPr="009800FD" w:rsidRDefault="00AD0072" w:rsidP="00835395">
      <w:pPr>
        <w:spacing w:before="120"/>
        <w:ind w:left="425" w:hanging="425"/>
        <w:jc w:val="both"/>
      </w:pPr>
      <w:bookmarkStart w:id="48" w:name="p-513444"/>
      <w:bookmarkStart w:id="49" w:name="p23"/>
      <w:bookmarkEnd w:id="48"/>
      <w:bookmarkEnd w:id="49"/>
      <w:r w:rsidRPr="009800FD">
        <w:t>2</w:t>
      </w:r>
      <w:r w:rsidR="00835395">
        <w:t>4.</w:t>
      </w:r>
      <w:r w:rsidR="00835395">
        <w:tab/>
      </w:r>
      <w:r w:rsidRPr="009800FD">
        <w:t xml:space="preserve">Nepieciešamības gadījumā vecāks Izglītības pārvaldē var iesniegt </w:t>
      </w:r>
      <w:r w:rsidR="00DD7CF5">
        <w:t>pieteikumu</w:t>
      </w:r>
      <w:r w:rsidR="00DD7CF5" w:rsidRPr="009800FD">
        <w:t xml:space="preserve"> </w:t>
      </w:r>
      <w:r w:rsidR="00835395">
        <w:t>(7. </w:t>
      </w:r>
      <w:r w:rsidR="0010447B">
        <w:t>p</w:t>
      </w:r>
      <w:r w:rsidR="00835395">
        <w:t>ielikums)</w:t>
      </w:r>
      <w:r w:rsidRPr="0052198B">
        <w:rPr>
          <w:color w:val="44546A" w:themeColor="text2"/>
        </w:rPr>
        <w:t xml:space="preserve"> </w:t>
      </w:r>
      <w:r w:rsidRPr="009800FD">
        <w:t xml:space="preserve">par vietas maiņu pirmsskolas izglītības programmas apguvei bērnam no vienas pašvaldības pirmsskolas izglītības iestādes uz citu. </w:t>
      </w:r>
      <w:r w:rsidR="00DD7CF5">
        <w:t>Pieteikumi</w:t>
      </w:r>
      <w:r w:rsidR="00DD7CF5" w:rsidRPr="009800FD">
        <w:t xml:space="preserve"> </w:t>
      </w:r>
      <w:r w:rsidRPr="009800FD">
        <w:t>tiek reģistrēti iesniegšanas secībā un Komisija iespēju robežās nodrošina vietas maiņu.</w:t>
      </w:r>
    </w:p>
    <w:p w:rsidR="00AD0072" w:rsidRPr="009800FD" w:rsidRDefault="00AD0072" w:rsidP="00835395">
      <w:pPr>
        <w:spacing w:before="120"/>
        <w:ind w:left="425" w:hanging="425"/>
        <w:jc w:val="both"/>
      </w:pPr>
      <w:bookmarkStart w:id="50" w:name="p-513445"/>
      <w:bookmarkStart w:id="51" w:name="p24"/>
      <w:bookmarkEnd w:id="50"/>
      <w:bookmarkEnd w:id="51"/>
      <w:r w:rsidRPr="009800FD">
        <w:t>2</w:t>
      </w:r>
      <w:r>
        <w:t>5</w:t>
      </w:r>
      <w:r w:rsidR="00835395">
        <w:t>.</w:t>
      </w:r>
      <w:r w:rsidR="00835395">
        <w:tab/>
      </w:r>
      <w:r w:rsidRPr="009800FD">
        <w:t>Ja bērns</w:t>
      </w:r>
      <w:r w:rsidR="00835395">
        <w:t xml:space="preserve">, izņemot obligātajā izglītības vecumā esošu bērnu, bez attaisnojoša iemesla neapmeklē pašvaldības pirmsskolas izglītības iestādi 60 dienas kalendārā gada laikā, bērnu var atskaitīt no pašvaldības pirmsskolas izglītības iestādes. Par attaisnojošu pirmsskolas izglītības iestādes kavējumu tiek atzīta bērna prombūtne bērna veselības stāvokļa dēļ, ko apliecina ārsta izziņa, bērna pirmsskolas izglītības programmas </w:t>
      </w:r>
      <w:r w:rsidR="00782E56">
        <w:t xml:space="preserve">īstenošanas </w:t>
      </w:r>
      <w:r w:rsidR="00835395">
        <w:t>pārtraukums vasaras mēnešos vai citi gadījumi, par kuriem vecāks rakstiski ir informējis pašvaldības pirmsskolas izglītības iestādi pirms plānotās prombūtnes.</w:t>
      </w:r>
    </w:p>
    <w:p w:rsidR="00AD0072" w:rsidRPr="009800FD" w:rsidRDefault="00AD0072" w:rsidP="00835395">
      <w:pPr>
        <w:spacing w:before="120"/>
        <w:ind w:left="425" w:hanging="425"/>
        <w:jc w:val="both"/>
      </w:pPr>
      <w:bookmarkStart w:id="52" w:name="p-546522"/>
      <w:bookmarkStart w:id="53" w:name="p25"/>
      <w:bookmarkEnd w:id="52"/>
      <w:bookmarkEnd w:id="53"/>
      <w:r w:rsidRPr="009800FD">
        <w:t>2</w:t>
      </w:r>
      <w:r>
        <w:t>6</w:t>
      </w:r>
      <w:r w:rsidR="00835395">
        <w:t>.</w:t>
      </w:r>
      <w:r w:rsidR="00835395">
        <w:tab/>
        <w:t>Lēmumu par bērna atskaitīšanu no pašvaldības pirmsskolas izglītības iestādes saistošo noteikumu 25</w:t>
      </w:r>
      <w:r w:rsidR="006E2420">
        <w:t>.</w:t>
      </w:r>
      <w:r w:rsidR="00835395">
        <w:t> punktā noteiktajā gadījumā pieņem, pirms tam rakstiski brīdinot vecāku un nosakot termiņu, kas nav īsāks par 14 kalendārajām dienām, paskaidrojuma sniegšanai</w:t>
      </w:r>
      <w:r w:rsidRPr="009800FD">
        <w:t>.</w:t>
      </w:r>
    </w:p>
    <w:p w:rsidR="00AD0072" w:rsidRPr="009800FD" w:rsidRDefault="00AD0072" w:rsidP="00835395">
      <w:pPr>
        <w:spacing w:before="120"/>
        <w:ind w:left="425" w:hanging="425"/>
        <w:jc w:val="both"/>
      </w:pPr>
      <w:bookmarkStart w:id="54" w:name="p-533394"/>
      <w:bookmarkStart w:id="55" w:name="p26"/>
      <w:bookmarkEnd w:id="54"/>
      <w:bookmarkEnd w:id="55"/>
      <w:r w:rsidRPr="009800FD">
        <w:t>2</w:t>
      </w:r>
      <w:r>
        <w:t>7</w:t>
      </w:r>
      <w:r w:rsidR="00835395">
        <w:t>.</w:t>
      </w:r>
      <w:r w:rsidR="00835395">
        <w:tab/>
      </w:r>
      <w:r w:rsidRPr="009800FD">
        <w:t>Izglītības pārvaldei ir tiesības pārtraukt pedagoģisko procesu pašvaldības pirmsskolas izglītības iestādēs. Pedagoģiskā procesa pārtraukuma laikā nepieciešamības gadījumā bērniem nodrošina vietu citās pašvaldības pirmsskolas izglītības iestādēs.</w:t>
      </w:r>
    </w:p>
    <w:p w:rsidR="00AD0072" w:rsidRPr="009800FD" w:rsidRDefault="00AD0072" w:rsidP="007034DB">
      <w:pPr>
        <w:spacing w:before="120"/>
        <w:ind w:left="425" w:hanging="425"/>
        <w:jc w:val="both"/>
      </w:pPr>
      <w:bookmarkStart w:id="56" w:name="p-513448"/>
      <w:bookmarkStart w:id="57" w:name="p27"/>
      <w:bookmarkEnd w:id="56"/>
      <w:bookmarkEnd w:id="57"/>
      <w:r w:rsidRPr="00163A4E">
        <w:t>2</w:t>
      </w:r>
      <w:r>
        <w:t>8</w:t>
      </w:r>
      <w:r w:rsidR="007034DB">
        <w:t>.</w:t>
      </w:r>
      <w:r w:rsidR="007034DB">
        <w:tab/>
      </w:r>
      <w:r w:rsidRPr="00163A4E">
        <w:t>Pirmsskolas izglītības programmas apgūšanai skolā vecāks bērnus reģistrē attiecīgajā skolā. Bērnu uzņemšana un atskaitīšana no skolas notiek saskaņā ar vispārējo izglītību reglamentējošiem normatīvajiem aktiem.</w:t>
      </w:r>
    </w:p>
    <w:p w:rsidR="00AD0072" w:rsidRPr="009800FD" w:rsidRDefault="00AD0072" w:rsidP="00A64685">
      <w:pPr>
        <w:spacing w:before="240"/>
        <w:jc w:val="center"/>
        <w:rPr>
          <w:b/>
        </w:rPr>
      </w:pPr>
      <w:bookmarkStart w:id="58" w:name="n5"/>
      <w:bookmarkEnd w:id="58"/>
      <w:r>
        <w:rPr>
          <w:b/>
        </w:rPr>
        <w:t xml:space="preserve">V. Pašvaldības atbalsta </w:t>
      </w:r>
      <w:r w:rsidRPr="009800FD">
        <w:rPr>
          <w:b/>
        </w:rPr>
        <w:t xml:space="preserve">piešķiršanas kārtība </w:t>
      </w:r>
      <w:r w:rsidR="007034DB">
        <w:rPr>
          <w:b/>
        </w:rPr>
        <w:t xml:space="preserve">privātai izglītības iestādei par </w:t>
      </w:r>
      <w:r w:rsidRPr="009800FD">
        <w:rPr>
          <w:b/>
        </w:rPr>
        <w:t>pirmsskolas izglītība</w:t>
      </w:r>
      <w:r w:rsidR="007034DB">
        <w:rPr>
          <w:b/>
        </w:rPr>
        <w:t>s pakalpojuma nodrošināšanu</w:t>
      </w:r>
      <w:r w:rsidR="00A172C3">
        <w:rPr>
          <w:b/>
        </w:rPr>
        <w:t xml:space="preserve"> vai bērnu uzraudzības pakalpojuma sniedzējam </w:t>
      </w:r>
    </w:p>
    <w:p w:rsidR="00A64685" w:rsidRDefault="007034DB" w:rsidP="00A64685">
      <w:pPr>
        <w:spacing w:before="120"/>
        <w:ind w:left="425" w:hanging="425"/>
        <w:jc w:val="both"/>
      </w:pPr>
      <w:bookmarkStart w:id="59" w:name="p-546535"/>
      <w:bookmarkStart w:id="60" w:name="p28"/>
      <w:bookmarkEnd w:id="59"/>
      <w:bookmarkEnd w:id="60"/>
      <w:r>
        <w:t>29.</w:t>
      </w:r>
      <w:r>
        <w:tab/>
      </w:r>
      <w:r w:rsidR="00A64685">
        <w:t xml:space="preserve">Lai nodrošinātu pirmsskolas izglītības pieejamību gadījumos, kad bērnam nav nodrošināta vieta izvēlētajā vai citā pašvaldības pirmsskolas izglītības iestādē, pašvaldība </w:t>
      </w:r>
      <w:r w:rsidR="00A172C3">
        <w:t>nodrošina</w:t>
      </w:r>
      <w:r w:rsidR="00A64685">
        <w:t xml:space="preserve"> atbalstu privātai izglītības iestādei, kas nodrošina pirmsskolas izglītības programmas apguvi</w:t>
      </w:r>
      <w:r w:rsidR="00A172C3">
        <w:t>, vai bērnu uzraudzības pakalpojuma sniedzējam</w:t>
      </w:r>
      <w:r w:rsidR="00A64685">
        <w:t>.</w:t>
      </w:r>
    </w:p>
    <w:p w:rsidR="00A64685" w:rsidRDefault="00A172C3" w:rsidP="00A64685">
      <w:pPr>
        <w:spacing w:before="120"/>
        <w:ind w:left="425" w:hanging="425"/>
        <w:jc w:val="both"/>
      </w:pPr>
      <w:r>
        <w:t>30.</w:t>
      </w:r>
      <w:r>
        <w:tab/>
      </w:r>
      <w:r w:rsidR="00A64685">
        <w:t xml:space="preserve">Pašvaldības </w:t>
      </w:r>
      <w:r w:rsidR="00A315B0">
        <w:t xml:space="preserve">atbalsta apmēru </w:t>
      </w:r>
      <w:r w:rsidR="00A64685">
        <w:t xml:space="preserve">privātai izglītības iestādei par vienu bērnu mēnesī </w:t>
      </w:r>
      <w:r w:rsidR="00A315B0">
        <w:t>nosaka pašvaldības dome saskaņā ar normatīvajiem aktiem</w:t>
      </w:r>
      <w:r w:rsidR="00A315B0" w:rsidRPr="00A315B0">
        <w:t xml:space="preserve"> </w:t>
      </w:r>
      <w:r w:rsidR="00A315B0">
        <w:t>katram budžeta gadam.</w:t>
      </w:r>
    </w:p>
    <w:p w:rsidR="00DA5667" w:rsidRDefault="00A64685" w:rsidP="00A64685">
      <w:pPr>
        <w:spacing w:before="120"/>
        <w:ind w:left="425" w:hanging="425"/>
        <w:jc w:val="both"/>
      </w:pPr>
      <w:r>
        <w:t>3</w:t>
      </w:r>
      <w:r w:rsidR="00DA5667">
        <w:t>1</w:t>
      </w:r>
      <w:r>
        <w:t>.</w:t>
      </w:r>
      <w:r>
        <w:tab/>
      </w:r>
      <w:r w:rsidR="00DA5667">
        <w:t>Atbilstoši pašvaldības budžeta iespējām pašvaldības dome var noteikt lielāku pašvaldības atbalsta apmēru nekā aprēķināts atbilstoši normatīvajiem aktiem, izvērtējot privātās izglītības iestādes darbību iepriekšējā kalendārā gadā saskaņā ar noteiktiem kritērijiem (10. </w:t>
      </w:r>
      <w:r w:rsidR="00C0287C">
        <w:t>pielikums) saistošo noteikumu 3</w:t>
      </w:r>
      <w:r w:rsidR="008F3C70">
        <w:t>5</w:t>
      </w:r>
      <w:r w:rsidR="00DA5667">
        <w:t>. punkta noteiktajā kārtībā.</w:t>
      </w:r>
    </w:p>
    <w:p w:rsidR="00AD0072" w:rsidRDefault="009A7E13" w:rsidP="00297795">
      <w:pPr>
        <w:spacing w:before="120"/>
        <w:ind w:left="425" w:hanging="425"/>
        <w:jc w:val="both"/>
      </w:pPr>
      <w:bookmarkStart w:id="61" w:name="p-546541"/>
      <w:bookmarkStart w:id="62" w:name="p29"/>
      <w:bookmarkEnd w:id="61"/>
      <w:bookmarkEnd w:id="62"/>
      <w:r w:rsidRPr="009800FD">
        <w:lastRenderedPageBreak/>
        <w:t>3</w:t>
      </w:r>
      <w:r w:rsidR="008F3C70">
        <w:t>2</w:t>
      </w:r>
      <w:r w:rsidR="00297795">
        <w:t>.</w:t>
      </w:r>
      <w:r w:rsidR="00297795">
        <w:tab/>
      </w:r>
      <w:r w:rsidR="00AD0072" w:rsidRPr="009800FD">
        <w:t xml:space="preserve">Pašvaldības atbalstu </w:t>
      </w:r>
      <w:r w:rsidR="003A4843">
        <w:t xml:space="preserve">privātai izglītības iestādei </w:t>
      </w:r>
      <w:r w:rsidR="00AD0072" w:rsidRPr="009800FD">
        <w:t>piešķir, pamatojoties uz vecāka iesniegumu</w:t>
      </w:r>
      <w:r w:rsidR="00297795">
        <w:t xml:space="preserve"> (</w:t>
      </w:r>
      <w:r w:rsidR="00E0081B">
        <w:t>8</w:t>
      </w:r>
      <w:r w:rsidR="00297795">
        <w:t>. </w:t>
      </w:r>
      <w:r w:rsidR="00DA5667">
        <w:t>pielikums</w:t>
      </w:r>
      <w:r w:rsidR="00297795">
        <w:t>)</w:t>
      </w:r>
      <w:r w:rsidR="00502C29">
        <w:t>, kas iesniegt saistošo noteikumu 5. punktā noteiktajā kārtībā</w:t>
      </w:r>
      <w:r w:rsidR="00AD0072" w:rsidRPr="00C15FA7">
        <w:rPr>
          <w:color w:val="44546A" w:themeColor="text2"/>
        </w:rPr>
        <w:t>.</w:t>
      </w:r>
    </w:p>
    <w:p w:rsidR="00AD0072" w:rsidRPr="009800FD" w:rsidRDefault="009A7E13" w:rsidP="00297795">
      <w:pPr>
        <w:spacing w:before="120"/>
        <w:ind w:left="425" w:hanging="425"/>
        <w:jc w:val="both"/>
      </w:pPr>
      <w:r w:rsidRPr="009800FD">
        <w:t>3</w:t>
      </w:r>
      <w:r w:rsidR="008F3C70">
        <w:t>3</w:t>
      </w:r>
      <w:r w:rsidR="00AD0072" w:rsidRPr="009800FD">
        <w:t>.</w:t>
      </w:r>
      <w:r w:rsidR="00297795">
        <w:tab/>
      </w:r>
      <w:r w:rsidR="00AD0072" w:rsidRPr="009800FD">
        <w:t xml:space="preserve">Ja bērns, kura dzīvesvieta un viena vecāka dzīvesvieta deklarēta Jelgavas </w:t>
      </w:r>
      <w:r w:rsidR="00297795">
        <w:t>valsts</w:t>
      </w:r>
      <w:r w:rsidR="00AD0072" w:rsidRPr="009800FD">
        <w:t>pilsētas administratīvajā teritorijā, apgūst pirmsskolas izglītības programmu citas pašvaldības teritorijā reģistrētā privātā izglītības iestādē, tad iesniegumu par pašvaldības atbalsta piešķiršanu vecāks iesniedz Izglītības pārvaldē.</w:t>
      </w:r>
    </w:p>
    <w:p w:rsidR="00AD0072" w:rsidRPr="009800FD" w:rsidRDefault="009A7E13" w:rsidP="00297795">
      <w:pPr>
        <w:spacing w:before="120"/>
        <w:ind w:left="425" w:hanging="425"/>
        <w:jc w:val="both"/>
      </w:pPr>
      <w:bookmarkStart w:id="63" w:name="p-546542"/>
      <w:bookmarkStart w:id="64" w:name="p30"/>
      <w:bookmarkEnd w:id="63"/>
      <w:bookmarkEnd w:id="64"/>
      <w:r w:rsidRPr="009800FD">
        <w:t>3</w:t>
      </w:r>
      <w:r w:rsidR="008F3C70">
        <w:t>4</w:t>
      </w:r>
      <w:r w:rsidR="00297795">
        <w:t>.</w:t>
      </w:r>
      <w:r w:rsidR="00297795">
        <w:tab/>
      </w:r>
      <w:r w:rsidR="00AD0072" w:rsidRPr="009800FD">
        <w:t xml:space="preserve">Pašvaldības atbalstu </w:t>
      </w:r>
      <w:r w:rsidR="00A663AE">
        <w:t xml:space="preserve">privātai izglītības iestādei </w:t>
      </w:r>
      <w:r w:rsidR="00AD0072" w:rsidRPr="009800FD">
        <w:t>piešķir, ja pastāv visi turpmāk minētie nosacījumi:</w:t>
      </w:r>
    </w:p>
    <w:p w:rsidR="00AD0072" w:rsidRPr="009800FD" w:rsidRDefault="009A7E13" w:rsidP="00297795">
      <w:pPr>
        <w:spacing w:before="60"/>
        <w:ind w:left="993" w:hanging="709"/>
        <w:jc w:val="both"/>
      </w:pPr>
      <w:r w:rsidRPr="009800FD">
        <w:t>3</w:t>
      </w:r>
      <w:r w:rsidR="008F3C70">
        <w:t>4</w:t>
      </w:r>
      <w:r w:rsidR="00297795">
        <w:t>.1.</w:t>
      </w:r>
      <w:r w:rsidR="00297795">
        <w:tab/>
      </w:r>
      <w:r w:rsidR="00AD0072" w:rsidRPr="009800FD">
        <w:t xml:space="preserve">bērnam un vienam vecākam dzīvesvieta ir deklarēta Jelgavas </w:t>
      </w:r>
      <w:r w:rsidR="00297795">
        <w:t>valsts</w:t>
      </w:r>
      <w:r w:rsidR="00AD0072" w:rsidRPr="009800FD">
        <w:t>pilsētas administratīvajā teritorijā;</w:t>
      </w:r>
    </w:p>
    <w:p w:rsidR="00AD0072" w:rsidRPr="009800FD" w:rsidRDefault="009A7E13" w:rsidP="00297795">
      <w:pPr>
        <w:spacing w:before="60"/>
        <w:ind w:left="993" w:hanging="709"/>
        <w:jc w:val="both"/>
      </w:pPr>
      <w:r w:rsidRPr="009800FD">
        <w:t>3</w:t>
      </w:r>
      <w:r w:rsidR="008F3C70">
        <w:t>4</w:t>
      </w:r>
      <w:r w:rsidR="00297795">
        <w:t>.2.</w:t>
      </w:r>
      <w:r w:rsidR="00AD0072">
        <w:tab/>
      </w:r>
      <w:r w:rsidR="00AD0072" w:rsidRPr="009800FD">
        <w:t>bērns ir sasniedzis pusotra gada vecumu;</w:t>
      </w:r>
    </w:p>
    <w:p w:rsidR="00AD0072" w:rsidRPr="002A670F" w:rsidRDefault="009A7E13" w:rsidP="00297795">
      <w:pPr>
        <w:spacing w:before="60"/>
        <w:ind w:left="993" w:hanging="709"/>
        <w:jc w:val="both"/>
        <w:rPr>
          <w:strike/>
        </w:rPr>
      </w:pPr>
      <w:r w:rsidRPr="009800FD">
        <w:t>3</w:t>
      </w:r>
      <w:r w:rsidR="008F3C70">
        <w:t>4</w:t>
      </w:r>
      <w:r w:rsidR="00AD0072" w:rsidRPr="009800FD">
        <w:t>.3.</w:t>
      </w:r>
      <w:r w:rsidR="00AD0072">
        <w:tab/>
      </w:r>
      <w:r w:rsidR="00AD0072" w:rsidRPr="009800FD">
        <w:t xml:space="preserve">bērnam nav nodrošināts pašvaldības finansēts </w:t>
      </w:r>
      <w:r w:rsidR="00AD0072" w:rsidRPr="002A670F">
        <w:t>pirmsskolas izglītības pakalpojums;</w:t>
      </w:r>
    </w:p>
    <w:p w:rsidR="00AD0072" w:rsidRPr="009800FD" w:rsidRDefault="009A7E13" w:rsidP="00297795">
      <w:pPr>
        <w:spacing w:before="60"/>
        <w:ind w:left="993" w:hanging="709"/>
        <w:jc w:val="both"/>
      </w:pPr>
      <w:r>
        <w:t>3</w:t>
      </w:r>
      <w:r w:rsidR="008F3C70">
        <w:t>4</w:t>
      </w:r>
      <w:r w:rsidR="00297795">
        <w:t>.4.</w:t>
      </w:r>
      <w:r w:rsidR="00AD0072" w:rsidRPr="002A670F">
        <w:tab/>
        <w:t>ir noslēgts sadarbības līgums par pirmsskolas izglītības pakalpojuma</w:t>
      </w:r>
      <w:r w:rsidR="00AD0072" w:rsidRPr="009800FD">
        <w:t xml:space="preserve"> nodrošināšanu starp Izglītības pārvaldi un privāto izglītības iestādi</w:t>
      </w:r>
      <w:r w:rsidR="00AD0072">
        <w:t>;</w:t>
      </w:r>
    </w:p>
    <w:p w:rsidR="009A7E13" w:rsidRDefault="009A7E13" w:rsidP="00297795">
      <w:pPr>
        <w:spacing w:before="60"/>
        <w:ind w:left="993" w:hanging="709"/>
        <w:jc w:val="both"/>
      </w:pPr>
      <w:r w:rsidRPr="009800FD">
        <w:t>3</w:t>
      </w:r>
      <w:r w:rsidR="008F3C70">
        <w:t>4</w:t>
      </w:r>
      <w:r w:rsidR="00297795">
        <w:t>.5.</w:t>
      </w:r>
      <w:r w:rsidR="00E0081B">
        <w:tab/>
      </w:r>
      <w:r w:rsidR="00E0081B" w:rsidRPr="009800FD">
        <w:t>bērns ir uzņemts privātajā izglītības iestādē un reģistrēts Valsts izglītības informācijas sistēmā normatīvajos aktos noteiktajā kārtībā</w:t>
      </w:r>
      <w:r w:rsidR="00473B89">
        <w:t>;</w:t>
      </w:r>
    </w:p>
    <w:p w:rsidR="00AD0072" w:rsidRPr="009800FD" w:rsidRDefault="00E0081B" w:rsidP="00297795">
      <w:pPr>
        <w:spacing w:before="60"/>
        <w:ind w:left="993" w:hanging="709"/>
        <w:jc w:val="both"/>
        <w:rPr>
          <w:color w:val="808080"/>
        </w:rPr>
      </w:pPr>
      <w:r>
        <w:t>3</w:t>
      </w:r>
      <w:r w:rsidR="008F3C70">
        <w:t>4</w:t>
      </w:r>
      <w:r>
        <w:t>.6.</w:t>
      </w:r>
      <w:r w:rsidR="00AD0072">
        <w:tab/>
      </w:r>
      <w:r w:rsidR="00AD0072" w:rsidRPr="009800FD">
        <w:t xml:space="preserve">ir noslēgts līgums par pirmsskolas izglītības </w:t>
      </w:r>
      <w:r w:rsidR="00AD0072">
        <w:t xml:space="preserve">pakalpojuma </w:t>
      </w:r>
      <w:r w:rsidR="00AD0072" w:rsidRPr="009800FD">
        <w:t>nodrošināšanu bērnam starp vecāku, Izglītības pārvaldi un privāto izglītības iestādi</w:t>
      </w:r>
      <w:r>
        <w:t>.</w:t>
      </w:r>
      <w:r w:rsidR="00AD0072" w:rsidRPr="009800FD">
        <w:rPr>
          <w:color w:val="808080"/>
        </w:rPr>
        <w:t xml:space="preserve"> </w:t>
      </w:r>
    </w:p>
    <w:p w:rsidR="00297795" w:rsidRDefault="00E0081B" w:rsidP="00297795">
      <w:pPr>
        <w:spacing w:before="120"/>
        <w:ind w:left="567" w:hanging="567"/>
        <w:jc w:val="both"/>
      </w:pPr>
      <w:bookmarkStart w:id="65" w:name="p-546523"/>
      <w:bookmarkStart w:id="66" w:name="p31"/>
      <w:bookmarkEnd w:id="65"/>
      <w:bookmarkEnd w:id="66"/>
      <w:r w:rsidRPr="009800FD">
        <w:t>3</w:t>
      </w:r>
      <w:r w:rsidR="008F3C70">
        <w:t>5</w:t>
      </w:r>
      <w:r w:rsidR="00297795">
        <w:t>.</w:t>
      </w:r>
      <w:r w:rsidR="00AD0072">
        <w:tab/>
      </w:r>
      <w:r w:rsidR="00995980">
        <w:t>S</w:t>
      </w:r>
      <w:r w:rsidR="00297795">
        <w:t xml:space="preserve">aistošo noteikumu </w:t>
      </w:r>
      <w:r w:rsidR="00995980">
        <w:t>3</w:t>
      </w:r>
      <w:r w:rsidR="00041538">
        <w:t>1</w:t>
      </w:r>
      <w:r w:rsidR="00297795">
        <w:t xml:space="preserve">. punktā </w:t>
      </w:r>
      <w:r w:rsidR="00995980">
        <w:t>noteikto pašvaldības atbalstu</w:t>
      </w:r>
      <w:r w:rsidR="00297795">
        <w:t xml:space="preserve"> piešķir, ja privātā izglītības iestāde</w:t>
      </w:r>
      <w:r w:rsidR="00297373">
        <w:t xml:space="preserve"> </w:t>
      </w:r>
      <w:r w:rsidR="00473B89">
        <w:t xml:space="preserve">viena mēneša laikā no </w:t>
      </w:r>
      <w:r w:rsidR="005562A5">
        <w:t xml:space="preserve">domes </w:t>
      </w:r>
      <w:r w:rsidR="00473B89">
        <w:t xml:space="preserve">lēmuma </w:t>
      </w:r>
      <w:r w:rsidR="005562A5">
        <w:t xml:space="preserve">par pašvaldības atbalsta noteikšanu </w:t>
      </w:r>
      <w:r w:rsidR="00473B89">
        <w:t>pieņemšanas dienas vai pirmsskolas izglītības pakalpojuma nodrošināšanas līguma noslēgšanas dienas Izglītības pārvaldē</w:t>
      </w:r>
      <w:r w:rsidR="00995980">
        <w:t xml:space="preserve"> iesniedz iesniegumu (9. pielikums) un </w:t>
      </w:r>
      <w:r w:rsidR="00473B89">
        <w:t xml:space="preserve">izglītības </w:t>
      </w:r>
      <w:r w:rsidR="00995980">
        <w:t xml:space="preserve">iestādes darba izvērtējumu </w:t>
      </w:r>
      <w:r w:rsidR="00473B89">
        <w:t xml:space="preserve">par iepriekšējo kalendāro gadu </w:t>
      </w:r>
      <w:r w:rsidR="00995980">
        <w:t>saskaņā ar noteiktajiem kritērijiem (10. pielikums)</w:t>
      </w:r>
      <w:r w:rsidR="00D776D6">
        <w:t>.</w:t>
      </w:r>
    </w:p>
    <w:p w:rsidR="00483408" w:rsidRDefault="003A4843" w:rsidP="00483408">
      <w:pPr>
        <w:spacing w:before="120"/>
        <w:ind w:left="567" w:hanging="567"/>
        <w:jc w:val="both"/>
      </w:pPr>
      <w:r>
        <w:t>3</w:t>
      </w:r>
      <w:r w:rsidR="008F3C70">
        <w:t>6</w:t>
      </w:r>
      <w:r>
        <w:t>.</w:t>
      </w:r>
      <w:r>
        <w:tab/>
      </w:r>
      <w:r w:rsidR="00483408" w:rsidRPr="009800FD">
        <w:t xml:space="preserve">Pašvaldības atbalsts </w:t>
      </w:r>
      <w:r w:rsidR="00483408">
        <w:t>privāt</w:t>
      </w:r>
      <w:r w:rsidR="00100FED">
        <w:t>a</w:t>
      </w:r>
      <w:r w:rsidR="00483408">
        <w:t xml:space="preserve">i izglītības iestādei </w:t>
      </w:r>
      <w:r w:rsidR="00483408" w:rsidRPr="009800FD">
        <w:t>netiek piešķirts par dienām, kad bērns bez attaisnojoša iemesla neapmeklē privāto izglītības iestādi. Šādā gadījumā pašvaldības atbalstu aprēķina proporcionāli dienu skaitam, kad bērns ir apmeklējis privāto izglītības iestādi. Par attaisnojošu iemeslu saistošo noteikumu izpratnē uzskatāma bērna prombūtne veselības stāvokļa dēļ, ko apliecina ārsta izziņa, vai citi g</w:t>
      </w:r>
      <w:r w:rsidR="00483408">
        <w:t>adījumi, par kuriem vecāks rakstiski informējis</w:t>
      </w:r>
      <w:r w:rsidR="00483408" w:rsidRPr="009800FD">
        <w:t xml:space="preserve"> privāto izglītības iestādi pirms plānotās prombūtnes, kas kopumā nav ilgāka par 60 kalendāra dienām kalendāra gada laikā.</w:t>
      </w:r>
    </w:p>
    <w:p w:rsidR="00483408" w:rsidRPr="009800FD" w:rsidRDefault="00483408" w:rsidP="00483408">
      <w:pPr>
        <w:spacing w:before="120"/>
        <w:ind w:left="567" w:hanging="567"/>
        <w:jc w:val="both"/>
      </w:pPr>
      <w:r>
        <w:t>3</w:t>
      </w:r>
      <w:r w:rsidR="008F3C70">
        <w:t>7</w:t>
      </w:r>
      <w:r w:rsidR="00041538">
        <w:tab/>
      </w:r>
      <w:r w:rsidRPr="009800FD">
        <w:t>Pašvaldības atbalsta piešķiršana</w:t>
      </w:r>
      <w:r w:rsidR="008F3C70">
        <w:t xml:space="preserve"> privātai izglītības iestādei</w:t>
      </w:r>
      <w:r w:rsidRPr="009800FD">
        <w:t xml:space="preserve"> tiek pārtraukta un līgums par </w:t>
      </w:r>
      <w:r w:rsidRPr="002A670F">
        <w:t>pirmsskolas izglītības pakalpojuma nodrošināšanu tiek izbeigts, ja:</w:t>
      </w:r>
    </w:p>
    <w:p w:rsidR="00483408" w:rsidRPr="009800FD" w:rsidRDefault="00483408" w:rsidP="00483408">
      <w:pPr>
        <w:spacing w:before="60"/>
        <w:ind w:left="993" w:hanging="709"/>
        <w:jc w:val="both"/>
      </w:pPr>
      <w:r>
        <w:t>3</w:t>
      </w:r>
      <w:r w:rsidR="008F3C70">
        <w:t>7</w:t>
      </w:r>
      <w:r>
        <w:t>.1.</w:t>
      </w:r>
      <w:r>
        <w:tab/>
      </w:r>
      <w:r w:rsidRPr="009800FD">
        <w:t>bērns tiek uzņemts pašvaldības pirmsskolas izglītības iestādē;</w:t>
      </w:r>
    </w:p>
    <w:p w:rsidR="00483408" w:rsidRPr="009800FD" w:rsidRDefault="00483408" w:rsidP="00483408">
      <w:pPr>
        <w:spacing w:before="60"/>
        <w:ind w:left="993" w:hanging="709"/>
        <w:jc w:val="both"/>
      </w:pPr>
      <w:r>
        <w:t>3</w:t>
      </w:r>
      <w:r w:rsidR="008F3C70">
        <w:t>7</w:t>
      </w:r>
      <w:r>
        <w:t>.2.</w:t>
      </w:r>
      <w:r>
        <w:tab/>
        <w:t>bērnam un</w:t>
      </w:r>
      <w:r w:rsidR="00A16E2C">
        <w:t>/vai</w:t>
      </w:r>
      <w:r>
        <w:t xml:space="preserve"> </w:t>
      </w:r>
      <w:r w:rsidR="00D776D6">
        <w:t>ne</w:t>
      </w:r>
      <w:r>
        <w:t xml:space="preserve">vienam </w:t>
      </w:r>
      <w:r w:rsidRPr="009800FD">
        <w:t>vecāk</w:t>
      </w:r>
      <w:r w:rsidR="003D273F">
        <w:t>a</w:t>
      </w:r>
      <w:r w:rsidRPr="009800FD">
        <w:t xml:space="preserve">m dzīvesvieta vairs nav deklarēta </w:t>
      </w:r>
      <w:r w:rsidR="00041538">
        <w:t>pašvaldības</w:t>
      </w:r>
      <w:r w:rsidRPr="009800FD">
        <w:t xml:space="preserve"> administratīvajā teritorijā;</w:t>
      </w:r>
    </w:p>
    <w:p w:rsidR="00483408" w:rsidRPr="009800FD" w:rsidRDefault="00483408" w:rsidP="00483408">
      <w:pPr>
        <w:spacing w:before="60"/>
        <w:ind w:left="993" w:hanging="709"/>
        <w:jc w:val="both"/>
      </w:pPr>
      <w:r>
        <w:t>3</w:t>
      </w:r>
      <w:r w:rsidR="008F3C70">
        <w:t>7</w:t>
      </w:r>
      <w:r w:rsidRPr="009800FD">
        <w:t>.</w:t>
      </w:r>
      <w:r>
        <w:t>3.</w:t>
      </w:r>
      <w:r>
        <w:tab/>
      </w:r>
      <w:r w:rsidRPr="009800FD">
        <w:t>bērns tiek atskaitīts no privātās izglītības iestādes;</w:t>
      </w:r>
    </w:p>
    <w:p w:rsidR="00483408" w:rsidRPr="009800FD" w:rsidRDefault="00483408" w:rsidP="00483408">
      <w:pPr>
        <w:spacing w:before="60"/>
        <w:ind w:left="993" w:hanging="709"/>
        <w:jc w:val="both"/>
      </w:pPr>
      <w:r>
        <w:t>3</w:t>
      </w:r>
      <w:r w:rsidR="008F3C70">
        <w:t>7</w:t>
      </w:r>
      <w:r w:rsidRPr="009800FD">
        <w:t>.</w:t>
      </w:r>
      <w:r>
        <w:t>4.</w:t>
      </w:r>
      <w:r>
        <w:tab/>
      </w:r>
      <w:r w:rsidRPr="009800FD">
        <w:t>privātā izglītības iestāde ir likvidēta vai tās darbība ir pārtraukta;</w:t>
      </w:r>
    </w:p>
    <w:p w:rsidR="00483408" w:rsidRDefault="00483408" w:rsidP="00483408">
      <w:pPr>
        <w:spacing w:before="60"/>
        <w:ind w:left="993" w:hanging="709"/>
        <w:jc w:val="both"/>
      </w:pPr>
      <w:r>
        <w:t>3</w:t>
      </w:r>
      <w:r w:rsidR="008F3C70">
        <w:t>7</w:t>
      </w:r>
      <w:r w:rsidRPr="009800FD">
        <w:t>.</w:t>
      </w:r>
      <w:r>
        <w:t>5.</w:t>
      </w:r>
      <w:r>
        <w:tab/>
      </w:r>
      <w:r w:rsidRPr="009800FD">
        <w:t>citos normatīvajos aktos noteiktajos gadījumos.</w:t>
      </w:r>
    </w:p>
    <w:p w:rsidR="00483408" w:rsidRDefault="00483408" w:rsidP="00483408">
      <w:pPr>
        <w:spacing w:before="120"/>
        <w:ind w:left="567" w:hanging="567"/>
        <w:jc w:val="both"/>
      </w:pPr>
      <w:r>
        <w:t>3</w:t>
      </w:r>
      <w:r w:rsidR="008F3C70">
        <w:t>8</w:t>
      </w:r>
      <w:r>
        <w:t>.</w:t>
      </w:r>
      <w:r>
        <w:tab/>
      </w:r>
      <w:r w:rsidRPr="001B3117">
        <w:t>Ja vecāks atsakās no piešķirtās vietas pašvaldības pirmsskolas izglītības iestādē, kurā viņa bērns ir reģistrēts uzņemšanai, un bērns turpina apgūt pirmsskol</w:t>
      </w:r>
      <w:r>
        <w:t>as izglītības programmu privāt</w:t>
      </w:r>
      <w:r w:rsidRPr="001B3117">
        <w:t>ā izglītības iestādē, pašvaldība turpina sniegt pašvaldības atbalstu.</w:t>
      </w:r>
    </w:p>
    <w:p w:rsidR="00483408" w:rsidRDefault="008F3C70" w:rsidP="00483408">
      <w:pPr>
        <w:spacing w:before="120"/>
        <w:ind w:left="567" w:hanging="567"/>
        <w:jc w:val="both"/>
      </w:pPr>
      <w:r>
        <w:t>39.</w:t>
      </w:r>
      <w:r>
        <w:tab/>
        <w:t xml:space="preserve">Pašvaldības atbalsta apmēru bērnu uzraudzības pakalpojuma sniedzējam par vienu bērnu katram budžeta gadam </w:t>
      </w:r>
      <w:r w:rsidR="00041538">
        <w:t>nosaka</w:t>
      </w:r>
      <w:r>
        <w:t xml:space="preserve"> pašvaldības dome.</w:t>
      </w:r>
    </w:p>
    <w:p w:rsidR="003A4843" w:rsidRDefault="00483408" w:rsidP="00297795">
      <w:pPr>
        <w:spacing w:before="120"/>
        <w:ind w:left="567" w:hanging="567"/>
        <w:jc w:val="both"/>
      </w:pPr>
      <w:r>
        <w:t>40.</w:t>
      </w:r>
      <w:r>
        <w:tab/>
      </w:r>
      <w:r w:rsidR="003A4843" w:rsidRPr="009800FD">
        <w:t>Pašvaldības atbalst</w:t>
      </w:r>
      <w:r w:rsidR="003A4843">
        <w:t>a piešķiršanai</w:t>
      </w:r>
      <w:r w:rsidR="003A4843" w:rsidRPr="009800FD">
        <w:t xml:space="preserve"> </w:t>
      </w:r>
      <w:r w:rsidR="003A4843">
        <w:t>bērnu uzraudzības pakalpojuma sniedzējam, vecāks Izglītības pārvaldē</w:t>
      </w:r>
      <w:r w:rsidR="00DA4E5A">
        <w:t xml:space="preserve"> iesniedz</w:t>
      </w:r>
      <w:r w:rsidR="003A4843" w:rsidRPr="009800FD">
        <w:t xml:space="preserve"> iesniegumu</w:t>
      </w:r>
      <w:r w:rsidR="003A4843">
        <w:t xml:space="preserve"> (11. pielikums)</w:t>
      </w:r>
      <w:r w:rsidR="00DA4E5A">
        <w:t xml:space="preserve">, līguma, kas noslēgts starp </w:t>
      </w:r>
      <w:r w:rsidR="00DA4E5A">
        <w:lastRenderedPageBreak/>
        <w:t>vecāku un bērnu uzraudzības pakalpojuma sniedzēju, kopiju un uzrāda personu apliecinošu dokumentu</w:t>
      </w:r>
      <w:r w:rsidR="00D776D6">
        <w:rPr>
          <w:color w:val="44546A" w:themeColor="text2"/>
        </w:rPr>
        <w:t>.</w:t>
      </w:r>
    </w:p>
    <w:p w:rsidR="00A307C0" w:rsidRDefault="00483408" w:rsidP="00297795">
      <w:pPr>
        <w:spacing w:before="120"/>
        <w:ind w:left="567" w:hanging="567"/>
        <w:jc w:val="both"/>
      </w:pPr>
      <w:r>
        <w:t>41</w:t>
      </w:r>
      <w:r w:rsidR="00297373">
        <w:t>.</w:t>
      </w:r>
      <w:r w:rsidR="00041538">
        <w:tab/>
      </w:r>
      <w:r w:rsidR="00A307C0" w:rsidRPr="009800FD">
        <w:t xml:space="preserve">Pašvaldības atbalstu </w:t>
      </w:r>
      <w:r w:rsidR="00A307C0">
        <w:t xml:space="preserve">bērnu uzraudzības pakalpojuma sniedzējam </w:t>
      </w:r>
      <w:r w:rsidR="00A307C0" w:rsidRPr="009800FD">
        <w:t>piešķir, ja pastāv visi turpmāk minētie nosacījumi:</w:t>
      </w:r>
    </w:p>
    <w:p w:rsidR="00A307C0" w:rsidRDefault="00483408" w:rsidP="00041538">
      <w:pPr>
        <w:spacing w:before="60"/>
        <w:ind w:left="1134" w:hanging="709"/>
        <w:jc w:val="both"/>
      </w:pPr>
      <w:r>
        <w:t>41</w:t>
      </w:r>
      <w:r w:rsidR="00A307C0">
        <w:t>.1.</w:t>
      </w:r>
      <w:r w:rsidR="00A307C0">
        <w:tab/>
        <w:t xml:space="preserve">bērnam </w:t>
      </w:r>
      <w:r w:rsidR="00041538">
        <w:t>un</w:t>
      </w:r>
      <w:r w:rsidR="00A307C0">
        <w:t xml:space="preserve"> vienam vecākam dzīvesvieta ir deklarēta pašvaldības administratīvajā teritorijā;</w:t>
      </w:r>
    </w:p>
    <w:p w:rsidR="00A307C0" w:rsidRDefault="00483408" w:rsidP="00041538">
      <w:pPr>
        <w:spacing w:before="60"/>
        <w:ind w:left="1134" w:hanging="709"/>
        <w:jc w:val="both"/>
      </w:pPr>
      <w:r>
        <w:t>41</w:t>
      </w:r>
      <w:r w:rsidR="00A307C0">
        <w:t>.2.</w:t>
      </w:r>
      <w:r w:rsidR="00A307C0">
        <w:tab/>
        <w:t>bērns ir sasniedzis pusotra gada vecumu;</w:t>
      </w:r>
    </w:p>
    <w:p w:rsidR="00A307C0" w:rsidRDefault="00483408" w:rsidP="00041538">
      <w:pPr>
        <w:spacing w:before="60"/>
        <w:ind w:left="1134" w:hanging="709"/>
        <w:jc w:val="both"/>
      </w:pPr>
      <w:r>
        <w:t>41</w:t>
      </w:r>
      <w:r w:rsidR="00A307C0">
        <w:t>.3.</w:t>
      </w:r>
      <w:r w:rsidR="00A307C0">
        <w:tab/>
        <w:t>bērns ir reģistrēts uzņemšanai pašvaldības pirmsskolas izglītības iestādē un nesaņem pirmsskolas izglītības pakalpojumu privātā izglītības iestādē;</w:t>
      </w:r>
    </w:p>
    <w:p w:rsidR="00A307C0" w:rsidRDefault="00483408" w:rsidP="00041538">
      <w:pPr>
        <w:spacing w:before="60"/>
        <w:ind w:left="1134" w:hanging="709"/>
        <w:jc w:val="both"/>
      </w:pPr>
      <w:r>
        <w:t>41</w:t>
      </w:r>
      <w:r w:rsidR="00A307C0">
        <w:t>.4.</w:t>
      </w:r>
      <w:r w:rsidR="00A307C0">
        <w:tab/>
        <w:t>ir noslēgts līgums par bērna uzraudzības pakalpojuma nodrošināšanu bērnam starp bērnu uzraudzības pakalpojuma sniedzēju un vecāku;</w:t>
      </w:r>
    </w:p>
    <w:p w:rsidR="00A307C0" w:rsidRDefault="00483408" w:rsidP="00041538">
      <w:pPr>
        <w:spacing w:before="60"/>
        <w:ind w:left="1134" w:hanging="709"/>
        <w:jc w:val="both"/>
      </w:pPr>
      <w:r>
        <w:t>41</w:t>
      </w:r>
      <w:r w:rsidR="00A307C0">
        <w:t>.5.</w:t>
      </w:r>
      <w:r w:rsidR="00A307C0">
        <w:tab/>
        <w:t>bērnu uzraudzības pakalpojuma sniedzējam nav nodokļu parāda.</w:t>
      </w:r>
    </w:p>
    <w:p w:rsidR="00483408" w:rsidRDefault="00483408" w:rsidP="00483408">
      <w:pPr>
        <w:spacing w:before="120"/>
        <w:ind w:left="567" w:hanging="567"/>
        <w:jc w:val="both"/>
      </w:pPr>
      <w:r>
        <w:t>42.</w:t>
      </w:r>
      <w:r>
        <w:tab/>
        <w:t xml:space="preserve">Ja ir izpildīti saistošo noteikumu </w:t>
      </w:r>
      <w:r w:rsidR="008F3C70">
        <w:t>40</w:t>
      </w:r>
      <w:r>
        <w:t xml:space="preserve">. un </w:t>
      </w:r>
      <w:r w:rsidR="008F3C70">
        <w:t>41</w:t>
      </w:r>
      <w:r>
        <w:t>. punkta nosacījumi, tiek noslēgts līgums starp Izglītības pārvaldi, bērnu uzraudzības pakalpojuma sniedzēju un vecāku par pašvaldības atbalsta piešķiršanu bērnu uzraudzības pakalpojuma sniedzējam.</w:t>
      </w:r>
    </w:p>
    <w:p w:rsidR="00DA4E5A" w:rsidRDefault="00483408" w:rsidP="00297795">
      <w:pPr>
        <w:spacing w:before="120"/>
        <w:ind w:left="567" w:hanging="567"/>
        <w:jc w:val="both"/>
      </w:pPr>
      <w:r>
        <w:t>4</w:t>
      </w:r>
      <w:r w:rsidR="008F3C70">
        <w:t>3</w:t>
      </w:r>
      <w:r w:rsidR="00DA4E5A">
        <w:t>.</w:t>
      </w:r>
      <w:r w:rsidR="00DA4E5A">
        <w:tab/>
        <w:t>Pašvaldības atbalsts bērnu uzraudzības pakalpojuma sniedzējam netiek piešķirts par dienām, kad bērns nesaņem bērnu uzraudzības pakalpojumu. Šādā gadījumā pašvaldības atbalstu aprēķina proporcionāli dienu skaitam, kad bērns ir saņēmis bērnu uzraudzības pakalpojumu.</w:t>
      </w:r>
    </w:p>
    <w:p w:rsidR="00DA4E5A" w:rsidRPr="009800FD" w:rsidRDefault="00DA4E5A" w:rsidP="00297795">
      <w:pPr>
        <w:spacing w:before="120"/>
        <w:ind w:left="567" w:hanging="567"/>
        <w:jc w:val="both"/>
      </w:pPr>
      <w:r>
        <w:t>4</w:t>
      </w:r>
      <w:r w:rsidR="008F3C70">
        <w:t>4</w:t>
      </w:r>
      <w:r>
        <w:t>.</w:t>
      </w:r>
      <w:r>
        <w:tab/>
        <w:t>Izglītības pārvalde</w:t>
      </w:r>
      <w:r w:rsidR="00D776D6">
        <w:t xml:space="preserve">i ir tiesības </w:t>
      </w:r>
      <w:r>
        <w:t>klātienē pārliecinā</w:t>
      </w:r>
      <w:r w:rsidR="00D776D6">
        <w:t>tie</w:t>
      </w:r>
      <w:r>
        <w:t>s par bērnu uzraudzības pakalpojuma kvalitāti.</w:t>
      </w:r>
    </w:p>
    <w:p w:rsidR="001D65C1" w:rsidRPr="008F2879" w:rsidRDefault="00DA4E5A" w:rsidP="008F3C70">
      <w:pPr>
        <w:spacing w:before="120" w:line="276" w:lineRule="auto"/>
        <w:ind w:left="426" w:hanging="426"/>
        <w:jc w:val="both"/>
      </w:pPr>
      <w:bookmarkStart w:id="67" w:name="p-546524"/>
      <w:bookmarkStart w:id="68" w:name="p32"/>
      <w:bookmarkEnd w:id="67"/>
      <w:bookmarkEnd w:id="68"/>
      <w:r>
        <w:t>4</w:t>
      </w:r>
      <w:r w:rsidR="008F3C70">
        <w:t>5</w:t>
      </w:r>
      <w:r w:rsidRPr="001D65C1">
        <w:rPr>
          <w:i/>
          <w:color w:val="808080"/>
        </w:rPr>
        <w:t>.</w:t>
      </w:r>
      <w:r w:rsidRPr="001D65C1">
        <w:rPr>
          <w:i/>
          <w:color w:val="808080"/>
        </w:rPr>
        <w:tab/>
      </w:r>
      <w:r w:rsidR="001D65C1" w:rsidRPr="008F2879">
        <w:t>Pašvaldības atbalsta piešķiršana</w:t>
      </w:r>
      <w:r w:rsidR="001D65C1">
        <w:t xml:space="preserve"> bērnu uzraudzības pakalpojuma sniedzējam</w:t>
      </w:r>
      <w:r w:rsidR="001D65C1" w:rsidRPr="008F2879">
        <w:t xml:space="preserve"> tiek pārtraukta:</w:t>
      </w:r>
    </w:p>
    <w:p w:rsidR="001D65C1" w:rsidRPr="001277E5" w:rsidRDefault="001D65C1" w:rsidP="008F3C70">
      <w:pPr>
        <w:pStyle w:val="Sarakstarindkopa"/>
        <w:numPr>
          <w:ilvl w:val="1"/>
          <w:numId w:val="6"/>
        </w:numPr>
        <w:spacing w:line="276" w:lineRule="auto"/>
        <w:ind w:left="1134" w:hanging="708"/>
        <w:jc w:val="both"/>
      </w:pPr>
      <w:r w:rsidRPr="001277E5">
        <w:t>ne vēlāk kā paziņojumā par vietas piešķiršanu pirmsskolas izglītības programmas apguvei pašvaldības pirmsskolas izglītības iestādē norādītajā termiņā, neatkarīgi</w:t>
      </w:r>
      <w:r>
        <w:t xml:space="preserve"> no tā</w:t>
      </w:r>
      <w:r w:rsidRPr="001277E5">
        <w:t xml:space="preserve">, vai vieta ir piešķirta vecāka norādītajā vēlamajā </w:t>
      </w:r>
      <w:r>
        <w:t xml:space="preserve">vai citā </w:t>
      </w:r>
      <w:r w:rsidRPr="001277E5">
        <w:t>pašvaldības pirmsskolas izglītības iestādē;</w:t>
      </w:r>
    </w:p>
    <w:p w:rsidR="001D65C1" w:rsidRPr="001277E5" w:rsidRDefault="001D65C1" w:rsidP="008F3C70">
      <w:pPr>
        <w:pStyle w:val="Sarakstarindkopa"/>
        <w:numPr>
          <w:ilvl w:val="1"/>
          <w:numId w:val="6"/>
        </w:numPr>
        <w:spacing w:line="276" w:lineRule="auto"/>
        <w:ind w:left="1134" w:hanging="708"/>
        <w:jc w:val="both"/>
      </w:pPr>
      <w:r w:rsidRPr="001277E5">
        <w:t>nekavējoties šādos gadījumos:</w:t>
      </w:r>
    </w:p>
    <w:p w:rsidR="001D65C1" w:rsidRDefault="001D65C1" w:rsidP="008F3C70">
      <w:pPr>
        <w:pStyle w:val="Sarakstarindkopa"/>
        <w:numPr>
          <w:ilvl w:val="2"/>
          <w:numId w:val="6"/>
        </w:numPr>
        <w:spacing w:line="276" w:lineRule="auto"/>
        <w:ind w:left="1418" w:hanging="709"/>
        <w:jc w:val="both"/>
      </w:pPr>
      <w:r w:rsidRPr="001277E5">
        <w:t>bērna</w:t>
      </w:r>
      <w:r w:rsidR="00041538">
        <w:t>m</w:t>
      </w:r>
      <w:r w:rsidRPr="001277E5">
        <w:t xml:space="preserve"> </w:t>
      </w:r>
      <w:r w:rsidR="00A16E2C">
        <w:t>un/</w:t>
      </w:r>
      <w:r w:rsidRPr="001277E5">
        <w:t>vai neviena</w:t>
      </w:r>
      <w:r w:rsidR="00041538">
        <w:t>m</w:t>
      </w:r>
      <w:r w:rsidRPr="001277E5">
        <w:t xml:space="preserve"> vecāk</w:t>
      </w:r>
      <w:r w:rsidR="00041538">
        <w:t>a</w:t>
      </w:r>
      <w:r w:rsidRPr="001277E5">
        <w:t xml:space="preserve">m dzīvesvieta vairs nav deklarēta </w:t>
      </w:r>
      <w:r w:rsidR="004573C1">
        <w:t>pašvaldības</w:t>
      </w:r>
      <w:r w:rsidRPr="001277E5">
        <w:t xml:space="preserve"> administratīvajā teritorijā;</w:t>
      </w:r>
    </w:p>
    <w:p w:rsidR="001D65C1" w:rsidRDefault="001D65C1" w:rsidP="008F3C70">
      <w:pPr>
        <w:pStyle w:val="Sarakstarindkopa"/>
        <w:numPr>
          <w:ilvl w:val="2"/>
          <w:numId w:val="6"/>
        </w:numPr>
        <w:ind w:left="1560" w:hanging="851"/>
        <w:jc w:val="both"/>
      </w:pPr>
      <w:r w:rsidRPr="001277E5">
        <w:t>bērnu uzraudzības pakalpojuma sniedzējs ir izslēgts no Bērnu uzraudzības pakalpojuma sniedzēju reģistra</w:t>
      </w:r>
      <w:r>
        <w:t xml:space="preserve"> vai ir </w:t>
      </w:r>
      <w:r w:rsidRPr="00D20C85">
        <w:t>pieļāvis pārkāpumus bērnu uzraudzības pakalpojuma sniegšanā</w:t>
      </w:r>
      <w:r w:rsidRPr="001277E5">
        <w:t>;</w:t>
      </w:r>
    </w:p>
    <w:p w:rsidR="001D65C1" w:rsidRPr="001277E5" w:rsidRDefault="001D65C1" w:rsidP="008F3C70">
      <w:pPr>
        <w:pStyle w:val="Sarakstarindkopa"/>
        <w:numPr>
          <w:ilvl w:val="2"/>
          <w:numId w:val="6"/>
        </w:numPr>
        <w:spacing w:line="276" w:lineRule="auto"/>
        <w:ind w:left="1418" w:hanging="709"/>
        <w:jc w:val="both"/>
      </w:pPr>
      <w:r w:rsidRPr="001277E5">
        <w:t>bērns uzsāk apgūt pirmsskolas izglītības programmu privātā izglītības iestādē;</w:t>
      </w:r>
    </w:p>
    <w:p w:rsidR="00DA4E5A" w:rsidRPr="001D65C1" w:rsidRDefault="001D65C1" w:rsidP="008F3C70">
      <w:pPr>
        <w:pStyle w:val="Sarakstarindkopa"/>
        <w:numPr>
          <w:ilvl w:val="2"/>
          <w:numId w:val="6"/>
        </w:numPr>
        <w:spacing w:before="120"/>
        <w:ind w:left="1418" w:hanging="709"/>
        <w:jc w:val="both"/>
        <w:rPr>
          <w:color w:val="808080"/>
        </w:rPr>
      </w:pPr>
      <w:r w:rsidRPr="001277E5">
        <w:t>tiek izbeigts līgums, kas noslēgts starp bērnu uzraudzības pakalpojuma sniedzēju</w:t>
      </w:r>
      <w:r>
        <w:t xml:space="preserve"> un vecāku</w:t>
      </w:r>
      <w:r w:rsidRPr="001277E5">
        <w:t>.</w:t>
      </w:r>
    </w:p>
    <w:p w:rsidR="00AD0072" w:rsidRPr="009800FD" w:rsidRDefault="00AD0072" w:rsidP="00336610">
      <w:pPr>
        <w:spacing w:before="240" w:after="120"/>
        <w:jc w:val="center"/>
        <w:rPr>
          <w:b/>
        </w:rPr>
      </w:pPr>
      <w:bookmarkStart w:id="69" w:name="n6"/>
      <w:bookmarkEnd w:id="69"/>
      <w:r w:rsidRPr="009800FD">
        <w:rPr>
          <w:b/>
        </w:rPr>
        <w:t>VI. Lēmumu pieņemšanas un apstrīdēšanas kārtība</w:t>
      </w:r>
    </w:p>
    <w:p w:rsidR="00AD0072" w:rsidRPr="001B3117" w:rsidRDefault="00E04000" w:rsidP="00336610">
      <w:pPr>
        <w:ind w:left="567" w:hanging="567"/>
        <w:jc w:val="both"/>
      </w:pPr>
      <w:bookmarkStart w:id="70" w:name="p-513463"/>
      <w:bookmarkStart w:id="71" w:name="p33"/>
      <w:bookmarkEnd w:id="70"/>
      <w:bookmarkEnd w:id="71"/>
      <w:r>
        <w:t>46</w:t>
      </w:r>
      <w:r w:rsidR="00336610">
        <w:t>.</w:t>
      </w:r>
      <w:r w:rsidR="00336610">
        <w:tab/>
      </w:r>
      <w:r w:rsidR="00AD0072" w:rsidRPr="001B3117">
        <w:t xml:space="preserve">Saistošo noteikumu 10., 14., 16., 17., 19. un </w:t>
      </w:r>
      <w:hyperlink r:id="rId15" w:anchor="p23" w:tgtFrame="_blank" w:history="1">
        <w:r w:rsidR="00AD0072" w:rsidRPr="001B3117">
          <w:t>24.</w:t>
        </w:r>
        <w:r w:rsidR="00336610">
          <w:t> </w:t>
        </w:r>
        <w:r w:rsidR="00AD0072" w:rsidRPr="001B3117">
          <w:t>punktā</w:t>
        </w:r>
      </w:hyperlink>
      <w:r w:rsidR="00AD0072" w:rsidRPr="001B3117">
        <w:t xml:space="preserve"> noteiktajos gadījumos lēmumu pieņem Komisija.</w:t>
      </w:r>
    </w:p>
    <w:p w:rsidR="00AD0072" w:rsidRPr="001B3117" w:rsidRDefault="00E04000" w:rsidP="00336610">
      <w:pPr>
        <w:spacing w:before="120"/>
        <w:ind w:left="567" w:hanging="567"/>
        <w:jc w:val="both"/>
      </w:pPr>
      <w:bookmarkStart w:id="72" w:name="p-513464"/>
      <w:bookmarkStart w:id="73" w:name="p34"/>
      <w:bookmarkEnd w:id="72"/>
      <w:bookmarkEnd w:id="73"/>
      <w:r>
        <w:t>47</w:t>
      </w:r>
      <w:r w:rsidR="00336610">
        <w:t>.</w:t>
      </w:r>
      <w:r w:rsidR="00336610">
        <w:tab/>
      </w:r>
      <w:r w:rsidR="00AD0072" w:rsidRPr="001B3117">
        <w:t>Saistošo noteikumu 23.</w:t>
      </w:r>
      <w:r w:rsidR="00336610">
        <w:t xml:space="preserve"> un</w:t>
      </w:r>
      <w:r w:rsidR="00AD0072" w:rsidRPr="001B3117">
        <w:t xml:space="preserve"> 25.</w:t>
      </w:r>
      <w:hyperlink r:id="rId16" w:anchor="p25" w:tgtFrame="_blank" w:history="1">
        <w:r w:rsidR="00336610">
          <w:t> punktā</w:t>
        </w:r>
      </w:hyperlink>
      <w:r w:rsidR="00AD0072" w:rsidRPr="001B3117">
        <w:t xml:space="preserve"> noteiktajos gadījumos lēmumu pieņem pašvaldības pirmsskolas izglītības iestādes vadītājs.</w:t>
      </w:r>
    </w:p>
    <w:p w:rsidR="00AD0072" w:rsidRPr="001B3117" w:rsidRDefault="00E04000" w:rsidP="00BB475F">
      <w:pPr>
        <w:spacing w:before="120"/>
        <w:ind w:left="567" w:hanging="567"/>
        <w:jc w:val="both"/>
      </w:pPr>
      <w:bookmarkStart w:id="74" w:name="p-513465"/>
      <w:bookmarkStart w:id="75" w:name="p35"/>
      <w:bookmarkEnd w:id="74"/>
      <w:bookmarkEnd w:id="75"/>
      <w:r>
        <w:t>48</w:t>
      </w:r>
      <w:r w:rsidR="00BB475F">
        <w:t>.</w:t>
      </w:r>
      <w:r w:rsidR="00BB475F">
        <w:tab/>
      </w:r>
      <w:r w:rsidR="00AD0072" w:rsidRPr="001B3117">
        <w:t xml:space="preserve">Saistošo noteikumu </w:t>
      </w:r>
      <w:r w:rsidR="00AD0072">
        <w:t xml:space="preserve">27., </w:t>
      </w:r>
      <w:r w:rsidR="00E0081B" w:rsidRPr="001B3117">
        <w:t>3</w:t>
      </w:r>
      <w:r w:rsidR="00100FED">
        <w:t>4</w:t>
      </w:r>
      <w:r w:rsidR="00AD0072" w:rsidRPr="001B3117">
        <w:t xml:space="preserve">., </w:t>
      </w:r>
      <w:r w:rsidR="00E0081B" w:rsidRPr="001B3117">
        <w:t>3</w:t>
      </w:r>
      <w:r w:rsidR="00100FED">
        <w:t>5</w:t>
      </w:r>
      <w:r w:rsidR="00AD0072" w:rsidRPr="001B3117">
        <w:t xml:space="preserve">., </w:t>
      </w:r>
      <w:hyperlink r:id="rId17" w:anchor="p38" w:tgtFrame="_blank" w:history="1">
        <w:r w:rsidR="00E0081B">
          <w:t>3</w:t>
        </w:r>
        <w:r w:rsidR="006E3F15">
          <w:t>6</w:t>
        </w:r>
        <w:r w:rsidR="00100FED">
          <w:t>.,</w:t>
        </w:r>
        <w:r w:rsidR="00E0081B">
          <w:t xml:space="preserve"> 3</w:t>
        </w:r>
        <w:r w:rsidR="006E3F15">
          <w:t>7</w:t>
        </w:r>
        <w:r w:rsidR="00E0081B">
          <w:t>.</w:t>
        </w:r>
        <w:r w:rsidR="00100FED">
          <w:t>, 41., 43. un 45.</w:t>
        </w:r>
        <w:r w:rsidR="00E0081B">
          <w:t> </w:t>
        </w:r>
        <w:r w:rsidR="00E0081B" w:rsidRPr="001B3117">
          <w:t>punktā</w:t>
        </w:r>
      </w:hyperlink>
      <w:r w:rsidR="00AD0072" w:rsidRPr="001B3117">
        <w:t xml:space="preserve"> noteiktajos gadījumos lēmumu pieņem Izglītības pārvalde.</w:t>
      </w:r>
    </w:p>
    <w:p w:rsidR="00AD0072" w:rsidRDefault="00E04000" w:rsidP="00BB475F">
      <w:pPr>
        <w:spacing w:before="120"/>
        <w:ind w:left="567" w:hanging="567"/>
        <w:jc w:val="both"/>
      </w:pPr>
      <w:bookmarkStart w:id="76" w:name="p-513466"/>
      <w:bookmarkStart w:id="77" w:name="p36"/>
      <w:bookmarkEnd w:id="76"/>
      <w:bookmarkEnd w:id="77"/>
      <w:r>
        <w:lastRenderedPageBreak/>
        <w:t>49</w:t>
      </w:r>
      <w:r w:rsidR="00BB475F">
        <w:t>.</w:t>
      </w:r>
      <w:r w:rsidR="00BB475F">
        <w:tab/>
      </w:r>
      <w:r w:rsidR="00AD0072" w:rsidRPr="001B3117">
        <w:t xml:space="preserve">Komisijas, Izglītības pārvaldes un pašvaldības </w:t>
      </w:r>
      <w:r w:rsidR="00AD0072">
        <w:t xml:space="preserve">pirmsskolas </w:t>
      </w:r>
      <w:r w:rsidR="00AD0072" w:rsidRPr="001B3117">
        <w:t xml:space="preserve">izglītības iestādes vadītāja pieņemtos lēmumus un faktisko rīcību var apstrīdēt Jelgavas </w:t>
      </w:r>
      <w:proofErr w:type="spellStart"/>
      <w:r w:rsidR="00BB475F">
        <w:t>valsts</w:t>
      </w:r>
      <w:r w:rsidR="00AD0072" w:rsidRPr="001B3117">
        <w:t>pilsētas</w:t>
      </w:r>
      <w:proofErr w:type="spellEnd"/>
      <w:r w:rsidR="00AD0072" w:rsidRPr="001B3117">
        <w:t xml:space="preserve"> </w:t>
      </w:r>
      <w:r w:rsidR="00E32C7A">
        <w:t>pašvaldīb</w:t>
      </w:r>
      <w:r w:rsidR="005562A5">
        <w:t>ā</w:t>
      </w:r>
      <w:r w:rsidR="00E32C7A">
        <w:t xml:space="preserve"> </w:t>
      </w:r>
      <w:hyperlink r:id="rId18" w:tgtFrame="_blank" w:history="1">
        <w:r w:rsidR="00AD0072" w:rsidRPr="001B3117">
          <w:t>Administratīvā procesa likuma</w:t>
        </w:r>
      </w:hyperlink>
      <w:r w:rsidR="00AD0072" w:rsidRPr="00B95865">
        <w:t xml:space="preserve"> </w:t>
      </w:r>
      <w:r w:rsidR="00AD0072" w:rsidRPr="009800FD">
        <w:t>noteiktajā kārtībā.</w:t>
      </w:r>
      <w:bookmarkStart w:id="78" w:name="n7"/>
      <w:bookmarkEnd w:id="78"/>
    </w:p>
    <w:p w:rsidR="00AD0072" w:rsidRPr="009800FD" w:rsidRDefault="00AD0072" w:rsidP="00BB475F">
      <w:pPr>
        <w:spacing w:before="240" w:after="120"/>
        <w:jc w:val="center"/>
        <w:rPr>
          <w:b/>
        </w:rPr>
      </w:pPr>
      <w:r w:rsidRPr="009800FD">
        <w:rPr>
          <w:b/>
        </w:rPr>
        <w:t>VII. Noslēguma jautājumi</w:t>
      </w:r>
    </w:p>
    <w:p w:rsidR="00AD0072" w:rsidRDefault="00E04000" w:rsidP="00BB475F">
      <w:pPr>
        <w:ind w:left="425" w:hanging="425"/>
        <w:jc w:val="both"/>
      </w:pPr>
      <w:bookmarkStart w:id="79" w:name="p-520978"/>
      <w:bookmarkStart w:id="80" w:name="p-513470"/>
      <w:bookmarkStart w:id="81" w:name="p37"/>
      <w:bookmarkStart w:id="82" w:name="p39"/>
      <w:bookmarkEnd w:id="79"/>
      <w:bookmarkEnd w:id="80"/>
      <w:bookmarkEnd w:id="81"/>
      <w:bookmarkEnd w:id="82"/>
      <w:r>
        <w:t>50</w:t>
      </w:r>
      <w:r w:rsidR="00BB475F">
        <w:t>.</w:t>
      </w:r>
      <w:r w:rsidR="00BB475F">
        <w:tab/>
      </w:r>
      <w:r>
        <w:t>P</w:t>
      </w:r>
      <w:r w:rsidRPr="009800FD">
        <w:t xml:space="preserve">irms saistošo noteikumu spēkā stāšanās dienas </w:t>
      </w:r>
      <w:r>
        <w:t>noslēgtie l</w:t>
      </w:r>
      <w:r w:rsidRPr="009800FD">
        <w:t xml:space="preserve">īgumi </w:t>
      </w:r>
      <w:r w:rsidR="00AD0072" w:rsidRPr="009800FD">
        <w:t>starp vecāku, Izglītības pārvaldi un privāto izglītības iestādi</w:t>
      </w:r>
      <w:r>
        <w:t xml:space="preserve"> </w:t>
      </w:r>
      <w:r w:rsidRPr="00134F5F">
        <w:t>par pirmsskolas izglītības nodrošināšanu</w:t>
      </w:r>
      <w:r>
        <w:t xml:space="preserve"> un starp vecāku</w:t>
      </w:r>
      <w:r w:rsidR="00A16E2C">
        <w:t>,</w:t>
      </w:r>
      <w:r>
        <w:t xml:space="preserve"> Izglītības pārvaldi un bērnu uzraudzības pakalpojuma sniedzēju par</w:t>
      </w:r>
      <w:r w:rsidR="00956CE3">
        <w:t xml:space="preserve"> pašvaldības atbalstu</w:t>
      </w:r>
      <w:r>
        <w:t xml:space="preserve"> bērn</w:t>
      </w:r>
      <w:r w:rsidR="004573C1">
        <w:t>u</w:t>
      </w:r>
      <w:r>
        <w:t xml:space="preserve"> uzraudzības pakalpojuma </w:t>
      </w:r>
      <w:r w:rsidR="00956CE3">
        <w:t>sniedzējam</w:t>
      </w:r>
      <w:r w:rsidR="00AD0072" w:rsidRPr="009800FD">
        <w:t xml:space="preserve"> saglabā savu juridisko spēku.</w:t>
      </w:r>
    </w:p>
    <w:p w:rsidR="00AD0072" w:rsidRDefault="00E04000" w:rsidP="00BB475F">
      <w:pPr>
        <w:spacing w:before="120"/>
        <w:ind w:left="425" w:hanging="425"/>
        <w:jc w:val="both"/>
      </w:pPr>
      <w:bookmarkStart w:id="83" w:name="p-513471"/>
      <w:bookmarkStart w:id="84" w:name="p40"/>
      <w:bookmarkStart w:id="85" w:name="p-513472"/>
      <w:bookmarkStart w:id="86" w:name="p41"/>
      <w:bookmarkEnd w:id="83"/>
      <w:bookmarkEnd w:id="84"/>
      <w:bookmarkEnd w:id="85"/>
      <w:bookmarkEnd w:id="86"/>
      <w:r>
        <w:t>51</w:t>
      </w:r>
      <w:r w:rsidR="00BB475F">
        <w:t>.</w:t>
      </w:r>
      <w:r w:rsidR="00BB475F">
        <w:tab/>
      </w:r>
      <w:r w:rsidR="00AD0072" w:rsidRPr="009800FD">
        <w:t>Ar saistošo noteikumu spēkā stāšanās dienu atzīt par spēku zaudējušiem Jelgavas pilsētas pašvaldības 201</w:t>
      </w:r>
      <w:r w:rsidR="00A97D53">
        <w:t>6</w:t>
      </w:r>
      <w:r w:rsidR="00AD0072" w:rsidRPr="009800FD">
        <w:t>.</w:t>
      </w:r>
      <w:r w:rsidR="00A97D53">
        <w:t> </w:t>
      </w:r>
      <w:r w:rsidR="00AD0072" w:rsidRPr="009800FD">
        <w:t>gada 2</w:t>
      </w:r>
      <w:r w:rsidR="00A97D53">
        <w:t>8</w:t>
      </w:r>
      <w:r w:rsidR="00AD0072" w:rsidRPr="009800FD">
        <w:t>.</w:t>
      </w:r>
      <w:r w:rsidR="00A97D53">
        <w:t> janvāra</w:t>
      </w:r>
      <w:r w:rsidR="00AD0072" w:rsidRPr="009800FD">
        <w:t xml:space="preserve"> saistošos noteikumus Nr.1</w:t>
      </w:r>
      <w:r w:rsidR="00A97D53">
        <w:t>6</w:t>
      </w:r>
      <w:r w:rsidR="00AD0072" w:rsidRPr="009800FD">
        <w:t>-</w:t>
      </w:r>
      <w:r w:rsidR="00A97D53">
        <w:t>3</w:t>
      </w:r>
      <w:r w:rsidR="00AD0072" w:rsidRPr="009800FD">
        <w:t xml:space="preserve"> "Jelgavas </w:t>
      </w:r>
      <w:r w:rsidR="00A97D53">
        <w:t>valsts</w:t>
      </w:r>
      <w:r w:rsidR="00AD0072" w:rsidRPr="009800FD">
        <w:t>pilsētas pašvaldības pirmsskolas izglītības nodrošināšanas funkcijas īstenošanas kārtība".</w:t>
      </w:r>
    </w:p>
    <w:p w:rsidR="00AD0072" w:rsidRPr="009800FD" w:rsidRDefault="00AD0072" w:rsidP="00AD0072">
      <w:pPr>
        <w:spacing w:before="100" w:beforeAutospacing="1" w:after="100" w:afterAutospacing="1"/>
        <w:jc w:val="both"/>
      </w:pPr>
    </w:p>
    <w:p w:rsidR="00AD0072" w:rsidRPr="009800FD" w:rsidRDefault="00A97D53" w:rsidP="00AD0072">
      <w:pPr>
        <w:jc w:val="both"/>
      </w:pPr>
      <w:bookmarkStart w:id="87" w:name="p-520979"/>
      <w:bookmarkStart w:id="88" w:name="p42"/>
      <w:bookmarkEnd w:id="87"/>
      <w:bookmarkEnd w:id="88"/>
      <w:r>
        <w:t>Domes priekšsēdētājs</w:t>
      </w:r>
      <w:r w:rsidR="00AD0072">
        <w:tab/>
      </w:r>
      <w:r w:rsidR="00AD0072">
        <w:tab/>
      </w:r>
      <w:r w:rsidR="00AD0072">
        <w:tab/>
      </w:r>
      <w:r w:rsidR="00AD0072">
        <w:tab/>
      </w:r>
      <w:r>
        <w:tab/>
      </w:r>
      <w:r>
        <w:tab/>
      </w:r>
      <w:r w:rsidR="00AD0072">
        <w:tab/>
      </w:r>
      <w:r w:rsidR="00AD0072">
        <w:tab/>
      </w:r>
      <w:r w:rsidR="00AD0072" w:rsidRPr="009800FD">
        <w:t xml:space="preserve">A.Rāviņš </w:t>
      </w:r>
    </w:p>
    <w:p w:rsidR="000C7716" w:rsidRDefault="000C7716" w:rsidP="000C7716">
      <w:bookmarkStart w:id="89" w:name="piel1"/>
      <w:bookmarkEnd w:id="89"/>
    </w:p>
    <w:p w:rsidR="00A97D53" w:rsidRDefault="00A97D53">
      <w:r>
        <w:br w:type="page"/>
      </w:r>
    </w:p>
    <w:p w:rsidR="00A97D53" w:rsidRPr="004573C1" w:rsidRDefault="00A97D53" w:rsidP="00A97D53">
      <w:pPr>
        <w:pStyle w:val="Galvene"/>
        <w:tabs>
          <w:tab w:val="left" w:pos="720"/>
        </w:tabs>
        <w:ind w:left="720"/>
        <w:jc w:val="right"/>
        <w:rPr>
          <w:sz w:val="22"/>
          <w:shd w:val="clear" w:color="auto" w:fill="FFFFFF"/>
        </w:rPr>
      </w:pPr>
      <w:r w:rsidRPr="004573C1">
        <w:rPr>
          <w:sz w:val="22"/>
          <w:shd w:val="clear" w:color="auto" w:fill="FFFFFF"/>
        </w:rPr>
        <w:lastRenderedPageBreak/>
        <w:t>1. pielikums</w:t>
      </w:r>
    </w:p>
    <w:p w:rsidR="00A97D53" w:rsidRPr="004573C1" w:rsidRDefault="00A97D53" w:rsidP="00A97D53">
      <w:pPr>
        <w:pStyle w:val="Galvene"/>
        <w:tabs>
          <w:tab w:val="left" w:pos="720"/>
        </w:tabs>
        <w:ind w:left="720"/>
        <w:jc w:val="right"/>
        <w:rPr>
          <w:sz w:val="22"/>
          <w:shd w:val="clear" w:color="auto" w:fill="FFFFFF"/>
        </w:rPr>
      </w:pPr>
      <w:r w:rsidRPr="004573C1">
        <w:rPr>
          <w:sz w:val="22"/>
          <w:shd w:val="clear" w:color="auto" w:fill="FFFFFF"/>
        </w:rPr>
        <w:t>Jelgavas valstspilsētas pašvaldības 2023. gada 23. februāra</w:t>
      </w:r>
    </w:p>
    <w:p w:rsidR="00A97D53" w:rsidRPr="004573C1" w:rsidRDefault="00A97D53" w:rsidP="00A97D53">
      <w:pPr>
        <w:pStyle w:val="Sarakstarindkopa"/>
        <w:contextualSpacing w:val="0"/>
        <w:jc w:val="right"/>
        <w:rPr>
          <w:sz w:val="22"/>
          <w:shd w:val="clear" w:color="auto" w:fill="FFFFFF"/>
        </w:rPr>
      </w:pPr>
      <w:r w:rsidRPr="004573C1">
        <w:rPr>
          <w:sz w:val="22"/>
          <w:shd w:val="clear" w:color="auto" w:fill="FFFFFF"/>
        </w:rPr>
        <w:t>saistošajiem noteikumiem Nr. 23-___</w:t>
      </w:r>
    </w:p>
    <w:p w:rsidR="00A97D53" w:rsidRPr="004573C1" w:rsidRDefault="00A97D53" w:rsidP="00A97D53">
      <w:pPr>
        <w:pStyle w:val="Sarakstarindkopa"/>
        <w:spacing w:before="60"/>
        <w:jc w:val="right"/>
        <w:rPr>
          <w:sz w:val="22"/>
          <w:shd w:val="clear" w:color="auto" w:fill="FFFFFF"/>
        </w:rPr>
      </w:pPr>
    </w:p>
    <w:p w:rsidR="00A97D53" w:rsidRPr="00A97D53" w:rsidRDefault="00A97D53" w:rsidP="00A97D53">
      <w:pPr>
        <w:pStyle w:val="Sarakstarindkopa"/>
        <w:ind w:left="0"/>
        <w:contextualSpacing w:val="0"/>
        <w:jc w:val="both"/>
        <w:rPr>
          <w:sz w:val="22"/>
        </w:rPr>
      </w:pPr>
      <w:r w:rsidRPr="00A97D53">
        <w:rPr>
          <w:sz w:val="22"/>
        </w:rPr>
        <w:t>Vecāka vai bērna likumiskā pārstāvja vārds,</w:t>
      </w:r>
    </w:p>
    <w:p w:rsidR="00A97D53" w:rsidRPr="00A97D53" w:rsidRDefault="00A97D53" w:rsidP="00A97D53">
      <w:pPr>
        <w:pStyle w:val="Sarakstarindkopa"/>
        <w:ind w:left="0"/>
        <w:contextualSpacing w:val="0"/>
        <w:jc w:val="both"/>
        <w:rPr>
          <w:sz w:val="22"/>
        </w:rPr>
      </w:pPr>
      <w:r w:rsidRPr="00A97D53">
        <w:rPr>
          <w:sz w:val="22"/>
        </w:rPr>
        <w:t>uzvārds ____________________________________________________________________</w:t>
      </w:r>
      <w:r>
        <w:rPr>
          <w:sz w:val="22"/>
        </w:rPr>
        <w:t>_______</w:t>
      </w:r>
    </w:p>
    <w:p w:rsidR="00A97D53" w:rsidRPr="00A97D53" w:rsidRDefault="00A97D53" w:rsidP="00A97D53">
      <w:pPr>
        <w:pStyle w:val="Sarakstarindkopa"/>
        <w:spacing w:before="60"/>
        <w:ind w:left="0"/>
        <w:contextualSpacing w:val="0"/>
        <w:jc w:val="both"/>
        <w:rPr>
          <w:sz w:val="22"/>
        </w:rPr>
      </w:pPr>
      <w:r w:rsidRPr="00A97D53">
        <w:rPr>
          <w:sz w:val="22"/>
        </w:rPr>
        <w:t>Deklarētās dzīvesvietas adrese, indekss,</w:t>
      </w:r>
    </w:p>
    <w:p w:rsidR="00A97D53" w:rsidRPr="00A97D53" w:rsidRDefault="00A97D53" w:rsidP="00A97D53">
      <w:pPr>
        <w:pStyle w:val="Sarakstarindkopa"/>
        <w:ind w:left="0"/>
        <w:contextualSpacing w:val="0"/>
        <w:jc w:val="both"/>
        <w:rPr>
          <w:sz w:val="22"/>
        </w:rPr>
      </w:pPr>
      <w:r w:rsidRPr="00A97D53">
        <w:rPr>
          <w:sz w:val="22"/>
        </w:rPr>
        <w:t>tālrunis ____________________________________________________________________</w:t>
      </w:r>
      <w:r>
        <w:rPr>
          <w:sz w:val="22"/>
        </w:rPr>
        <w:t>_______</w:t>
      </w:r>
    </w:p>
    <w:p w:rsidR="00A97D53" w:rsidRPr="00A97D53" w:rsidRDefault="00A97D53" w:rsidP="00A97D53">
      <w:pPr>
        <w:pStyle w:val="Sarakstarindkopa"/>
        <w:spacing w:before="60"/>
        <w:ind w:left="0"/>
        <w:contextualSpacing w:val="0"/>
        <w:jc w:val="both"/>
        <w:rPr>
          <w:sz w:val="22"/>
        </w:rPr>
      </w:pPr>
      <w:r w:rsidRPr="00A97D53">
        <w:rPr>
          <w:sz w:val="22"/>
        </w:rPr>
        <w:t xml:space="preserve">Vēlos </w:t>
      </w:r>
      <w:r>
        <w:rPr>
          <w:sz w:val="22"/>
        </w:rPr>
        <w:t>saņemt informāciju elektroniski</w:t>
      </w:r>
    </w:p>
    <w:p w:rsidR="00A97D53" w:rsidRPr="00A97D53" w:rsidRDefault="00A97D53" w:rsidP="00A97D53">
      <w:pPr>
        <w:pStyle w:val="Sarakstarindkopa"/>
        <w:ind w:left="0"/>
        <w:contextualSpacing w:val="0"/>
        <w:jc w:val="both"/>
        <w:rPr>
          <w:sz w:val="22"/>
        </w:rPr>
      </w:pPr>
      <w:r w:rsidRPr="00A97D53">
        <w:rPr>
          <w:sz w:val="22"/>
        </w:rPr>
        <w:t>e-pasts: ____________________________________________________________________</w:t>
      </w:r>
      <w:r>
        <w:rPr>
          <w:sz w:val="22"/>
        </w:rPr>
        <w:t>_______</w:t>
      </w:r>
    </w:p>
    <w:p w:rsidR="00A97D53" w:rsidRPr="00A97D53" w:rsidRDefault="00A97D53" w:rsidP="00A97D53">
      <w:pPr>
        <w:pStyle w:val="Sarakstarindkopa"/>
        <w:spacing w:before="120"/>
        <w:ind w:left="0"/>
        <w:contextualSpacing w:val="0"/>
        <w:jc w:val="center"/>
        <w:rPr>
          <w:b/>
          <w:sz w:val="22"/>
          <w:szCs w:val="22"/>
        </w:rPr>
      </w:pPr>
      <w:r w:rsidRPr="00A97D53">
        <w:rPr>
          <w:b/>
          <w:sz w:val="22"/>
          <w:szCs w:val="22"/>
        </w:rPr>
        <w:t>PIETEIKUMS</w:t>
      </w:r>
    </w:p>
    <w:p w:rsidR="00A97D53" w:rsidRPr="00A97D53" w:rsidRDefault="00A97D53" w:rsidP="00A97D53">
      <w:pPr>
        <w:pStyle w:val="Sarakstarindkopa"/>
        <w:spacing w:before="120"/>
        <w:ind w:left="0"/>
        <w:contextualSpacing w:val="0"/>
        <w:jc w:val="both"/>
        <w:rPr>
          <w:sz w:val="22"/>
          <w:szCs w:val="22"/>
        </w:rPr>
      </w:pPr>
      <w:r w:rsidRPr="00A97D53">
        <w:rPr>
          <w:sz w:val="22"/>
          <w:szCs w:val="22"/>
        </w:rPr>
        <w:t>Lūdzu reģistrēt ______________________________________________________________</w:t>
      </w:r>
      <w:r>
        <w:rPr>
          <w:sz w:val="22"/>
          <w:szCs w:val="22"/>
        </w:rPr>
        <w:t>_______</w:t>
      </w:r>
    </w:p>
    <w:p w:rsidR="00A97D53" w:rsidRPr="00A97D53" w:rsidRDefault="00A97D53" w:rsidP="00A97D53">
      <w:pPr>
        <w:pStyle w:val="Sarakstarindkopa"/>
        <w:ind w:left="0"/>
        <w:contextualSpacing w:val="0"/>
        <w:jc w:val="both"/>
        <w:rPr>
          <w:i/>
          <w:sz w:val="22"/>
          <w:szCs w:val="22"/>
        </w:rPr>
      </w:pPr>
      <w:r w:rsidRPr="00A97D53">
        <w:rPr>
          <w:sz w:val="22"/>
          <w:szCs w:val="22"/>
        </w:rPr>
        <w:tab/>
      </w:r>
      <w:r w:rsidRPr="00A97D53">
        <w:rPr>
          <w:sz w:val="22"/>
          <w:szCs w:val="22"/>
        </w:rPr>
        <w:tab/>
      </w:r>
      <w:r w:rsidRPr="00A97D53">
        <w:rPr>
          <w:i/>
          <w:sz w:val="22"/>
          <w:szCs w:val="22"/>
        </w:rPr>
        <w:tab/>
      </w:r>
      <w:r w:rsidRPr="00A97D53">
        <w:rPr>
          <w:i/>
          <w:sz w:val="22"/>
          <w:szCs w:val="22"/>
        </w:rPr>
        <w:tab/>
        <w:t>bērna vārds, uzvārds</w:t>
      </w:r>
    </w:p>
    <w:p w:rsidR="00A97D53" w:rsidRPr="00A97D53" w:rsidRDefault="00A97D53" w:rsidP="00A97D53">
      <w:pPr>
        <w:pStyle w:val="Sarakstarindkopa"/>
        <w:spacing w:before="60"/>
        <w:ind w:left="0"/>
        <w:contextualSpacing w:val="0"/>
        <w:jc w:val="both"/>
        <w:rPr>
          <w:sz w:val="22"/>
          <w:szCs w:val="22"/>
        </w:rPr>
      </w:pPr>
      <w:r w:rsidRPr="00A97D53">
        <w:rPr>
          <w:sz w:val="22"/>
          <w:szCs w:val="22"/>
        </w:rPr>
        <w:t>Personas kods: ______________-_____________</w:t>
      </w:r>
    </w:p>
    <w:p w:rsidR="00A97D53" w:rsidRPr="00A97D53" w:rsidRDefault="00A97D53" w:rsidP="00A97D53">
      <w:pPr>
        <w:pStyle w:val="Sarakstarindkopa"/>
        <w:spacing w:before="60"/>
        <w:ind w:left="0"/>
        <w:contextualSpacing w:val="0"/>
        <w:jc w:val="both"/>
        <w:rPr>
          <w:sz w:val="22"/>
          <w:szCs w:val="22"/>
        </w:rPr>
      </w:pPr>
      <w:r w:rsidRPr="00A97D53">
        <w:rPr>
          <w:sz w:val="22"/>
          <w:szCs w:val="22"/>
        </w:rPr>
        <w:t>Deklarētās dzīvesvietas adrese: __________________________________________________</w:t>
      </w:r>
      <w:r>
        <w:rPr>
          <w:sz w:val="22"/>
          <w:szCs w:val="22"/>
        </w:rPr>
        <w:t>______</w:t>
      </w:r>
    </w:p>
    <w:p w:rsidR="00A97D53" w:rsidRPr="00A97D53" w:rsidRDefault="00A97D53" w:rsidP="00A97D53">
      <w:pPr>
        <w:pStyle w:val="Sarakstarindkopa"/>
        <w:spacing w:before="120"/>
        <w:ind w:left="0"/>
        <w:contextualSpacing w:val="0"/>
        <w:jc w:val="both"/>
        <w:rPr>
          <w:sz w:val="22"/>
          <w:szCs w:val="22"/>
        </w:rPr>
      </w:pPr>
      <w:r w:rsidRPr="00A97D53">
        <w:rPr>
          <w:sz w:val="22"/>
          <w:szCs w:val="22"/>
        </w:rPr>
        <w:tab/>
        <w:t>Pirmsskolas izglītības programmas apguvei Jelgavas valstspilsētas pašvaldības pirmsskolas izglītības iestādē:</w:t>
      </w:r>
    </w:p>
    <w:tbl>
      <w:tblPr>
        <w:tblStyle w:val="Reatabula"/>
        <w:tblW w:w="9322" w:type="dxa"/>
        <w:tblLook w:val="04A0" w:firstRow="1" w:lastRow="0" w:firstColumn="1" w:lastColumn="0" w:noHBand="0" w:noVBand="1"/>
      </w:tblPr>
      <w:tblGrid>
        <w:gridCol w:w="1101"/>
        <w:gridCol w:w="3685"/>
        <w:gridCol w:w="4536"/>
      </w:tblGrid>
      <w:tr w:rsidR="00A97D53" w:rsidTr="00A97D53">
        <w:tc>
          <w:tcPr>
            <w:tcW w:w="4786" w:type="dxa"/>
            <w:gridSpan w:val="2"/>
            <w:vAlign w:val="center"/>
          </w:tcPr>
          <w:p w:rsidR="00A97D53" w:rsidRPr="00A97D53" w:rsidRDefault="00A97D53" w:rsidP="00A97D53">
            <w:pPr>
              <w:pStyle w:val="Sarakstarindkopa"/>
              <w:ind w:left="0"/>
              <w:contextualSpacing w:val="0"/>
              <w:jc w:val="center"/>
              <w:rPr>
                <w:sz w:val="22"/>
              </w:rPr>
            </w:pPr>
            <w:r w:rsidRPr="00A97D53">
              <w:rPr>
                <w:sz w:val="22"/>
              </w:rPr>
              <w:t>Pirmsskolas izglītības iestāde</w:t>
            </w:r>
          </w:p>
          <w:p w:rsidR="00A97D53" w:rsidRPr="00F048DC" w:rsidRDefault="00A97D53" w:rsidP="00A97D53">
            <w:pPr>
              <w:pStyle w:val="Sarakstarindkopa"/>
              <w:ind w:left="0"/>
              <w:contextualSpacing w:val="0"/>
              <w:jc w:val="center"/>
              <w:rPr>
                <w:i/>
              </w:rPr>
            </w:pPr>
            <w:r w:rsidRPr="00A97D53">
              <w:rPr>
                <w:i/>
                <w:sz w:val="20"/>
              </w:rPr>
              <w:t>(ar ciparu atzīmēt ne vairāk kā trīs vēlamās izglītības iestādes prioritārā secībā)</w:t>
            </w:r>
          </w:p>
        </w:tc>
        <w:tc>
          <w:tcPr>
            <w:tcW w:w="4536" w:type="dxa"/>
            <w:vAlign w:val="center"/>
          </w:tcPr>
          <w:p w:rsidR="00A97D53" w:rsidRDefault="00A97D53" w:rsidP="00A97D53">
            <w:pPr>
              <w:pStyle w:val="Sarakstarindkopa"/>
              <w:ind w:left="0"/>
              <w:contextualSpacing w:val="0"/>
              <w:jc w:val="center"/>
            </w:pPr>
            <w:r w:rsidRPr="00A97D53">
              <w:rPr>
                <w:sz w:val="22"/>
              </w:rPr>
              <w:t>Adrese</w:t>
            </w:r>
          </w:p>
        </w:tc>
      </w:tr>
      <w:tr w:rsidR="00A97D53" w:rsidRPr="00A97D53" w:rsidTr="004573C1">
        <w:trPr>
          <w:trHeight w:val="226"/>
        </w:trPr>
        <w:tc>
          <w:tcPr>
            <w:tcW w:w="1101" w:type="dxa"/>
          </w:tcPr>
          <w:p w:rsidR="00A97D53" w:rsidRPr="00A97D53" w:rsidRDefault="00A97D53" w:rsidP="00C472E9">
            <w:pPr>
              <w:pStyle w:val="Sarakstarindkopa"/>
              <w:spacing w:before="120"/>
              <w:ind w:left="0"/>
              <w:contextualSpacing w:val="0"/>
              <w:jc w:val="both"/>
              <w:rPr>
                <w:sz w:val="22"/>
              </w:rPr>
            </w:pPr>
          </w:p>
        </w:tc>
        <w:tc>
          <w:tcPr>
            <w:tcW w:w="3685" w:type="dxa"/>
            <w:vAlign w:val="center"/>
          </w:tcPr>
          <w:p w:rsidR="00A97D53" w:rsidRPr="00A97D53" w:rsidRDefault="00A97D53" w:rsidP="00A97D53">
            <w:pPr>
              <w:pStyle w:val="Sarakstarindkopa"/>
              <w:ind w:left="0"/>
              <w:contextualSpacing w:val="0"/>
              <w:rPr>
                <w:sz w:val="22"/>
              </w:rPr>
            </w:pPr>
            <w:r w:rsidRPr="00A97D53">
              <w:rPr>
                <w:sz w:val="22"/>
              </w:rPr>
              <w:t>“Alnītis”</w:t>
            </w:r>
          </w:p>
        </w:tc>
        <w:tc>
          <w:tcPr>
            <w:tcW w:w="4536" w:type="dxa"/>
            <w:vAlign w:val="center"/>
          </w:tcPr>
          <w:p w:rsidR="00A97D53" w:rsidRPr="00A97D53" w:rsidRDefault="00A97D53" w:rsidP="00A97D53">
            <w:pPr>
              <w:pStyle w:val="Sarakstarindkopa"/>
              <w:ind w:left="0"/>
              <w:contextualSpacing w:val="0"/>
              <w:rPr>
                <w:sz w:val="22"/>
              </w:rPr>
            </w:pPr>
            <w:r w:rsidRPr="00A97D53">
              <w:rPr>
                <w:sz w:val="22"/>
              </w:rPr>
              <w:t>Brīvības bulvāris 31 A, Jelgava</w:t>
            </w:r>
          </w:p>
        </w:tc>
      </w:tr>
      <w:tr w:rsidR="00A97D53" w:rsidRPr="00A97D53" w:rsidTr="004573C1">
        <w:trPr>
          <w:trHeight w:val="273"/>
        </w:trPr>
        <w:tc>
          <w:tcPr>
            <w:tcW w:w="1101" w:type="dxa"/>
          </w:tcPr>
          <w:p w:rsidR="00A97D53" w:rsidRPr="00A97D53" w:rsidRDefault="00A97D53" w:rsidP="00C472E9">
            <w:pPr>
              <w:pStyle w:val="Sarakstarindkopa"/>
              <w:spacing w:before="120"/>
              <w:ind w:left="0"/>
              <w:contextualSpacing w:val="0"/>
              <w:jc w:val="both"/>
              <w:rPr>
                <w:sz w:val="22"/>
              </w:rPr>
            </w:pPr>
          </w:p>
        </w:tc>
        <w:tc>
          <w:tcPr>
            <w:tcW w:w="3685" w:type="dxa"/>
            <w:vAlign w:val="center"/>
          </w:tcPr>
          <w:p w:rsidR="00A97D53" w:rsidRPr="00A97D53" w:rsidRDefault="00A97D53" w:rsidP="00A97D53">
            <w:pPr>
              <w:pStyle w:val="Sarakstarindkopa"/>
              <w:ind w:left="0"/>
              <w:contextualSpacing w:val="0"/>
              <w:rPr>
                <w:sz w:val="22"/>
              </w:rPr>
            </w:pPr>
            <w:r w:rsidRPr="00A97D53">
              <w:rPr>
                <w:sz w:val="22"/>
              </w:rPr>
              <w:t>“Gaismiņa”</w:t>
            </w:r>
          </w:p>
        </w:tc>
        <w:tc>
          <w:tcPr>
            <w:tcW w:w="4536" w:type="dxa"/>
            <w:vAlign w:val="center"/>
          </w:tcPr>
          <w:p w:rsidR="00A97D53" w:rsidRPr="00A97D53" w:rsidRDefault="00A97D53" w:rsidP="00A97D53">
            <w:pPr>
              <w:pStyle w:val="Sarakstarindkopa"/>
              <w:ind w:left="0"/>
              <w:contextualSpacing w:val="0"/>
              <w:rPr>
                <w:sz w:val="22"/>
              </w:rPr>
            </w:pPr>
            <w:r w:rsidRPr="00A97D53">
              <w:rPr>
                <w:sz w:val="22"/>
              </w:rPr>
              <w:t>Vaļņu iela 5, Jelgava</w:t>
            </w:r>
          </w:p>
        </w:tc>
      </w:tr>
      <w:tr w:rsidR="00A97D53" w:rsidRPr="00A97D53" w:rsidTr="004573C1">
        <w:trPr>
          <w:trHeight w:val="166"/>
        </w:trPr>
        <w:tc>
          <w:tcPr>
            <w:tcW w:w="1101" w:type="dxa"/>
          </w:tcPr>
          <w:p w:rsidR="00A97D53" w:rsidRPr="00A97D53" w:rsidRDefault="00A97D53" w:rsidP="00C472E9">
            <w:pPr>
              <w:pStyle w:val="Sarakstarindkopa"/>
              <w:spacing w:before="120"/>
              <w:ind w:left="0"/>
              <w:contextualSpacing w:val="0"/>
              <w:jc w:val="both"/>
              <w:rPr>
                <w:sz w:val="22"/>
              </w:rPr>
            </w:pPr>
          </w:p>
        </w:tc>
        <w:tc>
          <w:tcPr>
            <w:tcW w:w="3685" w:type="dxa"/>
            <w:vAlign w:val="center"/>
          </w:tcPr>
          <w:p w:rsidR="00A97D53" w:rsidRPr="00A97D53" w:rsidRDefault="00A97D53" w:rsidP="00A97D53">
            <w:pPr>
              <w:pStyle w:val="Sarakstarindkopa"/>
              <w:ind w:left="0"/>
              <w:contextualSpacing w:val="0"/>
              <w:rPr>
                <w:sz w:val="22"/>
              </w:rPr>
            </w:pPr>
            <w:r w:rsidRPr="00A97D53">
              <w:rPr>
                <w:sz w:val="22"/>
              </w:rPr>
              <w:t>“Kamolītis”</w:t>
            </w:r>
          </w:p>
        </w:tc>
        <w:tc>
          <w:tcPr>
            <w:tcW w:w="4536" w:type="dxa"/>
            <w:vAlign w:val="center"/>
          </w:tcPr>
          <w:p w:rsidR="00A97D53" w:rsidRPr="00A97D53" w:rsidRDefault="00A97D53" w:rsidP="00A97D53">
            <w:pPr>
              <w:pStyle w:val="Sarakstarindkopa"/>
              <w:ind w:left="0"/>
              <w:contextualSpacing w:val="0"/>
              <w:rPr>
                <w:sz w:val="22"/>
              </w:rPr>
            </w:pPr>
            <w:r w:rsidRPr="00A97D53">
              <w:rPr>
                <w:sz w:val="22"/>
              </w:rPr>
              <w:t>Meiju ceļš 31, Jelgava</w:t>
            </w:r>
          </w:p>
        </w:tc>
      </w:tr>
      <w:tr w:rsidR="00A97D53" w:rsidRPr="00A97D53" w:rsidTr="00A97D53">
        <w:tc>
          <w:tcPr>
            <w:tcW w:w="1101" w:type="dxa"/>
          </w:tcPr>
          <w:p w:rsidR="00A97D53" w:rsidRPr="00A97D53" w:rsidRDefault="00A97D53" w:rsidP="00C472E9">
            <w:pPr>
              <w:pStyle w:val="Sarakstarindkopa"/>
              <w:spacing w:before="120"/>
              <w:ind w:left="0"/>
              <w:contextualSpacing w:val="0"/>
              <w:jc w:val="both"/>
              <w:rPr>
                <w:sz w:val="22"/>
              </w:rPr>
            </w:pPr>
          </w:p>
        </w:tc>
        <w:tc>
          <w:tcPr>
            <w:tcW w:w="3685" w:type="dxa"/>
            <w:vAlign w:val="center"/>
          </w:tcPr>
          <w:p w:rsidR="00A97D53" w:rsidRPr="00A97D53" w:rsidRDefault="00A97D53" w:rsidP="00A97D53">
            <w:pPr>
              <w:pStyle w:val="Sarakstarindkopa"/>
              <w:ind w:left="0"/>
              <w:contextualSpacing w:val="0"/>
              <w:rPr>
                <w:sz w:val="22"/>
              </w:rPr>
            </w:pPr>
            <w:r w:rsidRPr="00A97D53">
              <w:rPr>
                <w:sz w:val="22"/>
              </w:rPr>
              <w:t>“Kāpēcīši”</w:t>
            </w:r>
          </w:p>
        </w:tc>
        <w:tc>
          <w:tcPr>
            <w:tcW w:w="4536" w:type="dxa"/>
            <w:vAlign w:val="center"/>
          </w:tcPr>
          <w:p w:rsidR="00A97D53" w:rsidRPr="00A97D53" w:rsidRDefault="00A97D53" w:rsidP="00A97D53">
            <w:pPr>
              <w:pStyle w:val="Sarakstarindkopa"/>
              <w:ind w:left="0"/>
              <w:contextualSpacing w:val="0"/>
              <w:rPr>
                <w:sz w:val="22"/>
              </w:rPr>
            </w:pPr>
            <w:r w:rsidRPr="00A97D53">
              <w:rPr>
                <w:sz w:val="22"/>
              </w:rPr>
              <w:t>Ganību iela 66, Jelgava</w:t>
            </w:r>
          </w:p>
        </w:tc>
      </w:tr>
      <w:tr w:rsidR="00A97D53" w:rsidRPr="00A97D53" w:rsidTr="00A97D53">
        <w:tc>
          <w:tcPr>
            <w:tcW w:w="1101" w:type="dxa"/>
          </w:tcPr>
          <w:p w:rsidR="00A97D53" w:rsidRPr="00A97D53" w:rsidRDefault="00A97D53" w:rsidP="00C472E9">
            <w:pPr>
              <w:pStyle w:val="Sarakstarindkopa"/>
              <w:spacing w:before="120"/>
              <w:ind w:left="0"/>
              <w:contextualSpacing w:val="0"/>
              <w:jc w:val="both"/>
              <w:rPr>
                <w:sz w:val="22"/>
              </w:rPr>
            </w:pPr>
          </w:p>
        </w:tc>
        <w:tc>
          <w:tcPr>
            <w:tcW w:w="3685" w:type="dxa"/>
            <w:vAlign w:val="center"/>
          </w:tcPr>
          <w:p w:rsidR="00A97D53" w:rsidRPr="00A97D53" w:rsidRDefault="00A97D53" w:rsidP="00A97D53">
            <w:pPr>
              <w:pStyle w:val="Sarakstarindkopa"/>
              <w:ind w:left="0"/>
              <w:contextualSpacing w:val="0"/>
              <w:rPr>
                <w:sz w:val="22"/>
              </w:rPr>
            </w:pPr>
            <w:r w:rsidRPr="00A97D53">
              <w:rPr>
                <w:sz w:val="22"/>
              </w:rPr>
              <w:t>“Ķipari”</w:t>
            </w:r>
          </w:p>
        </w:tc>
        <w:tc>
          <w:tcPr>
            <w:tcW w:w="4536" w:type="dxa"/>
            <w:vAlign w:val="center"/>
          </w:tcPr>
          <w:p w:rsidR="00A97D53" w:rsidRPr="00A97D53" w:rsidRDefault="00A97D53" w:rsidP="00A97D53">
            <w:pPr>
              <w:pStyle w:val="Sarakstarindkopa"/>
              <w:ind w:left="0"/>
              <w:contextualSpacing w:val="0"/>
              <w:rPr>
                <w:sz w:val="22"/>
              </w:rPr>
            </w:pPr>
            <w:r w:rsidRPr="00A97D53">
              <w:rPr>
                <w:sz w:val="22"/>
              </w:rPr>
              <w:t>Pulkveža Brieža iela 23 A, Jelgava</w:t>
            </w:r>
          </w:p>
        </w:tc>
      </w:tr>
      <w:tr w:rsidR="00A97D53" w:rsidRPr="00A97D53" w:rsidTr="00A97D53">
        <w:tc>
          <w:tcPr>
            <w:tcW w:w="1101" w:type="dxa"/>
          </w:tcPr>
          <w:p w:rsidR="00A97D53" w:rsidRPr="00A97D53" w:rsidRDefault="00A97D53" w:rsidP="00C472E9">
            <w:pPr>
              <w:pStyle w:val="Sarakstarindkopa"/>
              <w:spacing w:before="120"/>
              <w:ind w:left="0"/>
              <w:contextualSpacing w:val="0"/>
              <w:jc w:val="both"/>
              <w:rPr>
                <w:sz w:val="22"/>
              </w:rPr>
            </w:pPr>
          </w:p>
        </w:tc>
        <w:tc>
          <w:tcPr>
            <w:tcW w:w="3685" w:type="dxa"/>
            <w:vAlign w:val="center"/>
          </w:tcPr>
          <w:p w:rsidR="00A97D53" w:rsidRPr="00A97D53" w:rsidRDefault="00A97D53" w:rsidP="00A97D53">
            <w:pPr>
              <w:pStyle w:val="Sarakstarindkopa"/>
              <w:ind w:left="0"/>
              <w:contextualSpacing w:val="0"/>
              <w:rPr>
                <w:sz w:val="22"/>
              </w:rPr>
            </w:pPr>
            <w:r w:rsidRPr="00A97D53">
              <w:rPr>
                <w:sz w:val="22"/>
              </w:rPr>
              <w:t>“Lācītis”</w:t>
            </w:r>
          </w:p>
        </w:tc>
        <w:tc>
          <w:tcPr>
            <w:tcW w:w="4536" w:type="dxa"/>
            <w:vAlign w:val="center"/>
          </w:tcPr>
          <w:p w:rsidR="00A97D53" w:rsidRPr="00A97D53" w:rsidRDefault="00A97D53" w:rsidP="00A97D53">
            <w:pPr>
              <w:pStyle w:val="Sarakstarindkopa"/>
              <w:ind w:left="0"/>
              <w:contextualSpacing w:val="0"/>
              <w:rPr>
                <w:sz w:val="22"/>
              </w:rPr>
            </w:pPr>
            <w:r w:rsidRPr="00A97D53">
              <w:rPr>
                <w:sz w:val="22"/>
              </w:rPr>
              <w:t>Māras iela 2, Jelgava</w:t>
            </w:r>
          </w:p>
        </w:tc>
      </w:tr>
      <w:tr w:rsidR="00A97D53" w:rsidRPr="00A97D53" w:rsidTr="00A97D53">
        <w:tc>
          <w:tcPr>
            <w:tcW w:w="1101" w:type="dxa"/>
          </w:tcPr>
          <w:p w:rsidR="00A97D53" w:rsidRPr="00A97D53" w:rsidRDefault="00A97D53" w:rsidP="00C472E9">
            <w:pPr>
              <w:pStyle w:val="Sarakstarindkopa"/>
              <w:spacing w:before="120"/>
              <w:ind w:left="0"/>
              <w:contextualSpacing w:val="0"/>
              <w:jc w:val="both"/>
              <w:rPr>
                <w:sz w:val="22"/>
              </w:rPr>
            </w:pPr>
          </w:p>
        </w:tc>
        <w:tc>
          <w:tcPr>
            <w:tcW w:w="3685" w:type="dxa"/>
            <w:vAlign w:val="center"/>
          </w:tcPr>
          <w:p w:rsidR="00A97D53" w:rsidRPr="00A97D53" w:rsidRDefault="00A97D53" w:rsidP="00A97D53">
            <w:pPr>
              <w:pStyle w:val="Sarakstarindkopa"/>
              <w:ind w:left="0"/>
              <w:contextualSpacing w:val="0"/>
              <w:rPr>
                <w:sz w:val="22"/>
              </w:rPr>
            </w:pPr>
            <w:r w:rsidRPr="00A97D53">
              <w:rPr>
                <w:sz w:val="22"/>
              </w:rPr>
              <w:t>“Pasaciņa”</w:t>
            </w:r>
          </w:p>
        </w:tc>
        <w:tc>
          <w:tcPr>
            <w:tcW w:w="4536" w:type="dxa"/>
            <w:vAlign w:val="center"/>
          </w:tcPr>
          <w:p w:rsidR="00A97D53" w:rsidRPr="00A97D53" w:rsidRDefault="00A97D53" w:rsidP="00A97D53">
            <w:pPr>
              <w:pStyle w:val="Sarakstarindkopa"/>
              <w:ind w:left="0"/>
              <w:contextualSpacing w:val="0"/>
              <w:rPr>
                <w:sz w:val="22"/>
              </w:rPr>
            </w:pPr>
            <w:r w:rsidRPr="00A97D53">
              <w:rPr>
                <w:sz w:val="22"/>
              </w:rPr>
              <w:t>Aspazijas iela 18, Jelgava</w:t>
            </w:r>
          </w:p>
        </w:tc>
      </w:tr>
      <w:tr w:rsidR="00A97D53" w:rsidRPr="00A97D53" w:rsidTr="00A97D53">
        <w:tc>
          <w:tcPr>
            <w:tcW w:w="1101" w:type="dxa"/>
          </w:tcPr>
          <w:p w:rsidR="00A97D53" w:rsidRPr="00A97D53" w:rsidRDefault="00A97D53" w:rsidP="00C472E9">
            <w:pPr>
              <w:pStyle w:val="Sarakstarindkopa"/>
              <w:spacing w:before="120"/>
              <w:ind w:left="0"/>
              <w:contextualSpacing w:val="0"/>
              <w:jc w:val="both"/>
              <w:rPr>
                <w:sz w:val="22"/>
              </w:rPr>
            </w:pPr>
          </w:p>
        </w:tc>
        <w:tc>
          <w:tcPr>
            <w:tcW w:w="3685" w:type="dxa"/>
            <w:vAlign w:val="center"/>
          </w:tcPr>
          <w:p w:rsidR="00A97D53" w:rsidRPr="00A97D53" w:rsidRDefault="00A97D53" w:rsidP="00A97D53">
            <w:pPr>
              <w:pStyle w:val="Sarakstarindkopa"/>
              <w:ind w:left="0"/>
              <w:contextualSpacing w:val="0"/>
              <w:rPr>
                <w:sz w:val="22"/>
              </w:rPr>
            </w:pPr>
            <w:r w:rsidRPr="00A97D53">
              <w:rPr>
                <w:sz w:val="22"/>
              </w:rPr>
              <w:t>“Rotaļa”</w:t>
            </w:r>
          </w:p>
        </w:tc>
        <w:tc>
          <w:tcPr>
            <w:tcW w:w="4536" w:type="dxa"/>
            <w:vAlign w:val="center"/>
          </w:tcPr>
          <w:p w:rsidR="00A97D53" w:rsidRPr="00A97D53" w:rsidRDefault="00A97D53" w:rsidP="00A97D53">
            <w:pPr>
              <w:pStyle w:val="Sarakstarindkopa"/>
              <w:ind w:left="0"/>
              <w:contextualSpacing w:val="0"/>
              <w:rPr>
                <w:sz w:val="22"/>
              </w:rPr>
            </w:pPr>
            <w:r w:rsidRPr="00A97D53">
              <w:rPr>
                <w:sz w:val="22"/>
              </w:rPr>
              <w:t>Lāčplēša iela 5, Jelgava</w:t>
            </w:r>
          </w:p>
        </w:tc>
      </w:tr>
      <w:tr w:rsidR="00A97D53" w:rsidRPr="00A97D53" w:rsidTr="00A97D53">
        <w:tc>
          <w:tcPr>
            <w:tcW w:w="1101" w:type="dxa"/>
          </w:tcPr>
          <w:p w:rsidR="00A97D53" w:rsidRPr="00A97D53" w:rsidRDefault="00A97D53" w:rsidP="00C472E9">
            <w:pPr>
              <w:pStyle w:val="Sarakstarindkopa"/>
              <w:spacing w:before="120"/>
              <w:ind w:left="0"/>
              <w:contextualSpacing w:val="0"/>
              <w:jc w:val="both"/>
              <w:rPr>
                <w:sz w:val="22"/>
              </w:rPr>
            </w:pPr>
          </w:p>
        </w:tc>
        <w:tc>
          <w:tcPr>
            <w:tcW w:w="3685" w:type="dxa"/>
            <w:vAlign w:val="center"/>
          </w:tcPr>
          <w:p w:rsidR="00A97D53" w:rsidRPr="00A97D53" w:rsidRDefault="00A97D53" w:rsidP="00A97D53">
            <w:pPr>
              <w:pStyle w:val="Sarakstarindkopa"/>
              <w:ind w:left="0"/>
              <w:contextualSpacing w:val="0"/>
              <w:rPr>
                <w:sz w:val="22"/>
              </w:rPr>
            </w:pPr>
            <w:r w:rsidRPr="00A97D53">
              <w:rPr>
                <w:sz w:val="22"/>
              </w:rPr>
              <w:t>“Sprīdītis”</w:t>
            </w:r>
          </w:p>
        </w:tc>
        <w:tc>
          <w:tcPr>
            <w:tcW w:w="4536" w:type="dxa"/>
            <w:vAlign w:val="center"/>
          </w:tcPr>
          <w:p w:rsidR="00A97D53" w:rsidRPr="00A97D53" w:rsidRDefault="00A97D53" w:rsidP="00A97D53">
            <w:pPr>
              <w:pStyle w:val="Sarakstarindkopa"/>
              <w:ind w:left="0"/>
              <w:contextualSpacing w:val="0"/>
              <w:rPr>
                <w:sz w:val="22"/>
              </w:rPr>
            </w:pPr>
            <w:r w:rsidRPr="00A97D53">
              <w:rPr>
                <w:sz w:val="22"/>
              </w:rPr>
              <w:t>Tērvetes iela 6, Jelgava</w:t>
            </w:r>
          </w:p>
        </w:tc>
      </w:tr>
      <w:tr w:rsidR="00A97D53" w:rsidRPr="00A97D53" w:rsidTr="00A97D53">
        <w:tc>
          <w:tcPr>
            <w:tcW w:w="1101" w:type="dxa"/>
          </w:tcPr>
          <w:p w:rsidR="00A97D53" w:rsidRPr="00A97D53" w:rsidRDefault="00A97D53" w:rsidP="00C472E9">
            <w:pPr>
              <w:pStyle w:val="Sarakstarindkopa"/>
              <w:spacing w:before="120"/>
              <w:ind w:left="0"/>
              <w:contextualSpacing w:val="0"/>
              <w:jc w:val="both"/>
              <w:rPr>
                <w:sz w:val="22"/>
              </w:rPr>
            </w:pPr>
          </w:p>
        </w:tc>
        <w:tc>
          <w:tcPr>
            <w:tcW w:w="3685" w:type="dxa"/>
            <w:vAlign w:val="center"/>
          </w:tcPr>
          <w:p w:rsidR="00A97D53" w:rsidRPr="00A97D53" w:rsidRDefault="00A97D53" w:rsidP="00A97D53">
            <w:pPr>
              <w:pStyle w:val="Sarakstarindkopa"/>
              <w:ind w:left="0"/>
              <w:contextualSpacing w:val="0"/>
              <w:rPr>
                <w:sz w:val="22"/>
              </w:rPr>
            </w:pPr>
            <w:r w:rsidRPr="00A97D53">
              <w:rPr>
                <w:sz w:val="22"/>
              </w:rPr>
              <w:t>“Vārpiņa”</w:t>
            </w:r>
          </w:p>
        </w:tc>
        <w:tc>
          <w:tcPr>
            <w:tcW w:w="4536" w:type="dxa"/>
            <w:vAlign w:val="center"/>
          </w:tcPr>
          <w:p w:rsidR="00A97D53" w:rsidRPr="00A97D53" w:rsidRDefault="00A97D53" w:rsidP="00A97D53">
            <w:pPr>
              <w:pStyle w:val="Sarakstarindkopa"/>
              <w:ind w:left="0"/>
              <w:contextualSpacing w:val="0"/>
              <w:rPr>
                <w:sz w:val="22"/>
              </w:rPr>
            </w:pPr>
            <w:r w:rsidRPr="00A97D53">
              <w:rPr>
                <w:sz w:val="22"/>
              </w:rPr>
              <w:t>Kronvalda iela 22, Jelgava</w:t>
            </w:r>
          </w:p>
        </w:tc>
      </w:tr>
      <w:tr w:rsidR="00A97D53" w:rsidRPr="00A97D53" w:rsidTr="00A97D53">
        <w:tc>
          <w:tcPr>
            <w:tcW w:w="1101" w:type="dxa"/>
          </w:tcPr>
          <w:p w:rsidR="00A97D53" w:rsidRPr="00A97D53" w:rsidRDefault="00A97D53" w:rsidP="00C472E9">
            <w:pPr>
              <w:pStyle w:val="Sarakstarindkopa"/>
              <w:spacing w:before="120"/>
              <w:ind w:left="0"/>
              <w:contextualSpacing w:val="0"/>
              <w:jc w:val="both"/>
              <w:rPr>
                <w:sz w:val="22"/>
              </w:rPr>
            </w:pPr>
          </w:p>
        </w:tc>
        <w:tc>
          <w:tcPr>
            <w:tcW w:w="3685" w:type="dxa"/>
            <w:vAlign w:val="center"/>
          </w:tcPr>
          <w:p w:rsidR="00A97D53" w:rsidRPr="00A97D53" w:rsidRDefault="00A97D53" w:rsidP="00A97D53">
            <w:pPr>
              <w:pStyle w:val="Sarakstarindkopa"/>
              <w:ind w:left="0"/>
              <w:contextualSpacing w:val="0"/>
              <w:rPr>
                <w:sz w:val="22"/>
              </w:rPr>
            </w:pPr>
            <w:r w:rsidRPr="00A97D53">
              <w:rPr>
                <w:sz w:val="22"/>
              </w:rPr>
              <w:t>“Zemenīte”</w:t>
            </w:r>
          </w:p>
        </w:tc>
        <w:tc>
          <w:tcPr>
            <w:tcW w:w="4536" w:type="dxa"/>
            <w:vAlign w:val="center"/>
          </w:tcPr>
          <w:p w:rsidR="00A97D53" w:rsidRPr="00A97D53" w:rsidRDefault="00A97D53" w:rsidP="00A97D53">
            <w:pPr>
              <w:pStyle w:val="Sarakstarindkopa"/>
              <w:ind w:left="0"/>
              <w:contextualSpacing w:val="0"/>
              <w:rPr>
                <w:sz w:val="22"/>
              </w:rPr>
            </w:pPr>
            <w:r w:rsidRPr="00A97D53">
              <w:rPr>
                <w:sz w:val="22"/>
              </w:rPr>
              <w:t>Blaumaņa iela 14, Jelgava</w:t>
            </w:r>
          </w:p>
        </w:tc>
      </w:tr>
      <w:tr w:rsidR="00A97D53" w:rsidRPr="00A97D53" w:rsidTr="00A97D53">
        <w:tc>
          <w:tcPr>
            <w:tcW w:w="1101" w:type="dxa"/>
          </w:tcPr>
          <w:p w:rsidR="00A97D53" w:rsidRPr="00A97D53" w:rsidRDefault="00A97D53" w:rsidP="00C472E9">
            <w:pPr>
              <w:pStyle w:val="Sarakstarindkopa"/>
              <w:spacing w:before="120"/>
              <w:ind w:left="0"/>
              <w:contextualSpacing w:val="0"/>
              <w:jc w:val="both"/>
              <w:rPr>
                <w:sz w:val="22"/>
              </w:rPr>
            </w:pPr>
          </w:p>
        </w:tc>
        <w:tc>
          <w:tcPr>
            <w:tcW w:w="3685" w:type="dxa"/>
            <w:vAlign w:val="center"/>
          </w:tcPr>
          <w:p w:rsidR="00A97D53" w:rsidRPr="00A97D53" w:rsidRDefault="00A97D53" w:rsidP="00A97D53">
            <w:pPr>
              <w:pStyle w:val="Sarakstarindkopa"/>
              <w:ind w:left="0"/>
              <w:contextualSpacing w:val="0"/>
              <w:rPr>
                <w:sz w:val="22"/>
              </w:rPr>
            </w:pPr>
            <w:r w:rsidRPr="00A97D53">
              <w:rPr>
                <w:sz w:val="22"/>
              </w:rPr>
              <w:t>“Zīļuks”</w:t>
            </w:r>
          </w:p>
        </w:tc>
        <w:tc>
          <w:tcPr>
            <w:tcW w:w="4536" w:type="dxa"/>
            <w:vAlign w:val="center"/>
          </w:tcPr>
          <w:p w:rsidR="00A97D53" w:rsidRPr="00A97D53" w:rsidRDefault="00A97D53" w:rsidP="00A97D53">
            <w:pPr>
              <w:pStyle w:val="Sarakstarindkopa"/>
              <w:ind w:left="0"/>
              <w:contextualSpacing w:val="0"/>
              <w:rPr>
                <w:sz w:val="22"/>
              </w:rPr>
            </w:pPr>
            <w:r w:rsidRPr="00A97D53">
              <w:rPr>
                <w:sz w:val="22"/>
              </w:rPr>
              <w:t>Skautu iela 1 A, Jelgava</w:t>
            </w:r>
          </w:p>
        </w:tc>
      </w:tr>
    </w:tbl>
    <w:p w:rsidR="00A97D53" w:rsidRPr="00A97D53" w:rsidRDefault="00A97D53" w:rsidP="00A97D53">
      <w:pPr>
        <w:pStyle w:val="Sarakstarindkopa"/>
        <w:spacing w:before="120"/>
        <w:ind w:left="0"/>
        <w:contextualSpacing w:val="0"/>
        <w:jc w:val="both"/>
        <w:rPr>
          <w:sz w:val="22"/>
        </w:rPr>
      </w:pPr>
      <w:r w:rsidRPr="00A97D53">
        <w:rPr>
          <w:sz w:val="22"/>
        </w:rPr>
        <w:t>Vieta pirmsskolas izglītības iestādē nepieciešama no _________________ mācību gada.</w:t>
      </w:r>
    </w:p>
    <w:p w:rsidR="00A97D53" w:rsidRPr="00A97D53" w:rsidRDefault="00A97D53" w:rsidP="00A97D53">
      <w:pPr>
        <w:pStyle w:val="Sarakstarindkopa"/>
        <w:spacing w:before="120"/>
        <w:ind w:left="0"/>
        <w:contextualSpacing w:val="0"/>
        <w:jc w:val="both"/>
        <w:rPr>
          <w:sz w:val="22"/>
        </w:rPr>
      </w:pPr>
      <w:r w:rsidRPr="00A97D53">
        <w:rPr>
          <w:sz w:val="22"/>
        </w:rPr>
        <w:t>Esmu informēts, ka:</w:t>
      </w:r>
    </w:p>
    <w:p w:rsidR="00A97D53" w:rsidRPr="00A97D53" w:rsidRDefault="00A97D53" w:rsidP="00A97D53">
      <w:pPr>
        <w:pStyle w:val="Sarakstarindkopa"/>
        <w:numPr>
          <w:ilvl w:val="0"/>
          <w:numId w:val="1"/>
        </w:numPr>
        <w:spacing w:before="60"/>
        <w:ind w:left="714" w:hanging="357"/>
        <w:contextualSpacing w:val="0"/>
        <w:jc w:val="both"/>
        <w:rPr>
          <w:sz w:val="22"/>
        </w:rPr>
      </w:pPr>
      <w:r w:rsidRPr="00A97D53">
        <w:rPr>
          <w:sz w:val="22"/>
        </w:rPr>
        <w:t>jebkuru pieteikumā minēto ziņu izmaiņu gadījumā par to jāziņo personīgi vai elektroniski;</w:t>
      </w:r>
    </w:p>
    <w:p w:rsidR="00A97D53" w:rsidRPr="00A97D53" w:rsidRDefault="00A97D53" w:rsidP="00A97D53">
      <w:pPr>
        <w:pStyle w:val="Sarakstarindkopa"/>
        <w:numPr>
          <w:ilvl w:val="0"/>
          <w:numId w:val="1"/>
        </w:numPr>
        <w:spacing w:before="60"/>
        <w:ind w:left="714" w:hanging="357"/>
        <w:contextualSpacing w:val="0"/>
        <w:jc w:val="both"/>
        <w:rPr>
          <w:sz w:val="22"/>
        </w:rPr>
      </w:pPr>
      <w:r w:rsidRPr="00A97D53">
        <w:rPr>
          <w:sz w:val="22"/>
        </w:rPr>
        <w:t>reģistrācija pirmsskolas izglītības programmas apguvei negarantē vietu pašvaldības pirmsskolas izglītības iestādē.</w:t>
      </w:r>
    </w:p>
    <w:p w:rsidR="00A97D53" w:rsidRPr="00502C29" w:rsidRDefault="005562A5" w:rsidP="00A97D53">
      <w:pPr>
        <w:pStyle w:val="Sarakstarindkopa"/>
        <w:spacing w:before="120"/>
        <w:ind w:left="0" w:firstLine="567"/>
        <w:contextualSpacing w:val="0"/>
        <w:jc w:val="both"/>
        <w:rPr>
          <w:sz w:val="22"/>
        </w:rPr>
      </w:pPr>
      <w:r w:rsidRPr="00502C29">
        <w:rPr>
          <w:iCs/>
          <w:sz w:val="22"/>
        </w:rPr>
        <w:t xml:space="preserve">Esmu informēts(-a), ka fizisko personu datu apstrādes pārzinis ir Jelgavas </w:t>
      </w:r>
      <w:proofErr w:type="spellStart"/>
      <w:r w:rsidRPr="00502C29">
        <w:rPr>
          <w:iCs/>
          <w:sz w:val="22"/>
        </w:rPr>
        <w:t>valstspilsētas</w:t>
      </w:r>
      <w:proofErr w:type="spellEnd"/>
      <w:r w:rsidRPr="00502C29">
        <w:rPr>
          <w:iCs/>
          <w:sz w:val="22"/>
        </w:rPr>
        <w:t xml:space="preserve"> pašvaldība un papildus informācija par personu datu apstrādi pieejama tīmekļa vietnē </w:t>
      </w:r>
      <w:hyperlink r:id="rId19" w:history="1">
        <w:r w:rsidRPr="00502C29">
          <w:rPr>
            <w:rStyle w:val="Hipersaite"/>
            <w:iCs/>
            <w:color w:val="auto"/>
            <w:sz w:val="22"/>
          </w:rPr>
          <w:t>www.jelgava.lv</w:t>
        </w:r>
      </w:hyperlink>
      <w:r w:rsidRPr="00502C29">
        <w:rPr>
          <w:iCs/>
          <w:sz w:val="22"/>
        </w:rPr>
        <w:t xml:space="preserve"> vai saņemot konsultāciju klātienē.</w:t>
      </w:r>
    </w:p>
    <w:p w:rsidR="00A97D53" w:rsidRPr="00A97D53" w:rsidRDefault="00A97D53" w:rsidP="00A97D53">
      <w:pPr>
        <w:pStyle w:val="Sarakstarindkopa"/>
        <w:spacing w:before="120"/>
        <w:ind w:left="0" w:firstLine="567"/>
        <w:contextualSpacing w:val="0"/>
        <w:jc w:val="both"/>
        <w:rPr>
          <w:sz w:val="22"/>
        </w:rPr>
      </w:pPr>
      <w:r w:rsidRPr="00A97D53">
        <w:rPr>
          <w:sz w:val="22"/>
        </w:rPr>
        <w:t>Jelgavā</w:t>
      </w:r>
    </w:p>
    <w:p w:rsidR="00A97D53" w:rsidRPr="00A97D53" w:rsidRDefault="00A97D53" w:rsidP="00A97D53">
      <w:pPr>
        <w:pStyle w:val="Sarakstarindkopa"/>
        <w:spacing w:before="120"/>
        <w:ind w:left="0" w:firstLine="567"/>
        <w:contextualSpacing w:val="0"/>
        <w:jc w:val="both"/>
        <w:rPr>
          <w:sz w:val="22"/>
        </w:rPr>
      </w:pPr>
      <w:r w:rsidRPr="00A97D53">
        <w:rPr>
          <w:sz w:val="22"/>
        </w:rPr>
        <w:t>Datums ____/____/_________</w:t>
      </w:r>
    </w:p>
    <w:p w:rsidR="00A97D53" w:rsidRPr="00A97D53" w:rsidRDefault="00A97D53" w:rsidP="00A97D53">
      <w:pPr>
        <w:pStyle w:val="Sarakstarindkopa"/>
        <w:spacing w:before="120"/>
        <w:ind w:left="0" w:firstLine="567"/>
        <w:contextualSpacing w:val="0"/>
        <w:jc w:val="both"/>
        <w:rPr>
          <w:sz w:val="22"/>
        </w:rPr>
      </w:pPr>
      <w:r w:rsidRPr="00A97D53">
        <w:rPr>
          <w:sz w:val="22"/>
        </w:rPr>
        <w:t>Paraksts, atšifrējums____________________________________</w:t>
      </w:r>
    </w:p>
    <w:p w:rsidR="00F74E41" w:rsidRDefault="00A97D53" w:rsidP="00A97D53">
      <w:pPr>
        <w:spacing w:before="60"/>
        <w:jc w:val="both"/>
        <w:rPr>
          <w:sz w:val="22"/>
        </w:rPr>
      </w:pPr>
      <w:r w:rsidRPr="00A97D53">
        <w:rPr>
          <w:sz w:val="22"/>
        </w:rPr>
        <w:lastRenderedPageBreak/>
        <w:t xml:space="preserve">Informācijai – Jelgavas valstspilsētas pašvaldības iestādes “Jelgavas izglītības pārvalde” </w:t>
      </w:r>
      <w:r w:rsidR="004573C1">
        <w:rPr>
          <w:sz w:val="22"/>
        </w:rPr>
        <w:t>vadītāja vietnieks</w:t>
      </w:r>
      <w:r w:rsidRPr="004573C1">
        <w:rPr>
          <w:sz w:val="22"/>
        </w:rPr>
        <w:t>: 63012465, tīmekļa vietne</w:t>
      </w:r>
      <w:r w:rsidR="004573C1">
        <w:rPr>
          <w:sz w:val="22"/>
        </w:rPr>
        <w:t xml:space="preserve"> </w:t>
      </w:r>
      <w:hyperlink r:id="rId20" w:history="1">
        <w:r w:rsidR="004573C1" w:rsidRPr="004573C1">
          <w:rPr>
            <w:rStyle w:val="Hipersaite"/>
            <w:sz w:val="22"/>
            <w:szCs w:val="22"/>
          </w:rPr>
          <w:t>https://www.jelgava.lv/lv/iestades/izglitibas-parvalde/pirmsskolas-izglitiba/</w:t>
        </w:r>
      </w:hyperlink>
      <w:r w:rsidRPr="004573C1">
        <w:rPr>
          <w:sz w:val="22"/>
          <w:szCs w:val="22"/>
        </w:rPr>
        <w:t>.</w:t>
      </w:r>
      <w:r w:rsidR="004573C1">
        <w:rPr>
          <w:sz w:val="22"/>
        </w:rPr>
        <w:t xml:space="preserve"> </w:t>
      </w:r>
      <w:r w:rsidR="00F74E41">
        <w:rPr>
          <w:sz w:val="22"/>
        </w:rPr>
        <w:br w:type="page"/>
      </w:r>
    </w:p>
    <w:p w:rsidR="00F74E41" w:rsidRPr="00F74E41" w:rsidRDefault="00F74E41" w:rsidP="00F74E41">
      <w:pPr>
        <w:tabs>
          <w:tab w:val="left" w:pos="720"/>
          <w:tab w:val="center" w:pos="4153"/>
          <w:tab w:val="right" w:pos="8306"/>
        </w:tabs>
        <w:ind w:left="720"/>
        <w:jc w:val="right"/>
        <w:rPr>
          <w:shd w:val="clear" w:color="auto" w:fill="FFFFFF"/>
        </w:rPr>
      </w:pPr>
      <w:r w:rsidRPr="00F74E41">
        <w:rPr>
          <w:shd w:val="clear" w:color="auto" w:fill="FFFFFF"/>
        </w:rPr>
        <w:lastRenderedPageBreak/>
        <w:t>2. pielikums</w:t>
      </w:r>
    </w:p>
    <w:p w:rsidR="00F74E41" w:rsidRPr="00F74E41" w:rsidRDefault="00F74E41" w:rsidP="00F74E41">
      <w:pPr>
        <w:tabs>
          <w:tab w:val="left" w:pos="720"/>
          <w:tab w:val="center" w:pos="4153"/>
          <w:tab w:val="right" w:pos="8306"/>
        </w:tabs>
        <w:ind w:left="720"/>
        <w:jc w:val="right"/>
        <w:rPr>
          <w:shd w:val="clear" w:color="auto" w:fill="FFFFFF"/>
        </w:rPr>
      </w:pPr>
      <w:r w:rsidRPr="00F74E41">
        <w:rPr>
          <w:shd w:val="clear" w:color="auto" w:fill="FFFFFF"/>
        </w:rPr>
        <w:t xml:space="preserve">Jelgavas </w:t>
      </w:r>
      <w:r>
        <w:rPr>
          <w:shd w:val="clear" w:color="auto" w:fill="FFFFFF"/>
        </w:rPr>
        <w:t>valsts</w:t>
      </w:r>
      <w:r w:rsidRPr="00F74E41">
        <w:rPr>
          <w:shd w:val="clear" w:color="auto" w:fill="FFFFFF"/>
        </w:rPr>
        <w:t>pilsētas pašvaldības 20</w:t>
      </w:r>
      <w:r>
        <w:rPr>
          <w:shd w:val="clear" w:color="auto" w:fill="FFFFFF"/>
        </w:rPr>
        <w:t>23</w:t>
      </w:r>
      <w:r w:rsidRPr="00F74E41">
        <w:rPr>
          <w:shd w:val="clear" w:color="auto" w:fill="FFFFFF"/>
        </w:rPr>
        <w:t xml:space="preserve">. gada </w:t>
      </w:r>
      <w:r>
        <w:rPr>
          <w:shd w:val="clear" w:color="auto" w:fill="FFFFFF"/>
        </w:rPr>
        <w:t>23</w:t>
      </w:r>
      <w:r w:rsidRPr="00F74E41">
        <w:rPr>
          <w:shd w:val="clear" w:color="auto" w:fill="FFFFFF"/>
        </w:rPr>
        <w:t>. </w:t>
      </w:r>
      <w:r>
        <w:rPr>
          <w:shd w:val="clear" w:color="auto" w:fill="FFFFFF"/>
        </w:rPr>
        <w:t>februāra</w:t>
      </w:r>
    </w:p>
    <w:p w:rsidR="00F74E41" w:rsidRPr="00F74E41" w:rsidRDefault="00F74E41" w:rsidP="00F74E41">
      <w:pPr>
        <w:spacing w:before="60"/>
        <w:ind w:left="720"/>
        <w:contextualSpacing/>
        <w:jc w:val="right"/>
        <w:rPr>
          <w:shd w:val="clear" w:color="auto" w:fill="FFFFFF"/>
        </w:rPr>
      </w:pPr>
      <w:r w:rsidRPr="00F74E41">
        <w:rPr>
          <w:shd w:val="clear" w:color="auto" w:fill="FFFFFF"/>
        </w:rPr>
        <w:t>s</w:t>
      </w:r>
      <w:r>
        <w:rPr>
          <w:shd w:val="clear" w:color="auto" w:fill="FFFFFF"/>
        </w:rPr>
        <w:t>aistošajiem noteikumiem Nr. 23-___</w:t>
      </w:r>
    </w:p>
    <w:p w:rsidR="00F74E41" w:rsidRPr="00F74E41" w:rsidRDefault="00F74E41" w:rsidP="00F74E41">
      <w:pPr>
        <w:spacing w:before="60"/>
        <w:ind w:left="720"/>
        <w:contextualSpacing/>
        <w:jc w:val="right"/>
        <w:rPr>
          <w:shd w:val="clear" w:color="auto" w:fill="FFFFFF"/>
        </w:rPr>
      </w:pPr>
    </w:p>
    <w:p w:rsidR="00F74E41" w:rsidRPr="00F74E41" w:rsidRDefault="00F74E41" w:rsidP="00F74E41">
      <w:pPr>
        <w:spacing w:before="60"/>
        <w:contextualSpacing/>
        <w:jc w:val="both"/>
        <w:rPr>
          <w:sz w:val="22"/>
          <w:szCs w:val="22"/>
        </w:rPr>
      </w:pPr>
      <w:r w:rsidRPr="00F74E41">
        <w:rPr>
          <w:sz w:val="22"/>
          <w:szCs w:val="22"/>
        </w:rPr>
        <w:t>Vecāka vai bērna likumiskā pārstāvja vārds,</w:t>
      </w:r>
    </w:p>
    <w:p w:rsidR="00F74E41" w:rsidRPr="00F74E41" w:rsidRDefault="00F74E41" w:rsidP="00F74E41">
      <w:pPr>
        <w:jc w:val="both"/>
        <w:rPr>
          <w:sz w:val="22"/>
          <w:szCs w:val="22"/>
        </w:rPr>
      </w:pPr>
      <w:r w:rsidRPr="00F74E41">
        <w:rPr>
          <w:sz w:val="22"/>
          <w:szCs w:val="22"/>
        </w:rPr>
        <w:t>uzvārds ____________________________________________________________________</w:t>
      </w:r>
      <w:r>
        <w:rPr>
          <w:sz w:val="22"/>
          <w:szCs w:val="22"/>
        </w:rPr>
        <w:t>_______</w:t>
      </w:r>
    </w:p>
    <w:p w:rsidR="00F74E41" w:rsidRPr="00F74E41" w:rsidRDefault="00F74E41" w:rsidP="00F74E41">
      <w:pPr>
        <w:spacing w:before="60"/>
        <w:jc w:val="both"/>
        <w:rPr>
          <w:sz w:val="22"/>
          <w:szCs w:val="22"/>
        </w:rPr>
      </w:pPr>
      <w:r w:rsidRPr="00F74E41">
        <w:rPr>
          <w:sz w:val="22"/>
          <w:szCs w:val="22"/>
        </w:rPr>
        <w:t>Deklarētās dzīvesvietas adrese, indekss,</w:t>
      </w:r>
    </w:p>
    <w:p w:rsidR="00F74E41" w:rsidRPr="00F74E41" w:rsidRDefault="00F74E41" w:rsidP="00F74E41">
      <w:pPr>
        <w:jc w:val="both"/>
        <w:rPr>
          <w:sz w:val="22"/>
          <w:szCs w:val="22"/>
        </w:rPr>
      </w:pPr>
      <w:r w:rsidRPr="00F74E41">
        <w:rPr>
          <w:sz w:val="22"/>
          <w:szCs w:val="22"/>
        </w:rPr>
        <w:t>tālrunis ____________________________________________________________________</w:t>
      </w:r>
      <w:r>
        <w:rPr>
          <w:sz w:val="22"/>
          <w:szCs w:val="22"/>
        </w:rPr>
        <w:t>_______</w:t>
      </w:r>
    </w:p>
    <w:p w:rsidR="00F74E41" w:rsidRPr="00F74E41" w:rsidRDefault="00F74E41" w:rsidP="00F74E41">
      <w:pPr>
        <w:spacing w:before="60"/>
        <w:jc w:val="both"/>
        <w:rPr>
          <w:sz w:val="22"/>
          <w:szCs w:val="22"/>
        </w:rPr>
      </w:pPr>
      <w:r w:rsidRPr="00F74E41">
        <w:rPr>
          <w:sz w:val="22"/>
          <w:szCs w:val="22"/>
        </w:rPr>
        <w:t xml:space="preserve">Vēlos saņemt informāciju elektroniski </w:t>
      </w:r>
    </w:p>
    <w:p w:rsidR="00F74E41" w:rsidRPr="00F74E41" w:rsidRDefault="00F74E41" w:rsidP="00F74E41">
      <w:pPr>
        <w:jc w:val="both"/>
        <w:rPr>
          <w:sz w:val="22"/>
          <w:szCs w:val="22"/>
        </w:rPr>
      </w:pPr>
      <w:r w:rsidRPr="00F74E41">
        <w:rPr>
          <w:sz w:val="22"/>
          <w:szCs w:val="22"/>
        </w:rPr>
        <w:t>e-pasts: ____________________________________________________________________</w:t>
      </w:r>
      <w:r>
        <w:rPr>
          <w:sz w:val="22"/>
          <w:szCs w:val="22"/>
        </w:rPr>
        <w:t>_______</w:t>
      </w:r>
    </w:p>
    <w:p w:rsidR="00F74E41" w:rsidRPr="00F74E41" w:rsidRDefault="00F74E41" w:rsidP="00F74E41">
      <w:pPr>
        <w:spacing w:before="60"/>
        <w:jc w:val="both"/>
        <w:rPr>
          <w:sz w:val="22"/>
          <w:szCs w:val="22"/>
        </w:rPr>
      </w:pPr>
    </w:p>
    <w:p w:rsidR="00F74E41" w:rsidRPr="00F74E41" w:rsidRDefault="00F74E41" w:rsidP="00F74E41">
      <w:pPr>
        <w:spacing w:before="60"/>
        <w:jc w:val="center"/>
        <w:rPr>
          <w:b/>
          <w:sz w:val="22"/>
          <w:szCs w:val="22"/>
        </w:rPr>
      </w:pPr>
      <w:r w:rsidRPr="004573C1">
        <w:rPr>
          <w:b/>
          <w:sz w:val="22"/>
          <w:szCs w:val="22"/>
        </w:rPr>
        <w:t>IESNIEGUMS</w:t>
      </w:r>
      <w:r w:rsidRPr="00F74E41">
        <w:rPr>
          <w:b/>
          <w:sz w:val="22"/>
          <w:szCs w:val="22"/>
        </w:rPr>
        <w:t xml:space="preserve"> IZMAIŅĀM PAŠVALDĪBAS BĒRNU REĢISTRĀ PIRMSSKOLAS IZGLĪTĪBAS PROGRAMMAS APGUVEI</w:t>
      </w:r>
    </w:p>
    <w:p w:rsidR="00F74E41" w:rsidRPr="00F74E41" w:rsidRDefault="00F74E41" w:rsidP="00F74E41">
      <w:pPr>
        <w:spacing w:before="120"/>
        <w:jc w:val="both"/>
        <w:rPr>
          <w:i/>
          <w:sz w:val="22"/>
          <w:szCs w:val="22"/>
        </w:rPr>
      </w:pPr>
      <w:r w:rsidRPr="00F74E41">
        <w:rPr>
          <w:sz w:val="22"/>
          <w:szCs w:val="22"/>
        </w:rPr>
        <w:t>Lūdzu veikt izmaiņas pieteikumā Nr. _________________________</w:t>
      </w:r>
      <w:r>
        <w:rPr>
          <w:sz w:val="22"/>
          <w:szCs w:val="22"/>
        </w:rPr>
        <w:t>__________________________</w:t>
      </w:r>
      <w:r w:rsidRPr="00F74E41">
        <w:rPr>
          <w:sz w:val="22"/>
          <w:szCs w:val="22"/>
        </w:rPr>
        <w:t>.</w:t>
      </w:r>
    </w:p>
    <w:p w:rsidR="00F74E41" w:rsidRPr="00F74E41" w:rsidRDefault="00F74E41" w:rsidP="00F74E41">
      <w:pPr>
        <w:spacing w:before="120" w:after="120"/>
        <w:ind w:firstLine="567"/>
        <w:jc w:val="both"/>
        <w:rPr>
          <w:sz w:val="22"/>
          <w:szCs w:val="22"/>
        </w:rPr>
      </w:pPr>
      <w:r w:rsidRPr="00F74E41">
        <w:rPr>
          <w:sz w:val="22"/>
          <w:szCs w:val="22"/>
        </w:rPr>
        <w:t>Vēlamā Jelgavas valstspilsētas pašvaldības pirmsskolas izglītības programma:</w:t>
      </w:r>
    </w:p>
    <w:tbl>
      <w:tblPr>
        <w:tblStyle w:val="Reatabula"/>
        <w:tblW w:w="9322" w:type="dxa"/>
        <w:tblLook w:val="04A0" w:firstRow="1" w:lastRow="0" w:firstColumn="1" w:lastColumn="0" w:noHBand="0" w:noVBand="1"/>
      </w:tblPr>
      <w:tblGrid>
        <w:gridCol w:w="1101"/>
        <w:gridCol w:w="3685"/>
        <w:gridCol w:w="4536"/>
      </w:tblGrid>
      <w:tr w:rsidR="00F74E41" w:rsidRPr="00F74E41" w:rsidTr="00F74E41">
        <w:tc>
          <w:tcPr>
            <w:tcW w:w="4786" w:type="dxa"/>
            <w:gridSpan w:val="2"/>
            <w:vAlign w:val="center"/>
          </w:tcPr>
          <w:p w:rsidR="00F74E41" w:rsidRPr="00F74E41" w:rsidRDefault="00F74E41" w:rsidP="00F74E41">
            <w:pPr>
              <w:jc w:val="center"/>
              <w:rPr>
                <w:sz w:val="22"/>
                <w:szCs w:val="22"/>
              </w:rPr>
            </w:pPr>
            <w:r w:rsidRPr="00F74E41">
              <w:rPr>
                <w:sz w:val="22"/>
                <w:szCs w:val="22"/>
              </w:rPr>
              <w:t>Pirmsskolas izglītības iestāde</w:t>
            </w:r>
          </w:p>
          <w:p w:rsidR="00F74E41" w:rsidRPr="00F74E41" w:rsidRDefault="00F74E41" w:rsidP="00F74E41">
            <w:pPr>
              <w:jc w:val="center"/>
              <w:rPr>
                <w:i/>
                <w:sz w:val="22"/>
                <w:szCs w:val="22"/>
              </w:rPr>
            </w:pPr>
            <w:r w:rsidRPr="00F74E41">
              <w:rPr>
                <w:i/>
                <w:sz w:val="20"/>
                <w:szCs w:val="22"/>
              </w:rPr>
              <w:t>(ar ciparu atzīmēt ne vairāk kā trīs vēlamās izglītības iestādes prioritārā secībā)</w:t>
            </w:r>
          </w:p>
        </w:tc>
        <w:tc>
          <w:tcPr>
            <w:tcW w:w="4536" w:type="dxa"/>
            <w:vAlign w:val="center"/>
          </w:tcPr>
          <w:p w:rsidR="00F74E41" w:rsidRPr="00F74E41" w:rsidRDefault="00F74E41" w:rsidP="00F74E41">
            <w:pPr>
              <w:spacing w:before="120"/>
              <w:jc w:val="center"/>
              <w:rPr>
                <w:sz w:val="22"/>
                <w:szCs w:val="22"/>
              </w:rPr>
            </w:pPr>
            <w:r w:rsidRPr="00F74E41">
              <w:rPr>
                <w:sz w:val="22"/>
                <w:szCs w:val="22"/>
              </w:rPr>
              <w:t>Adrese</w:t>
            </w:r>
          </w:p>
        </w:tc>
      </w:tr>
      <w:tr w:rsidR="00F74E41" w:rsidRPr="00F74E41" w:rsidTr="00C472E9">
        <w:tc>
          <w:tcPr>
            <w:tcW w:w="1101" w:type="dxa"/>
          </w:tcPr>
          <w:p w:rsidR="00F74E41" w:rsidRPr="00F74E41" w:rsidRDefault="00F74E41" w:rsidP="00F74E41">
            <w:pPr>
              <w:spacing w:before="120"/>
              <w:jc w:val="both"/>
              <w:rPr>
                <w:sz w:val="22"/>
                <w:szCs w:val="22"/>
              </w:rPr>
            </w:pPr>
          </w:p>
        </w:tc>
        <w:tc>
          <w:tcPr>
            <w:tcW w:w="3685" w:type="dxa"/>
            <w:vAlign w:val="center"/>
          </w:tcPr>
          <w:p w:rsidR="00F74E41" w:rsidRPr="00F74E41" w:rsidRDefault="00F74E41" w:rsidP="00F74E41">
            <w:pPr>
              <w:rPr>
                <w:sz w:val="22"/>
                <w:szCs w:val="22"/>
              </w:rPr>
            </w:pPr>
            <w:r w:rsidRPr="00F74E41">
              <w:rPr>
                <w:sz w:val="22"/>
                <w:szCs w:val="22"/>
              </w:rPr>
              <w:t>“Alnītis”</w:t>
            </w:r>
          </w:p>
        </w:tc>
        <w:tc>
          <w:tcPr>
            <w:tcW w:w="4536" w:type="dxa"/>
            <w:vAlign w:val="center"/>
          </w:tcPr>
          <w:p w:rsidR="00F74E41" w:rsidRPr="00F74E41" w:rsidRDefault="00F74E41" w:rsidP="00F74E41">
            <w:pPr>
              <w:rPr>
                <w:sz w:val="22"/>
                <w:szCs w:val="22"/>
              </w:rPr>
            </w:pPr>
            <w:r w:rsidRPr="00F74E41">
              <w:rPr>
                <w:sz w:val="22"/>
                <w:szCs w:val="22"/>
              </w:rPr>
              <w:t>Brīvības bulvāris 31 A, Jelgava</w:t>
            </w:r>
          </w:p>
        </w:tc>
      </w:tr>
      <w:tr w:rsidR="00F74E41" w:rsidRPr="00F74E41" w:rsidTr="00C472E9">
        <w:tc>
          <w:tcPr>
            <w:tcW w:w="1101" w:type="dxa"/>
          </w:tcPr>
          <w:p w:rsidR="00F74E41" w:rsidRPr="00F74E41" w:rsidRDefault="00F74E41" w:rsidP="00F74E41">
            <w:pPr>
              <w:spacing w:before="120"/>
              <w:jc w:val="both"/>
              <w:rPr>
                <w:sz w:val="22"/>
                <w:szCs w:val="22"/>
              </w:rPr>
            </w:pPr>
          </w:p>
        </w:tc>
        <w:tc>
          <w:tcPr>
            <w:tcW w:w="3685" w:type="dxa"/>
            <w:vAlign w:val="center"/>
          </w:tcPr>
          <w:p w:rsidR="00F74E41" w:rsidRPr="00F74E41" w:rsidRDefault="00F74E41" w:rsidP="00F74E41">
            <w:pPr>
              <w:rPr>
                <w:sz w:val="22"/>
                <w:szCs w:val="22"/>
              </w:rPr>
            </w:pPr>
            <w:r w:rsidRPr="00F74E41">
              <w:rPr>
                <w:sz w:val="22"/>
                <w:szCs w:val="22"/>
              </w:rPr>
              <w:t>“Gaismiņa”</w:t>
            </w:r>
          </w:p>
        </w:tc>
        <w:tc>
          <w:tcPr>
            <w:tcW w:w="4536" w:type="dxa"/>
            <w:vAlign w:val="center"/>
          </w:tcPr>
          <w:p w:rsidR="00F74E41" w:rsidRPr="00F74E41" w:rsidRDefault="00F74E41" w:rsidP="00F74E41">
            <w:pPr>
              <w:rPr>
                <w:sz w:val="22"/>
                <w:szCs w:val="22"/>
              </w:rPr>
            </w:pPr>
            <w:r w:rsidRPr="00F74E41">
              <w:rPr>
                <w:sz w:val="22"/>
                <w:szCs w:val="22"/>
              </w:rPr>
              <w:t>Vaļņu iela 5, Jelgava</w:t>
            </w:r>
          </w:p>
        </w:tc>
      </w:tr>
      <w:tr w:rsidR="00F74E41" w:rsidRPr="00F74E41" w:rsidTr="00C472E9">
        <w:tc>
          <w:tcPr>
            <w:tcW w:w="1101" w:type="dxa"/>
          </w:tcPr>
          <w:p w:rsidR="00F74E41" w:rsidRPr="00F74E41" w:rsidRDefault="00F74E41" w:rsidP="00F74E41">
            <w:pPr>
              <w:spacing w:before="120"/>
              <w:jc w:val="both"/>
              <w:rPr>
                <w:sz w:val="22"/>
                <w:szCs w:val="22"/>
              </w:rPr>
            </w:pPr>
          </w:p>
        </w:tc>
        <w:tc>
          <w:tcPr>
            <w:tcW w:w="3685" w:type="dxa"/>
            <w:vAlign w:val="center"/>
          </w:tcPr>
          <w:p w:rsidR="00F74E41" w:rsidRPr="00F74E41" w:rsidRDefault="00F74E41" w:rsidP="00F74E41">
            <w:pPr>
              <w:rPr>
                <w:sz w:val="22"/>
                <w:szCs w:val="22"/>
              </w:rPr>
            </w:pPr>
            <w:r w:rsidRPr="00F74E41">
              <w:rPr>
                <w:sz w:val="22"/>
                <w:szCs w:val="22"/>
              </w:rPr>
              <w:t>“Kamolītis”</w:t>
            </w:r>
          </w:p>
        </w:tc>
        <w:tc>
          <w:tcPr>
            <w:tcW w:w="4536" w:type="dxa"/>
            <w:vAlign w:val="center"/>
          </w:tcPr>
          <w:p w:rsidR="00F74E41" w:rsidRPr="00F74E41" w:rsidRDefault="00F74E41" w:rsidP="00F74E41">
            <w:pPr>
              <w:rPr>
                <w:sz w:val="22"/>
                <w:szCs w:val="22"/>
              </w:rPr>
            </w:pPr>
            <w:r w:rsidRPr="00F74E41">
              <w:rPr>
                <w:sz w:val="22"/>
                <w:szCs w:val="22"/>
              </w:rPr>
              <w:t>Meiju ceļš 31, Jelgava</w:t>
            </w:r>
          </w:p>
        </w:tc>
      </w:tr>
      <w:tr w:rsidR="00F74E41" w:rsidRPr="00F74E41" w:rsidTr="00C472E9">
        <w:tc>
          <w:tcPr>
            <w:tcW w:w="1101" w:type="dxa"/>
          </w:tcPr>
          <w:p w:rsidR="00F74E41" w:rsidRPr="00F74E41" w:rsidRDefault="00F74E41" w:rsidP="00F74E41">
            <w:pPr>
              <w:spacing w:before="120"/>
              <w:jc w:val="both"/>
              <w:rPr>
                <w:sz w:val="22"/>
                <w:szCs w:val="22"/>
              </w:rPr>
            </w:pPr>
          </w:p>
        </w:tc>
        <w:tc>
          <w:tcPr>
            <w:tcW w:w="3685" w:type="dxa"/>
            <w:vAlign w:val="center"/>
          </w:tcPr>
          <w:p w:rsidR="00F74E41" w:rsidRPr="00F74E41" w:rsidRDefault="00F74E41" w:rsidP="00F74E41">
            <w:pPr>
              <w:rPr>
                <w:sz w:val="22"/>
                <w:szCs w:val="22"/>
              </w:rPr>
            </w:pPr>
            <w:r w:rsidRPr="00F74E41">
              <w:rPr>
                <w:sz w:val="22"/>
                <w:szCs w:val="22"/>
              </w:rPr>
              <w:t>“Kāpēcīši”</w:t>
            </w:r>
          </w:p>
        </w:tc>
        <w:tc>
          <w:tcPr>
            <w:tcW w:w="4536" w:type="dxa"/>
            <w:vAlign w:val="center"/>
          </w:tcPr>
          <w:p w:rsidR="00F74E41" w:rsidRPr="00F74E41" w:rsidRDefault="00F74E41" w:rsidP="00F74E41">
            <w:pPr>
              <w:rPr>
                <w:sz w:val="22"/>
                <w:szCs w:val="22"/>
              </w:rPr>
            </w:pPr>
            <w:r w:rsidRPr="00F74E41">
              <w:rPr>
                <w:sz w:val="22"/>
                <w:szCs w:val="22"/>
              </w:rPr>
              <w:t>Ganību iela 66, Jelgava</w:t>
            </w:r>
          </w:p>
        </w:tc>
      </w:tr>
      <w:tr w:rsidR="00F74E41" w:rsidRPr="00F74E41" w:rsidTr="00C472E9">
        <w:tc>
          <w:tcPr>
            <w:tcW w:w="1101" w:type="dxa"/>
          </w:tcPr>
          <w:p w:rsidR="00F74E41" w:rsidRPr="00F74E41" w:rsidRDefault="00F74E41" w:rsidP="00F74E41">
            <w:pPr>
              <w:spacing w:before="120"/>
              <w:jc w:val="both"/>
              <w:rPr>
                <w:sz w:val="22"/>
                <w:szCs w:val="22"/>
              </w:rPr>
            </w:pPr>
          </w:p>
        </w:tc>
        <w:tc>
          <w:tcPr>
            <w:tcW w:w="3685" w:type="dxa"/>
            <w:vAlign w:val="center"/>
          </w:tcPr>
          <w:p w:rsidR="00F74E41" w:rsidRPr="00F74E41" w:rsidRDefault="00F74E41" w:rsidP="00F74E41">
            <w:pPr>
              <w:rPr>
                <w:sz w:val="22"/>
                <w:szCs w:val="22"/>
              </w:rPr>
            </w:pPr>
            <w:r w:rsidRPr="00F74E41">
              <w:rPr>
                <w:sz w:val="22"/>
                <w:szCs w:val="22"/>
              </w:rPr>
              <w:t>“Ķipari”</w:t>
            </w:r>
          </w:p>
        </w:tc>
        <w:tc>
          <w:tcPr>
            <w:tcW w:w="4536" w:type="dxa"/>
            <w:vAlign w:val="center"/>
          </w:tcPr>
          <w:p w:rsidR="00F74E41" w:rsidRPr="00F74E41" w:rsidRDefault="00F74E41" w:rsidP="00F74E41">
            <w:pPr>
              <w:rPr>
                <w:sz w:val="22"/>
                <w:szCs w:val="22"/>
              </w:rPr>
            </w:pPr>
            <w:r w:rsidRPr="00F74E41">
              <w:rPr>
                <w:sz w:val="22"/>
                <w:szCs w:val="22"/>
              </w:rPr>
              <w:t>Pulkveža Brieža iela 23 A, Jelgava</w:t>
            </w:r>
          </w:p>
        </w:tc>
      </w:tr>
      <w:tr w:rsidR="00F74E41" w:rsidRPr="00F74E41" w:rsidTr="00C472E9">
        <w:tc>
          <w:tcPr>
            <w:tcW w:w="1101" w:type="dxa"/>
          </w:tcPr>
          <w:p w:rsidR="00F74E41" w:rsidRPr="00F74E41" w:rsidRDefault="00F74E41" w:rsidP="00F74E41">
            <w:pPr>
              <w:spacing w:before="120"/>
              <w:jc w:val="both"/>
              <w:rPr>
                <w:sz w:val="22"/>
                <w:szCs w:val="22"/>
              </w:rPr>
            </w:pPr>
          </w:p>
        </w:tc>
        <w:tc>
          <w:tcPr>
            <w:tcW w:w="3685" w:type="dxa"/>
            <w:vAlign w:val="center"/>
          </w:tcPr>
          <w:p w:rsidR="00F74E41" w:rsidRPr="00F74E41" w:rsidRDefault="00F74E41" w:rsidP="00F74E41">
            <w:pPr>
              <w:rPr>
                <w:sz w:val="22"/>
                <w:szCs w:val="22"/>
              </w:rPr>
            </w:pPr>
            <w:r w:rsidRPr="00F74E41">
              <w:rPr>
                <w:sz w:val="22"/>
                <w:szCs w:val="22"/>
              </w:rPr>
              <w:t>“Lācītis”</w:t>
            </w:r>
          </w:p>
        </w:tc>
        <w:tc>
          <w:tcPr>
            <w:tcW w:w="4536" w:type="dxa"/>
            <w:vAlign w:val="center"/>
          </w:tcPr>
          <w:p w:rsidR="00F74E41" w:rsidRPr="00F74E41" w:rsidRDefault="00F74E41" w:rsidP="00F74E41">
            <w:pPr>
              <w:rPr>
                <w:sz w:val="22"/>
                <w:szCs w:val="22"/>
              </w:rPr>
            </w:pPr>
            <w:r w:rsidRPr="00F74E41">
              <w:rPr>
                <w:sz w:val="22"/>
                <w:szCs w:val="22"/>
              </w:rPr>
              <w:t>Māras iela 2, Jelgava</w:t>
            </w:r>
          </w:p>
        </w:tc>
      </w:tr>
      <w:tr w:rsidR="00F74E41" w:rsidRPr="00F74E41" w:rsidTr="00C472E9">
        <w:tc>
          <w:tcPr>
            <w:tcW w:w="1101" w:type="dxa"/>
          </w:tcPr>
          <w:p w:rsidR="00F74E41" w:rsidRPr="00F74E41" w:rsidRDefault="00F74E41" w:rsidP="00F74E41">
            <w:pPr>
              <w:spacing w:before="120"/>
              <w:jc w:val="both"/>
              <w:rPr>
                <w:sz w:val="22"/>
                <w:szCs w:val="22"/>
              </w:rPr>
            </w:pPr>
          </w:p>
        </w:tc>
        <w:tc>
          <w:tcPr>
            <w:tcW w:w="3685" w:type="dxa"/>
            <w:vAlign w:val="center"/>
          </w:tcPr>
          <w:p w:rsidR="00F74E41" w:rsidRPr="00F74E41" w:rsidRDefault="00F74E41" w:rsidP="00F74E41">
            <w:pPr>
              <w:rPr>
                <w:sz w:val="22"/>
                <w:szCs w:val="22"/>
              </w:rPr>
            </w:pPr>
            <w:r w:rsidRPr="00F74E41">
              <w:rPr>
                <w:sz w:val="22"/>
                <w:szCs w:val="22"/>
              </w:rPr>
              <w:t>“Pasaciņa”</w:t>
            </w:r>
          </w:p>
        </w:tc>
        <w:tc>
          <w:tcPr>
            <w:tcW w:w="4536" w:type="dxa"/>
            <w:vAlign w:val="center"/>
          </w:tcPr>
          <w:p w:rsidR="00F74E41" w:rsidRPr="00F74E41" w:rsidRDefault="00F74E41" w:rsidP="00F74E41">
            <w:pPr>
              <w:rPr>
                <w:sz w:val="22"/>
                <w:szCs w:val="22"/>
              </w:rPr>
            </w:pPr>
            <w:r w:rsidRPr="00F74E41">
              <w:rPr>
                <w:sz w:val="22"/>
                <w:szCs w:val="22"/>
              </w:rPr>
              <w:t>Aspazijas iela 18, Jelgava</w:t>
            </w:r>
          </w:p>
        </w:tc>
      </w:tr>
      <w:tr w:rsidR="00F74E41" w:rsidRPr="00F74E41" w:rsidTr="00C472E9">
        <w:tc>
          <w:tcPr>
            <w:tcW w:w="1101" w:type="dxa"/>
          </w:tcPr>
          <w:p w:rsidR="00F74E41" w:rsidRPr="00F74E41" w:rsidRDefault="00F74E41" w:rsidP="00F74E41">
            <w:pPr>
              <w:spacing w:before="120"/>
              <w:jc w:val="both"/>
              <w:rPr>
                <w:sz w:val="22"/>
                <w:szCs w:val="22"/>
              </w:rPr>
            </w:pPr>
          </w:p>
        </w:tc>
        <w:tc>
          <w:tcPr>
            <w:tcW w:w="3685" w:type="dxa"/>
            <w:vAlign w:val="center"/>
          </w:tcPr>
          <w:p w:rsidR="00F74E41" w:rsidRPr="00F74E41" w:rsidRDefault="00F74E41" w:rsidP="00F74E41">
            <w:pPr>
              <w:rPr>
                <w:sz w:val="22"/>
                <w:szCs w:val="22"/>
              </w:rPr>
            </w:pPr>
            <w:r w:rsidRPr="00F74E41">
              <w:rPr>
                <w:sz w:val="22"/>
                <w:szCs w:val="22"/>
              </w:rPr>
              <w:t>“Rotaļa”</w:t>
            </w:r>
          </w:p>
        </w:tc>
        <w:tc>
          <w:tcPr>
            <w:tcW w:w="4536" w:type="dxa"/>
            <w:vAlign w:val="center"/>
          </w:tcPr>
          <w:p w:rsidR="00F74E41" w:rsidRPr="00F74E41" w:rsidRDefault="00F74E41" w:rsidP="00F74E41">
            <w:pPr>
              <w:rPr>
                <w:sz w:val="22"/>
                <w:szCs w:val="22"/>
              </w:rPr>
            </w:pPr>
            <w:r w:rsidRPr="00F74E41">
              <w:rPr>
                <w:sz w:val="22"/>
                <w:szCs w:val="22"/>
              </w:rPr>
              <w:t>Lāčplēša iela 5, Jelgava</w:t>
            </w:r>
          </w:p>
        </w:tc>
      </w:tr>
      <w:tr w:rsidR="00F74E41" w:rsidRPr="00F74E41" w:rsidTr="00C472E9">
        <w:tc>
          <w:tcPr>
            <w:tcW w:w="1101" w:type="dxa"/>
          </w:tcPr>
          <w:p w:rsidR="00F74E41" w:rsidRPr="00F74E41" w:rsidRDefault="00F74E41" w:rsidP="00F74E41">
            <w:pPr>
              <w:spacing w:before="120"/>
              <w:jc w:val="both"/>
              <w:rPr>
                <w:sz w:val="22"/>
                <w:szCs w:val="22"/>
              </w:rPr>
            </w:pPr>
          </w:p>
        </w:tc>
        <w:tc>
          <w:tcPr>
            <w:tcW w:w="3685" w:type="dxa"/>
            <w:vAlign w:val="center"/>
          </w:tcPr>
          <w:p w:rsidR="00F74E41" w:rsidRPr="00F74E41" w:rsidRDefault="00F74E41" w:rsidP="00F74E41">
            <w:pPr>
              <w:rPr>
                <w:sz w:val="22"/>
                <w:szCs w:val="22"/>
              </w:rPr>
            </w:pPr>
            <w:r w:rsidRPr="00F74E41">
              <w:rPr>
                <w:sz w:val="22"/>
                <w:szCs w:val="22"/>
              </w:rPr>
              <w:t>“Sprīdītis”</w:t>
            </w:r>
          </w:p>
        </w:tc>
        <w:tc>
          <w:tcPr>
            <w:tcW w:w="4536" w:type="dxa"/>
            <w:vAlign w:val="center"/>
          </w:tcPr>
          <w:p w:rsidR="00F74E41" w:rsidRPr="00F74E41" w:rsidRDefault="00F74E41" w:rsidP="00F74E41">
            <w:pPr>
              <w:rPr>
                <w:sz w:val="22"/>
                <w:szCs w:val="22"/>
              </w:rPr>
            </w:pPr>
            <w:r w:rsidRPr="00F74E41">
              <w:rPr>
                <w:sz w:val="22"/>
                <w:szCs w:val="22"/>
              </w:rPr>
              <w:t>Tērvetes iela 6, Jelgava</w:t>
            </w:r>
          </w:p>
        </w:tc>
      </w:tr>
      <w:tr w:rsidR="00F74E41" w:rsidRPr="00F74E41" w:rsidTr="00C472E9">
        <w:tc>
          <w:tcPr>
            <w:tcW w:w="1101" w:type="dxa"/>
          </w:tcPr>
          <w:p w:rsidR="00F74E41" w:rsidRPr="00F74E41" w:rsidRDefault="00F74E41" w:rsidP="00F74E41">
            <w:pPr>
              <w:spacing w:before="120"/>
              <w:jc w:val="both"/>
              <w:rPr>
                <w:sz w:val="22"/>
                <w:szCs w:val="22"/>
              </w:rPr>
            </w:pPr>
          </w:p>
        </w:tc>
        <w:tc>
          <w:tcPr>
            <w:tcW w:w="3685" w:type="dxa"/>
            <w:vAlign w:val="center"/>
          </w:tcPr>
          <w:p w:rsidR="00F74E41" w:rsidRPr="00F74E41" w:rsidRDefault="00F74E41" w:rsidP="00F74E41">
            <w:pPr>
              <w:rPr>
                <w:sz w:val="22"/>
                <w:szCs w:val="22"/>
              </w:rPr>
            </w:pPr>
            <w:r w:rsidRPr="00F74E41">
              <w:rPr>
                <w:sz w:val="22"/>
                <w:szCs w:val="22"/>
              </w:rPr>
              <w:t>“Vārpiņa”</w:t>
            </w:r>
          </w:p>
        </w:tc>
        <w:tc>
          <w:tcPr>
            <w:tcW w:w="4536" w:type="dxa"/>
            <w:vAlign w:val="center"/>
          </w:tcPr>
          <w:p w:rsidR="00F74E41" w:rsidRPr="00F74E41" w:rsidRDefault="00F74E41" w:rsidP="00F74E41">
            <w:pPr>
              <w:rPr>
                <w:sz w:val="22"/>
                <w:szCs w:val="22"/>
              </w:rPr>
            </w:pPr>
            <w:r w:rsidRPr="00F74E41">
              <w:rPr>
                <w:sz w:val="22"/>
                <w:szCs w:val="22"/>
              </w:rPr>
              <w:t>Kronvalda iela 22, Jelgava</w:t>
            </w:r>
          </w:p>
        </w:tc>
      </w:tr>
      <w:tr w:rsidR="00F74E41" w:rsidRPr="00F74E41" w:rsidTr="00C472E9">
        <w:tc>
          <w:tcPr>
            <w:tcW w:w="1101" w:type="dxa"/>
          </w:tcPr>
          <w:p w:rsidR="00F74E41" w:rsidRPr="00F74E41" w:rsidRDefault="00F74E41" w:rsidP="00F74E41">
            <w:pPr>
              <w:spacing w:before="120"/>
              <w:jc w:val="both"/>
              <w:rPr>
                <w:sz w:val="22"/>
                <w:szCs w:val="22"/>
              </w:rPr>
            </w:pPr>
          </w:p>
        </w:tc>
        <w:tc>
          <w:tcPr>
            <w:tcW w:w="3685" w:type="dxa"/>
            <w:vAlign w:val="center"/>
          </w:tcPr>
          <w:p w:rsidR="00F74E41" w:rsidRPr="00F74E41" w:rsidRDefault="00F74E41" w:rsidP="00F74E41">
            <w:pPr>
              <w:rPr>
                <w:sz w:val="22"/>
                <w:szCs w:val="22"/>
              </w:rPr>
            </w:pPr>
            <w:r w:rsidRPr="00F74E41">
              <w:rPr>
                <w:sz w:val="22"/>
                <w:szCs w:val="22"/>
              </w:rPr>
              <w:t>“Zemenīte”</w:t>
            </w:r>
          </w:p>
        </w:tc>
        <w:tc>
          <w:tcPr>
            <w:tcW w:w="4536" w:type="dxa"/>
            <w:vAlign w:val="center"/>
          </w:tcPr>
          <w:p w:rsidR="00F74E41" w:rsidRPr="00F74E41" w:rsidRDefault="00F74E41" w:rsidP="00F74E41">
            <w:pPr>
              <w:rPr>
                <w:sz w:val="22"/>
                <w:szCs w:val="22"/>
              </w:rPr>
            </w:pPr>
            <w:r w:rsidRPr="00F74E41">
              <w:rPr>
                <w:sz w:val="22"/>
                <w:szCs w:val="22"/>
              </w:rPr>
              <w:t>Blaumaņa iela 14, Jelgava</w:t>
            </w:r>
          </w:p>
        </w:tc>
      </w:tr>
      <w:tr w:rsidR="00F74E41" w:rsidRPr="00F74E41" w:rsidTr="00C472E9">
        <w:tc>
          <w:tcPr>
            <w:tcW w:w="1101" w:type="dxa"/>
          </w:tcPr>
          <w:p w:rsidR="00F74E41" w:rsidRPr="00F74E41" w:rsidRDefault="00F74E41" w:rsidP="00F74E41">
            <w:pPr>
              <w:spacing w:before="120"/>
              <w:jc w:val="both"/>
              <w:rPr>
                <w:sz w:val="22"/>
                <w:szCs w:val="22"/>
              </w:rPr>
            </w:pPr>
          </w:p>
        </w:tc>
        <w:tc>
          <w:tcPr>
            <w:tcW w:w="3685" w:type="dxa"/>
            <w:vAlign w:val="center"/>
          </w:tcPr>
          <w:p w:rsidR="00F74E41" w:rsidRPr="00F74E41" w:rsidRDefault="00F74E41" w:rsidP="00F74E41">
            <w:pPr>
              <w:rPr>
                <w:sz w:val="22"/>
                <w:szCs w:val="22"/>
              </w:rPr>
            </w:pPr>
            <w:r w:rsidRPr="00F74E41">
              <w:rPr>
                <w:sz w:val="22"/>
                <w:szCs w:val="22"/>
              </w:rPr>
              <w:t>“Zīļuks”</w:t>
            </w:r>
          </w:p>
        </w:tc>
        <w:tc>
          <w:tcPr>
            <w:tcW w:w="4536" w:type="dxa"/>
            <w:vAlign w:val="center"/>
          </w:tcPr>
          <w:p w:rsidR="00F74E41" w:rsidRPr="00F74E41" w:rsidRDefault="00F74E41" w:rsidP="00F74E41">
            <w:pPr>
              <w:rPr>
                <w:sz w:val="22"/>
                <w:szCs w:val="22"/>
              </w:rPr>
            </w:pPr>
            <w:r w:rsidRPr="00F74E41">
              <w:rPr>
                <w:sz w:val="22"/>
                <w:szCs w:val="22"/>
              </w:rPr>
              <w:t>Skautu iela 1 A, Jelgava</w:t>
            </w:r>
          </w:p>
        </w:tc>
      </w:tr>
    </w:tbl>
    <w:p w:rsidR="00F74E41" w:rsidRPr="00F74E41" w:rsidRDefault="00F74E41" w:rsidP="00F74E41">
      <w:pPr>
        <w:spacing w:before="120"/>
        <w:jc w:val="both"/>
        <w:rPr>
          <w:sz w:val="22"/>
          <w:szCs w:val="22"/>
        </w:rPr>
      </w:pPr>
      <w:r w:rsidRPr="00F74E41">
        <w:rPr>
          <w:sz w:val="22"/>
          <w:szCs w:val="22"/>
        </w:rPr>
        <w:t>Vieta pirmsskolas izglītības iestādē nepieciešama no _________________ mācību gada.</w:t>
      </w:r>
    </w:p>
    <w:p w:rsidR="00F74E41" w:rsidRPr="00F74E41" w:rsidRDefault="00F74E41" w:rsidP="00F74E41">
      <w:pPr>
        <w:spacing w:before="120"/>
        <w:jc w:val="both"/>
        <w:rPr>
          <w:sz w:val="22"/>
          <w:szCs w:val="22"/>
        </w:rPr>
      </w:pPr>
      <w:r w:rsidRPr="00F74E41">
        <w:rPr>
          <w:sz w:val="22"/>
          <w:szCs w:val="22"/>
        </w:rPr>
        <w:t>Esmu informēts, ka:</w:t>
      </w:r>
    </w:p>
    <w:p w:rsidR="00F74E41" w:rsidRPr="00F74E41" w:rsidRDefault="00F74E41" w:rsidP="00F74E41">
      <w:pPr>
        <w:numPr>
          <w:ilvl w:val="0"/>
          <w:numId w:val="1"/>
        </w:numPr>
        <w:spacing w:before="120"/>
        <w:jc w:val="both"/>
        <w:rPr>
          <w:sz w:val="22"/>
          <w:szCs w:val="22"/>
        </w:rPr>
      </w:pPr>
      <w:r w:rsidRPr="00F74E41">
        <w:rPr>
          <w:sz w:val="22"/>
          <w:szCs w:val="22"/>
        </w:rPr>
        <w:t>jebkuru pieteikumā minēto ziņu izmaiņu gadījumā par to jāziņo personīgi vai elektroniski;</w:t>
      </w:r>
    </w:p>
    <w:p w:rsidR="00F74E41" w:rsidRPr="00F74E41" w:rsidRDefault="00F74E41" w:rsidP="00F74E41">
      <w:pPr>
        <w:numPr>
          <w:ilvl w:val="0"/>
          <w:numId w:val="1"/>
        </w:numPr>
        <w:spacing w:before="120"/>
        <w:jc w:val="both"/>
        <w:rPr>
          <w:sz w:val="22"/>
          <w:szCs w:val="22"/>
        </w:rPr>
      </w:pPr>
      <w:r w:rsidRPr="00F74E41">
        <w:rPr>
          <w:sz w:val="22"/>
          <w:szCs w:val="22"/>
        </w:rPr>
        <w:t>reģistrācija pirmsskolas izglītības programmas apguvei negarantē vietu pašvaldības pirmsskolas izglītības iestādē.</w:t>
      </w:r>
    </w:p>
    <w:p w:rsidR="00F74E41" w:rsidRPr="00502C29" w:rsidRDefault="005562A5" w:rsidP="00F74E41">
      <w:pPr>
        <w:spacing w:before="120"/>
        <w:ind w:firstLine="567"/>
        <w:jc w:val="both"/>
        <w:rPr>
          <w:sz w:val="22"/>
          <w:szCs w:val="22"/>
        </w:rPr>
      </w:pPr>
      <w:r w:rsidRPr="00502C29">
        <w:rPr>
          <w:iCs/>
          <w:sz w:val="22"/>
        </w:rPr>
        <w:t xml:space="preserve">Esmu informēts(-a), ka fizisko personu datu apstrādes pārzinis ir Jelgavas </w:t>
      </w:r>
      <w:proofErr w:type="spellStart"/>
      <w:r w:rsidRPr="00502C29">
        <w:rPr>
          <w:iCs/>
          <w:sz w:val="22"/>
        </w:rPr>
        <w:t>valstspilsētas</w:t>
      </w:r>
      <w:proofErr w:type="spellEnd"/>
      <w:r w:rsidRPr="00502C29">
        <w:rPr>
          <w:iCs/>
          <w:sz w:val="22"/>
        </w:rPr>
        <w:t xml:space="preserve"> pašvaldība un papildus informācija par personu datu apstrādi pieejama tīmekļa vietnē </w:t>
      </w:r>
      <w:hyperlink r:id="rId21" w:history="1">
        <w:r w:rsidRPr="00502C29">
          <w:rPr>
            <w:rStyle w:val="Hipersaite"/>
            <w:iCs/>
            <w:color w:val="auto"/>
            <w:sz w:val="22"/>
          </w:rPr>
          <w:t>www.jelgava.lv</w:t>
        </w:r>
      </w:hyperlink>
      <w:r w:rsidRPr="00502C29">
        <w:rPr>
          <w:iCs/>
          <w:sz w:val="22"/>
        </w:rPr>
        <w:t xml:space="preserve"> vai saņemot konsultāciju klātienē.</w:t>
      </w:r>
      <w:r w:rsidR="005653A9" w:rsidRPr="00502C29">
        <w:rPr>
          <w:iCs/>
          <w:sz w:val="22"/>
        </w:rPr>
        <w:t xml:space="preserve"> </w:t>
      </w:r>
    </w:p>
    <w:p w:rsidR="00F74E41" w:rsidRPr="00F74E41" w:rsidRDefault="00F74E41" w:rsidP="00F74E41">
      <w:pPr>
        <w:spacing w:before="120"/>
        <w:ind w:firstLine="567"/>
        <w:jc w:val="both"/>
        <w:rPr>
          <w:sz w:val="22"/>
          <w:szCs w:val="22"/>
        </w:rPr>
      </w:pPr>
      <w:r w:rsidRPr="00F74E41">
        <w:rPr>
          <w:sz w:val="22"/>
          <w:szCs w:val="22"/>
        </w:rPr>
        <w:t>Jelgavā</w:t>
      </w:r>
    </w:p>
    <w:p w:rsidR="00F74E41" w:rsidRPr="00F74E41" w:rsidRDefault="00F74E41" w:rsidP="00F74E41">
      <w:pPr>
        <w:spacing w:before="120"/>
        <w:ind w:firstLine="567"/>
        <w:jc w:val="both"/>
        <w:rPr>
          <w:sz w:val="22"/>
          <w:szCs w:val="22"/>
        </w:rPr>
      </w:pPr>
      <w:r w:rsidRPr="00F74E41">
        <w:rPr>
          <w:sz w:val="22"/>
          <w:szCs w:val="22"/>
        </w:rPr>
        <w:t>Datums ____/____/_________</w:t>
      </w:r>
    </w:p>
    <w:p w:rsidR="00F74E41" w:rsidRPr="00F74E41" w:rsidRDefault="00F74E41" w:rsidP="00F74E41">
      <w:pPr>
        <w:spacing w:before="120"/>
        <w:ind w:firstLine="567"/>
        <w:jc w:val="both"/>
        <w:rPr>
          <w:sz w:val="22"/>
          <w:szCs w:val="22"/>
        </w:rPr>
      </w:pPr>
      <w:r w:rsidRPr="00F74E41">
        <w:rPr>
          <w:sz w:val="22"/>
          <w:szCs w:val="22"/>
        </w:rPr>
        <w:t>Paraksts, atšifrējums____________________________________</w:t>
      </w:r>
    </w:p>
    <w:p w:rsidR="00F74E41" w:rsidRDefault="00F74E41" w:rsidP="004573C1">
      <w:pPr>
        <w:spacing w:before="120"/>
        <w:jc w:val="both"/>
        <w:rPr>
          <w:sz w:val="22"/>
          <w:szCs w:val="22"/>
        </w:rPr>
      </w:pPr>
      <w:r w:rsidRPr="004573C1">
        <w:rPr>
          <w:sz w:val="22"/>
          <w:szCs w:val="22"/>
        </w:rPr>
        <w:t xml:space="preserve">Informācijai – Jelgavas valstspilsētas pašvaldības iestādes “Jelgavas izglītības pārvalde” </w:t>
      </w:r>
      <w:r w:rsidR="004573C1" w:rsidRPr="004573C1">
        <w:rPr>
          <w:sz w:val="22"/>
          <w:szCs w:val="22"/>
        </w:rPr>
        <w:t>vadītāja vietnieks</w:t>
      </w:r>
      <w:r w:rsidRPr="004573C1">
        <w:rPr>
          <w:sz w:val="22"/>
          <w:szCs w:val="22"/>
        </w:rPr>
        <w:t xml:space="preserve">: 63012465, tīmekļa vietne: </w:t>
      </w:r>
      <w:hyperlink r:id="rId22" w:history="1">
        <w:r w:rsidR="004573C1" w:rsidRPr="004573C1">
          <w:rPr>
            <w:rStyle w:val="Hipersaite"/>
            <w:sz w:val="22"/>
            <w:szCs w:val="22"/>
          </w:rPr>
          <w:t>https://www.jelgava.lv/lv/iestades/izglitibas-parvalde/pirmsskolas-izglitiba/</w:t>
        </w:r>
      </w:hyperlink>
      <w:r w:rsidRPr="004573C1">
        <w:rPr>
          <w:sz w:val="22"/>
          <w:szCs w:val="22"/>
        </w:rPr>
        <w:t>.”</w:t>
      </w:r>
      <w:r>
        <w:rPr>
          <w:sz w:val="22"/>
          <w:szCs w:val="22"/>
        </w:rPr>
        <w:br w:type="page"/>
      </w:r>
    </w:p>
    <w:p w:rsidR="00C472E9" w:rsidRPr="00F74E41" w:rsidRDefault="00C472E9" w:rsidP="00C472E9">
      <w:pPr>
        <w:tabs>
          <w:tab w:val="left" w:pos="720"/>
          <w:tab w:val="center" w:pos="4153"/>
          <w:tab w:val="right" w:pos="8306"/>
        </w:tabs>
        <w:ind w:left="720"/>
        <w:jc w:val="right"/>
        <w:rPr>
          <w:shd w:val="clear" w:color="auto" w:fill="FFFFFF"/>
        </w:rPr>
      </w:pPr>
      <w:r>
        <w:rPr>
          <w:shd w:val="clear" w:color="auto" w:fill="FFFFFF"/>
        </w:rPr>
        <w:lastRenderedPageBreak/>
        <w:t>3</w:t>
      </w:r>
      <w:r w:rsidRPr="00F74E41">
        <w:rPr>
          <w:shd w:val="clear" w:color="auto" w:fill="FFFFFF"/>
        </w:rPr>
        <w:t>. pielikums</w:t>
      </w:r>
    </w:p>
    <w:p w:rsidR="00C472E9" w:rsidRPr="00F74E41" w:rsidRDefault="00C472E9" w:rsidP="00C472E9">
      <w:pPr>
        <w:tabs>
          <w:tab w:val="left" w:pos="720"/>
          <w:tab w:val="center" w:pos="4153"/>
          <w:tab w:val="right" w:pos="8306"/>
        </w:tabs>
        <w:ind w:left="720"/>
        <w:jc w:val="right"/>
        <w:rPr>
          <w:shd w:val="clear" w:color="auto" w:fill="FFFFFF"/>
        </w:rPr>
      </w:pPr>
      <w:r w:rsidRPr="00F74E41">
        <w:rPr>
          <w:shd w:val="clear" w:color="auto" w:fill="FFFFFF"/>
        </w:rPr>
        <w:t xml:space="preserve">Jelgavas </w:t>
      </w:r>
      <w:r>
        <w:rPr>
          <w:shd w:val="clear" w:color="auto" w:fill="FFFFFF"/>
        </w:rPr>
        <w:t>valsts</w:t>
      </w:r>
      <w:r w:rsidRPr="00F74E41">
        <w:rPr>
          <w:shd w:val="clear" w:color="auto" w:fill="FFFFFF"/>
        </w:rPr>
        <w:t>pilsētas pašvaldības 20</w:t>
      </w:r>
      <w:r>
        <w:rPr>
          <w:shd w:val="clear" w:color="auto" w:fill="FFFFFF"/>
        </w:rPr>
        <w:t>23</w:t>
      </w:r>
      <w:r w:rsidRPr="00F74E41">
        <w:rPr>
          <w:shd w:val="clear" w:color="auto" w:fill="FFFFFF"/>
        </w:rPr>
        <w:t xml:space="preserve">. gada </w:t>
      </w:r>
      <w:r>
        <w:rPr>
          <w:shd w:val="clear" w:color="auto" w:fill="FFFFFF"/>
        </w:rPr>
        <w:t>23</w:t>
      </w:r>
      <w:r w:rsidRPr="00F74E41">
        <w:rPr>
          <w:shd w:val="clear" w:color="auto" w:fill="FFFFFF"/>
        </w:rPr>
        <w:t>. </w:t>
      </w:r>
      <w:r>
        <w:rPr>
          <w:shd w:val="clear" w:color="auto" w:fill="FFFFFF"/>
        </w:rPr>
        <w:t>februāra</w:t>
      </w:r>
    </w:p>
    <w:p w:rsidR="00C472E9" w:rsidRPr="00F74E41" w:rsidRDefault="00C472E9" w:rsidP="00C472E9">
      <w:pPr>
        <w:spacing w:before="60"/>
        <w:ind w:left="720"/>
        <w:contextualSpacing/>
        <w:jc w:val="right"/>
        <w:rPr>
          <w:shd w:val="clear" w:color="auto" w:fill="FFFFFF"/>
        </w:rPr>
      </w:pPr>
      <w:r w:rsidRPr="00F74E41">
        <w:rPr>
          <w:shd w:val="clear" w:color="auto" w:fill="FFFFFF"/>
        </w:rPr>
        <w:t>s</w:t>
      </w:r>
      <w:r>
        <w:rPr>
          <w:shd w:val="clear" w:color="auto" w:fill="FFFFFF"/>
        </w:rPr>
        <w:t>aistošajiem noteikumiem Nr. 23-___</w:t>
      </w:r>
    </w:p>
    <w:p w:rsidR="00C472E9" w:rsidRPr="00F74E41" w:rsidRDefault="00C472E9" w:rsidP="00C472E9">
      <w:pPr>
        <w:spacing w:before="60"/>
        <w:ind w:left="720"/>
        <w:contextualSpacing/>
        <w:jc w:val="right"/>
        <w:rPr>
          <w:shd w:val="clear" w:color="auto" w:fill="FFFFFF"/>
        </w:rPr>
      </w:pPr>
    </w:p>
    <w:p w:rsidR="00C472E9" w:rsidRPr="00F74E41" w:rsidRDefault="00C472E9" w:rsidP="00C472E9">
      <w:pPr>
        <w:spacing w:before="60"/>
        <w:contextualSpacing/>
        <w:jc w:val="both"/>
        <w:rPr>
          <w:sz w:val="22"/>
          <w:szCs w:val="22"/>
        </w:rPr>
      </w:pPr>
      <w:r w:rsidRPr="00F74E41">
        <w:rPr>
          <w:sz w:val="22"/>
          <w:szCs w:val="22"/>
        </w:rPr>
        <w:t>Vecāka vai bērna likumiskā pārstāvja vārds,</w:t>
      </w:r>
    </w:p>
    <w:p w:rsidR="00C472E9" w:rsidRPr="00F74E41" w:rsidRDefault="00C472E9" w:rsidP="00C472E9">
      <w:pPr>
        <w:jc w:val="both"/>
        <w:rPr>
          <w:sz w:val="22"/>
          <w:szCs w:val="22"/>
        </w:rPr>
      </w:pPr>
      <w:r w:rsidRPr="00F74E41">
        <w:rPr>
          <w:sz w:val="22"/>
          <w:szCs w:val="22"/>
        </w:rPr>
        <w:t>uzvārds ____________________________________________________________________</w:t>
      </w:r>
      <w:r>
        <w:rPr>
          <w:sz w:val="22"/>
          <w:szCs w:val="22"/>
        </w:rPr>
        <w:t>_______</w:t>
      </w:r>
    </w:p>
    <w:p w:rsidR="00C472E9" w:rsidRPr="00F74E41" w:rsidRDefault="00C472E9" w:rsidP="00C472E9">
      <w:pPr>
        <w:spacing w:before="60"/>
        <w:jc w:val="both"/>
        <w:rPr>
          <w:sz w:val="22"/>
          <w:szCs w:val="22"/>
        </w:rPr>
      </w:pPr>
      <w:r w:rsidRPr="00F74E41">
        <w:rPr>
          <w:sz w:val="22"/>
          <w:szCs w:val="22"/>
        </w:rPr>
        <w:t>Deklarētās dzīvesvietas adrese, indekss,</w:t>
      </w:r>
    </w:p>
    <w:p w:rsidR="00C472E9" w:rsidRPr="00F74E41" w:rsidRDefault="00C472E9" w:rsidP="00C472E9">
      <w:pPr>
        <w:jc w:val="both"/>
        <w:rPr>
          <w:sz w:val="22"/>
          <w:szCs w:val="22"/>
        </w:rPr>
      </w:pPr>
      <w:r w:rsidRPr="00F74E41">
        <w:rPr>
          <w:sz w:val="22"/>
          <w:szCs w:val="22"/>
        </w:rPr>
        <w:t>tālrunis ____________________________________________________________________</w:t>
      </w:r>
      <w:r>
        <w:rPr>
          <w:sz w:val="22"/>
          <w:szCs w:val="22"/>
        </w:rPr>
        <w:t>_______</w:t>
      </w:r>
    </w:p>
    <w:p w:rsidR="00C472E9" w:rsidRPr="00F74E41" w:rsidRDefault="00C472E9" w:rsidP="00C472E9">
      <w:pPr>
        <w:spacing w:before="60"/>
        <w:jc w:val="both"/>
        <w:rPr>
          <w:sz w:val="22"/>
          <w:szCs w:val="22"/>
        </w:rPr>
      </w:pPr>
      <w:r w:rsidRPr="00F74E41">
        <w:rPr>
          <w:sz w:val="22"/>
          <w:szCs w:val="22"/>
        </w:rPr>
        <w:t xml:space="preserve">Vēlos saņemt informāciju elektroniski </w:t>
      </w:r>
    </w:p>
    <w:p w:rsidR="00C472E9" w:rsidRPr="00F74E41" w:rsidRDefault="00C472E9" w:rsidP="00C472E9">
      <w:pPr>
        <w:jc w:val="both"/>
        <w:rPr>
          <w:sz w:val="22"/>
          <w:szCs w:val="22"/>
        </w:rPr>
      </w:pPr>
      <w:r w:rsidRPr="00F74E41">
        <w:rPr>
          <w:sz w:val="22"/>
          <w:szCs w:val="22"/>
        </w:rPr>
        <w:t>e-pasts: ____________________________________________________________________</w:t>
      </w:r>
      <w:r>
        <w:rPr>
          <w:sz w:val="22"/>
          <w:szCs w:val="22"/>
        </w:rPr>
        <w:t>_______</w:t>
      </w:r>
    </w:p>
    <w:p w:rsidR="00C472E9" w:rsidRPr="00F74E41" w:rsidRDefault="00C472E9" w:rsidP="00C472E9">
      <w:pPr>
        <w:spacing w:before="60"/>
        <w:jc w:val="both"/>
        <w:rPr>
          <w:sz w:val="22"/>
          <w:szCs w:val="22"/>
        </w:rPr>
      </w:pPr>
    </w:p>
    <w:p w:rsidR="00C472E9" w:rsidRPr="00F74E41" w:rsidRDefault="00C472E9" w:rsidP="00C472E9">
      <w:pPr>
        <w:spacing w:before="60"/>
        <w:jc w:val="center"/>
        <w:rPr>
          <w:b/>
          <w:sz w:val="22"/>
          <w:szCs w:val="22"/>
        </w:rPr>
      </w:pPr>
      <w:r w:rsidRPr="004573C1">
        <w:rPr>
          <w:b/>
          <w:sz w:val="22"/>
          <w:szCs w:val="22"/>
        </w:rPr>
        <w:t>IESNIEGUMS</w:t>
      </w:r>
      <w:r w:rsidRPr="00F74E41">
        <w:rPr>
          <w:b/>
          <w:sz w:val="22"/>
          <w:szCs w:val="22"/>
        </w:rPr>
        <w:t xml:space="preserve"> </w:t>
      </w:r>
      <w:r>
        <w:rPr>
          <w:b/>
          <w:sz w:val="22"/>
          <w:szCs w:val="22"/>
        </w:rPr>
        <w:t>PIETEIKUMA ATSAUKŠANAI PAŠVALDĪBAS BĒRNU REĢISTRĀ PIRMSSKOLAS IZGLĪTĪBAS PROGRAMMAS APGUVEI</w:t>
      </w:r>
    </w:p>
    <w:p w:rsidR="00A97D53" w:rsidRDefault="00C472E9" w:rsidP="00C472E9">
      <w:pPr>
        <w:spacing w:before="60"/>
        <w:ind w:firstLine="567"/>
        <w:jc w:val="both"/>
        <w:rPr>
          <w:sz w:val="22"/>
          <w:szCs w:val="22"/>
        </w:rPr>
      </w:pPr>
      <w:r w:rsidRPr="00F74E41">
        <w:rPr>
          <w:sz w:val="22"/>
          <w:szCs w:val="22"/>
        </w:rPr>
        <w:t xml:space="preserve">Lūdzu </w:t>
      </w:r>
      <w:r>
        <w:rPr>
          <w:sz w:val="22"/>
          <w:szCs w:val="22"/>
        </w:rPr>
        <w:t>atsaukt</w:t>
      </w:r>
      <w:r w:rsidRPr="00F74E41">
        <w:rPr>
          <w:sz w:val="22"/>
          <w:szCs w:val="22"/>
        </w:rPr>
        <w:t xml:space="preserve"> pieteikum</w:t>
      </w:r>
      <w:r>
        <w:rPr>
          <w:sz w:val="22"/>
          <w:szCs w:val="22"/>
        </w:rPr>
        <w:t>u</w:t>
      </w:r>
      <w:r w:rsidRPr="00F74E41">
        <w:rPr>
          <w:sz w:val="22"/>
          <w:szCs w:val="22"/>
        </w:rPr>
        <w:t xml:space="preserve"> Nr. _________________________</w:t>
      </w:r>
      <w:r>
        <w:rPr>
          <w:sz w:val="22"/>
          <w:szCs w:val="22"/>
        </w:rPr>
        <w:t>_____</w:t>
      </w:r>
    </w:p>
    <w:p w:rsidR="00C472E9" w:rsidRDefault="00C472E9" w:rsidP="00C472E9">
      <w:pPr>
        <w:pStyle w:val="Sarakstarindkopa"/>
        <w:spacing w:before="240"/>
        <w:ind w:left="0"/>
        <w:contextualSpacing w:val="0"/>
        <w:jc w:val="both"/>
        <w:rPr>
          <w:sz w:val="22"/>
          <w:szCs w:val="22"/>
        </w:rPr>
      </w:pPr>
      <w:r>
        <w:rPr>
          <w:sz w:val="22"/>
          <w:szCs w:val="22"/>
        </w:rPr>
        <w:t xml:space="preserve">par bērna </w:t>
      </w:r>
      <w:r w:rsidRPr="00A97D53">
        <w:rPr>
          <w:sz w:val="22"/>
          <w:szCs w:val="22"/>
        </w:rPr>
        <w:t>______________________________________________________________</w:t>
      </w:r>
      <w:r>
        <w:rPr>
          <w:sz w:val="22"/>
          <w:szCs w:val="22"/>
        </w:rPr>
        <w:t>_______</w:t>
      </w:r>
    </w:p>
    <w:p w:rsidR="00C472E9" w:rsidRDefault="00C472E9" w:rsidP="00C472E9">
      <w:pPr>
        <w:spacing w:before="60"/>
        <w:jc w:val="both"/>
        <w:rPr>
          <w:i/>
          <w:sz w:val="22"/>
          <w:szCs w:val="22"/>
        </w:rPr>
      </w:pPr>
      <w:r w:rsidRPr="00A97D53">
        <w:rPr>
          <w:sz w:val="22"/>
          <w:szCs w:val="22"/>
        </w:rPr>
        <w:tab/>
      </w:r>
      <w:r w:rsidRPr="00A97D53">
        <w:rPr>
          <w:sz w:val="22"/>
          <w:szCs w:val="22"/>
        </w:rPr>
        <w:tab/>
      </w:r>
      <w:r w:rsidRPr="00A97D53">
        <w:rPr>
          <w:i/>
          <w:sz w:val="22"/>
          <w:szCs w:val="22"/>
        </w:rPr>
        <w:tab/>
      </w:r>
      <w:r w:rsidRPr="00A97D53">
        <w:rPr>
          <w:i/>
          <w:sz w:val="22"/>
          <w:szCs w:val="22"/>
        </w:rPr>
        <w:tab/>
        <w:t>bērna vārds, uzvārds</w:t>
      </w:r>
    </w:p>
    <w:p w:rsidR="00C472E9" w:rsidRDefault="00C472E9" w:rsidP="00C472E9">
      <w:pPr>
        <w:spacing w:before="120"/>
        <w:jc w:val="both"/>
        <w:rPr>
          <w:sz w:val="22"/>
          <w:szCs w:val="22"/>
        </w:rPr>
      </w:pPr>
      <w:r>
        <w:rPr>
          <w:sz w:val="22"/>
          <w:szCs w:val="22"/>
        </w:rPr>
        <w:t>p</w:t>
      </w:r>
      <w:r w:rsidRPr="00A97D53">
        <w:rPr>
          <w:sz w:val="22"/>
          <w:szCs w:val="22"/>
        </w:rPr>
        <w:t>ersonas kods: ______________-_____________</w:t>
      </w:r>
    </w:p>
    <w:p w:rsidR="00C472E9" w:rsidRDefault="00C472E9" w:rsidP="00C472E9">
      <w:pPr>
        <w:spacing w:before="120"/>
        <w:jc w:val="both"/>
        <w:rPr>
          <w:sz w:val="22"/>
          <w:szCs w:val="22"/>
        </w:rPr>
      </w:pPr>
      <w:r>
        <w:rPr>
          <w:sz w:val="22"/>
          <w:szCs w:val="22"/>
        </w:rPr>
        <w:t>reģistrāciju pirmsskolas izglītības programmas apguvei Jelgavas valstspilsētas pašvaldības pirmsskolas izglītības iestādē.</w:t>
      </w:r>
    </w:p>
    <w:p w:rsidR="00C472E9" w:rsidRPr="00502C29" w:rsidRDefault="005562A5" w:rsidP="00C472E9">
      <w:pPr>
        <w:spacing w:before="120"/>
        <w:ind w:firstLine="567"/>
        <w:jc w:val="both"/>
        <w:rPr>
          <w:sz w:val="22"/>
          <w:szCs w:val="22"/>
        </w:rPr>
      </w:pPr>
      <w:r w:rsidRPr="00502C29">
        <w:rPr>
          <w:iCs/>
          <w:sz w:val="22"/>
        </w:rPr>
        <w:t xml:space="preserve">Esmu informēts(-a), ka fizisko personu datu apstrādes pārzinis ir Jelgavas </w:t>
      </w:r>
      <w:proofErr w:type="spellStart"/>
      <w:r w:rsidRPr="00502C29">
        <w:rPr>
          <w:iCs/>
          <w:sz w:val="22"/>
        </w:rPr>
        <w:t>valstspilsētas</w:t>
      </w:r>
      <w:proofErr w:type="spellEnd"/>
      <w:r w:rsidRPr="00502C29">
        <w:rPr>
          <w:iCs/>
          <w:sz w:val="22"/>
        </w:rPr>
        <w:t xml:space="preserve"> pašvaldība un papildus informācija par personu datu apstrādi pieejama tīmekļa vietnē </w:t>
      </w:r>
      <w:hyperlink r:id="rId23" w:history="1">
        <w:r w:rsidRPr="00502C29">
          <w:rPr>
            <w:rStyle w:val="Hipersaite"/>
            <w:iCs/>
            <w:color w:val="auto"/>
            <w:sz w:val="22"/>
          </w:rPr>
          <w:t>www.jelgava.lv</w:t>
        </w:r>
      </w:hyperlink>
      <w:r w:rsidRPr="00502C29">
        <w:rPr>
          <w:iCs/>
          <w:sz w:val="22"/>
        </w:rPr>
        <w:t xml:space="preserve"> vai saņemot konsultāciju klātienē.</w:t>
      </w:r>
    </w:p>
    <w:p w:rsidR="00C472E9" w:rsidRDefault="00C472E9" w:rsidP="00C472E9">
      <w:pPr>
        <w:spacing w:before="120"/>
        <w:ind w:firstLine="567"/>
        <w:jc w:val="both"/>
        <w:rPr>
          <w:sz w:val="22"/>
          <w:szCs w:val="22"/>
        </w:rPr>
      </w:pPr>
    </w:p>
    <w:p w:rsidR="00C472E9" w:rsidRPr="00F74E41" w:rsidRDefault="00C472E9" w:rsidP="00C472E9">
      <w:pPr>
        <w:spacing w:before="120"/>
        <w:ind w:firstLine="567"/>
        <w:jc w:val="both"/>
        <w:rPr>
          <w:sz w:val="22"/>
          <w:szCs w:val="22"/>
        </w:rPr>
      </w:pPr>
      <w:r w:rsidRPr="00F74E41">
        <w:rPr>
          <w:sz w:val="22"/>
          <w:szCs w:val="22"/>
        </w:rPr>
        <w:t>Jelgavā</w:t>
      </w:r>
    </w:p>
    <w:p w:rsidR="00C472E9" w:rsidRPr="00F74E41" w:rsidRDefault="00C472E9" w:rsidP="00C472E9">
      <w:pPr>
        <w:spacing w:before="120"/>
        <w:ind w:firstLine="567"/>
        <w:jc w:val="both"/>
        <w:rPr>
          <w:sz w:val="22"/>
          <w:szCs w:val="22"/>
        </w:rPr>
      </w:pPr>
      <w:r w:rsidRPr="00F74E41">
        <w:rPr>
          <w:sz w:val="22"/>
          <w:szCs w:val="22"/>
        </w:rPr>
        <w:t>Datums ____/____/_________</w:t>
      </w:r>
    </w:p>
    <w:p w:rsidR="00C472E9" w:rsidRDefault="00C472E9" w:rsidP="00C472E9">
      <w:pPr>
        <w:spacing w:before="120"/>
        <w:ind w:firstLine="567"/>
        <w:jc w:val="both"/>
        <w:rPr>
          <w:sz w:val="22"/>
          <w:szCs w:val="22"/>
        </w:rPr>
      </w:pPr>
      <w:r w:rsidRPr="00F74E41">
        <w:rPr>
          <w:sz w:val="22"/>
          <w:szCs w:val="22"/>
        </w:rPr>
        <w:t>Paraksts, atšifrējums____________________________________</w:t>
      </w:r>
    </w:p>
    <w:p w:rsidR="00C472E9" w:rsidRDefault="00C472E9">
      <w:pPr>
        <w:rPr>
          <w:sz w:val="22"/>
          <w:szCs w:val="22"/>
        </w:rPr>
      </w:pPr>
      <w:r>
        <w:rPr>
          <w:sz w:val="22"/>
          <w:szCs w:val="22"/>
        </w:rPr>
        <w:br w:type="page"/>
      </w:r>
    </w:p>
    <w:p w:rsidR="00C472E9" w:rsidRDefault="00C472E9" w:rsidP="00C472E9">
      <w:pPr>
        <w:pStyle w:val="Galvene"/>
        <w:tabs>
          <w:tab w:val="left" w:pos="720"/>
        </w:tabs>
        <w:ind w:left="720"/>
        <w:jc w:val="right"/>
        <w:rPr>
          <w:shd w:val="clear" w:color="auto" w:fill="FFFFFF"/>
        </w:rPr>
      </w:pPr>
      <w:r>
        <w:rPr>
          <w:shd w:val="clear" w:color="auto" w:fill="FFFFFF"/>
        </w:rPr>
        <w:lastRenderedPageBreak/>
        <w:t>4. pielikums</w:t>
      </w:r>
    </w:p>
    <w:p w:rsidR="00C472E9" w:rsidRDefault="00C472E9" w:rsidP="00C472E9">
      <w:pPr>
        <w:pStyle w:val="Galvene"/>
        <w:tabs>
          <w:tab w:val="left" w:pos="720"/>
        </w:tabs>
        <w:ind w:left="720"/>
        <w:jc w:val="right"/>
        <w:rPr>
          <w:shd w:val="clear" w:color="auto" w:fill="FFFFFF"/>
        </w:rPr>
      </w:pPr>
      <w:r>
        <w:rPr>
          <w:shd w:val="clear" w:color="auto" w:fill="FFFFFF"/>
        </w:rPr>
        <w:t>Jelgavas valstspilsētas pašvaldības 2023. gada 23. februāra</w:t>
      </w:r>
    </w:p>
    <w:p w:rsidR="00C472E9" w:rsidRDefault="00C472E9" w:rsidP="00C472E9">
      <w:pPr>
        <w:pStyle w:val="Sarakstarindkopa"/>
        <w:contextualSpacing w:val="0"/>
        <w:jc w:val="right"/>
        <w:rPr>
          <w:shd w:val="clear" w:color="auto" w:fill="FFFFFF"/>
        </w:rPr>
      </w:pPr>
      <w:r w:rsidRPr="00F048DC">
        <w:rPr>
          <w:shd w:val="clear" w:color="auto" w:fill="FFFFFF"/>
        </w:rPr>
        <w:t>saistošajiem noteikumiem Nr. </w:t>
      </w:r>
      <w:r>
        <w:rPr>
          <w:shd w:val="clear" w:color="auto" w:fill="FFFFFF"/>
        </w:rPr>
        <w:t>23</w:t>
      </w:r>
      <w:r w:rsidRPr="00F048DC">
        <w:rPr>
          <w:shd w:val="clear" w:color="auto" w:fill="FFFFFF"/>
        </w:rPr>
        <w:t>-</w:t>
      </w:r>
      <w:r>
        <w:rPr>
          <w:shd w:val="clear" w:color="auto" w:fill="FFFFFF"/>
        </w:rPr>
        <w:t>___</w:t>
      </w:r>
    </w:p>
    <w:p w:rsidR="00C472E9" w:rsidRDefault="00C472E9" w:rsidP="00C472E9">
      <w:pPr>
        <w:pStyle w:val="Sarakstarindkopa"/>
        <w:spacing w:before="60"/>
        <w:jc w:val="right"/>
        <w:rPr>
          <w:shd w:val="clear" w:color="auto" w:fill="FFFFFF"/>
        </w:rPr>
      </w:pPr>
    </w:p>
    <w:p w:rsidR="00C472E9" w:rsidRPr="00A97D53" w:rsidRDefault="00C472E9" w:rsidP="00C472E9">
      <w:pPr>
        <w:pStyle w:val="Sarakstarindkopa"/>
        <w:ind w:left="0"/>
        <w:contextualSpacing w:val="0"/>
        <w:jc w:val="both"/>
        <w:rPr>
          <w:sz w:val="22"/>
        </w:rPr>
      </w:pPr>
      <w:r w:rsidRPr="00A97D53">
        <w:rPr>
          <w:sz w:val="22"/>
        </w:rPr>
        <w:t>Vecāka vai bērna likumiskā pārstāvja vārds,</w:t>
      </w:r>
    </w:p>
    <w:p w:rsidR="00C472E9" w:rsidRPr="00A97D53" w:rsidRDefault="00C472E9" w:rsidP="00C472E9">
      <w:pPr>
        <w:pStyle w:val="Sarakstarindkopa"/>
        <w:ind w:left="0"/>
        <w:contextualSpacing w:val="0"/>
        <w:jc w:val="both"/>
        <w:rPr>
          <w:sz w:val="22"/>
        </w:rPr>
      </w:pPr>
      <w:r w:rsidRPr="00A97D53">
        <w:rPr>
          <w:sz w:val="22"/>
        </w:rPr>
        <w:t>uzvārds ____________________________________________________________________</w:t>
      </w:r>
      <w:r>
        <w:rPr>
          <w:sz w:val="22"/>
        </w:rPr>
        <w:t>_______</w:t>
      </w:r>
    </w:p>
    <w:p w:rsidR="00C472E9" w:rsidRPr="00A97D53" w:rsidRDefault="00C472E9" w:rsidP="00C472E9">
      <w:pPr>
        <w:pStyle w:val="Sarakstarindkopa"/>
        <w:spacing w:before="60"/>
        <w:ind w:left="0"/>
        <w:contextualSpacing w:val="0"/>
        <w:jc w:val="both"/>
        <w:rPr>
          <w:sz w:val="22"/>
        </w:rPr>
      </w:pPr>
      <w:r w:rsidRPr="00A97D53">
        <w:rPr>
          <w:sz w:val="22"/>
        </w:rPr>
        <w:t>Deklarētās dzīvesvietas adrese, indekss,</w:t>
      </w:r>
    </w:p>
    <w:p w:rsidR="00C472E9" w:rsidRPr="00A97D53" w:rsidRDefault="00C472E9" w:rsidP="00C472E9">
      <w:pPr>
        <w:pStyle w:val="Sarakstarindkopa"/>
        <w:ind w:left="0"/>
        <w:contextualSpacing w:val="0"/>
        <w:jc w:val="both"/>
        <w:rPr>
          <w:sz w:val="22"/>
        </w:rPr>
      </w:pPr>
      <w:r w:rsidRPr="00A97D53">
        <w:rPr>
          <w:sz w:val="22"/>
        </w:rPr>
        <w:t>tālrunis ____________________________________________________________________</w:t>
      </w:r>
      <w:r>
        <w:rPr>
          <w:sz w:val="22"/>
        </w:rPr>
        <w:t>_______</w:t>
      </w:r>
    </w:p>
    <w:p w:rsidR="00C472E9" w:rsidRPr="00A97D53" w:rsidRDefault="00C472E9" w:rsidP="00C472E9">
      <w:pPr>
        <w:pStyle w:val="Sarakstarindkopa"/>
        <w:spacing w:before="60"/>
        <w:ind w:left="0"/>
        <w:contextualSpacing w:val="0"/>
        <w:jc w:val="both"/>
        <w:rPr>
          <w:sz w:val="22"/>
        </w:rPr>
      </w:pPr>
      <w:r w:rsidRPr="00A97D53">
        <w:rPr>
          <w:sz w:val="22"/>
        </w:rPr>
        <w:t xml:space="preserve">Vēlos </w:t>
      </w:r>
      <w:r>
        <w:rPr>
          <w:sz w:val="22"/>
        </w:rPr>
        <w:t>saņemt informāciju elektroniski</w:t>
      </w:r>
    </w:p>
    <w:p w:rsidR="00C472E9" w:rsidRPr="00A97D53" w:rsidRDefault="00C472E9" w:rsidP="00C472E9">
      <w:pPr>
        <w:pStyle w:val="Sarakstarindkopa"/>
        <w:ind w:left="0"/>
        <w:contextualSpacing w:val="0"/>
        <w:jc w:val="both"/>
        <w:rPr>
          <w:sz w:val="22"/>
        </w:rPr>
      </w:pPr>
      <w:r w:rsidRPr="00A97D53">
        <w:rPr>
          <w:sz w:val="22"/>
        </w:rPr>
        <w:t>e-pasts: ____________________________________________________________________</w:t>
      </w:r>
      <w:r>
        <w:rPr>
          <w:sz w:val="22"/>
        </w:rPr>
        <w:t>_______</w:t>
      </w:r>
    </w:p>
    <w:p w:rsidR="00C472E9" w:rsidRPr="00A97D53" w:rsidRDefault="00E0081B" w:rsidP="0002138A">
      <w:pPr>
        <w:pStyle w:val="Sarakstarindkopa"/>
        <w:spacing w:before="240"/>
        <w:ind w:left="0"/>
        <w:contextualSpacing w:val="0"/>
        <w:jc w:val="center"/>
        <w:rPr>
          <w:b/>
          <w:sz w:val="22"/>
          <w:szCs w:val="22"/>
        </w:rPr>
      </w:pPr>
      <w:r w:rsidRPr="004573C1">
        <w:rPr>
          <w:b/>
          <w:sz w:val="22"/>
          <w:szCs w:val="22"/>
        </w:rPr>
        <w:t>PIETEIKUMS</w:t>
      </w:r>
      <w:r>
        <w:rPr>
          <w:b/>
          <w:sz w:val="22"/>
          <w:szCs w:val="22"/>
        </w:rPr>
        <w:t xml:space="preserve"> </w:t>
      </w:r>
      <w:r w:rsidR="0002138A">
        <w:rPr>
          <w:b/>
          <w:sz w:val="22"/>
          <w:szCs w:val="22"/>
        </w:rPr>
        <w:t>VIETAS PIEŠĶIRŠANAI PAŠVALDĪBAS PIMSSKOLAS IZGLĪTĪBAS IESTĀDĒ ĀRPUS KĀRTAS</w:t>
      </w:r>
    </w:p>
    <w:p w:rsidR="00C472E9" w:rsidRDefault="00C472E9" w:rsidP="00C472E9">
      <w:pPr>
        <w:pStyle w:val="Sarakstarindkopa"/>
        <w:spacing w:before="120"/>
        <w:ind w:left="0" w:firstLine="567"/>
        <w:contextualSpacing w:val="0"/>
        <w:jc w:val="both"/>
        <w:rPr>
          <w:sz w:val="22"/>
          <w:szCs w:val="22"/>
        </w:rPr>
      </w:pPr>
      <w:r w:rsidRPr="00A97D53">
        <w:rPr>
          <w:sz w:val="22"/>
          <w:szCs w:val="22"/>
        </w:rPr>
        <w:t xml:space="preserve">Lūdzu </w:t>
      </w:r>
      <w:r>
        <w:rPr>
          <w:sz w:val="22"/>
          <w:szCs w:val="22"/>
        </w:rPr>
        <w:t>piešķirt vietu ārpus kārtas pirmsskolas izglītības programmas apguvei Jelgavas valstspilsētas pašvaldības pirmsskolas izglītības iestādē</w:t>
      </w:r>
    </w:p>
    <w:p w:rsidR="00C472E9" w:rsidRPr="00A97D53" w:rsidRDefault="00C472E9" w:rsidP="00C472E9">
      <w:pPr>
        <w:pStyle w:val="Sarakstarindkopa"/>
        <w:spacing w:before="120"/>
        <w:ind w:left="0"/>
        <w:contextualSpacing w:val="0"/>
        <w:jc w:val="both"/>
        <w:rPr>
          <w:sz w:val="22"/>
          <w:szCs w:val="22"/>
        </w:rPr>
      </w:pPr>
      <w:r w:rsidRPr="00A97D53">
        <w:rPr>
          <w:sz w:val="22"/>
          <w:szCs w:val="22"/>
        </w:rPr>
        <w:t>______________________________________________________________</w:t>
      </w:r>
      <w:r>
        <w:rPr>
          <w:sz w:val="22"/>
          <w:szCs w:val="22"/>
        </w:rPr>
        <w:t>____________________</w:t>
      </w:r>
    </w:p>
    <w:p w:rsidR="00C472E9" w:rsidRDefault="00C472E9" w:rsidP="00C472E9">
      <w:pPr>
        <w:pStyle w:val="Sarakstarindkopa"/>
        <w:ind w:left="0"/>
        <w:contextualSpacing w:val="0"/>
        <w:jc w:val="both"/>
        <w:rPr>
          <w:i/>
          <w:sz w:val="22"/>
          <w:szCs w:val="22"/>
        </w:rPr>
      </w:pPr>
      <w:r w:rsidRPr="00A97D53">
        <w:rPr>
          <w:sz w:val="22"/>
          <w:szCs w:val="22"/>
        </w:rPr>
        <w:tab/>
      </w:r>
      <w:r w:rsidRPr="00A97D53">
        <w:rPr>
          <w:sz w:val="22"/>
          <w:szCs w:val="22"/>
        </w:rPr>
        <w:tab/>
      </w:r>
      <w:r w:rsidRPr="00A97D53">
        <w:rPr>
          <w:i/>
          <w:sz w:val="22"/>
          <w:szCs w:val="22"/>
        </w:rPr>
        <w:tab/>
      </w:r>
      <w:r w:rsidRPr="00A97D53">
        <w:rPr>
          <w:i/>
          <w:sz w:val="22"/>
          <w:szCs w:val="22"/>
        </w:rPr>
        <w:tab/>
      </w:r>
      <w:r>
        <w:rPr>
          <w:i/>
          <w:sz w:val="22"/>
          <w:szCs w:val="22"/>
        </w:rPr>
        <w:t>iestādes nosaukums</w:t>
      </w:r>
    </w:p>
    <w:p w:rsidR="0002138A" w:rsidRPr="00A97D53" w:rsidRDefault="0002138A" w:rsidP="0002138A">
      <w:pPr>
        <w:pStyle w:val="Sarakstarindkopa"/>
        <w:spacing w:before="240"/>
        <w:ind w:left="0" w:firstLine="1134"/>
        <w:contextualSpacing w:val="0"/>
        <w:jc w:val="both"/>
        <w:rPr>
          <w:sz w:val="22"/>
          <w:szCs w:val="22"/>
        </w:rPr>
      </w:pPr>
      <w:r w:rsidRPr="00A97D53">
        <w:rPr>
          <w:sz w:val="22"/>
          <w:szCs w:val="22"/>
        </w:rPr>
        <w:t>______________________________________________________________</w:t>
      </w:r>
      <w:r>
        <w:rPr>
          <w:sz w:val="22"/>
          <w:szCs w:val="22"/>
        </w:rPr>
        <w:t>_______</w:t>
      </w:r>
    </w:p>
    <w:p w:rsidR="0002138A" w:rsidRPr="0002138A" w:rsidRDefault="0002138A" w:rsidP="0002138A">
      <w:pPr>
        <w:pStyle w:val="Sarakstarindkopa"/>
        <w:ind w:left="0" w:firstLine="1134"/>
        <w:contextualSpacing w:val="0"/>
        <w:jc w:val="both"/>
        <w:rPr>
          <w:sz w:val="22"/>
          <w:szCs w:val="22"/>
        </w:rPr>
      </w:pPr>
      <w:r w:rsidRPr="00A97D53">
        <w:rPr>
          <w:sz w:val="22"/>
          <w:szCs w:val="22"/>
        </w:rPr>
        <w:tab/>
      </w:r>
      <w:r w:rsidRPr="00A97D53">
        <w:rPr>
          <w:sz w:val="22"/>
          <w:szCs w:val="22"/>
        </w:rPr>
        <w:tab/>
      </w:r>
      <w:r w:rsidRPr="00A97D53">
        <w:rPr>
          <w:i/>
          <w:sz w:val="22"/>
          <w:szCs w:val="22"/>
        </w:rPr>
        <w:tab/>
      </w:r>
      <w:r w:rsidRPr="00A97D53">
        <w:rPr>
          <w:i/>
          <w:sz w:val="22"/>
          <w:szCs w:val="22"/>
        </w:rPr>
        <w:tab/>
        <w:t>bērna vārds, uzvārds</w:t>
      </w:r>
    </w:p>
    <w:p w:rsidR="00C472E9" w:rsidRPr="00A97D53" w:rsidRDefault="0002138A" w:rsidP="00C472E9">
      <w:pPr>
        <w:pStyle w:val="Sarakstarindkopa"/>
        <w:spacing w:before="60"/>
        <w:ind w:left="0"/>
        <w:contextualSpacing w:val="0"/>
        <w:jc w:val="both"/>
        <w:rPr>
          <w:sz w:val="22"/>
          <w:szCs w:val="22"/>
        </w:rPr>
      </w:pPr>
      <w:r>
        <w:rPr>
          <w:sz w:val="22"/>
          <w:szCs w:val="22"/>
        </w:rPr>
        <w:t>p</w:t>
      </w:r>
      <w:r w:rsidR="00C472E9" w:rsidRPr="00A97D53">
        <w:rPr>
          <w:sz w:val="22"/>
          <w:szCs w:val="22"/>
        </w:rPr>
        <w:t>ersonas kods: ______________-_____________</w:t>
      </w:r>
    </w:p>
    <w:p w:rsidR="00C472E9" w:rsidRDefault="0002138A" w:rsidP="0002138A">
      <w:pPr>
        <w:spacing w:before="240"/>
        <w:jc w:val="both"/>
        <w:rPr>
          <w:sz w:val="22"/>
          <w:szCs w:val="22"/>
        </w:rPr>
      </w:pPr>
      <w:r>
        <w:rPr>
          <w:sz w:val="22"/>
          <w:szCs w:val="22"/>
        </w:rPr>
        <w:t>d</w:t>
      </w:r>
      <w:r w:rsidR="00C472E9" w:rsidRPr="00A97D53">
        <w:rPr>
          <w:sz w:val="22"/>
          <w:szCs w:val="22"/>
        </w:rPr>
        <w:t>eklarētās dzīvesvietas adrese: __________________________________________________</w:t>
      </w:r>
      <w:r>
        <w:rPr>
          <w:sz w:val="22"/>
          <w:szCs w:val="22"/>
        </w:rPr>
        <w:t>_______</w:t>
      </w:r>
    </w:p>
    <w:p w:rsidR="0002138A" w:rsidRDefault="0002138A" w:rsidP="0002138A">
      <w:pPr>
        <w:spacing w:before="240"/>
        <w:jc w:val="both"/>
        <w:rPr>
          <w:sz w:val="22"/>
          <w:szCs w:val="22"/>
        </w:rPr>
      </w:pPr>
      <w:r>
        <w:rPr>
          <w:sz w:val="22"/>
          <w:szCs w:val="22"/>
        </w:rPr>
        <w:t>Pamatojums – ______________________________________________________________________</w:t>
      </w:r>
    </w:p>
    <w:p w:rsidR="0002138A" w:rsidRDefault="0002138A" w:rsidP="0002138A">
      <w:pPr>
        <w:spacing w:before="120"/>
        <w:jc w:val="both"/>
        <w:rPr>
          <w:sz w:val="22"/>
          <w:szCs w:val="22"/>
        </w:rPr>
      </w:pPr>
      <w:r>
        <w:rPr>
          <w:sz w:val="22"/>
          <w:szCs w:val="22"/>
        </w:rPr>
        <w:t>__________________________________________________________________________________</w:t>
      </w:r>
    </w:p>
    <w:p w:rsidR="0002138A" w:rsidRDefault="0002138A" w:rsidP="0002138A">
      <w:pPr>
        <w:spacing w:before="120"/>
        <w:jc w:val="both"/>
        <w:rPr>
          <w:sz w:val="22"/>
          <w:szCs w:val="22"/>
        </w:rPr>
      </w:pPr>
      <w:r>
        <w:rPr>
          <w:sz w:val="22"/>
          <w:szCs w:val="22"/>
        </w:rPr>
        <w:t>_______________________________________________________________________________.</w:t>
      </w:r>
    </w:p>
    <w:p w:rsidR="0002138A" w:rsidRPr="00502C29" w:rsidRDefault="005562A5" w:rsidP="0002138A">
      <w:pPr>
        <w:pStyle w:val="Sarakstarindkopa"/>
        <w:spacing w:before="120"/>
        <w:ind w:left="0" w:firstLine="567"/>
        <w:contextualSpacing w:val="0"/>
        <w:jc w:val="both"/>
        <w:rPr>
          <w:sz w:val="22"/>
        </w:rPr>
      </w:pPr>
      <w:r w:rsidRPr="00502C29">
        <w:rPr>
          <w:iCs/>
          <w:sz w:val="22"/>
        </w:rPr>
        <w:t xml:space="preserve">Esmu informēts(-a), ka fizisko personu datu apstrādes pārzinis ir Jelgavas </w:t>
      </w:r>
      <w:proofErr w:type="spellStart"/>
      <w:r w:rsidRPr="00502C29">
        <w:rPr>
          <w:iCs/>
          <w:sz w:val="22"/>
        </w:rPr>
        <w:t>valstspilsētas</w:t>
      </w:r>
      <w:proofErr w:type="spellEnd"/>
      <w:r w:rsidRPr="00502C29">
        <w:rPr>
          <w:iCs/>
          <w:sz w:val="22"/>
        </w:rPr>
        <w:t xml:space="preserve"> pašvaldība un papildus informācija par personu datu apstrādi pieejama tīmekļa vietnē </w:t>
      </w:r>
      <w:hyperlink r:id="rId24" w:history="1">
        <w:r w:rsidRPr="00502C29">
          <w:rPr>
            <w:rStyle w:val="Hipersaite"/>
            <w:iCs/>
            <w:color w:val="auto"/>
            <w:sz w:val="22"/>
          </w:rPr>
          <w:t>www.jelgava.lv</w:t>
        </w:r>
      </w:hyperlink>
      <w:r w:rsidRPr="00502C29">
        <w:rPr>
          <w:iCs/>
          <w:sz w:val="22"/>
        </w:rPr>
        <w:t xml:space="preserve"> vai saņemot konsultāciju klātienē.</w:t>
      </w:r>
    </w:p>
    <w:p w:rsidR="0002138A" w:rsidRPr="00A97D53" w:rsidRDefault="0002138A" w:rsidP="0002138A">
      <w:pPr>
        <w:pStyle w:val="Sarakstarindkopa"/>
        <w:spacing w:before="120"/>
        <w:ind w:left="0" w:firstLine="567"/>
        <w:contextualSpacing w:val="0"/>
        <w:jc w:val="both"/>
        <w:rPr>
          <w:sz w:val="22"/>
        </w:rPr>
      </w:pPr>
      <w:r w:rsidRPr="00A97D53">
        <w:rPr>
          <w:sz w:val="22"/>
        </w:rPr>
        <w:t>Jelgavā</w:t>
      </w:r>
    </w:p>
    <w:p w:rsidR="0002138A" w:rsidRPr="00A97D53" w:rsidRDefault="0002138A" w:rsidP="0002138A">
      <w:pPr>
        <w:pStyle w:val="Sarakstarindkopa"/>
        <w:spacing w:before="120"/>
        <w:ind w:left="0" w:firstLine="567"/>
        <w:contextualSpacing w:val="0"/>
        <w:jc w:val="both"/>
        <w:rPr>
          <w:sz w:val="22"/>
        </w:rPr>
      </w:pPr>
      <w:r w:rsidRPr="00A97D53">
        <w:rPr>
          <w:sz w:val="22"/>
        </w:rPr>
        <w:t>Datums ____/____/_________</w:t>
      </w:r>
    </w:p>
    <w:p w:rsidR="0002138A" w:rsidRPr="00A97D53" w:rsidRDefault="0002138A" w:rsidP="0002138A">
      <w:pPr>
        <w:pStyle w:val="Sarakstarindkopa"/>
        <w:spacing w:before="120"/>
        <w:ind w:left="0" w:firstLine="567"/>
        <w:contextualSpacing w:val="0"/>
        <w:jc w:val="both"/>
        <w:rPr>
          <w:sz w:val="22"/>
        </w:rPr>
      </w:pPr>
      <w:r w:rsidRPr="00A97D53">
        <w:rPr>
          <w:sz w:val="22"/>
        </w:rPr>
        <w:t>Paraksts, atšifrējums____________________________________</w:t>
      </w:r>
    </w:p>
    <w:p w:rsidR="0002138A" w:rsidRDefault="0002138A" w:rsidP="004573C1">
      <w:pPr>
        <w:spacing w:before="120"/>
        <w:jc w:val="both"/>
        <w:rPr>
          <w:sz w:val="22"/>
        </w:rPr>
      </w:pPr>
      <w:r w:rsidRPr="00A97D53">
        <w:rPr>
          <w:sz w:val="22"/>
        </w:rPr>
        <w:t xml:space="preserve">Informācijai – Jelgavas valstspilsētas pašvaldības iestādes “Jelgavas izglītības pārvalde” </w:t>
      </w:r>
      <w:r w:rsidR="004573C1" w:rsidRPr="004573C1">
        <w:rPr>
          <w:sz w:val="22"/>
        </w:rPr>
        <w:t>vadītāja vietnieks</w:t>
      </w:r>
      <w:r w:rsidRPr="004573C1">
        <w:rPr>
          <w:sz w:val="22"/>
        </w:rPr>
        <w:t xml:space="preserve">: 63012465, tīmekļa vietne: </w:t>
      </w:r>
      <w:hyperlink r:id="rId25" w:history="1">
        <w:r w:rsidR="004573C1" w:rsidRPr="004573C1">
          <w:rPr>
            <w:rStyle w:val="Hipersaite"/>
            <w:sz w:val="22"/>
            <w:szCs w:val="22"/>
          </w:rPr>
          <w:t>https://www.jelgava.lv/lv/iestades/izglitibas-parvalde/pirmsskolas-izglitiba/</w:t>
        </w:r>
      </w:hyperlink>
      <w:r w:rsidRPr="004573C1">
        <w:rPr>
          <w:sz w:val="22"/>
          <w:szCs w:val="22"/>
        </w:rPr>
        <w:t>.</w:t>
      </w:r>
      <w:r w:rsidR="004573C1" w:rsidRPr="004573C1">
        <w:rPr>
          <w:sz w:val="22"/>
          <w:szCs w:val="22"/>
        </w:rPr>
        <w:t xml:space="preserve"> </w:t>
      </w:r>
      <w:r>
        <w:rPr>
          <w:sz w:val="22"/>
        </w:rPr>
        <w:br w:type="page"/>
      </w:r>
    </w:p>
    <w:p w:rsidR="0002138A" w:rsidRDefault="0002138A" w:rsidP="0002138A">
      <w:pPr>
        <w:pStyle w:val="Galvene"/>
        <w:tabs>
          <w:tab w:val="left" w:pos="720"/>
        </w:tabs>
        <w:ind w:left="720"/>
        <w:jc w:val="right"/>
        <w:rPr>
          <w:shd w:val="clear" w:color="auto" w:fill="FFFFFF"/>
        </w:rPr>
      </w:pPr>
      <w:r>
        <w:rPr>
          <w:shd w:val="clear" w:color="auto" w:fill="FFFFFF"/>
        </w:rPr>
        <w:lastRenderedPageBreak/>
        <w:t>5. pielikums</w:t>
      </w:r>
    </w:p>
    <w:p w:rsidR="0002138A" w:rsidRDefault="0002138A" w:rsidP="0002138A">
      <w:pPr>
        <w:pStyle w:val="Galvene"/>
        <w:tabs>
          <w:tab w:val="left" w:pos="720"/>
        </w:tabs>
        <w:ind w:left="720"/>
        <w:jc w:val="right"/>
        <w:rPr>
          <w:shd w:val="clear" w:color="auto" w:fill="FFFFFF"/>
        </w:rPr>
      </w:pPr>
      <w:r>
        <w:rPr>
          <w:shd w:val="clear" w:color="auto" w:fill="FFFFFF"/>
        </w:rPr>
        <w:t>Jelgavas valstspilsētas pašvaldības 2023. gada 23. februāra</w:t>
      </w:r>
    </w:p>
    <w:p w:rsidR="0002138A" w:rsidRDefault="0002138A" w:rsidP="0002138A">
      <w:pPr>
        <w:pStyle w:val="Sarakstarindkopa"/>
        <w:contextualSpacing w:val="0"/>
        <w:jc w:val="right"/>
        <w:rPr>
          <w:shd w:val="clear" w:color="auto" w:fill="FFFFFF"/>
        </w:rPr>
      </w:pPr>
      <w:r w:rsidRPr="00F048DC">
        <w:rPr>
          <w:shd w:val="clear" w:color="auto" w:fill="FFFFFF"/>
        </w:rPr>
        <w:t>saistošajiem noteikumiem Nr. </w:t>
      </w:r>
      <w:r>
        <w:rPr>
          <w:shd w:val="clear" w:color="auto" w:fill="FFFFFF"/>
        </w:rPr>
        <w:t>23</w:t>
      </w:r>
      <w:r w:rsidRPr="00F048DC">
        <w:rPr>
          <w:shd w:val="clear" w:color="auto" w:fill="FFFFFF"/>
        </w:rPr>
        <w:t>-</w:t>
      </w:r>
      <w:r>
        <w:rPr>
          <w:shd w:val="clear" w:color="auto" w:fill="FFFFFF"/>
        </w:rPr>
        <w:t>___</w:t>
      </w:r>
    </w:p>
    <w:p w:rsidR="0002138A" w:rsidRDefault="0002138A" w:rsidP="0002138A">
      <w:pPr>
        <w:pStyle w:val="Sarakstarindkopa"/>
        <w:spacing w:before="60"/>
        <w:jc w:val="right"/>
        <w:rPr>
          <w:shd w:val="clear" w:color="auto" w:fill="FFFFFF"/>
        </w:rPr>
      </w:pPr>
    </w:p>
    <w:p w:rsidR="0002138A" w:rsidRPr="00A97D53" w:rsidRDefault="0002138A" w:rsidP="0002138A">
      <w:pPr>
        <w:pStyle w:val="Sarakstarindkopa"/>
        <w:ind w:left="0"/>
        <w:contextualSpacing w:val="0"/>
        <w:jc w:val="both"/>
        <w:rPr>
          <w:sz w:val="22"/>
        </w:rPr>
      </w:pPr>
      <w:r w:rsidRPr="00A97D53">
        <w:rPr>
          <w:sz w:val="22"/>
        </w:rPr>
        <w:t>Vecāka vai bērna likumiskā pārstāvja vārds,</w:t>
      </w:r>
    </w:p>
    <w:p w:rsidR="0002138A" w:rsidRPr="00A97D53" w:rsidRDefault="0002138A" w:rsidP="0002138A">
      <w:pPr>
        <w:pStyle w:val="Sarakstarindkopa"/>
        <w:ind w:left="0"/>
        <w:contextualSpacing w:val="0"/>
        <w:jc w:val="both"/>
        <w:rPr>
          <w:sz w:val="22"/>
        </w:rPr>
      </w:pPr>
      <w:r w:rsidRPr="00A97D53">
        <w:rPr>
          <w:sz w:val="22"/>
        </w:rPr>
        <w:t>uzvārds ____________________________________________________________________</w:t>
      </w:r>
      <w:r>
        <w:rPr>
          <w:sz w:val="22"/>
        </w:rPr>
        <w:t>_______</w:t>
      </w:r>
    </w:p>
    <w:p w:rsidR="0002138A" w:rsidRPr="00A97D53" w:rsidRDefault="0002138A" w:rsidP="0002138A">
      <w:pPr>
        <w:pStyle w:val="Sarakstarindkopa"/>
        <w:spacing w:before="60"/>
        <w:ind w:left="0"/>
        <w:contextualSpacing w:val="0"/>
        <w:jc w:val="both"/>
        <w:rPr>
          <w:sz w:val="22"/>
        </w:rPr>
      </w:pPr>
      <w:r w:rsidRPr="00A97D53">
        <w:rPr>
          <w:sz w:val="22"/>
        </w:rPr>
        <w:t>Deklarētās dzīvesvietas adrese, indekss,</w:t>
      </w:r>
    </w:p>
    <w:p w:rsidR="0002138A" w:rsidRPr="00A97D53" w:rsidRDefault="0002138A" w:rsidP="0002138A">
      <w:pPr>
        <w:pStyle w:val="Sarakstarindkopa"/>
        <w:ind w:left="0"/>
        <w:contextualSpacing w:val="0"/>
        <w:jc w:val="both"/>
        <w:rPr>
          <w:sz w:val="22"/>
        </w:rPr>
      </w:pPr>
      <w:r w:rsidRPr="00A97D53">
        <w:rPr>
          <w:sz w:val="22"/>
        </w:rPr>
        <w:t>tālrunis ____________________________________________________________________</w:t>
      </w:r>
      <w:r>
        <w:rPr>
          <w:sz w:val="22"/>
        </w:rPr>
        <w:t>_______</w:t>
      </w:r>
    </w:p>
    <w:p w:rsidR="0002138A" w:rsidRPr="00A97D53" w:rsidRDefault="0002138A" w:rsidP="0002138A">
      <w:pPr>
        <w:pStyle w:val="Sarakstarindkopa"/>
        <w:spacing w:before="60"/>
        <w:ind w:left="0"/>
        <w:contextualSpacing w:val="0"/>
        <w:jc w:val="both"/>
        <w:rPr>
          <w:sz w:val="22"/>
        </w:rPr>
      </w:pPr>
      <w:r w:rsidRPr="00A97D53">
        <w:rPr>
          <w:sz w:val="22"/>
        </w:rPr>
        <w:t xml:space="preserve">Vēlos </w:t>
      </w:r>
      <w:r>
        <w:rPr>
          <w:sz w:val="22"/>
        </w:rPr>
        <w:t>saņemt informāciju elektroniski</w:t>
      </w:r>
    </w:p>
    <w:p w:rsidR="0002138A" w:rsidRPr="00A97D53" w:rsidRDefault="0002138A" w:rsidP="0002138A">
      <w:pPr>
        <w:pStyle w:val="Sarakstarindkopa"/>
        <w:ind w:left="0"/>
        <w:contextualSpacing w:val="0"/>
        <w:jc w:val="both"/>
        <w:rPr>
          <w:sz w:val="22"/>
        </w:rPr>
      </w:pPr>
      <w:r w:rsidRPr="00A97D53">
        <w:rPr>
          <w:sz w:val="22"/>
        </w:rPr>
        <w:t>e-pasts: ____________________________________________________________________</w:t>
      </w:r>
      <w:r>
        <w:rPr>
          <w:sz w:val="22"/>
        </w:rPr>
        <w:t>_______</w:t>
      </w:r>
    </w:p>
    <w:p w:rsidR="0002138A" w:rsidRDefault="0002138A" w:rsidP="0002138A">
      <w:pPr>
        <w:pStyle w:val="Sarakstarindkopa"/>
        <w:spacing w:before="240"/>
        <w:ind w:left="0"/>
        <w:contextualSpacing w:val="0"/>
        <w:jc w:val="center"/>
        <w:rPr>
          <w:b/>
          <w:sz w:val="22"/>
          <w:szCs w:val="22"/>
        </w:rPr>
      </w:pPr>
      <w:r>
        <w:rPr>
          <w:b/>
          <w:sz w:val="22"/>
          <w:szCs w:val="22"/>
        </w:rPr>
        <w:t xml:space="preserve">ATTEIKUMS NO PIEŠĶIRTĀS VIETAS </w:t>
      </w:r>
    </w:p>
    <w:p w:rsidR="0002138A" w:rsidRDefault="0002138A" w:rsidP="0002138A">
      <w:pPr>
        <w:pStyle w:val="Sarakstarindkopa"/>
        <w:ind w:left="0"/>
        <w:contextualSpacing w:val="0"/>
        <w:jc w:val="center"/>
        <w:rPr>
          <w:b/>
          <w:sz w:val="22"/>
          <w:szCs w:val="22"/>
        </w:rPr>
      </w:pPr>
      <w:r>
        <w:rPr>
          <w:b/>
          <w:sz w:val="22"/>
          <w:szCs w:val="22"/>
        </w:rPr>
        <w:t xml:space="preserve">PIRMSSKOLAS IZGLĪTĪBAS PROGRAMMAS APGUVEI PAŠVALDĪBAS </w:t>
      </w:r>
    </w:p>
    <w:p w:rsidR="0002138A" w:rsidRPr="00A97D53" w:rsidRDefault="0002138A" w:rsidP="0002138A">
      <w:pPr>
        <w:pStyle w:val="Sarakstarindkopa"/>
        <w:ind w:left="0"/>
        <w:contextualSpacing w:val="0"/>
        <w:jc w:val="center"/>
        <w:rPr>
          <w:b/>
          <w:sz w:val="22"/>
          <w:szCs w:val="22"/>
        </w:rPr>
      </w:pPr>
      <w:r>
        <w:rPr>
          <w:b/>
          <w:sz w:val="22"/>
          <w:szCs w:val="22"/>
        </w:rPr>
        <w:t>PIRMSSKOLAS IZGLĪTĪBAS IESTĀDĒ</w:t>
      </w:r>
    </w:p>
    <w:p w:rsidR="0002138A" w:rsidRPr="00A97D53" w:rsidRDefault="0002138A" w:rsidP="0002138A">
      <w:pPr>
        <w:pStyle w:val="Sarakstarindkopa"/>
        <w:spacing w:before="240"/>
        <w:ind w:left="0" w:firstLine="567"/>
        <w:contextualSpacing w:val="0"/>
        <w:jc w:val="both"/>
        <w:rPr>
          <w:sz w:val="22"/>
          <w:szCs w:val="22"/>
        </w:rPr>
      </w:pPr>
      <w:r>
        <w:rPr>
          <w:sz w:val="22"/>
          <w:szCs w:val="22"/>
        </w:rPr>
        <w:t xml:space="preserve">Atsakos no </w:t>
      </w:r>
      <w:r w:rsidRPr="00A97D53">
        <w:rPr>
          <w:sz w:val="22"/>
          <w:szCs w:val="22"/>
        </w:rPr>
        <w:t>______________________________________________________________</w:t>
      </w:r>
      <w:r>
        <w:rPr>
          <w:sz w:val="22"/>
          <w:szCs w:val="22"/>
        </w:rPr>
        <w:t>_____</w:t>
      </w:r>
    </w:p>
    <w:p w:rsidR="0002138A" w:rsidRDefault="0002138A" w:rsidP="0002138A">
      <w:pPr>
        <w:pStyle w:val="Sarakstarindkopa"/>
        <w:ind w:left="0" w:firstLine="567"/>
        <w:contextualSpacing w:val="0"/>
        <w:jc w:val="both"/>
        <w:rPr>
          <w:sz w:val="22"/>
          <w:szCs w:val="22"/>
        </w:rPr>
      </w:pPr>
      <w:r w:rsidRPr="00A97D53">
        <w:rPr>
          <w:sz w:val="22"/>
          <w:szCs w:val="22"/>
        </w:rPr>
        <w:tab/>
      </w:r>
      <w:r w:rsidRPr="00A97D53">
        <w:rPr>
          <w:sz w:val="22"/>
          <w:szCs w:val="22"/>
        </w:rPr>
        <w:tab/>
      </w:r>
      <w:r w:rsidRPr="00A97D53">
        <w:rPr>
          <w:i/>
          <w:sz w:val="22"/>
          <w:szCs w:val="22"/>
        </w:rPr>
        <w:tab/>
      </w:r>
      <w:r w:rsidRPr="00A97D53">
        <w:rPr>
          <w:i/>
          <w:sz w:val="22"/>
          <w:szCs w:val="22"/>
        </w:rPr>
        <w:tab/>
        <w:t>bērna vārds, uzvārds</w:t>
      </w:r>
    </w:p>
    <w:p w:rsidR="002E18A9" w:rsidRPr="00A97D53" w:rsidRDefault="002E18A9" w:rsidP="002E18A9">
      <w:pPr>
        <w:pStyle w:val="Sarakstarindkopa"/>
        <w:spacing w:before="60"/>
        <w:ind w:left="0"/>
        <w:contextualSpacing w:val="0"/>
        <w:jc w:val="both"/>
        <w:rPr>
          <w:sz w:val="22"/>
          <w:szCs w:val="22"/>
        </w:rPr>
      </w:pPr>
      <w:r>
        <w:rPr>
          <w:sz w:val="22"/>
          <w:szCs w:val="22"/>
        </w:rPr>
        <w:t>p</w:t>
      </w:r>
      <w:r w:rsidRPr="00A97D53">
        <w:rPr>
          <w:sz w:val="22"/>
          <w:szCs w:val="22"/>
        </w:rPr>
        <w:t>ersonas kods: ______________-_____________</w:t>
      </w:r>
    </w:p>
    <w:p w:rsidR="002E18A9" w:rsidRDefault="002E18A9" w:rsidP="002E18A9">
      <w:pPr>
        <w:pStyle w:val="Sarakstarindkopa"/>
        <w:spacing w:before="120"/>
        <w:ind w:left="0"/>
        <w:contextualSpacing w:val="0"/>
        <w:jc w:val="both"/>
        <w:rPr>
          <w:sz w:val="22"/>
          <w:szCs w:val="22"/>
        </w:rPr>
      </w:pPr>
      <w:r>
        <w:rPr>
          <w:sz w:val="22"/>
          <w:szCs w:val="22"/>
        </w:rPr>
        <w:t>d</w:t>
      </w:r>
      <w:r w:rsidRPr="00A97D53">
        <w:rPr>
          <w:sz w:val="22"/>
          <w:szCs w:val="22"/>
        </w:rPr>
        <w:t>eklarētās dzīvesvietas adrese: __________________________________________________</w:t>
      </w:r>
      <w:r>
        <w:rPr>
          <w:sz w:val="22"/>
          <w:szCs w:val="22"/>
        </w:rPr>
        <w:t>_______</w:t>
      </w:r>
    </w:p>
    <w:p w:rsidR="002E18A9" w:rsidRDefault="002E18A9" w:rsidP="0002138A">
      <w:pPr>
        <w:pStyle w:val="Sarakstarindkopa"/>
        <w:spacing w:before="120"/>
        <w:ind w:left="0"/>
        <w:contextualSpacing w:val="0"/>
        <w:jc w:val="both"/>
        <w:rPr>
          <w:sz w:val="22"/>
          <w:szCs w:val="22"/>
        </w:rPr>
      </w:pPr>
      <w:r>
        <w:rPr>
          <w:sz w:val="22"/>
          <w:szCs w:val="22"/>
        </w:rPr>
        <w:t>piešķirtās vietas pirmsskolas izglītības programmas apguvei pašvaldības pirmsskolas izglītības iestādē</w:t>
      </w:r>
    </w:p>
    <w:p w:rsidR="0002138A" w:rsidRPr="00A97D53" w:rsidRDefault="0002138A" w:rsidP="0002138A">
      <w:pPr>
        <w:pStyle w:val="Sarakstarindkopa"/>
        <w:spacing w:before="120"/>
        <w:ind w:left="0"/>
        <w:contextualSpacing w:val="0"/>
        <w:jc w:val="both"/>
        <w:rPr>
          <w:sz w:val="22"/>
          <w:szCs w:val="22"/>
        </w:rPr>
      </w:pPr>
      <w:r w:rsidRPr="00A97D53">
        <w:rPr>
          <w:sz w:val="22"/>
          <w:szCs w:val="22"/>
        </w:rPr>
        <w:t>______________________________________________________________</w:t>
      </w:r>
      <w:r>
        <w:rPr>
          <w:sz w:val="22"/>
          <w:szCs w:val="22"/>
        </w:rPr>
        <w:t>____________________</w:t>
      </w:r>
    </w:p>
    <w:p w:rsidR="0002138A" w:rsidRDefault="0002138A" w:rsidP="0002138A">
      <w:pPr>
        <w:pStyle w:val="Sarakstarindkopa"/>
        <w:ind w:left="0"/>
        <w:contextualSpacing w:val="0"/>
        <w:jc w:val="both"/>
        <w:rPr>
          <w:i/>
          <w:sz w:val="22"/>
          <w:szCs w:val="22"/>
        </w:rPr>
      </w:pPr>
      <w:r w:rsidRPr="00A97D53">
        <w:rPr>
          <w:sz w:val="22"/>
          <w:szCs w:val="22"/>
        </w:rPr>
        <w:tab/>
      </w:r>
      <w:r w:rsidRPr="00A97D53">
        <w:rPr>
          <w:sz w:val="22"/>
          <w:szCs w:val="22"/>
        </w:rPr>
        <w:tab/>
      </w:r>
      <w:r w:rsidRPr="00A97D53">
        <w:rPr>
          <w:i/>
          <w:sz w:val="22"/>
          <w:szCs w:val="22"/>
        </w:rPr>
        <w:tab/>
      </w:r>
      <w:r w:rsidRPr="00A97D53">
        <w:rPr>
          <w:i/>
          <w:sz w:val="22"/>
          <w:szCs w:val="22"/>
        </w:rPr>
        <w:tab/>
      </w:r>
      <w:r>
        <w:rPr>
          <w:i/>
          <w:sz w:val="22"/>
          <w:szCs w:val="22"/>
        </w:rPr>
        <w:t>iestādes nosaukums</w:t>
      </w:r>
    </w:p>
    <w:p w:rsidR="002E18A9" w:rsidRPr="00E2728B" w:rsidRDefault="002E18A9" w:rsidP="002E18A9">
      <w:pPr>
        <w:spacing w:before="100" w:beforeAutospacing="1" w:after="100" w:afterAutospacing="1"/>
        <w:rPr>
          <w:sz w:val="22"/>
          <w:szCs w:val="22"/>
        </w:rPr>
      </w:pPr>
      <w:r>
        <w:rPr>
          <w:b/>
          <w:noProof/>
          <w:sz w:val="22"/>
          <w:szCs w:val="22"/>
        </w:rPr>
        <w:drawing>
          <wp:inline distT="0" distB="0" distL="0" distR="0" wp14:anchorId="0B3BE29B" wp14:editId="13710145">
            <wp:extent cx="127000" cy="127000"/>
            <wp:effectExtent l="0" t="0" r="6350" b="6350"/>
            <wp:docPr id="4" name="Picture 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estnesis.lv/wwwraksti/BILDES/KVADRATS.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E2728B">
        <w:rPr>
          <w:sz w:val="22"/>
          <w:szCs w:val="22"/>
        </w:rPr>
        <w:t xml:space="preserve">  Vieta piešķirta pašvaldības pirmsskolas izglītības iestādē, kas ir norādīta kā </w:t>
      </w:r>
      <w:r>
        <w:rPr>
          <w:sz w:val="22"/>
          <w:szCs w:val="22"/>
        </w:rPr>
        <w:t>viena no vēlamajām</w:t>
      </w:r>
    </w:p>
    <w:p w:rsidR="002E18A9" w:rsidRPr="00E2728B" w:rsidRDefault="002E18A9" w:rsidP="002E18A9">
      <w:pPr>
        <w:spacing w:before="100" w:beforeAutospacing="1" w:after="100" w:afterAutospacing="1"/>
        <w:rPr>
          <w:sz w:val="22"/>
          <w:szCs w:val="22"/>
        </w:rPr>
      </w:pPr>
      <w:r>
        <w:rPr>
          <w:b/>
          <w:noProof/>
          <w:sz w:val="22"/>
          <w:szCs w:val="22"/>
        </w:rPr>
        <w:drawing>
          <wp:inline distT="0" distB="0" distL="0" distR="0" wp14:anchorId="714A66F1" wp14:editId="4E5C1234">
            <wp:extent cx="127000" cy="127000"/>
            <wp:effectExtent l="0" t="0" r="6350" b="6350"/>
            <wp:docPr id="5" name="Picture 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estnesis.lv/wwwraksti/BILDES/KVADRATS.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E2728B">
        <w:rPr>
          <w:sz w:val="22"/>
          <w:szCs w:val="22"/>
        </w:rPr>
        <w:t xml:space="preserve"> Vieta piešķirta pašvaldības pirmsskolas izglītības iestādē, kas nav norādīta kā vēlamā</w:t>
      </w:r>
    </w:p>
    <w:p w:rsidR="00502C29" w:rsidRPr="00502C29" w:rsidRDefault="00502C29" w:rsidP="00502C29">
      <w:pPr>
        <w:pStyle w:val="Sarakstarindkopa"/>
        <w:spacing w:before="120"/>
        <w:ind w:left="0" w:firstLine="567"/>
        <w:contextualSpacing w:val="0"/>
        <w:jc w:val="both"/>
        <w:rPr>
          <w:sz w:val="22"/>
        </w:rPr>
      </w:pPr>
      <w:r w:rsidRPr="00502C29">
        <w:rPr>
          <w:iCs/>
          <w:sz w:val="22"/>
        </w:rPr>
        <w:t xml:space="preserve">Esmu informēts(-a), ka fizisko personu datu apstrādes pārzinis ir Jelgavas </w:t>
      </w:r>
      <w:proofErr w:type="spellStart"/>
      <w:r w:rsidRPr="00502C29">
        <w:rPr>
          <w:iCs/>
          <w:sz w:val="22"/>
        </w:rPr>
        <w:t>valstspilsētas</w:t>
      </w:r>
      <w:proofErr w:type="spellEnd"/>
      <w:r w:rsidRPr="00502C29">
        <w:rPr>
          <w:iCs/>
          <w:sz w:val="22"/>
        </w:rPr>
        <w:t xml:space="preserve"> pašvaldība un papildus informācija par personu datu apstrādi pieejama tīmekļa vietnē </w:t>
      </w:r>
      <w:hyperlink r:id="rId27" w:history="1">
        <w:r w:rsidRPr="00502C29">
          <w:rPr>
            <w:rStyle w:val="Hipersaite"/>
            <w:iCs/>
            <w:color w:val="auto"/>
            <w:sz w:val="22"/>
          </w:rPr>
          <w:t>www.jelgava.lv</w:t>
        </w:r>
      </w:hyperlink>
      <w:r w:rsidRPr="00502C29">
        <w:rPr>
          <w:iCs/>
          <w:sz w:val="22"/>
        </w:rPr>
        <w:t xml:space="preserve"> vai saņemot konsultāciju klātienē.</w:t>
      </w:r>
    </w:p>
    <w:p w:rsidR="0002138A" w:rsidRPr="00A97D53" w:rsidRDefault="0002138A" w:rsidP="0002138A">
      <w:pPr>
        <w:pStyle w:val="Sarakstarindkopa"/>
        <w:spacing w:before="120"/>
        <w:ind w:left="0" w:firstLine="567"/>
        <w:contextualSpacing w:val="0"/>
        <w:jc w:val="both"/>
        <w:rPr>
          <w:sz w:val="22"/>
        </w:rPr>
      </w:pPr>
      <w:r w:rsidRPr="00A97D53">
        <w:rPr>
          <w:sz w:val="22"/>
        </w:rPr>
        <w:t>Jelgavā</w:t>
      </w:r>
    </w:p>
    <w:p w:rsidR="0002138A" w:rsidRPr="00A97D53" w:rsidRDefault="0002138A" w:rsidP="0002138A">
      <w:pPr>
        <w:pStyle w:val="Sarakstarindkopa"/>
        <w:spacing w:before="120"/>
        <w:ind w:left="0" w:firstLine="567"/>
        <w:contextualSpacing w:val="0"/>
        <w:jc w:val="both"/>
        <w:rPr>
          <w:sz w:val="22"/>
        </w:rPr>
      </w:pPr>
      <w:r w:rsidRPr="00A97D53">
        <w:rPr>
          <w:sz w:val="22"/>
        </w:rPr>
        <w:t>Datums ____/____/_________</w:t>
      </w:r>
    </w:p>
    <w:p w:rsidR="0002138A" w:rsidRDefault="0002138A" w:rsidP="0002138A">
      <w:pPr>
        <w:pStyle w:val="Sarakstarindkopa"/>
        <w:spacing w:before="120"/>
        <w:ind w:left="0" w:firstLine="567"/>
        <w:contextualSpacing w:val="0"/>
        <w:jc w:val="both"/>
        <w:rPr>
          <w:sz w:val="22"/>
        </w:rPr>
      </w:pPr>
      <w:r w:rsidRPr="00A97D53">
        <w:rPr>
          <w:sz w:val="22"/>
        </w:rPr>
        <w:t>Paraksts, atšifrējums____________________________________</w:t>
      </w:r>
    </w:p>
    <w:p w:rsidR="002E18A9" w:rsidRDefault="002E18A9">
      <w:pPr>
        <w:rPr>
          <w:sz w:val="22"/>
        </w:rPr>
      </w:pPr>
      <w:r>
        <w:rPr>
          <w:sz w:val="22"/>
        </w:rPr>
        <w:br w:type="page"/>
      </w:r>
    </w:p>
    <w:p w:rsidR="002E18A9" w:rsidRDefault="002E18A9" w:rsidP="002E18A9">
      <w:pPr>
        <w:pStyle w:val="Galvene"/>
        <w:tabs>
          <w:tab w:val="left" w:pos="720"/>
        </w:tabs>
        <w:ind w:left="720"/>
        <w:jc w:val="right"/>
        <w:rPr>
          <w:shd w:val="clear" w:color="auto" w:fill="FFFFFF"/>
        </w:rPr>
      </w:pPr>
      <w:r>
        <w:rPr>
          <w:shd w:val="clear" w:color="auto" w:fill="FFFFFF"/>
        </w:rPr>
        <w:lastRenderedPageBreak/>
        <w:t>6. pielikums</w:t>
      </w:r>
    </w:p>
    <w:p w:rsidR="002E18A9" w:rsidRDefault="002E18A9" w:rsidP="002E18A9">
      <w:pPr>
        <w:pStyle w:val="Galvene"/>
        <w:tabs>
          <w:tab w:val="left" w:pos="720"/>
        </w:tabs>
        <w:ind w:left="720"/>
        <w:jc w:val="right"/>
        <w:rPr>
          <w:shd w:val="clear" w:color="auto" w:fill="FFFFFF"/>
        </w:rPr>
      </w:pPr>
      <w:r>
        <w:rPr>
          <w:shd w:val="clear" w:color="auto" w:fill="FFFFFF"/>
        </w:rPr>
        <w:t>Jelgavas valstspilsētas pašvaldības 2023. gada 23. februāra</w:t>
      </w:r>
    </w:p>
    <w:p w:rsidR="002E18A9" w:rsidRDefault="002E18A9" w:rsidP="002E18A9">
      <w:pPr>
        <w:pStyle w:val="Sarakstarindkopa"/>
        <w:ind w:left="0" w:firstLine="567"/>
        <w:contextualSpacing w:val="0"/>
        <w:jc w:val="right"/>
        <w:rPr>
          <w:shd w:val="clear" w:color="auto" w:fill="FFFFFF"/>
        </w:rPr>
      </w:pPr>
      <w:r w:rsidRPr="00F048DC">
        <w:rPr>
          <w:shd w:val="clear" w:color="auto" w:fill="FFFFFF"/>
        </w:rPr>
        <w:t>saistošajiem noteikumiem Nr. </w:t>
      </w:r>
      <w:r>
        <w:rPr>
          <w:shd w:val="clear" w:color="auto" w:fill="FFFFFF"/>
        </w:rPr>
        <w:t>23</w:t>
      </w:r>
      <w:r w:rsidRPr="00F048DC">
        <w:rPr>
          <w:shd w:val="clear" w:color="auto" w:fill="FFFFFF"/>
        </w:rPr>
        <w:t>-</w:t>
      </w:r>
      <w:r>
        <w:rPr>
          <w:shd w:val="clear" w:color="auto" w:fill="FFFFFF"/>
        </w:rPr>
        <w:t>___</w:t>
      </w:r>
    </w:p>
    <w:p w:rsidR="002E18A9" w:rsidRDefault="002E18A9" w:rsidP="002E18A9">
      <w:pPr>
        <w:pStyle w:val="Sarakstarindkopa"/>
        <w:spacing w:before="120"/>
        <w:ind w:left="0" w:firstLine="567"/>
        <w:contextualSpacing w:val="0"/>
        <w:jc w:val="right"/>
        <w:rPr>
          <w:shd w:val="clear" w:color="auto" w:fill="FFFFFF"/>
        </w:rPr>
      </w:pPr>
    </w:p>
    <w:tbl>
      <w:tblPr>
        <w:tblW w:w="5000" w:type="pct"/>
        <w:tblCellSpacing w:w="15" w:type="dxa"/>
        <w:tblCellMar>
          <w:top w:w="30" w:type="dxa"/>
          <w:left w:w="30" w:type="dxa"/>
          <w:bottom w:w="30" w:type="dxa"/>
          <w:right w:w="30" w:type="dxa"/>
        </w:tblCellMar>
        <w:tblLook w:val="00A0" w:firstRow="1" w:lastRow="0" w:firstColumn="1" w:lastColumn="0" w:noHBand="0" w:noVBand="0"/>
      </w:tblPr>
      <w:tblGrid>
        <w:gridCol w:w="2848"/>
        <w:gridCol w:w="3213"/>
        <w:gridCol w:w="3130"/>
      </w:tblGrid>
      <w:tr w:rsidR="002E18A9" w:rsidRPr="006408DA" w:rsidTr="00A326C0">
        <w:trPr>
          <w:gridAfter w:val="1"/>
          <w:wAfter w:w="1639" w:type="pct"/>
          <w:tblCellSpacing w:w="15" w:type="dxa"/>
        </w:trPr>
        <w:tc>
          <w:tcPr>
            <w:tcW w:w="1545" w:type="pct"/>
          </w:tcPr>
          <w:p w:rsidR="002E18A9" w:rsidRPr="00E2728B" w:rsidRDefault="002E18A9" w:rsidP="0010447B"/>
        </w:tc>
        <w:tc>
          <w:tcPr>
            <w:tcW w:w="1751" w:type="pct"/>
          </w:tcPr>
          <w:p w:rsidR="002E18A9" w:rsidRPr="00E2728B" w:rsidRDefault="002E18A9" w:rsidP="0010447B">
            <w:r w:rsidRPr="00E2728B">
              <w:rPr>
                <w:sz w:val="22"/>
                <w:szCs w:val="22"/>
              </w:rPr>
              <w:t xml:space="preserve">Jelgavas </w:t>
            </w:r>
            <w:r>
              <w:rPr>
                <w:sz w:val="22"/>
                <w:szCs w:val="22"/>
              </w:rPr>
              <w:t>valsts</w:t>
            </w:r>
            <w:r w:rsidRPr="00E2728B">
              <w:rPr>
                <w:sz w:val="22"/>
                <w:szCs w:val="22"/>
              </w:rPr>
              <w:t>pilsētas pašvaldības</w:t>
            </w:r>
          </w:p>
        </w:tc>
      </w:tr>
      <w:tr w:rsidR="002E18A9" w:rsidRPr="006408DA" w:rsidTr="00A326C0">
        <w:trPr>
          <w:tblCellSpacing w:w="15" w:type="dxa"/>
        </w:trPr>
        <w:tc>
          <w:tcPr>
            <w:tcW w:w="1545" w:type="pct"/>
          </w:tcPr>
          <w:p w:rsidR="002E18A9" w:rsidRPr="00E2728B" w:rsidRDefault="002E18A9" w:rsidP="0010447B">
            <w:r w:rsidRPr="00E2728B">
              <w:rPr>
                <w:sz w:val="22"/>
                <w:szCs w:val="22"/>
              </w:rPr>
              <w:t> </w:t>
            </w:r>
          </w:p>
        </w:tc>
        <w:tc>
          <w:tcPr>
            <w:tcW w:w="1751" w:type="pct"/>
          </w:tcPr>
          <w:p w:rsidR="002E18A9" w:rsidRPr="00E2728B" w:rsidRDefault="002E18A9" w:rsidP="0010447B">
            <w:pPr>
              <w:spacing w:before="100" w:beforeAutospacing="1" w:after="100" w:afterAutospacing="1"/>
              <w:jc w:val="right"/>
            </w:pPr>
            <w:r w:rsidRPr="00E2728B">
              <w:rPr>
                <w:sz w:val="22"/>
                <w:szCs w:val="22"/>
              </w:rPr>
              <w:t>pirmsskolas izglītības iestādes</w:t>
            </w:r>
          </w:p>
        </w:tc>
        <w:tc>
          <w:tcPr>
            <w:tcW w:w="1639" w:type="pct"/>
          </w:tcPr>
          <w:p w:rsidR="002E18A9" w:rsidRPr="00E2728B" w:rsidRDefault="002E18A9" w:rsidP="0010447B">
            <w:r w:rsidRPr="00E2728B">
              <w:rPr>
                <w:sz w:val="22"/>
                <w:szCs w:val="22"/>
              </w:rPr>
              <w:t> </w:t>
            </w:r>
            <w:r w:rsidR="00A326C0">
              <w:rPr>
                <w:sz w:val="22"/>
                <w:szCs w:val="22"/>
              </w:rPr>
              <w:t>___________________________</w:t>
            </w:r>
          </w:p>
        </w:tc>
      </w:tr>
      <w:tr w:rsidR="002E18A9" w:rsidRPr="006408DA" w:rsidTr="00A326C0">
        <w:trPr>
          <w:tblCellSpacing w:w="15" w:type="dxa"/>
        </w:trPr>
        <w:tc>
          <w:tcPr>
            <w:tcW w:w="1545" w:type="pct"/>
          </w:tcPr>
          <w:p w:rsidR="002E18A9" w:rsidRPr="00E2728B" w:rsidRDefault="002E18A9" w:rsidP="0010447B">
            <w:r w:rsidRPr="00E2728B">
              <w:rPr>
                <w:sz w:val="22"/>
                <w:szCs w:val="22"/>
              </w:rPr>
              <w:t> </w:t>
            </w:r>
          </w:p>
        </w:tc>
        <w:tc>
          <w:tcPr>
            <w:tcW w:w="1751" w:type="pct"/>
          </w:tcPr>
          <w:p w:rsidR="002E18A9" w:rsidRPr="00E2728B" w:rsidRDefault="002E18A9" w:rsidP="0010447B">
            <w:r w:rsidRPr="00E2728B">
              <w:rPr>
                <w:sz w:val="22"/>
                <w:szCs w:val="22"/>
              </w:rPr>
              <w:t> </w:t>
            </w:r>
          </w:p>
        </w:tc>
        <w:tc>
          <w:tcPr>
            <w:tcW w:w="1639" w:type="pct"/>
          </w:tcPr>
          <w:p w:rsidR="002E18A9" w:rsidRPr="00E2728B" w:rsidRDefault="002E18A9" w:rsidP="0010447B">
            <w:pPr>
              <w:spacing w:before="100" w:beforeAutospacing="1" w:after="100" w:afterAutospacing="1"/>
              <w:jc w:val="center"/>
              <w:rPr>
                <w:i/>
                <w:iCs/>
              </w:rPr>
            </w:pPr>
            <w:r w:rsidRPr="00E2728B">
              <w:rPr>
                <w:i/>
                <w:iCs/>
                <w:sz w:val="22"/>
                <w:szCs w:val="22"/>
              </w:rPr>
              <w:t>iestādes nosaukums</w:t>
            </w:r>
          </w:p>
        </w:tc>
      </w:tr>
      <w:tr w:rsidR="002E18A9" w:rsidRPr="006408DA" w:rsidTr="00A326C0">
        <w:trPr>
          <w:tblCellSpacing w:w="15" w:type="dxa"/>
        </w:trPr>
        <w:tc>
          <w:tcPr>
            <w:tcW w:w="1545" w:type="pct"/>
          </w:tcPr>
          <w:p w:rsidR="002E18A9" w:rsidRPr="00E2728B" w:rsidRDefault="002E18A9" w:rsidP="0010447B">
            <w:r w:rsidRPr="00E2728B">
              <w:rPr>
                <w:sz w:val="22"/>
                <w:szCs w:val="22"/>
              </w:rPr>
              <w:t> </w:t>
            </w:r>
          </w:p>
        </w:tc>
        <w:tc>
          <w:tcPr>
            <w:tcW w:w="1751" w:type="pct"/>
          </w:tcPr>
          <w:p w:rsidR="002E18A9" w:rsidRPr="00E2728B" w:rsidRDefault="002E18A9" w:rsidP="0010447B">
            <w:pPr>
              <w:spacing w:before="100" w:beforeAutospacing="1" w:after="100" w:afterAutospacing="1"/>
              <w:jc w:val="right"/>
            </w:pPr>
            <w:r w:rsidRPr="00E2728B">
              <w:rPr>
                <w:sz w:val="22"/>
                <w:szCs w:val="22"/>
              </w:rPr>
              <w:t>vadītājam</w:t>
            </w:r>
          </w:p>
        </w:tc>
        <w:tc>
          <w:tcPr>
            <w:tcW w:w="1639" w:type="pct"/>
          </w:tcPr>
          <w:p w:rsidR="002E18A9" w:rsidRPr="00E2728B" w:rsidRDefault="002E18A9" w:rsidP="0010447B">
            <w:r w:rsidRPr="00E2728B">
              <w:rPr>
                <w:sz w:val="22"/>
                <w:szCs w:val="22"/>
              </w:rPr>
              <w:t> </w:t>
            </w:r>
            <w:r w:rsidR="00A326C0">
              <w:rPr>
                <w:sz w:val="22"/>
                <w:szCs w:val="22"/>
              </w:rPr>
              <w:t>___________________________</w:t>
            </w:r>
          </w:p>
        </w:tc>
      </w:tr>
      <w:tr w:rsidR="002E18A9" w:rsidRPr="006408DA" w:rsidTr="00A326C0">
        <w:trPr>
          <w:tblCellSpacing w:w="15" w:type="dxa"/>
        </w:trPr>
        <w:tc>
          <w:tcPr>
            <w:tcW w:w="1545" w:type="pct"/>
          </w:tcPr>
          <w:p w:rsidR="002E18A9" w:rsidRPr="00E2728B" w:rsidRDefault="002E18A9" w:rsidP="0010447B">
            <w:r w:rsidRPr="00E2728B">
              <w:rPr>
                <w:sz w:val="22"/>
                <w:szCs w:val="22"/>
              </w:rPr>
              <w:t> </w:t>
            </w:r>
          </w:p>
        </w:tc>
        <w:tc>
          <w:tcPr>
            <w:tcW w:w="1751" w:type="pct"/>
          </w:tcPr>
          <w:p w:rsidR="002E18A9" w:rsidRPr="00E2728B" w:rsidRDefault="002E18A9" w:rsidP="0010447B">
            <w:r w:rsidRPr="00E2728B">
              <w:rPr>
                <w:sz w:val="22"/>
                <w:szCs w:val="22"/>
              </w:rPr>
              <w:t> </w:t>
            </w:r>
          </w:p>
        </w:tc>
        <w:tc>
          <w:tcPr>
            <w:tcW w:w="1639" w:type="pct"/>
          </w:tcPr>
          <w:p w:rsidR="002E18A9" w:rsidRPr="00E2728B" w:rsidRDefault="002E18A9" w:rsidP="0010447B">
            <w:pPr>
              <w:spacing w:before="100" w:beforeAutospacing="1" w:after="100" w:afterAutospacing="1"/>
              <w:jc w:val="center"/>
              <w:rPr>
                <w:i/>
                <w:iCs/>
              </w:rPr>
            </w:pPr>
            <w:r w:rsidRPr="00E2728B">
              <w:rPr>
                <w:i/>
                <w:iCs/>
                <w:sz w:val="22"/>
                <w:szCs w:val="22"/>
              </w:rPr>
              <w:t>vārds, uzvārds</w:t>
            </w:r>
          </w:p>
        </w:tc>
      </w:tr>
      <w:tr w:rsidR="002E18A9" w:rsidRPr="006408DA" w:rsidTr="00A326C0">
        <w:trPr>
          <w:tblCellSpacing w:w="15" w:type="dxa"/>
        </w:trPr>
        <w:tc>
          <w:tcPr>
            <w:tcW w:w="1545" w:type="pct"/>
          </w:tcPr>
          <w:p w:rsidR="002E18A9" w:rsidRPr="00E2728B" w:rsidRDefault="002E18A9" w:rsidP="0010447B"/>
        </w:tc>
        <w:tc>
          <w:tcPr>
            <w:tcW w:w="1751" w:type="pct"/>
          </w:tcPr>
          <w:p w:rsidR="002E18A9" w:rsidRPr="00E2728B" w:rsidRDefault="002E18A9" w:rsidP="0010447B"/>
        </w:tc>
        <w:tc>
          <w:tcPr>
            <w:tcW w:w="1639" w:type="pct"/>
          </w:tcPr>
          <w:p w:rsidR="002E18A9" w:rsidRPr="00E2728B" w:rsidRDefault="002E18A9" w:rsidP="0010447B">
            <w:pPr>
              <w:spacing w:before="100" w:beforeAutospacing="1" w:after="100" w:afterAutospacing="1"/>
              <w:jc w:val="center"/>
              <w:rPr>
                <w:i/>
                <w:iCs/>
              </w:rPr>
            </w:pPr>
          </w:p>
        </w:tc>
      </w:tr>
    </w:tbl>
    <w:p w:rsidR="002E18A9" w:rsidRPr="00E2728B" w:rsidRDefault="002E18A9" w:rsidP="002E18A9">
      <w:pPr>
        <w:rPr>
          <w:vanish/>
          <w:sz w:val="22"/>
          <w:szCs w:val="22"/>
        </w:rPr>
      </w:pPr>
    </w:p>
    <w:tbl>
      <w:tblPr>
        <w:tblW w:w="4968" w:type="pct"/>
        <w:tblCellSpacing w:w="15" w:type="dxa"/>
        <w:tblCellMar>
          <w:top w:w="30" w:type="dxa"/>
          <w:left w:w="30" w:type="dxa"/>
          <w:bottom w:w="30" w:type="dxa"/>
          <w:right w:w="30" w:type="dxa"/>
        </w:tblCellMar>
        <w:tblLook w:val="00A0" w:firstRow="1" w:lastRow="0" w:firstColumn="1" w:lastColumn="0" w:noHBand="0" w:noVBand="0"/>
      </w:tblPr>
      <w:tblGrid>
        <w:gridCol w:w="1877"/>
        <w:gridCol w:w="7255"/>
      </w:tblGrid>
      <w:tr w:rsidR="002E18A9" w:rsidRPr="006408DA" w:rsidTr="002B6E33">
        <w:trPr>
          <w:tblCellSpacing w:w="15" w:type="dxa"/>
        </w:trPr>
        <w:tc>
          <w:tcPr>
            <w:tcW w:w="1017" w:type="pct"/>
          </w:tcPr>
          <w:p w:rsidR="002E18A9" w:rsidRPr="00E2728B" w:rsidRDefault="002E18A9" w:rsidP="0010447B">
            <w:r w:rsidRPr="00E2728B">
              <w:rPr>
                <w:sz w:val="22"/>
                <w:szCs w:val="22"/>
              </w:rPr>
              <w:t>Vecāka vai bērna likumiskā pārstāvja vārds, uzvārds</w:t>
            </w:r>
          </w:p>
        </w:tc>
        <w:tc>
          <w:tcPr>
            <w:tcW w:w="3934" w:type="pct"/>
          </w:tcPr>
          <w:p w:rsidR="002E18A9" w:rsidRDefault="002E18A9" w:rsidP="0010447B">
            <w:pPr>
              <w:rPr>
                <w:sz w:val="22"/>
                <w:szCs w:val="22"/>
              </w:rPr>
            </w:pPr>
            <w:r w:rsidRPr="00E2728B">
              <w:rPr>
                <w:sz w:val="22"/>
                <w:szCs w:val="22"/>
              </w:rPr>
              <w:t> </w:t>
            </w:r>
          </w:p>
          <w:p w:rsidR="00A326C0" w:rsidRDefault="00A326C0" w:rsidP="0010447B">
            <w:pPr>
              <w:rPr>
                <w:sz w:val="22"/>
                <w:szCs w:val="22"/>
              </w:rPr>
            </w:pPr>
          </w:p>
          <w:p w:rsidR="00A326C0" w:rsidRPr="00E2728B" w:rsidRDefault="00A326C0" w:rsidP="0010447B">
            <w:r>
              <w:rPr>
                <w:sz w:val="22"/>
                <w:szCs w:val="22"/>
              </w:rPr>
              <w:t>_______________________________________________________________</w:t>
            </w:r>
            <w:r w:rsidR="002B6E33">
              <w:rPr>
                <w:sz w:val="22"/>
                <w:szCs w:val="22"/>
              </w:rPr>
              <w:t>__</w:t>
            </w:r>
          </w:p>
        </w:tc>
      </w:tr>
    </w:tbl>
    <w:p w:rsidR="002E18A9" w:rsidRPr="00E2728B" w:rsidRDefault="002E18A9" w:rsidP="002E18A9">
      <w:pPr>
        <w:rPr>
          <w:vanish/>
          <w:sz w:val="22"/>
          <w:szCs w:val="22"/>
        </w:rPr>
      </w:pPr>
    </w:p>
    <w:tbl>
      <w:tblPr>
        <w:tblW w:w="4968" w:type="pct"/>
        <w:tblCellSpacing w:w="15" w:type="dxa"/>
        <w:tblCellMar>
          <w:top w:w="30" w:type="dxa"/>
          <w:left w:w="30" w:type="dxa"/>
          <w:bottom w:w="30" w:type="dxa"/>
          <w:right w:w="30" w:type="dxa"/>
        </w:tblCellMar>
        <w:tblLook w:val="00A0" w:firstRow="1" w:lastRow="0" w:firstColumn="1" w:lastColumn="0" w:noHBand="0" w:noVBand="0"/>
      </w:tblPr>
      <w:tblGrid>
        <w:gridCol w:w="2867"/>
        <w:gridCol w:w="6265"/>
      </w:tblGrid>
      <w:tr w:rsidR="002E18A9" w:rsidRPr="006408DA" w:rsidTr="002B6E33">
        <w:trPr>
          <w:tblCellSpacing w:w="15" w:type="dxa"/>
        </w:trPr>
        <w:tc>
          <w:tcPr>
            <w:tcW w:w="1560" w:type="pct"/>
          </w:tcPr>
          <w:p w:rsidR="002E18A9" w:rsidRPr="00E2728B" w:rsidRDefault="002E18A9" w:rsidP="0010447B">
            <w:r w:rsidRPr="00E2728B">
              <w:rPr>
                <w:sz w:val="22"/>
                <w:szCs w:val="22"/>
              </w:rPr>
              <w:t>Deklarētās dzīvesvietas adrese, indekss, tālrunis</w:t>
            </w:r>
          </w:p>
        </w:tc>
        <w:tc>
          <w:tcPr>
            <w:tcW w:w="3391" w:type="pct"/>
          </w:tcPr>
          <w:p w:rsidR="002E18A9" w:rsidRDefault="002E18A9" w:rsidP="0010447B">
            <w:pPr>
              <w:rPr>
                <w:sz w:val="22"/>
                <w:szCs w:val="22"/>
              </w:rPr>
            </w:pPr>
            <w:r w:rsidRPr="00E2728B">
              <w:rPr>
                <w:sz w:val="22"/>
                <w:szCs w:val="22"/>
              </w:rPr>
              <w:t> </w:t>
            </w:r>
          </w:p>
          <w:p w:rsidR="00A326C0" w:rsidRPr="00E2728B" w:rsidRDefault="00A326C0" w:rsidP="0010447B">
            <w:r>
              <w:rPr>
                <w:sz w:val="22"/>
                <w:szCs w:val="22"/>
              </w:rPr>
              <w:t>______________________________________________________</w:t>
            </w:r>
            <w:r w:rsidR="002B6E33">
              <w:rPr>
                <w:sz w:val="22"/>
                <w:szCs w:val="22"/>
              </w:rPr>
              <w:t>__</w:t>
            </w:r>
          </w:p>
        </w:tc>
      </w:tr>
    </w:tbl>
    <w:p w:rsidR="002E18A9" w:rsidRPr="00E2728B" w:rsidRDefault="002E18A9" w:rsidP="002E18A9">
      <w:pPr>
        <w:spacing w:before="100" w:beforeAutospacing="1" w:after="100" w:afterAutospacing="1"/>
        <w:jc w:val="center"/>
        <w:rPr>
          <w:b/>
          <w:bCs/>
          <w:caps/>
          <w:sz w:val="22"/>
          <w:szCs w:val="22"/>
        </w:rPr>
      </w:pPr>
      <w:r w:rsidRPr="00E2728B">
        <w:rPr>
          <w:b/>
          <w:bCs/>
          <w:caps/>
          <w:sz w:val="22"/>
          <w:szCs w:val="22"/>
        </w:rPr>
        <w:t>Iesniegums</w:t>
      </w:r>
      <w:r w:rsidRPr="00E2728B">
        <w:rPr>
          <w:b/>
          <w:bCs/>
          <w:caps/>
          <w:sz w:val="22"/>
          <w:szCs w:val="22"/>
        </w:rPr>
        <w:br/>
        <w:t>bērna uzņemšanai pašvaldības pirmsskolas izglītības iestādē</w:t>
      </w:r>
    </w:p>
    <w:tbl>
      <w:tblPr>
        <w:tblW w:w="5000" w:type="pct"/>
        <w:tblCellSpacing w:w="15" w:type="dxa"/>
        <w:tblCellMar>
          <w:top w:w="30" w:type="dxa"/>
          <w:left w:w="30" w:type="dxa"/>
          <w:bottom w:w="30" w:type="dxa"/>
          <w:right w:w="30" w:type="dxa"/>
        </w:tblCellMar>
        <w:tblLook w:val="00A0" w:firstRow="1" w:lastRow="0" w:firstColumn="1" w:lastColumn="0" w:noHBand="0" w:noVBand="0"/>
      </w:tblPr>
      <w:tblGrid>
        <w:gridCol w:w="2211"/>
        <w:gridCol w:w="6980"/>
      </w:tblGrid>
      <w:tr w:rsidR="002E18A9" w:rsidRPr="006408DA" w:rsidTr="00A326C0">
        <w:trPr>
          <w:tblCellSpacing w:w="15" w:type="dxa"/>
        </w:trPr>
        <w:tc>
          <w:tcPr>
            <w:tcW w:w="1200" w:type="pct"/>
          </w:tcPr>
          <w:p w:rsidR="002E18A9" w:rsidRPr="00E2728B" w:rsidRDefault="002E18A9" w:rsidP="0010447B">
            <w:r w:rsidRPr="00E2728B">
              <w:rPr>
                <w:sz w:val="22"/>
                <w:szCs w:val="22"/>
              </w:rPr>
              <w:t>Lūdzu uzņemt</w:t>
            </w:r>
          </w:p>
        </w:tc>
        <w:tc>
          <w:tcPr>
            <w:tcW w:w="3750" w:type="pct"/>
          </w:tcPr>
          <w:p w:rsidR="002E18A9" w:rsidRPr="00E2728B" w:rsidRDefault="002E18A9" w:rsidP="0010447B">
            <w:r w:rsidRPr="00E2728B">
              <w:rPr>
                <w:sz w:val="22"/>
                <w:szCs w:val="22"/>
              </w:rPr>
              <w:t> </w:t>
            </w:r>
            <w:r w:rsidR="00A326C0">
              <w:rPr>
                <w:sz w:val="22"/>
                <w:szCs w:val="22"/>
              </w:rPr>
              <w:t>______________________________________________________________</w:t>
            </w:r>
          </w:p>
        </w:tc>
      </w:tr>
      <w:tr w:rsidR="002E18A9" w:rsidRPr="006408DA" w:rsidTr="00A326C0">
        <w:trPr>
          <w:trHeight w:val="250"/>
          <w:tblCellSpacing w:w="15" w:type="dxa"/>
        </w:trPr>
        <w:tc>
          <w:tcPr>
            <w:tcW w:w="1200" w:type="pct"/>
          </w:tcPr>
          <w:p w:rsidR="002E18A9" w:rsidRPr="00E2728B" w:rsidRDefault="002E18A9" w:rsidP="0010447B"/>
        </w:tc>
        <w:tc>
          <w:tcPr>
            <w:tcW w:w="3750" w:type="pct"/>
          </w:tcPr>
          <w:p w:rsidR="002E18A9" w:rsidRPr="00E2728B" w:rsidRDefault="002E18A9" w:rsidP="0010447B">
            <w:pPr>
              <w:jc w:val="center"/>
              <w:rPr>
                <w:i/>
              </w:rPr>
            </w:pPr>
            <w:r w:rsidRPr="00E2728B">
              <w:rPr>
                <w:i/>
                <w:sz w:val="22"/>
                <w:szCs w:val="22"/>
              </w:rPr>
              <w:t>bērna vārds, uzvārds</w:t>
            </w:r>
          </w:p>
        </w:tc>
      </w:tr>
    </w:tbl>
    <w:p w:rsidR="002E18A9" w:rsidRPr="00E2728B" w:rsidRDefault="002E18A9" w:rsidP="002E18A9">
      <w:pPr>
        <w:spacing w:before="100" w:beforeAutospacing="1" w:after="100" w:afterAutospacing="1"/>
        <w:rPr>
          <w:sz w:val="22"/>
          <w:szCs w:val="22"/>
        </w:rPr>
      </w:pPr>
      <w:r w:rsidRPr="00E2728B">
        <w:rPr>
          <w:sz w:val="22"/>
          <w:szCs w:val="22"/>
        </w:rPr>
        <w:t>personas kods __________________-_________________</w:t>
      </w:r>
    </w:p>
    <w:tbl>
      <w:tblPr>
        <w:tblW w:w="5000" w:type="pct"/>
        <w:tblCellSpacing w:w="15" w:type="dxa"/>
        <w:tblCellMar>
          <w:top w:w="30" w:type="dxa"/>
          <w:left w:w="30" w:type="dxa"/>
          <w:bottom w:w="30" w:type="dxa"/>
          <w:right w:w="30" w:type="dxa"/>
        </w:tblCellMar>
        <w:tblLook w:val="00A0" w:firstRow="1" w:lastRow="0" w:firstColumn="1" w:lastColumn="0" w:noHBand="0" w:noVBand="0"/>
      </w:tblPr>
      <w:tblGrid>
        <w:gridCol w:w="2706"/>
        <w:gridCol w:w="6485"/>
      </w:tblGrid>
      <w:tr w:rsidR="002E18A9" w:rsidRPr="006408DA" w:rsidTr="00A326C0">
        <w:trPr>
          <w:tblCellSpacing w:w="15" w:type="dxa"/>
        </w:trPr>
        <w:tc>
          <w:tcPr>
            <w:tcW w:w="1450" w:type="pct"/>
          </w:tcPr>
          <w:p w:rsidR="002E18A9" w:rsidRPr="00E2728B" w:rsidRDefault="002E18A9" w:rsidP="0010447B">
            <w:r w:rsidRPr="00E2728B">
              <w:rPr>
                <w:sz w:val="22"/>
                <w:szCs w:val="22"/>
              </w:rPr>
              <w:t>deklarētās dzīvesvietas adrese, indekss</w:t>
            </w:r>
          </w:p>
        </w:tc>
        <w:tc>
          <w:tcPr>
            <w:tcW w:w="3500" w:type="pct"/>
          </w:tcPr>
          <w:p w:rsidR="002E18A9" w:rsidRDefault="002E18A9" w:rsidP="0010447B">
            <w:pPr>
              <w:rPr>
                <w:sz w:val="22"/>
                <w:szCs w:val="22"/>
              </w:rPr>
            </w:pPr>
            <w:r w:rsidRPr="00E2728B">
              <w:rPr>
                <w:sz w:val="22"/>
                <w:szCs w:val="22"/>
              </w:rPr>
              <w:t> </w:t>
            </w:r>
          </w:p>
          <w:p w:rsidR="00A326C0" w:rsidRPr="00E2728B" w:rsidRDefault="00A326C0" w:rsidP="0010447B">
            <w:r>
              <w:rPr>
                <w:sz w:val="22"/>
                <w:szCs w:val="22"/>
              </w:rPr>
              <w:t>__________________________________________________________</w:t>
            </w:r>
          </w:p>
        </w:tc>
      </w:tr>
    </w:tbl>
    <w:p w:rsidR="002E18A9" w:rsidRPr="00E2728B" w:rsidRDefault="002E18A9" w:rsidP="002E18A9">
      <w:pPr>
        <w:rPr>
          <w:sz w:val="22"/>
          <w:szCs w:val="22"/>
        </w:rPr>
      </w:pPr>
    </w:p>
    <w:p w:rsidR="002E18A9" w:rsidRPr="00E2728B" w:rsidRDefault="002E18A9" w:rsidP="002E18A9">
      <w:pPr>
        <w:rPr>
          <w:sz w:val="22"/>
          <w:szCs w:val="22"/>
        </w:rPr>
      </w:pPr>
      <w:r w:rsidRPr="00E2728B">
        <w:rPr>
          <w:sz w:val="22"/>
          <w:szCs w:val="22"/>
        </w:rPr>
        <w:t>pirmsskolas izglītības programmas apguvei no   _______  gada    _______________  .</w:t>
      </w:r>
    </w:p>
    <w:p w:rsidR="002E18A9" w:rsidRPr="00E2728B" w:rsidRDefault="002E18A9" w:rsidP="002E18A9">
      <w:pPr>
        <w:rPr>
          <w:i/>
          <w:sz w:val="22"/>
          <w:szCs w:val="22"/>
        </w:rPr>
      </w:pPr>
      <w:r w:rsidRPr="00E2728B">
        <w:rPr>
          <w:i/>
          <w:sz w:val="22"/>
          <w:szCs w:val="22"/>
        </w:rPr>
        <w:t xml:space="preserve">                                             </w:t>
      </w:r>
    </w:p>
    <w:p w:rsidR="00502C29" w:rsidRPr="00502C29" w:rsidRDefault="00502C29" w:rsidP="00502C29">
      <w:pPr>
        <w:pStyle w:val="Sarakstarindkopa"/>
        <w:spacing w:before="120"/>
        <w:ind w:left="0" w:firstLine="567"/>
        <w:contextualSpacing w:val="0"/>
        <w:jc w:val="both"/>
        <w:rPr>
          <w:sz w:val="22"/>
        </w:rPr>
      </w:pPr>
      <w:r w:rsidRPr="00502C29">
        <w:rPr>
          <w:iCs/>
          <w:sz w:val="22"/>
        </w:rPr>
        <w:t xml:space="preserve">Esmu informēts(-a), ka fizisko personu datu apstrādes pārzinis ir Jelgavas </w:t>
      </w:r>
      <w:proofErr w:type="spellStart"/>
      <w:r w:rsidRPr="00502C29">
        <w:rPr>
          <w:iCs/>
          <w:sz w:val="22"/>
        </w:rPr>
        <w:t>valstspilsētas</w:t>
      </w:r>
      <w:proofErr w:type="spellEnd"/>
      <w:r w:rsidRPr="00502C29">
        <w:rPr>
          <w:iCs/>
          <w:sz w:val="22"/>
        </w:rPr>
        <w:t xml:space="preserve"> pašvaldība un papildus informācija par personu datu apstrādi pieejama tīmekļa vietnē </w:t>
      </w:r>
      <w:hyperlink r:id="rId28" w:history="1">
        <w:r w:rsidRPr="00502C29">
          <w:rPr>
            <w:rStyle w:val="Hipersaite"/>
            <w:iCs/>
            <w:color w:val="auto"/>
            <w:sz w:val="22"/>
          </w:rPr>
          <w:t>www.jelgava.lv</w:t>
        </w:r>
      </w:hyperlink>
      <w:r w:rsidRPr="00502C29">
        <w:rPr>
          <w:iCs/>
          <w:sz w:val="22"/>
        </w:rPr>
        <w:t xml:space="preserve"> vai saņemot konsultāciju klātienē.</w:t>
      </w:r>
    </w:p>
    <w:p w:rsidR="002E18A9" w:rsidRPr="00E2728B" w:rsidRDefault="002E18A9" w:rsidP="002E18A9">
      <w:pPr>
        <w:spacing w:before="100" w:beforeAutospacing="1" w:after="100" w:afterAutospacing="1"/>
        <w:rPr>
          <w:sz w:val="22"/>
          <w:szCs w:val="22"/>
        </w:rPr>
      </w:pPr>
      <w:r>
        <w:rPr>
          <w:sz w:val="22"/>
          <w:szCs w:val="22"/>
        </w:rPr>
        <w:t>Jelgavā</w:t>
      </w:r>
    </w:p>
    <w:p w:rsidR="002E18A9" w:rsidRPr="00E2728B" w:rsidRDefault="002E18A9" w:rsidP="002E18A9">
      <w:pPr>
        <w:spacing w:before="100" w:beforeAutospacing="1" w:after="100" w:afterAutospacing="1"/>
        <w:rPr>
          <w:sz w:val="22"/>
          <w:szCs w:val="22"/>
        </w:rPr>
      </w:pPr>
      <w:r w:rsidRPr="00E2728B">
        <w:rPr>
          <w:sz w:val="22"/>
          <w:szCs w:val="22"/>
        </w:rPr>
        <w:t>Datums _____/_____/_______________</w:t>
      </w:r>
    </w:p>
    <w:p w:rsidR="002E18A9" w:rsidRDefault="002E18A9" w:rsidP="002E18A9">
      <w:pPr>
        <w:pStyle w:val="Sarakstarindkopa"/>
        <w:spacing w:before="120"/>
        <w:ind w:left="0"/>
        <w:contextualSpacing w:val="0"/>
        <w:jc w:val="both"/>
        <w:rPr>
          <w:sz w:val="22"/>
          <w:szCs w:val="22"/>
        </w:rPr>
      </w:pPr>
      <w:r w:rsidRPr="00E2728B">
        <w:rPr>
          <w:sz w:val="22"/>
          <w:szCs w:val="22"/>
        </w:rPr>
        <w:t>Paraksts, atšifrējums ____________________________________</w:t>
      </w:r>
    </w:p>
    <w:p w:rsidR="002E18A9" w:rsidRDefault="002E18A9">
      <w:pPr>
        <w:rPr>
          <w:sz w:val="22"/>
        </w:rPr>
      </w:pPr>
      <w:r>
        <w:rPr>
          <w:sz w:val="22"/>
        </w:rPr>
        <w:br w:type="page"/>
      </w:r>
    </w:p>
    <w:p w:rsidR="002E18A9" w:rsidRDefault="002E18A9" w:rsidP="002E18A9">
      <w:pPr>
        <w:pStyle w:val="Galvene"/>
        <w:tabs>
          <w:tab w:val="left" w:pos="720"/>
        </w:tabs>
        <w:ind w:left="720"/>
        <w:jc w:val="right"/>
        <w:rPr>
          <w:shd w:val="clear" w:color="auto" w:fill="FFFFFF"/>
        </w:rPr>
      </w:pPr>
      <w:r>
        <w:rPr>
          <w:shd w:val="clear" w:color="auto" w:fill="FFFFFF"/>
        </w:rPr>
        <w:lastRenderedPageBreak/>
        <w:t>7. pielikums</w:t>
      </w:r>
    </w:p>
    <w:p w:rsidR="002E18A9" w:rsidRDefault="002E18A9" w:rsidP="002E18A9">
      <w:pPr>
        <w:pStyle w:val="Galvene"/>
        <w:tabs>
          <w:tab w:val="left" w:pos="720"/>
        </w:tabs>
        <w:ind w:left="720"/>
        <w:jc w:val="right"/>
        <w:rPr>
          <w:shd w:val="clear" w:color="auto" w:fill="FFFFFF"/>
        </w:rPr>
      </w:pPr>
      <w:r>
        <w:rPr>
          <w:shd w:val="clear" w:color="auto" w:fill="FFFFFF"/>
        </w:rPr>
        <w:t>Jelgavas valstspilsētas pašvaldības 2023. gada 23. februāra</w:t>
      </w:r>
    </w:p>
    <w:p w:rsidR="002E18A9" w:rsidRDefault="002E18A9" w:rsidP="002E18A9">
      <w:pPr>
        <w:pStyle w:val="Sarakstarindkopa"/>
        <w:contextualSpacing w:val="0"/>
        <w:jc w:val="right"/>
        <w:rPr>
          <w:shd w:val="clear" w:color="auto" w:fill="FFFFFF"/>
        </w:rPr>
      </w:pPr>
      <w:r w:rsidRPr="00F048DC">
        <w:rPr>
          <w:shd w:val="clear" w:color="auto" w:fill="FFFFFF"/>
        </w:rPr>
        <w:t>saistošajiem noteikumiem Nr. </w:t>
      </w:r>
      <w:r>
        <w:rPr>
          <w:shd w:val="clear" w:color="auto" w:fill="FFFFFF"/>
        </w:rPr>
        <w:t>23</w:t>
      </w:r>
      <w:r w:rsidRPr="00F048DC">
        <w:rPr>
          <w:shd w:val="clear" w:color="auto" w:fill="FFFFFF"/>
        </w:rPr>
        <w:t>-</w:t>
      </w:r>
      <w:r>
        <w:rPr>
          <w:shd w:val="clear" w:color="auto" w:fill="FFFFFF"/>
        </w:rPr>
        <w:t>___</w:t>
      </w:r>
    </w:p>
    <w:p w:rsidR="002E18A9" w:rsidRDefault="002E18A9" w:rsidP="002E18A9">
      <w:pPr>
        <w:pStyle w:val="Sarakstarindkopa"/>
        <w:spacing w:before="60"/>
        <w:jc w:val="right"/>
        <w:rPr>
          <w:shd w:val="clear" w:color="auto" w:fill="FFFFFF"/>
        </w:rPr>
      </w:pPr>
    </w:p>
    <w:p w:rsidR="002E18A9" w:rsidRPr="00A97D53" w:rsidRDefault="002E18A9" w:rsidP="002E18A9">
      <w:pPr>
        <w:pStyle w:val="Sarakstarindkopa"/>
        <w:ind w:left="0"/>
        <w:contextualSpacing w:val="0"/>
        <w:jc w:val="both"/>
        <w:rPr>
          <w:sz w:val="22"/>
        </w:rPr>
      </w:pPr>
      <w:r w:rsidRPr="00A97D53">
        <w:rPr>
          <w:sz w:val="22"/>
        </w:rPr>
        <w:t>Vecāka vai bērna likumiskā pārstāvja vārds,</w:t>
      </w:r>
    </w:p>
    <w:p w:rsidR="002E18A9" w:rsidRPr="00A97D53" w:rsidRDefault="002E18A9" w:rsidP="002E18A9">
      <w:pPr>
        <w:pStyle w:val="Sarakstarindkopa"/>
        <w:ind w:left="0"/>
        <w:contextualSpacing w:val="0"/>
        <w:jc w:val="both"/>
        <w:rPr>
          <w:sz w:val="22"/>
        </w:rPr>
      </w:pPr>
      <w:r w:rsidRPr="00A97D53">
        <w:rPr>
          <w:sz w:val="22"/>
        </w:rPr>
        <w:t>uzvārds ____________________________________________________________________</w:t>
      </w:r>
      <w:r>
        <w:rPr>
          <w:sz w:val="22"/>
        </w:rPr>
        <w:t>_______</w:t>
      </w:r>
    </w:p>
    <w:p w:rsidR="002E18A9" w:rsidRPr="00A97D53" w:rsidRDefault="002E18A9" w:rsidP="002E18A9">
      <w:pPr>
        <w:pStyle w:val="Sarakstarindkopa"/>
        <w:spacing w:before="60"/>
        <w:ind w:left="0"/>
        <w:contextualSpacing w:val="0"/>
        <w:jc w:val="both"/>
        <w:rPr>
          <w:sz w:val="22"/>
        </w:rPr>
      </w:pPr>
      <w:r w:rsidRPr="00A97D53">
        <w:rPr>
          <w:sz w:val="22"/>
        </w:rPr>
        <w:t>Deklarētās dzīvesvietas adrese, indekss,</w:t>
      </w:r>
    </w:p>
    <w:p w:rsidR="002E18A9" w:rsidRPr="00A97D53" w:rsidRDefault="002E18A9" w:rsidP="002E18A9">
      <w:pPr>
        <w:pStyle w:val="Sarakstarindkopa"/>
        <w:ind w:left="0"/>
        <w:contextualSpacing w:val="0"/>
        <w:jc w:val="both"/>
        <w:rPr>
          <w:sz w:val="22"/>
        </w:rPr>
      </w:pPr>
      <w:r w:rsidRPr="00A97D53">
        <w:rPr>
          <w:sz w:val="22"/>
        </w:rPr>
        <w:t>tālrunis ____________________________________________________________________</w:t>
      </w:r>
      <w:r>
        <w:rPr>
          <w:sz w:val="22"/>
        </w:rPr>
        <w:t>_______</w:t>
      </w:r>
    </w:p>
    <w:p w:rsidR="002E18A9" w:rsidRPr="00A97D53" w:rsidRDefault="002E18A9" w:rsidP="002E18A9">
      <w:pPr>
        <w:pStyle w:val="Sarakstarindkopa"/>
        <w:spacing w:before="60"/>
        <w:ind w:left="0"/>
        <w:contextualSpacing w:val="0"/>
        <w:jc w:val="both"/>
        <w:rPr>
          <w:sz w:val="22"/>
        </w:rPr>
      </w:pPr>
      <w:r w:rsidRPr="00A97D53">
        <w:rPr>
          <w:sz w:val="22"/>
        </w:rPr>
        <w:t xml:space="preserve">Vēlos </w:t>
      </w:r>
      <w:r>
        <w:rPr>
          <w:sz w:val="22"/>
        </w:rPr>
        <w:t>saņemt informāciju elektroniski</w:t>
      </w:r>
    </w:p>
    <w:p w:rsidR="002E18A9" w:rsidRPr="00A97D53" w:rsidRDefault="002E18A9" w:rsidP="002E18A9">
      <w:pPr>
        <w:pStyle w:val="Sarakstarindkopa"/>
        <w:ind w:left="0"/>
        <w:contextualSpacing w:val="0"/>
        <w:jc w:val="both"/>
        <w:rPr>
          <w:sz w:val="22"/>
        </w:rPr>
      </w:pPr>
      <w:r w:rsidRPr="00A97D53">
        <w:rPr>
          <w:sz w:val="22"/>
        </w:rPr>
        <w:t>e-pasts: ____________________________________________________________________</w:t>
      </w:r>
      <w:r>
        <w:rPr>
          <w:sz w:val="22"/>
        </w:rPr>
        <w:t>_______</w:t>
      </w:r>
    </w:p>
    <w:p w:rsidR="002E18A9" w:rsidRDefault="00E0081B" w:rsidP="002E18A9">
      <w:pPr>
        <w:pStyle w:val="Sarakstarindkopa"/>
        <w:spacing w:before="240"/>
        <w:ind w:left="0"/>
        <w:contextualSpacing w:val="0"/>
        <w:jc w:val="center"/>
        <w:rPr>
          <w:b/>
          <w:sz w:val="22"/>
          <w:szCs w:val="22"/>
        </w:rPr>
      </w:pPr>
      <w:r w:rsidRPr="004573C1">
        <w:rPr>
          <w:b/>
          <w:sz w:val="22"/>
          <w:szCs w:val="22"/>
        </w:rPr>
        <w:t>PIETEIKUMS</w:t>
      </w:r>
    </w:p>
    <w:p w:rsidR="002E18A9" w:rsidRDefault="002E18A9" w:rsidP="002E18A9">
      <w:pPr>
        <w:pStyle w:val="Sarakstarindkopa"/>
        <w:ind w:left="0"/>
        <w:contextualSpacing w:val="0"/>
        <w:jc w:val="center"/>
        <w:rPr>
          <w:b/>
          <w:sz w:val="22"/>
          <w:szCs w:val="22"/>
        </w:rPr>
      </w:pPr>
      <w:r>
        <w:rPr>
          <w:b/>
          <w:sz w:val="22"/>
          <w:szCs w:val="22"/>
        </w:rPr>
        <w:t>VIETAS MAIŅAI NO VIENAS PAŠVALDĪBAS PIRMSSKOLAS IZGLĪTĪBAS</w:t>
      </w:r>
    </w:p>
    <w:p w:rsidR="002E18A9" w:rsidRPr="00A97D53" w:rsidRDefault="002E18A9" w:rsidP="002E18A9">
      <w:pPr>
        <w:pStyle w:val="Sarakstarindkopa"/>
        <w:ind w:left="0"/>
        <w:contextualSpacing w:val="0"/>
        <w:jc w:val="center"/>
        <w:rPr>
          <w:b/>
          <w:sz w:val="22"/>
          <w:szCs w:val="22"/>
        </w:rPr>
      </w:pPr>
      <w:r>
        <w:rPr>
          <w:b/>
          <w:sz w:val="22"/>
          <w:szCs w:val="22"/>
        </w:rPr>
        <w:t>IESTĀDES UZ CITU</w:t>
      </w:r>
    </w:p>
    <w:p w:rsidR="002E18A9" w:rsidRDefault="002E18A9" w:rsidP="002E18A9">
      <w:pPr>
        <w:pStyle w:val="Sarakstarindkopa"/>
        <w:spacing w:before="240"/>
        <w:ind w:left="0" w:firstLine="567"/>
        <w:contextualSpacing w:val="0"/>
        <w:jc w:val="both"/>
        <w:rPr>
          <w:sz w:val="22"/>
          <w:szCs w:val="22"/>
        </w:rPr>
      </w:pPr>
      <w:r>
        <w:rPr>
          <w:sz w:val="22"/>
          <w:szCs w:val="22"/>
        </w:rPr>
        <w:t>Lūdzu mainīt vietu pirmsskolas izglītības programmas apguvei</w:t>
      </w:r>
    </w:p>
    <w:p w:rsidR="002E18A9" w:rsidRPr="00A97D53" w:rsidRDefault="002E18A9" w:rsidP="002E18A9">
      <w:pPr>
        <w:pStyle w:val="Sarakstarindkopa"/>
        <w:spacing w:before="240"/>
        <w:ind w:left="0"/>
        <w:contextualSpacing w:val="0"/>
        <w:jc w:val="both"/>
        <w:rPr>
          <w:sz w:val="22"/>
          <w:szCs w:val="22"/>
        </w:rPr>
      </w:pPr>
      <w:r w:rsidRPr="00A97D53">
        <w:rPr>
          <w:sz w:val="22"/>
          <w:szCs w:val="22"/>
        </w:rPr>
        <w:t>______________________________________________________________</w:t>
      </w:r>
      <w:r>
        <w:rPr>
          <w:sz w:val="22"/>
          <w:szCs w:val="22"/>
        </w:rPr>
        <w:t>____________________</w:t>
      </w:r>
    </w:p>
    <w:p w:rsidR="002E18A9" w:rsidRDefault="002E18A9" w:rsidP="002E18A9">
      <w:pPr>
        <w:pStyle w:val="Sarakstarindkopa"/>
        <w:ind w:left="0" w:firstLine="567"/>
        <w:contextualSpacing w:val="0"/>
        <w:jc w:val="both"/>
        <w:rPr>
          <w:sz w:val="22"/>
          <w:szCs w:val="22"/>
        </w:rPr>
      </w:pPr>
      <w:r w:rsidRPr="00A97D53">
        <w:rPr>
          <w:sz w:val="22"/>
          <w:szCs w:val="22"/>
        </w:rPr>
        <w:tab/>
      </w:r>
      <w:r w:rsidRPr="00A97D53">
        <w:rPr>
          <w:sz w:val="22"/>
          <w:szCs w:val="22"/>
        </w:rPr>
        <w:tab/>
      </w:r>
      <w:r w:rsidRPr="00A97D53">
        <w:rPr>
          <w:i/>
          <w:sz w:val="22"/>
          <w:szCs w:val="22"/>
        </w:rPr>
        <w:tab/>
      </w:r>
      <w:r w:rsidRPr="00A97D53">
        <w:rPr>
          <w:i/>
          <w:sz w:val="22"/>
          <w:szCs w:val="22"/>
        </w:rPr>
        <w:tab/>
        <w:t>bērna vārds, uzvārds</w:t>
      </w:r>
    </w:p>
    <w:p w:rsidR="002E18A9" w:rsidRPr="00A97D53" w:rsidRDefault="002E18A9" w:rsidP="002E18A9">
      <w:pPr>
        <w:pStyle w:val="Sarakstarindkopa"/>
        <w:spacing w:before="60"/>
        <w:ind w:left="0"/>
        <w:contextualSpacing w:val="0"/>
        <w:jc w:val="both"/>
        <w:rPr>
          <w:sz w:val="22"/>
          <w:szCs w:val="22"/>
        </w:rPr>
      </w:pPr>
      <w:r>
        <w:rPr>
          <w:sz w:val="22"/>
          <w:szCs w:val="22"/>
        </w:rPr>
        <w:t>p</w:t>
      </w:r>
      <w:r w:rsidRPr="00A97D53">
        <w:rPr>
          <w:sz w:val="22"/>
          <w:szCs w:val="22"/>
        </w:rPr>
        <w:t>ersonas kods: ______________-_____________</w:t>
      </w:r>
    </w:p>
    <w:p w:rsidR="002E18A9" w:rsidRDefault="002E18A9" w:rsidP="002E18A9">
      <w:pPr>
        <w:pStyle w:val="Sarakstarindkopa"/>
        <w:spacing w:before="120" w:after="240"/>
        <w:ind w:left="0"/>
        <w:contextualSpacing w:val="0"/>
        <w:jc w:val="both"/>
        <w:rPr>
          <w:sz w:val="22"/>
          <w:szCs w:val="22"/>
        </w:rPr>
      </w:pPr>
      <w:r>
        <w:rPr>
          <w:sz w:val="22"/>
          <w:szCs w:val="22"/>
        </w:rPr>
        <w:t>d</w:t>
      </w:r>
      <w:r w:rsidRPr="00A97D53">
        <w:rPr>
          <w:sz w:val="22"/>
          <w:szCs w:val="22"/>
        </w:rPr>
        <w:t>eklarētās dzīvesvietas adrese: __________________________________________________</w:t>
      </w:r>
      <w:r>
        <w:rPr>
          <w:sz w:val="22"/>
          <w:szCs w:val="22"/>
        </w:rPr>
        <w:t>_______</w:t>
      </w:r>
    </w:p>
    <w:tbl>
      <w:tblPr>
        <w:tblW w:w="4583" w:type="pct"/>
        <w:tblCellSpacing w:w="15" w:type="dxa"/>
        <w:tblCellMar>
          <w:top w:w="30" w:type="dxa"/>
          <w:left w:w="30" w:type="dxa"/>
          <w:bottom w:w="30" w:type="dxa"/>
          <w:right w:w="30" w:type="dxa"/>
        </w:tblCellMar>
        <w:tblLook w:val="00A0" w:firstRow="1" w:lastRow="0" w:firstColumn="1" w:lastColumn="0" w:noHBand="0" w:noVBand="0"/>
      </w:tblPr>
      <w:tblGrid>
        <w:gridCol w:w="3038"/>
        <w:gridCol w:w="2833"/>
        <w:gridCol w:w="2553"/>
      </w:tblGrid>
      <w:tr w:rsidR="002E18A9" w:rsidRPr="006408DA" w:rsidTr="00A326C0">
        <w:trPr>
          <w:tblCellSpacing w:w="15" w:type="dxa"/>
        </w:trPr>
        <w:tc>
          <w:tcPr>
            <w:tcW w:w="1776" w:type="pct"/>
          </w:tcPr>
          <w:p w:rsidR="002E18A9" w:rsidRPr="00E2728B" w:rsidRDefault="002E18A9" w:rsidP="0010447B">
            <w:r w:rsidRPr="00E2728B">
              <w:rPr>
                <w:sz w:val="22"/>
                <w:szCs w:val="22"/>
              </w:rPr>
              <w:t>no pašvaldības pirmsskolas izglītības iestādes</w:t>
            </w:r>
          </w:p>
        </w:tc>
        <w:tc>
          <w:tcPr>
            <w:tcW w:w="1664" w:type="pct"/>
          </w:tcPr>
          <w:p w:rsidR="002E18A9" w:rsidRPr="00E2728B" w:rsidRDefault="002E18A9" w:rsidP="0010447B">
            <w:pPr>
              <w:rPr>
                <w:i/>
                <w:iCs/>
              </w:rPr>
            </w:pPr>
            <w:r w:rsidRPr="00E2728B">
              <w:rPr>
                <w:sz w:val="22"/>
                <w:szCs w:val="22"/>
              </w:rPr>
              <w:t>"_____________________"</w:t>
            </w:r>
            <w:r w:rsidRPr="00E2728B">
              <w:rPr>
                <w:i/>
                <w:iCs/>
                <w:sz w:val="22"/>
                <w:szCs w:val="22"/>
              </w:rPr>
              <w:t xml:space="preserve"> </w:t>
            </w:r>
          </w:p>
          <w:p w:rsidR="002E18A9" w:rsidRPr="00E2728B" w:rsidRDefault="002E18A9" w:rsidP="002E18A9">
            <w:pPr>
              <w:jc w:val="center"/>
            </w:pPr>
            <w:r w:rsidRPr="00E2728B">
              <w:rPr>
                <w:i/>
                <w:iCs/>
                <w:sz w:val="22"/>
                <w:szCs w:val="22"/>
              </w:rPr>
              <w:t>iestādes nosaukums</w:t>
            </w:r>
          </w:p>
        </w:tc>
        <w:tc>
          <w:tcPr>
            <w:tcW w:w="1489" w:type="pct"/>
          </w:tcPr>
          <w:p w:rsidR="002E18A9" w:rsidRPr="00E2728B" w:rsidRDefault="002E18A9" w:rsidP="0010447B">
            <w:r w:rsidRPr="00E2728B">
              <w:rPr>
                <w:sz w:val="22"/>
                <w:szCs w:val="22"/>
              </w:rPr>
              <w:t>uz</w:t>
            </w:r>
          </w:p>
        </w:tc>
      </w:tr>
      <w:tr w:rsidR="002E18A9" w:rsidRPr="006408DA" w:rsidTr="00A326C0">
        <w:trPr>
          <w:tblCellSpacing w:w="15" w:type="dxa"/>
        </w:trPr>
        <w:tc>
          <w:tcPr>
            <w:tcW w:w="1776" w:type="pct"/>
          </w:tcPr>
          <w:p w:rsidR="002E18A9" w:rsidRPr="00E2728B" w:rsidRDefault="002E18A9" w:rsidP="0010447B">
            <w:r w:rsidRPr="00E2728B">
              <w:rPr>
                <w:sz w:val="22"/>
                <w:szCs w:val="22"/>
              </w:rPr>
              <w:t> </w:t>
            </w:r>
          </w:p>
        </w:tc>
        <w:tc>
          <w:tcPr>
            <w:tcW w:w="1664" w:type="pct"/>
          </w:tcPr>
          <w:p w:rsidR="002E18A9" w:rsidRPr="00E2728B" w:rsidRDefault="002E18A9" w:rsidP="0010447B">
            <w:pPr>
              <w:spacing w:before="100" w:beforeAutospacing="1" w:after="100" w:afterAutospacing="1"/>
              <w:jc w:val="center"/>
              <w:rPr>
                <w:i/>
                <w:iCs/>
              </w:rPr>
            </w:pPr>
          </w:p>
        </w:tc>
        <w:tc>
          <w:tcPr>
            <w:tcW w:w="1489" w:type="pct"/>
          </w:tcPr>
          <w:p w:rsidR="002E18A9" w:rsidRPr="00E2728B" w:rsidRDefault="002E18A9" w:rsidP="0010447B">
            <w:r w:rsidRPr="00E2728B">
              <w:rPr>
                <w:sz w:val="22"/>
                <w:szCs w:val="22"/>
              </w:rPr>
              <w:t> </w:t>
            </w:r>
          </w:p>
        </w:tc>
      </w:tr>
      <w:tr w:rsidR="002E18A9" w:rsidRPr="006408DA" w:rsidTr="00A326C0">
        <w:trPr>
          <w:tblCellSpacing w:w="15" w:type="dxa"/>
        </w:trPr>
        <w:tc>
          <w:tcPr>
            <w:tcW w:w="1776" w:type="pct"/>
          </w:tcPr>
          <w:p w:rsidR="002E18A9" w:rsidRPr="00E2728B" w:rsidRDefault="002E18A9" w:rsidP="0010447B">
            <w:r w:rsidRPr="00E2728B">
              <w:rPr>
                <w:sz w:val="22"/>
                <w:szCs w:val="22"/>
              </w:rPr>
              <w:t>pašvaldības pirmsskolas izglītības iestādi</w:t>
            </w:r>
          </w:p>
        </w:tc>
        <w:tc>
          <w:tcPr>
            <w:tcW w:w="1664" w:type="pct"/>
          </w:tcPr>
          <w:p w:rsidR="002E18A9" w:rsidRDefault="002E18A9" w:rsidP="0010447B">
            <w:pPr>
              <w:rPr>
                <w:sz w:val="22"/>
                <w:szCs w:val="22"/>
              </w:rPr>
            </w:pPr>
            <w:r w:rsidRPr="00E2728B">
              <w:rPr>
                <w:sz w:val="22"/>
                <w:szCs w:val="22"/>
              </w:rPr>
              <w:t>"_____________________".</w:t>
            </w:r>
          </w:p>
          <w:p w:rsidR="002E18A9" w:rsidRPr="00E2728B" w:rsidRDefault="002E18A9" w:rsidP="002E18A9">
            <w:pPr>
              <w:jc w:val="center"/>
            </w:pPr>
            <w:r w:rsidRPr="00E2728B">
              <w:rPr>
                <w:i/>
                <w:iCs/>
                <w:sz w:val="22"/>
                <w:szCs w:val="22"/>
              </w:rPr>
              <w:t>iestādes nosaukums</w:t>
            </w:r>
          </w:p>
        </w:tc>
        <w:tc>
          <w:tcPr>
            <w:tcW w:w="1489" w:type="pct"/>
          </w:tcPr>
          <w:p w:rsidR="002E18A9" w:rsidRPr="00E2728B" w:rsidRDefault="002E18A9" w:rsidP="0010447B">
            <w:r w:rsidRPr="00E2728B">
              <w:rPr>
                <w:sz w:val="22"/>
                <w:szCs w:val="22"/>
              </w:rPr>
              <w:t> </w:t>
            </w:r>
          </w:p>
        </w:tc>
      </w:tr>
    </w:tbl>
    <w:p w:rsidR="00502C29" w:rsidRDefault="00502C29" w:rsidP="00502C29">
      <w:pPr>
        <w:pStyle w:val="Sarakstarindkopa"/>
        <w:spacing w:before="120"/>
        <w:ind w:left="0" w:firstLine="567"/>
        <w:contextualSpacing w:val="0"/>
        <w:jc w:val="both"/>
        <w:rPr>
          <w:iCs/>
          <w:sz w:val="22"/>
        </w:rPr>
      </w:pPr>
    </w:p>
    <w:p w:rsidR="00502C29" w:rsidRPr="00502C29" w:rsidRDefault="00502C29" w:rsidP="00502C29">
      <w:pPr>
        <w:pStyle w:val="Sarakstarindkopa"/>
        <w:spacing w:before="120"/>
        <w:ind w:left="0" w:firstLine="567"/>
        <w:contextualSpacing w:val="0"/>
        <w:jc w:val="both"/>
        <w:rPr>
          <w:sz w:val="22"/>
        </w:rPr>
      </w:pPr>
      <w:r w:rsidRPr="00502C29">
        <w:rPr>
          <w:iCs/>
          <w:sz w:val="22"/>
        </w:rPr>
        <w:t xml:space="preserve">Esmu informēts(-a), ka fizisko personu datu apstrādes pārzinis ir Jelgavas </w:t>
      </w:r>
      <w:proofErr w:type="spellStart"/>
      <w:r w:rsidRPr="00502C29">
        <w:rPr>
          <w:iCs/>
          <w:sz w:val="22"/>
        </w:rPr>
        <w:t>valstspilsētas</w:t>
      </w:r>
      <w:proofErr w:type="spellEnd"/>
      <w:r w:rsidRPr="00502C29">
        <w:rPr>
          <w:iCs/>
          <w:sz w:val="22"/>
        </w:rPr>
        <w:t xml:space="preserve"> pašvaldība un papildus informācija par personu datu apstrādi pieejama tīmekļa vietnē </w:t>
      </w:r>
      <w:hyperlink r:id="rId29" w:history="1">
        <w:r w:rsidRPr="00502C29">
          <w:rPr>
            <w:rStyle w:val="Hipersaite"/>
            <w:iCs/>
            <w:color w:val="auto"/>
            <w:sz w:val="22"/>
          </w:rPr>
          <w:t>www.jelgava.lv</w:t>
        </w:r>
      </w:hyperlink>
      <w:r w:rsidRPr="00502C29">
        <w:rPr>
          <w:iCs/>
          <w:sz w:val="22"/>
        </w:rPr>
        <w:t xml:space="preserve"> vai saņemot konsultāciju klātienē.</w:t>
      </w:r>
    </w:p>
    <w:p w:rsidR="00502C29" w:rsidRDefault="00502C29" w:rsidP="002E18A9">
      <w:pPr>
        <w:spacing w:before="100" w:beforeAutospacing="1" w:after="100" w:afterAutospacing="1"/>
        <w:rPr>
          <w:sz w:val="22"/>
          <w:szCs w:val="22"/>
        </w:rPr>
      </w:pPr>
    </w:p>
    <w:p w:rsidR="002E18A9" w:rsidRPr="00E2728B" w:rsidRDefault="002E18A9" w:rsidP="002E18A9">
      <w:pPr>
        <w:spacing w:before="100" w:beforeAutospacing="1" w:after="100" w:afterAutospacing="1"/>
        <w:rPr>
          <w:sz w:val="22"/>
          <w:szCs w:val="22"/>
        </w:rPr>
      </w:pPr>
      <w:r>
        <w:rPr>
          <w:sz w:val="22"/>
          <w:szCs w:val="22"/>
        </w:rPr>
        <w:t>Jelgavā</w:t>
      </w:r>
    </w:p>
    <w:p w:rsidR="002E18A9" w:rsidRPr="00E2728B" w:rsidRDefault="002E18A9" w:rsidP="002E18A9">
      <w:pPr>
        <w:spacing w:before="100" w:beforeAutospacing="1" w:after="100" w:afterAutospacing="1"/>
        <w:rPr>
          <w:sz w:val="22"/>
          <w:szCs w:val="22"/>
        </w:rPr>
      </w:pPr>
      <w:r w:rsidRPr="00E2728B">
        <w:rPr>
          <w:sz w:val="22"/>
          <w:szCs w:val="22"/>
        </w:rPr>
        <w:t>Datums _____/_____/_______________</w:t>
      </w:r>
    </w:p>
    <w:p w:rsidR="002E18A9" w:rsidRDefault="002E18A9" w:rsidP="002E18A9">
      <w:pPr>
        <w:pStyle w:val="Sarakstarindkopa"/>
        <w:spacing w:before="120"/>
        <w:ind w:left="0"/>
        <w:contextualSpacing w:val="0"/>
        <w:jc w:val="both"/>
        <w:rPr>
          <w:sz w:val="22"/>
          <w:szCs w:val="22"/>
        </w:rPr>
      </w:pPr>
      <w:r w:rsidRPr="00E2728B">
        <w:rPr>
          <w:sz w:val="22"/>
          <w:szCs w:val="22"/>
        </w:rPr>
        <w:t>Paraksts, atšifrējums ____________________________________</w:t>
      </w:r>
    </w:p>
    <w:p w:rsidR="002E18A9" w:rsidRDefault="002E18A9">
      <w:pPr>
        <w:rPr>
          <w:sz w:val="22"/>
          <w:szCs w:val="22"/>
        </w:rPr>
      </w:pPr>
      <w:r>
        <w:rPr>
          <w:sz w:val="22"/>
          <w:szCs w:val="22"/>
        </w:rPr>
        <w:br w:type="page"/>
      </w:r>
    </w:p>
    <w:p w:rsidR="0058395B" w:rsidRDefault="00E0081B" w:rsidP="0058395B">
      <w:pPr>
        <w:pStyle w:val="Galvene"/>
        <w:tabs>
          <w:tab w:val="left" w:pos="720"/>
        </w:tabs>
        <w:ind w:left="720"/>
        <w:jc w:val="right"/>
        <w:rPr>
          <w:shd w:val="clear" w:color="auto" w:fill="FFFFFF"/>
        </w:rPr>
      </w:pPr>
      <w:r>
        <w:rPr>
          <w:shd w:val="clear" w:color="auto" w:fill="FFFFFF"/>
        </w:rPr>
        <w:lastRenderedPageBreak/>
        <w:t>8</w:t>
      </w:r>
      <w:r w:rsidR="0058395B">
        <w:rPr>
          <w:shd w:val="clear" w:color="auto" w:fill="FFFFFF"/>
        </w:rPr>
        <w:t>. pielikums</w:t>
      </w:r>
    </w:p>
    <w:p w:rsidR="0058395B" w:rsidRDefault="0058395B" w:rsidP="0058395B">
      <w:pPr>
        <w:pStyle w:val="Galvene"/>
        <w:tabs>
          <w:tab w:val="left" w:pos="720"/>
        </w:tabs>
        <w:ind w:left="720"/>
        <w:jc w:val="right"/>
        <w:rPr>
          <w:shd w:val="clear" w:color="auto" w:fill="FFFFFF"/>
        </w:rPr>
      </w:pPr>
      <w:r>
        <w:rPr>
          <w:shd w:val="clear" w:color="auto" w:fill="FFFFFF"/>
        </w:rPr>
        <w:t>Jelgavas valstspilsētas pašvaldības 2023. gada 23. februāra</w:t>
      </w:r>
    </w:p>
    <w:p w:rsidR="002E18A9" w:rsidRDefault="0058395B" w:rsidP="0058395B">
      <w:pPr>
        <w:pStyle w:val="Sarakstarindkopa"/>
        <w:ind w:left="0"/>
        <w:contextualSpacing w:val="0"/>
        <w:jc w:val="right"/>
        <w:rPr>
          <w:shd w:val="clear" w:color="auto" w:fill="FFFFFF"/>
        </w:rPr>
      </w:pPr>
      <w:r w:rsidRPr="00F048DC">
        <w:rPr>
          <w:shd w:val="clear" w:color="auto" w:fill="FFFFFF"/>
        </w:rPr>
        <w:t>saistošajiem noteikumiem Nr. </w:t>
      </w:r>
      <w:r>
        <w:rPr>
          <w:shd w:val="clear" w:color="auto" w:fill="FFFFFF"/>
        </w:rPr>
        <w:t>23</w:t>
      </w:r>
      <w:r w:rsidRPr="00F048DC">
        <w:rPr>
          <w:shd w:val="clear" w:color="auto" w:fill="FFFFFF"/>
        </w:rPr>
        <w:t>-</w:t>
      </w:r>
      <w:r>
        <w:rPr>
          <w:shd w:val="clear" w:color="auto" w:fill="FFFFFF"/>
        </w:rPr>
        <w:t>___</w:t>
      </w:r>
    </w:p>
    <w:p w:rsidR="00DA5667" w:rsidRDefault="00DA5667" w:rsidP="0058395B">
      <w:pPr>
        <w:pStyle w:val="Sarakstarindkopa"/>
        <w:ind w:left="0"/>
        <w:contextualSpacing w:val="0"/>
        <w:jc w:val="right"/>
        <w:rPr>
          <w:shd w:val="clear" w:color="auto" w:fill="FFFFFF"/>
        </w:rPr>
      </w:pPr>
    </w:p>
    <w:p w:rsidR="0058395B" w:rsidRDefault="0058395B" w:rsidP="0058395B">
      <w:pPr>
        <w:pStyle w:val="Sarakstarindkopa"/>
        <w:ind w:left="0"/>
        <w:contextualSpacing w:val="0"/>
        <w:jc w:val="both"/>
        <w:rPr>
          <w:sz w:val="22"/>
        </w:rPr>
      </w:pPr>
    </w:p>
    <w:p w:rsidR="0058395B" w:rsidRDefault="0058395B" w:rsidP="0058395B">
      <w:pPr>
        <w:pStyle w:val="Sarakstarindkopa"/>
        <w:ind w:left="0"/>
        <w:contextualSpacing w:val="0"/>
        <w:jc w:val="both"/>
        <w:rPr>
          <w:sz w:val="22"/>
        </w:rPr>
      </w:pPr>
    </w:p>
    <w:p w:rsidR="0058395B" w:rsidRPr="00A97D53" w:rsidRDefault="0058395B" w:rsidP="0058395B">
      <w:pPr>
        <w:pStyle w:val="Sarakstarindkopa"/>
        <w:ind w:left="0"/>
        <w:contextualSpacing w:val="0"/>
        <w:jc w:val="both"/>
        <w:rPr>
          <w:sz w:val="22"/>
        </w:rPr>
      </w:pPr>
      <w:r w:rsidRPr="00A97D53">
        <w:rPr>
          <w:sz w:val="22"/>
        </w:rPr>
        <w:t>Vecāka vai bērna likumiskā pārstāvja vārds,</w:t>
      </w:r>
    </w:p>
    <w:p w:rsidR="0058395B" w:rsidRPr="00A97D53" w:rsidRDefault="0058395B" w:rsidP="0058395B">
      <w:pPr>
        <w:pStyle w:val="Sarakstarindkopa"/>
        <w:ind w:left="0"/>
        <w:contextualSpacing w:val="0"/>
        <w:jc w:val="both"/>
        <w:rPr>
          <w:sz w:val="22"/>
        </w:rPr>
      </w:pPr>
      <w:r w:rsidRPr="00A97D53">
        <w:rPr>
          <w:sz w:val="22"/>
        </w:rPr>
        <w:t>uzvārds ____________________________________________________________________</w:t>
      </w:r>
      <w:r>
        <w:rPr>
          <w:sz w:val="22"/>
        </w:rPr>
        <w:t>_______</w:t>
      </w:r>
    </w:p>
    <w:p w:rsidR="0058395B" w:rsidRPr="00A97D53" w:rsidRDefault="0058395B" w:rsidP="0058395B">
      <w:pPr>
        <w:pStyle w:val="Sarakstarindkopa"/>
        <w:spacing w:before="60"/>
        <w:ind w:left="0"/>
        <w:contextualSpacing w:val="0"/>
        <w:jc w:val="both"/>
        <w:rPr>
          <w:sz w:val="22"/>
        </w:rPr>
      </w:pPr>
      <w:r w:rsidRPr="00A97D53">
        <w:rPr>
          <w:sz w:val="22"/>
        </w:rPr>
        <w:t>Deklarētās dzīvesvietas adrese, indekss,</w:t>
      </w:r>
    </w:p>
    <w:p w:rsidR="0058395B" w:rsidRPr="00A97D53" w:rsidRDefault="0058395B" w:rsidP="0058395B">
      <w:pPr>
        <w:pStyle w:val="Sarakstarindkopa"/>
        <w:ind w:left="0"/>
        <w:contextualSpacing w:val="0"/>
        <w:jc w:val="both"/>
        <w:rPr>
          <w:sz w:val="22"/>
        </w:rPr>
      </w:pPr>
      <w:r w:rsidRPr="00A97D53">
        <w:rPr>
          <w:sz w:val="22"/>
        </w:rPr>
        <w:t>tālrunis ____________________________________________________________________</w:t>
      </w:r>
      <w:r>
        <w:rPr>
          <w:sz w:val="22"/>
        </w:rPr>
        <w:t>_______</w:t>
      </w:r>
    </w:p>
    <w:p w:rsidR="0058395B" w:rsidRPr="00A97D53" w:rsidRDefault="0058395B" w:rsidP="0058395B">
      <w:pPr>
        <w:pStyle w:val="Sarakstarindkopa"/>
        <w:spacing w:before="60"/>
        <w:ind w:left="0"/>
        <w:contextualSpacing w:val="0"/>
        <w:jc w:val="both"/>
        <w:rPr>
          <w:sz w:val="22"/>
        </w:rPr>
      </w:pPr>
      <w:r w:rsidRPr="00A97D53">
        <w:rPr>
          <w:sz w:val="22"/>
        </w:rPr>
        <w:t xml:space="preserve">Vēlos </w:t>
      </w:r>
      <w:r>
        <w:rPr>
          <w:sz w:val="22"/>
        </w:rPr>
        <w:t>saņemt informāciju elektroniski</w:t>
      </w:r>
    </w:p>
    <w:p w:rsidR="0058395B" w:rsidRPr="00A97D53" w:rsidRDefault="0058395B" w:rsidP="0058395B">
      <w:pPr>
        <w:pStyle w:val="Sarakstarindkopa"/>
        <w:ind w:left="0"/>
        <w:contextualSpacing w:val="0"/>
        <w:jc w:val="both"/>
        <w:rPr>
          <w:sz w:val="22"/>
        </w:rPr>
      </w:pPr>
      <w:r w:rsidRPr="00A97D53">
        <w:rPr>
          <w:sz w:val="22"/>
        </w:rPr>
        <w:t>e-pasts: ____________________________________________________________________</w:t>
      </w:r>
      <w:r>
        <w:rPr>
          <w:sz w:val="22"/>
        </w:rPr>
        <w:t>_______</w:t>
      </w:r>
    </w:p>
    <w:p w:rsidR="0058395B" w:rsidRDefault="0058395B" w:rsidP="0058395B">
      <w:pPr>
        <w:pStyle w:val="Sarakstarindkopa"/>
        <w:spacing w:before="240"/>
        <w:ind w:left="0"/>
        <w:contextualSpacing w:val="0"/>
        <w:jc w:val="center"/>
        <w:rPr>
          <w:b/>
          <w:sz w:val="22"/>
          <w:szCs w:val="22"/>
        </w:rPr>
      </w:pPr>
      <w:r>
        <w:rPr>
          <w:b/>
          <w:sz w:val="22"/>
          <w:szCs w:val="22"/>
        </w:rPr>
        <w:t xml:space="preserve">IESNIEGUMS PAŠVALDĪBAS ATBALSTA SAŅEMŠANAI PIRMSSKOLAS </w:t>
      </w:r>
    </w:p>
    <w:p w:rsidR="0058395B" w:rsidRPr="00A97D53" w:rsidRDefault="0058395B" w:rsidP="0058395B">
      <w:pPr>
        <w:pStyle w:val="Sarakstarindkopa"/>
        <w:spacing w:after="120"/>
        <w:ind w:left="0"/>
        <w:contextualSpacing w:val="0"/>
        <w:jc w:val="center"/>
        <w:rPr>
          <w:b/>
          <w:sz w:val="22"/>
          <w:szCs w:val="22"/>
        </w:rPr>
      </w:pPr>
      <w:r>
        <w:rPr>
          <w:b/>
          <w:sz w:val="22"/>
          <w:szCs w:val="22"/>
        </w:rPr>
        <w:t>IZGLĪTĪBAS PROGRAMMAS APGUVEI PRIVĀTĀ IZGLĪTĪBAS IESTĀDĒ</w:t>
      </w:r>
    </w:p>
    <w:p w:rsidR="0058395B" w:rsidRPr="00A97D53" w:rsidRDefault="0058395B" w:rsidP="0058395B">
      <w:pPr>
        <w:pStyle w:val="Sarakstarindkopa"/>
        <w:spacing w:before="240"/>
        <w:ind w:left="0" w:firstLine="567"/>
        <w:contextualSpacing w:val="0"/>
        <w:jc w:val="both"/>
        <w:rPr>
          <w:sz w:val="22"/>
          <w:szCs w:val="22"/>
        </w:rPr>
      </w:pPr>
      <w:r w:rsidRPr="00A97D53">
        <w:rPr>
          <w:sz w:val="22"/>
          <w:szCs w:val="22"/>
        </w:rPr>
        <w:t>Lūdzu reģistrēt ______________________________________________________________</w:t>
      </w:r>
      <w:r>
        <w:rPr>
          <w:sz w:val="22"/>
          <w:szCs w:val="22"/>
        </w:rPr>
        <w:t>__</w:t>
      </w:r>
    </w:p>
    <w:p w:rsidR="0058395B" w:rsidRPr="00A97D53" w:rsidRDefault="0058395B" w:rsidP="0058395B">
      <w:pPr>
        <w:pStyle w:val="Sarakstarindkopa"/>
        <w:ind w:left="0"/>
        <w:contextualSpacing w:val="0"/>
        <w:jc w:val="both"/>
        <w:rPr>
          <w:i/>
          <w:sz w:val="22"/>
          <w:szCs w:val="22"/>
        </w:rPr>
      </w:pPr>
      <w:r w:rsidRPr="00A97D53">
        <w:rPr>
          <w:sz w:val="22"/>
          <w:szCs w:val="22"/>
        </w:rPr>
        <w:tab/>
      </w:r>
      <w:r w:rsidRPr="00A97D53">
        <w:rPr>
          <w:sz w:val="22"/>
          <w:szCs w:val="22"/>
        </w:rPr>
        <w:tab/>
      </w:r>
      <w:r w:rsidRPr="00A97D53">
        <w:rPr>
          <w:i/>
          <w:sz w:val="22"/>
          <w:szCs w:val="22"/>
        </w:rPr>
        <w:tab/>
      </w:r>
      <w:r w:rsidRPr="00A97D53">
        <w:rPr>
          <w:i/>
          <w:sz w:val="22"/>
          <w:szCs w:val="22"/>
        </w:rPr>
        <w:tab/>
        <w:t>bērna vārds, uzvārds</w:t>
      </w:r>
    </w:p>
    <w:p w:rsidR="0058395B" w:rsidRPr="00A97D53" w:rsidRDefault="0058395B" w:rsidP="0058395B">
      <w:pPr>
        <w:pStyle w:val="Sarakstarindkopa"/>
        <w:spacing w:before="120"/>
        <w:ind w:left="0"/>
        <w:contextualSpacing w:val="0"/>
        <w:jc w:val="both"/>
        <w:rPr>
          <w:sz w:val="22"/>
          <w:szCs w:val="22"/>
        </w:rPr>
      </w:pPr>
      <w:r>
        <w:rPr>
          <w:sz w:val="22"/>
          <w:szCs w:val="22"/>
        </w:rPr>
        <w:t>p</w:t>
      </w:r>
      <w:r w:rsidRPr="00A97D53">
        <w:rPr>
          <w:sz w:val="22"/>
          <w:szCs w:val="22"/>
        </w:rPr>
        <w:t>ersonas kods: ______________-_____________</w:t>
      </w:r>
    </w:p>
    <w:p w:rsidR="0058395B" w:rsidRPr="00A97D53" w:rsidRDefault="0058395B" w:rsidP="0058395B">
      <w:pPr>
        <w:pStyle w:val="Sarakstarindkopa"/>
        <w:spacing w:before="120"/>
        <w:ind w:left="0"/>
        <w:contextualSpacing w:val="0"/>
        <w:jc w:val="both"/>
        <w:rPr>
          <w:sz w:val="22"/>
          <w:szCs w:val="22"/>
        </w:rPr>
      </w:pPr>
      <w:r>
        <w:rPr>
          <w:sz w:val="22"/>
          <w:szCs w:val="22"/>
        </w:rPr>
        <w:t>d</w:t>
      </w:r>
      <w:r w:rsidRPr="00A97D53">
        <w:rPr>
          <w:sz w:val="22"/>
          <w:szCs w:val="22"/>
        </w:rPr>
        <w:t>eklarētās dzīvesvietas adrese: __________________________________________________</w:t>
      </w:r>
      <w:r>
        <w:rPr>
          <w:sz w:val="22"/>
          <w:szCs w:val="22"/>
        </w:rPr>
        <w:t>______</w:t>
      </w:r>
    </w:p>
    <w:p w:rsidR="0058395B" w:rsidRDefault="0058395B" w:rsidP="0058395B">
      <w:pPr>
        <w:pStyle w:val="Sarakstarindkopa"/>
        <w:spacing w:before="120"/>
        <w:ind w:left="0" w:firstLine="567"/>
        <w:contextualSpacing w:val="0"/>
        <w:jc w:val="both"/>
        <w:rPr>
          <w:sz w:val="22"/>
          <w:szCs w:val="22"/>
        </w:rPr>
      </w:pPr>
      <w:r>
        <w:rPr>
          <w:sz w:val="22"/>
          <w:szCs w:val="22"/>
        </w:rPr>
        <w:t>Jelgavas valstspilsētas pašvaldības atbalsta saņemšanai pirmsskolas izglītības programmas apguvei privātā izglītības iestādē.</w:t>
      </w:r>
    </w:p>
    <w:p w:rsidR="0058395B" w:rsidRDefault="0058395B" w:rsidP="0058395B">
      <w:pPr>
        <w:pStyle w:val="Sarakstarindkopa"/>
        <w:spacing w:before="120"/>
        <w:ind w:left="0" w:firstLine="567"/>
        <w:contextualSpacing w:val="0"/>
        <w:jc w:val="both"/>
        <w:rPr>
          <w:sz w:val="22"/>
          <w:szCs w:val="22"/>
        </w:rPr>
      </w:pPr>
      <w:r>
        <w:rPr>
          <w:sz w:val="22"/>
          <w:szCs w:val="22"/>
        </w:rPr>
        <w:t>Informācija par privāto izglītības iestādi:</w:t>
      </w:r>
    </w:p>
    <w:p w:rsidR="0058395B" w:rsidRPr="00A97D53" w:rsidRDefault="0058395B" w:rsidP="0058395B">
      <w:pPr>
        <w:pStyle w:val="Sarakstarindkopa"/>
        <w:spacing w:before="120"/>
        <w:ind w:left="0"/>
        <w:contextualSpacing w:val="0"/>
        <w:jc w:val="both"/>
        <w:rPr>
          <w:sz w:val="22"/>
          <w:szCs w:val="22"/>
        </w:rPr>
      </w:pPr>
      <w:r w:rsidRPr="00A97D53">
        <w:rPr>
          <w:sz w:val="22"/>
          <w:szCs w:val="22"/>
        </w:rPr>
        <w:t>______________________________________________________________</w:t>
      </w:r>
      <w:r>
        <w:rPr>
          <w:sz w:val="22"/>
          <w:szCs w:val="22"/>
        </w:rPr>
        <w:t>____________________</w:t>
      </w:r>
    </w:p>
    <w:p w:rsidR="0058395B" w:rsidRDefault="0058395B" w:rsidP="0058395B">
      <w:pPr>
        <w:pStyle w:val="Sarakstarindkopa"/>
        <w:ind w:left="0"/>
        <w:contextualSpacing w:val="0"/>
        <w:jc w:val="both"/>
        <w:rPr>
          <w:i/>
          <w:sz w:val="22"/>
          <w:szCs w:val="22"/>
        </w:rPr>
      </w:pPr>
      <w:r w:rsidRPr="00A97D53">
        <w:rPr>
          <w:sz w:val="22"/>
          <w:szCs w:val="22"/>
        </w:rPr>
        <w:tab/>
      </w:r>
      <w:r w:rsidRPr="00A97D53">
        <w:rPr>
          <w:sz w:val="22"/>
          <w:szCs w:val="22"/>
        </w:rPr>
        <w:tab/>
      </w:r>
      <w:r w:rsidRPr="00A97D53">
        <w:rPr>
          <w:i/>
          <w:sz w:val="22"/>
          <w:szCs w:val="22"/>
        </w:rPr>
        <w:tab/>
      </w:r>
      <w:r w:rsidRPr="00A97D53">
        <w:rPr>
          <w:i/>
          <w:sz w:val="22"/>
          <w:szCs w:val="22"/>
        </w:rPr>
        <w:tab/>
      </w:r>
      <w:r>
        <w:rPr>
          <w:i/>
          <w:sz w:val="22"/>
          <w:szCs w:val="22"/>
        </w:rPr>
        <w:t>iestādes nosaukums</w:t>
      </w:r>
    </w:p>
    <w:p w:rsidR="0058395B" w:rsidRPr="00A97D53" w:rsidRDefault="0058395B" w:rsidP="0058395B">
      <w:pPr>
        <w:pStyle w:val="Sarakstarindkopa"/>
        <w:spacing w:before="120"/>
        <w:ind w:left="0"/>
        <w:contextualSpacing w:val="0"/>
        <w:jc w:val="both"/>
        <w:rPr>
          <w:sz w:val="22"/>
          <w:szCs w:val="22"/>
        </w:rPr>
      </w:pPr>
      <w:r w:rsidRPr="00A97D53">
        <w:rPr>
          <w:sz w:val="22"/>
          <w:szCs w:val="22"/>
        </w:rPr>
        <w:t>______________________________________________________________</w:t>
      </w:r>
      <w:r>
        <w:rPr>
          <w:sz w:val="22"/>
          <w:szCs w:val="22"/>
        </w:rPr>
        <w:t>____________________</w:t>
      </w:r>
    </w:p>
    <w:p w:rsidR="0058395B" w:rsidRDefault="0058395B" w:rsidP="0058395B">
      <w:pPr>
        <w:pStyle w:val="Sarakstarindkopa"/>
        <w:ind w:left="0"/>
        <w:contextualSpacing w:val="0"/>
        <w:jc w:val="both"/>
        <w:rPr>
          <w:i/>
          <w:sz w:val="22"/>
          <w:szCs w:val="22"/>
        </w:rPr>
      </w:pPr>
      <w:r w:rsidRPr="00A97D53">
        <w:rPr>
          <w:sz w:val="22"/>
          <w:szCs w:val="22"/>
        </w:rPr>
        <w:tab/>
      </w:r>
      <w:r w:rsidRPr="00A97D53">
        <w:rPr>
          <w:sz w:val="22"/>
          <w:szCs w:val="22"/>
        </w:rPr>
        <w:tab/>
      </w:r>
      <w:r w:rsidRPr="00A97D53">
        <w:rPr>
          <w:i/>
          <w:sz w:val="22"/>
          <w:szCs w:val="22"/>
        </w:rPr>
        <w:tab/>
      </w:r>
      <w:r w:rsidRPr="00A97D53">
        <w:rPr>
          <w:i/>
          <w:sz w:val="22"/>
          <w:szCs w:val="22"/>
        </w:rPr>
        <w:tab/>
      </w:r>
      <w:r>
        <w:rPr>
          <w:i/>
          <w:sz w:val="22"/>
          <w:szCs w:val="22"/>
        </w:rPr>
        <w:t>adrese</w:t>
      </w:r>
    </w:p>
    <w:p w:rsidR="0058395B" w:rsidRDefault="0058395B" w:rsidP="0058395B">
      <w:pPr>
        <w:pStyle w:val="Sarakstarindkopa"/>
        <w:spacing w:before="120"/>
        <w:ind w:left="0" w:firstLine="567"/>
        <w:contextualSpacing w:val="0"/>
        <w:jc w:val="both"/>
        <w:rPr>
          <w:sz w:val="22"/>
        </w:rPr>
      </w:pPr>
    </w:p>
    <w:p w:rsidR="00A326C0" w:rsidRDefault="00A326C0" w:rsidP="0058395B">
      <w:pPr>
        <w:pStyle w:val="Sarakstarindkopa"/>
        <w:spacing w:before="120"/>
        <w:ind w:left="0" w:firstLine="567"/>
        <w:contextualSpacing w:val="0"/>
        <w:jc w:val="both"/>
        <w:rPr>
          <w:sz w:val="22"/>
        </w:rPr>
      </w:pPr>
      <w:r>
        <w:rPr>
          <w:sz w:val="22"/>
        </w:rPr>
        <w:t>Datums, no kura bērns apmeklē privāto izglītības iestādi ______/_______/____________</w:t>
      </w:r>
    </w:p>
    <w:p w:rsidR="00A326C0" w:rsidRPr="00502C29" w:rsidRDefault="005562A5" w:rsidP="00A326C0">
      <w:pPr>
        <w:pStyle w:val="Sarakstarindkopa"/>
        <w:spacing w:before="120"/>
        <w:ind w:left="0" w:firstLine="567"/>
        <w:contextualSpacing w:val="0"/>
        <w:jc w:val="both"/>
        <w:rPr>
          <w:sz w:val="22"/>
        </w:rPr>
      </w:pPr>
      <w:r w:rsidRPr="00502C29">
        <w:rPr>
          <w:iCs/>
          <w:sz w:val="22"/>
        </w:rPr>
        <w:t xml:space="preserve">Esmu informēts(-a), ka fizisko personu datu apstrādes pārzinis ir Jelgavas </w:t>
      </w:r>
      <w:proofErr w:type="spellStart"/>
      <w:r w:rsidRPr="00502C29">
        <w:rPr>
          <w:iCs/>
          <w:sz w:val="22"/>
        </w:rPr>
        <w:t>valstspilsētas</w:t>
      </w:r>
      <w:proofErr w:type="spellEnd"/>
      <w:r w:rsidRPr="00502C29">
        <w:rPr>
          <w:iCs/>
          <w:sz w:val="22"/>
        </w:rPr>
        <w:t xml:space="preserve"> pašvaldība un papildus informācija par personu datu apstrādi pieejama tīmekļa vietnē </w:t>
      </w:r>
      <w:hyperlink r:id="rId30" w:history="1">
        <w:r w:rsidRPr="00502C29">
          <w:rPr>
            <w:rStyle w:val="Hipersaite"/>
            <w:iCs/>
            <w:color w:val="auto"/>
            <w:sz w:val="22"/>
          </w:rPr>
          <w:t>www.jelgava.lv</w:t>
        </w:r>
      </w:hyperlink>
      <w:r w:rsidRPr="00502C29">
        <w:rPr>
          <w:iCs/>
          <w:sz w:val="22"/>
        </w:rPr>
        <w:t xml:space="preserve"> vai saņemot konsultāciju klātienē.</w:t>
      </w:r>
    </w:p>
    <w:p w:rsidR="00A326C0" w:rsidRPr="00A97D53" w:rsidRDefault="00A326C0" w:rsidP="00A326C0">
      <w:pPr>
        <w:pStyle w:val="Sarakstarindkopa"/>
        <w:spacing w:before="120"/>
        <w:ind w:left="0" w:firstLine="567"/>
        <w:contextualSpacing w:val="0"/>
        <w:jc w:val="both"/>
        <w:rPr>
          <w:sz w:val="22"/>
        </w:rPr>
      </w:pPr>
      <w:r w:rsidRPr="00A97D53">
        <w:rPr>
          <w:sz w:val="22"/>
        </w:rPr>
        <w:t>Jelgavā</w:t>
      </w:r>
    </w:p>
    <w:p w:rsidR="00A326C0" w:rsidRPr="00A97D53" w:rsidRDefault="00A326C0" w:rsidP="00A326C0">
      <w:pPr>
        <w:pStyle w:val="Sarakstarindkopa"/>
        <w:spacing w:before="120"/>
        <w:ind w:left="0" w:firstLine="567"/>
        <w:contextualSpacing w:val="0"/>
        <w:jc w:val="both"/>
        <w:rPr>
          <w:sz w:val="22"/>
        </w:rPr>
      </w:pPr>
      <w:r w:rsidRPr="00A97D53">
        <w:rPr>
          <w:sz w:val="22"/>
        </w:rPr>
        <w:t>Datums ____/____/_________</w:t>
      </w:r>
    </w:p>
    <w:p w:rsidR="00A326C0" w:rsidRPr="00A97D53" w:rsidRDefault="00A326C0" w:rsidP="00A326C0">
      <w:pPr>
        <w:pStyle w:val="Sarakstarindkopa"/>
        <w:spacing w:before="120"/>
        <w:ind w:left="0" w:firstLine="567"/>
        <w:contextualSpacing w:val="0"/>
        <w:jc w:val="both"/>
        <w:rPr>
          <w:sz w:val="22"/>
        </w:rPr>
      </w:pPr>
      <w:r w:rsidRPr="00A97D53">
        <w:rPr>
          <w:sz w:val="22"/>
        </w:rPr>
        <w:t>Paraksts, atšifrējums____________________________________</w:t>
      </w:r>
    </w:p>
    <w:p w:rsidR="00DA5667" w:rsidRDefault="00AB0953" w:rsidP="00AB0953">
      <w:pPr>
        <w:pStyle w:val="Sarakstarindkopa"/>
        <w:spacing w:before="120"/>
        <w:ind w:left="0" w:firstLine="567"/>
        <w:contextualSpacing w:val="0"/>
        <w:jc w:val="both"/>
        <w:rPr>
          <w:sz w:val="22"/>
        </w:rPr>
      </w:pPr>
      <w:r w:rsidRPr="00A97D53">
        <w:rPr>
          <w:sz w:val="22"/>
        </w:rPr>
        <w:t xml:space="preserve">Informācijai – Jelgavas </w:t>
      </w:r>
      <w:proofErr w:type="spellStart"/>
      <w:r w:rsidRPr="00A97D53">
        <w:rPr>
          <w:sz w:val="22"/>
        </w:rPr>
        <w:t>valstspilsētas</w:t>
      </w:r>
      <w:proofErr w:type="spellEnd"/>
      <w:r w:rsidRPr="00A97D53">
        <w:rPr>
          <w:sz w:val="22"/>
        </w:rPr>
        <w:t xml:space="preserve"> pašvaldības iestādes “Jelgavas izglītības pārvalde” </w:t>
      </w:r>
      <w:r w:rsidRPr="004573C1">
        <w:rPr>
          <w:sz w:val="22"/>
        </w:rPr>
        <w:t xml:space="preserve">vadītāja vietnieks: 63012465, tīmekļa vietne: </w:t>
      </w:r>
      <w:hyperlink r:id="rId31" w:history="1">
        <w:r w:rsidRPr="004573C1">
          <w:rPr>
            <w:rStyle w:val="Hipersaite"/>
            <w:sz w:val="22"/>
            <w:szCs w:val="22"/>
          </w:rPr>
          <w:t>https://www.jelgava.lv/lv/iestades/izglitibas-parvalde/pirmsskolas-izglitiba/</w:t>
        </w:r>
      </w:hyperlink>
      <w:r w:rsidRPr="004573C1">
        <w:rPr>
          <w:sz w:val="22"/>
          <w:szCs w:val="22"/>
        </w:rPr>
        <w:t>.</w:t>
      </w:r>
      <w:r>
        <w:rPr>
          <w:sz w:val="22"/>
          <w:szCs w:val="22"/>
        </w:rPr>
        <w:t xml:space="preserve"> </w:t>
      </w:r>
      <w:r w:rsidR="00A326C0">
        <w:rPr>
          <w:sz w:val="22"/>
        </w:rPr>
        <w:br w:type="page"/>
      </w:r>
    </w:p>
    <w:p w:rsidR="00A326C0" w:rsidRDefault="00E0081B" w:rsidP="00A326C0">
      <w:pPr>
        <w:pStyle w:val="Galvene"/>
        <w:tabs>
          <w:tab w:val="left" w:pos="720"/>
        </w:tabs>
        <w:ind w:left="720"/>
        <w:jc w:val="right"/>
        <w:rPr>
          <w:shd w:val="clear" w:color="auto" w:fill="FFFFFF"/>
        </w:rPr>
      </w:pPr>
      <w:r>
        <w:rPr>
          <w:shd w:val="clear" w:color="auto" w:fill="FFFFFF"/>
        </w:rPr>
        <w:lastRenderedPageBreak/>
        <w:t>9</w:t>
      </w:r>
      <w:r w:rsidR="00A326C0">
        <w:rPr>
          <w:shd w:val="clear" w:color="auto" w:fill="FFFFFF"/>
        </w:rPr>
        <w:t>. pielikums</w:t>
      </w:r>
    </w:p>
    <w:p w:rsidR="00A326C0" w:rsidRDefault="00A326C0" w:rsidP="00A326C0">
      <w:pPr>
        <w:pStyle w:val="Galvene"/>
        <w:tabs>
          <w:tab w:val="left" w:pos="720"/>
        </w:tabs>
        <w:ind w:left="720"/>
        <w:jc w:val="right"/>
        <w:rPr>
          <w:shd w:val="clear" w:color="auto" w:fill="FFFFFF"/>
        </w:rPr>
      </w:pPr>
      <w:r>
        <w:rPr>
          <w:shd w:val="clear" w:color="auto" w:fill="FFFFFF"/>
        </w:rPr>
        <w:t>Jelgavas valstspilsētas pašvaldības 2023. gada 23. februāra</w:t>
      </w:r>
    </w:p>
    <w:p w:rsidR="00A326C0" w:rsidRDefault="00A326C0" w:rsidP="00A326C0">
      <w:pPr>
        <w:pStyle w:val="Sarakstarindkopa"/>
        <w:ind w:left="0" w:firstLine="567"/>
        <w:contextualSpacing w:val="0"/>
        <w:jc w:val="right"/>
        <w:rPr>
          <w:shd w:val="clear" w:color="auto" w:fill="FFFFFF"/>
        </w:rPr>
      </w:pPr>
      <w:r w:rsidRPr="00F048DC">
        <w:rPr>
          <w:shd w:val="clear" w:color="auto" w:fill="FFFFFF"/>
        </w:rPr>
        <w:t>saistošajiem noteikumiem Nr. </w:t>
      </w:r>
      <w:r>
        <w:rPr>
          <w:shd w:val="clear" w:color="auto" w:fill="FFFFFF"/>
        </w:rPr>
        <w:t>23</w:t>
      </w:r>
      <w:r w:rsidRPr="00F048DC">
        <w:rPr>
          <w:shd w:val="clear" w:color="auto" w:fill="FFFFFF"/>
        </w:rPr>
        <w:t>-</w:t>
      </w:r>
      <w:r>
        <w:rPr>
          <w:shd w:val="clear" w:color="auto" w:fill="FFFFFF"/>
        </w:rPr>
        <w:t>___</w:t>
      </w:r>
    </w:p>
    <w:p w:rsidR="00A326C0" w:rsidRDefault="00A326C0" w:rsidP="00A326C0">
      <w:pPr>
        <w:pStyle w:val="Sarakstarindkopa"/>
        <w:ind w:left="0" w:firstLine="567"/>
        <w:contextualSpacing w:val="0"/>
        <w:jc w:val="right"/>
        <w:rPr>
          <w:shd w:val="clear" w:color="auto" w:fill="FFFFFF"/>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1"/>
      </w:tblGrid>
      <w:tr w:rsidR="00A326C0" w:rsidRPr="00C20702" w:rsidTr="0010447B">
        <w:trPr>
          <w:tblCellSpacing w:w="15" w:type="dxa"/>
        </w:trPr>
        <w:tc>
          <w:tcPr>
            <w:tcW w:w="4971" w:type="pct"/>
          </w:tcPr>
          <w:p w:rsidR="00A326C0" w:rsidRPr="00C20702" w:rsidRDefault="00A326C0" w:rsidP="0010447B">
            <w:pPr>
              <w:spacing w:line="276" w:lineRule="auto"/>
              <w:ind w:right="141"/>
            </w:pPr>
            <w:r w:rsidRPr="00C20702">
              <w:t>Izglītības iestādes nosaukums   ______________________________________________</w:t>
            </w:r>
          </w:p>
          <w:p w:rsidR="00A326C0" w:rsidRPr="00C20702" w:rsidRDefault="00A326C0" w:rsidP="0010447B">
            <w:pPr>
              <w:spacing w:line="276" w:lineRule="auto"/>
            </w:pPr>
          </w:p>
          <w:p w:rsidR="00A326C0" w:rsidRPr="00C20702" w:rsidRDefault="00A326C0" w:rsidP="0010447B">
            <w:pPr>
              <w:spacing w:line="276" w:lineRule="auto"/>
            </w:pPr>
            <w:r w:rsidRPr="00C20702">
              <w:t>Reģistrācijas Nr. ___________________________________</w:t>
            </w:r>
          </w:p>
          <w:p w:rsidR="00A326C0" w:rsidRPr="00C20702" w:rsidRDefault="00A326C0" w:rsidP="0010447B">
            <w:pPr>
              <w:spacing w:line="276" w:lineRule="auto"/>
            </w:pPr>
            <w:r w:rsidRPr="00C20702">
              <w:t> </w:t>
            </w:r>
          </w:p>
        </w:tc>
      </w:tr>
      <w:tr w:rsidR="00A326C0" w:rsidRPr="00C20702" w:rsidTr="0010447B">
        <w:trPr>
          <w:tblCellSpacing w:w="15" w:type="dxa"/>
        </w:trPr>
        <w:tc>
          <w:tcPr>
            <w:tcW w:w="4971" w:type="pct"/>
          </w:tcPr>
          <w:p w:rsidR="00A326C0" w:rsidRPr="00C20702" w:rsidRDefault="00A326C0" w:rsidP="0010447B">
            <w:pPr>
              <w:spacing w:line="276" w:lineRule="auto"/>
            </w:pPr>
            <w:r w:rsidRPr="00C20702">
              <w:t>Juridiskā adrese _____________________________________________________________</w:t>
            </w:r>
          </w:p>
          <w:p w:rsidR="00A326C0" w:rsidRPr="00C20702" w:rsidRDefault="00A326C0" w:rsidP="0010447B">
            <w:pPr>
              <w:spacing w:line="276" w:lineRule="auto"/>
            </w:pPr>
          </w:p>
          <w:p w:rsidR="00A326C0" w:rsidRPr="00C20702" w:rsidRDefault="00A326C0" w:rsidP="0010447B">
            <w:pPr>
              <w:spacing w:line="276" w:lineRule="auto"/>
            </w:pPr>
            <w:r w:rsidRPr="00C20702">
              <w:t>___________________________________________________________________________</w:t>
            </w:r>
          </w:p>
          <w:p w:rsidR="00A326C0" w:rsidRPr="00C20702" w:rsidRDefault="00A326C0" w:rsidP="0010447B">
            <w:pPr>
              <w:spacing w:line="276" w:lineRule="auto"/>
            </w:pPr>
          </w:p>
          <w:p w:rsidR="00A326C0" w:rsidRPr="00C20702" w:rsidRDefault="00A326C0" w:rsidP="0010447B">
            <w:pPr>
              <w:spacing w:line="276" w:lineRule="auto"/>
            </w:pPr>
            <w:r w:rsidRPr="00C20702">
              <w:t> Kontakttālrunis ______________________   E-pasts ________________________________</w:t>
            </w:r>
          </w:p>
        </w:tc>
      </w:tr>
    </w:tbl>
    <w:p w:rsidR="00A326C0" w:rsidRPr="00C20702" w:rsidRDefault="00A326C0" w:rsidP="00A326C0">
      <w:pPr>
        <w:pStyle w:val="Sarakstarindkopa"/>
        <w:spacing w:line="276" w:lineRule="auto"/>
        <w:ind w:left="1440"/>
        <w:outlineLvl w:val="3"/>
        <w:rPr>
          <w:b/>
          <w:bCs/>
          <w:caps/>
        </w:rPr>
      </w:pPr>
    </w:p>
    <w:p w:rsidR="00A326C0" w:rsidRPr="00C20702" w:rsidRDefault="00A326C0" w:rsidP="00A326C0">
      <w:pPr>
        <w:pStyle w:val="Sarakstarindkopa"/>
        <w:spacing w:line="276" w:lineRule="auto"/>
        <w:ind w:left="1440"/>
        <w:outlineLvl w:val="3"/>
        <w:rPr>
          <w:b/>
          <w:bCs/>
          <w:caps/>
        </w:rPr>
      </w:pPr>
    </w:p>
    <w:p w:rsidR="00A326C0" w:rsidRPr="00C20702" w:rsidRDefault="00A326C0" w:rsidP="00A326C0">
      <w:pPr>
        <w:pStyle w:val="Sarakstarindkopa"/>
        <w:spacing w:line="276" w:lineRule="auto"/>
        <w:ind w:left="1440"/>
        <w:jc w:val="center"/>
        <w:outlineLvl w:val="3"/>
        <w:rPr>
          <w:b/>
          <w:bCs/>
          <w:caps/>
        </w:rPr>
      </w:pPr>
      <w:r w:rsidRPr="00C20702">
        <w:rPr>
          <w:b/>
          <w:bCs/>
          <w:caps/>
        </w:rPr>
        <w:t>IESNIEGUMS pašvaldības atbalsta PIEŠĶIRŠANAI PrivātaI IZGLĪTĪBAS IESTĀDEI</w:t>
      </w:r>
    </w:p>
    <w:p w:rsidR="00A326C0" w:rsidRPr="00C20702" w:rsidRDefault="00A326C0" w:rsidP="00A326C0">
      <w:pPr>
        <w:spacing w:before="100" w:beforeAutospacing="1" w:line="276" w:lineRule="auto"/>
        <w:ind w:firstLine="567"/>
      </w:pPr>
      <w:r w:rsidRPr="00C20702">
        <w:t>Lūdzu izvērtēt privātās izglītības iestādes _____________________________________</w:t>
      </w:r>
    </w:p>
    <w:p w:rsidR="00A326C0" w:rsidRPr="00C20702" w:rsidRDefault="00A326C0" w:rsidP="00A326C0">
      <w:pPr>
        <w:pStyle w:val="Sarakstarindkopa"/>
        <w:spacing w:line="276" w:lineRule="auto"/>
        <w:ind w:left="1440"/>
        <w:rPr>
          <w:i/>
          <w:sz w:val="18"/>
        </w:rPr>
      </w:pPr>
      <w:r w:rsidRPr="00C20702">
        <w:rPr>
          <w:sz w:val="18"/>
        </w:rPr>
        <w:tab/>
      </w:r>
      <w:r w:rsidRPr="00C20702">
        <w:rPr>
          <w:sz w:val="18"/>
        </w:rPr>
        <w:tab/>
      </w:r>
      <w:r w:rsidRPr="00C20702">
        <w:rPr>
          <w:sz w:val="18"/>
        </w:rPr>
        <w:tab/>
      </w:r>
      <w:r w:rsidRPr="00C20702">
        <w:rPr>
          <w:sz w:val="18"/>
        </w:rPr>
        <w:tab/>
      </w:r>
      <w:r w:rsidRPr="00C20702">
        <w:rPr>
          <w:sz w:val="18"/>
        </w:rPr>
        <w:tab/>
      </w:r>
      <w:r w:rsidRPr="00C20702">
        <w:rPr>
          <w:sz w:val="18"/>
        </w:rPr>
        <w:tab/>
      </w:r>
      <w:r w:rsidRPr="00C20702">
        <w:rPr>
          <w:sz w:val="18"/>
        </w:rPr>
        <w:tab/>
      </w:r>
      <w:r w:rsidRPr="00C20702">
        <w:rPr>
          <w:sz w:val="18"/>
        </w:rPr>
        <w:tab/>
      </w:r>
      <w:r w:rsidRPr="00C20702">
        <w:rPr>
          <w:i/>
          <w:sz w:val="18"/>
        </w:rPr>
        <w:t>Nosaukums</w:t>
      </w:r>
    </w:p>
    <w:p w:rsidR="00A326C0" w:rsidRPr="00C20702" w:rsidRDefault="00A326C0" w:rsidP="00A326C0">
      <w:pPr>
        <w:pStyle w:val="Sarakstarindkopa"/>
        <w:spacing w:before="100" w:beforeAutospacing="1" w:after="100" w:afterAutospacing="1" w:line="276" w:lineRule="auto"/>
        <w:ind w:left="0"/>
        <w:jc w:val="both"/>
      </w:pPr>
      <w:r w:rsidRPr="00C20702">
        <w:t>darba rezultātus 20__.gadā un piešķirt pašvaldības atbalstu</w:t>
      </w:r>
      <w:r w:rsidR="00C72099">
        <w:t xml:space="preserve">, kas noteikts ar Jelgavas </w:t>
      </w:r>
      <w:proofErr w:type="spellStart"/>
      <w:r w:rsidR="00C72099">
        <w:t>valstspilsētas</w:t>
      </w:r>
      <w:proofErr w:type="spellEnd"/>
      <w:r w:rsidR="00C72099">
        <w:t xml:space="preserve"> pašvaldības domes 20___. gada ___. __________ lēmumu Nr. ____ pamatojoties uz</w:t>
      </w:r>
      <w:r w:rsidRPr="00C20702">
        <w:t xml:space="preserve"> Jelgavas </w:t>
      </w:r>
      <w:proofErr w:type="spellStart"/>
      <w:r>
        <w:t>valsts</w:t>
      </w:r>
      <w:r w:rsidRPr="00C20702">
        <w:t>pilsētas</w:t>
      </w:r>
      <w:proofErr w:type="spellEnd"/>
      <w:r w:rsidRPr="00C20702">
        <w:t xml:space="preserve"> pašvaldības 20</w:t>
      </w:r>
      <w:r>
        <w:t>23</w:t>
      </w:r>
      <w:r w:rsidRPr="00C20702">
        <w:t>.</w:t>
      </w:r>
      <w:r>
        <w:t> </w:t>
      </w:r>
      <w:r w:rsidRPr="00C20702">
        <w:t>gada 2</w:t>
      </w:r>
      <w:r>
        <w:t>3</w:t>
      </w:r>
      <w:r w:rsidRPr="00C20702">
        <w:t>.</w:t>
      </w:r>
      <w:r>
        <w:t> februāra</w:t>
      </w:r>
      <w:r w:rsidRPr="00C20702">
        <w:t xml:space="preserve"> saistošo noteikumu Nr.</w:t>
      </w:r>
      <w:r>
        <w:t>23</w:t>
      </w:r>
      <w:r w:rsidRPr="00C20702">
        <w:t>-</w:t>
      </w:r>
      <w:r>
        <w:t>____</w:t>
      </w:r>
      <w:r w:rsidRPr="00C20702">
        <w:t xml:space="preserve"> “Jelgavas </w:t>
      </w:r>
      <w:r>
        <w:t>valsts</w:t>
      </w:r>
      <w:r w:rsidRPr="00C20702">
        <w:t xml:space="preserve">pilsētas pašvaldības pirmsskolas izglītības nodrošināšanas funkcijas īstenošanas kārtība” </w:t>
      </w:r>
      <w:r w:rsidR="00C72099">
        <w:t>31</w:t>
      </w:r>
      <w:r>
        <w:t>. </w:t>
      </w:r>
      <w:r w:rsidRPr="00C20702">
        <w:t>punkt</w:t>
      </w:r>
      <w:r w:rsidR="00C72099">
        <w:t>u</w:t>
      </w:r>
      <w:r w:rsidRPr="00C20702">
        <w:t>.</w:t>
      </w:r>
    </w:p>
    <w:p w:rsidR="00A326C0" w:rsidRPr="00C20702" w:rsidRDefault="00A326C0" w:rsidP="00A326C0">
      <w:pPr>
        <w:pStyle w:val="Sarakstarindkopa"/>
        <w:spacing w:before="100" w:beforeAutospacing="1" w:after="100" w:afterAutospacing="1" w:line="276" w:lineRule="auto"/>
        <w:ind w:left="1440"/>
      </w:pPr>
    </w:p>
    <w:p w:rsidR="00A326C0" w:rsidRPr="00C20702" w:rsidRDefault="00A326C0" w:rsidP="00A326C0">
      <w:pPr>
        <w:pStyle w:val="Sarakstarindkopa"/>
        <w:spacing w:before="100" w:beforeAutospacing="1" w:after="100" w:afterAutospacing="1" w:line="276" w:lineRule="auto"/>
        <w:ind w:left="0"/>
      </w:pPr>
      <w:r w:rsidRPr="00C20702">
        <w:rPr>
          <w:b/>
        </w:rPr>
        <w:t xml:space="preserve">Pielikumā: </w:t>
      </w:r>
      <w:r w:rsidRPr="00C20702">
        <w:t>Izglītības iestādes darb</w:t>
      </w:r>
      <w:r>
        <w:t>a</w:t>
      </w:r>
      <w:r w:rsidRPr="00C20702">
        <w:t xml:space="preserve"> </w:t>
      </w:r>
      <w:r>
        <w:t>iz</w:t>
      </w:r>
      <w:r w:rsidRPr="00C20702">
        <w:t>vērtējums uz ____ lapām.</w:t>
      </w:r>
    </w:p>
    <w:p w:rsidR="00A326C0" w:rsidRDefault="00A326C0" w:rsidP="00A326C0">
      <w:pPr>
        <w:pStyle w:val="Sarakstarindkopa"/>
        <w:spacing w:line="276" w:lineRule="auto"/>
        <w:ind w:left="0"/>
      </w:pPr>
    </w:p>
    <w:p w:rsidR="00A326C0" w:rsidRDefault="00A326C0" w:rsidP="00A326C0">
      <w:pPr>
        <w:pStyle w:val="Sarakstarindkopa"/>
        <w:spacing w:line="276" w:lineRule="auto"/>
        <w:ind w:left="0"/>
      </w:pPr>
    </w:p>
    <w:p w:rsidR="00A326C0" w:rsidRPr="00C20702" w:rsidRDefault="00A326C0" w:rsidP="00A326C0">
      <w:pPr>
        <w:pStyle w:val="Sarakstarindkopa"/>
        <w:spacing w:line="276" w:lineRule="auto"/>
        <w:ind w:left="0"/>
      </w:pPr>
      <w:r w:rsidRPr="00C20702">
        <w:t>Jelgavā,</w:t>
      </w:r>
    </w:p>
    <w:p w:rsidR="00A326C0" w:rsidRPr="00C20702" w:rsidRDefault="00A326C0" w:rsidP="00A326C0">
      <w:pPr>
        <w:pStyle w:val="Sarakstarindkopa"/>
        <w:spacing w:line="276" w:lineRule="auto"/>
        <w:ind w:left="0"/>
      </w:pPr>
    </w:p>
    <w:p w:rsidR="00A326C0" w:rsidRPr="00C20702" w:rsidRDefault="00A326C0" w:rsidP="00A326C0">
      <w:pPr>
        <w:pStyle w:val="Sarakstarindkopa"/>
        <w:spacing w:line="276" w:lineRule="auto"/>
        <w:ind w:left="0"/>
      </w:pPr>
      <w:r w:rsidRPr="00C20702">
        <w:t>Datums _______/______/___________</w:t>
      </w:r>
    </w:p>
    <w:p w:rsidR="00A326C0" w:rsidRPr="00C20702" w:rsidRDefault="00A326C0" w:rsidP="00A326C0">
      <w:pPr>
        <w:pStyle w:val="Sarakstarindkopa"/>
        <w:spacing w:line="276" w:lineRule="auto"/>
        <w:ind w:left="0"/>
      </w:pPr>
    </w:p>
    <w:p w:rsidR="00A326C0" w:rsidRDefault="00A326C0" w:rsidP="00A326C0">
      <w:pPr>
        <w:pStyle w:val="Sarakstarindkopa"/>
        <w:ind w:left="0"/>
        <w:contextualSpacing w:val="0"/>
        <w:jc w:val="right"/>
      </w:pPr>
      <w:r w:rsidRPr="00C20702">
        <w:t>Amats, paraksts, atšifrējums ____________________</w:t>
      </w:r>
      <w:r>
        <w:t>___________________________</w:t>
      </w:r>
    </w:p>
    <w:p w:rsidR="00A326C0" w:rsidRDefault="00A326C0">
      <w:r>
        <w:br w:type="page"/>
      </w:r>
    </w:p>
    <w:p w:rsidR="00A326C0" w:rsidRDefault="00E0081B" w:rsidP="00A326C0">
      <w:pPr>
        <w:pStyle w:val="Galvene"/>
        <w:tabs>
          <w:tab w:val="left" w:pos="720"/>
        </w:tabs>
        <w:ind w:left="720"/>
        <w:jc w:val="right"/>
        <w:rPr>
          <w:shd w:val="clear" w:color="auto" w:fill="FFFFFF"/>
        </w:rPr>
      </w:pPr>
      <w:r>
        <w:rPr>
          <w:shd w:val="clear" w:color="auto" w:fill="FFFFFF"/>
        </w:rPr>
        <w:lastRenderedPageBreak/>
        <w:t>10</w:t>
      </w:r>
      <w:r w:rsidR="00A326C0">
        <w:rPr>
          <w:shd w:val="clear" w:color="auto" w:fill="FFFFFF"/>
        </w:rPr>
        <w:t>. pielikums</w:t>
      </w:r>
    </w:p>
    <w:p w:rsidR="00A326C0" w:rsidRDefault="00A326C0" w:rsidP="00A326C0">
      <w:pPr>
        <w:pStyle w:val="Galvene"/>
        <w:tabs>
          <w:tab w:val="left" w:pos="720"/>
        </w:tabs>
        <w:ind w:left="720"/>
        <w:jc w:val="right"/>
        <w:rPr>
          <w:shd w:val="clear" w:color="auto" w:fill="FFFFFF"/>
        </w:rPr>
      </w:pPr>
      <w:r>
        <w:rPr>
          <w:shd w:val="clear" w:color="auto" w:fill="FFFFFF"/>
        </w:rPr>
        <w:t>Jelgavas valstspilsētas pašvaldības 2023. gada 23. februāra</w:t>
      </w:r>
    </w:p>
    <w:p w:rsidR="00A326C0" w:rsidRDefault="00A326C0" w:rsidP="00A326C0">
      <w:pPr>
        <w:pStyle w:val="Sarakstarindkopa"/>
        <w:ind w:left="0"/>
        <w:contextualSpacing w:val="0"/>
        <w:jc w:val="right"/>
        <w:rPr>
          <w:shd w:val="clear" w:color="auto" w:fill="FFFFFF"/>
        </w:rPr>
      </w:pPr>
      <w:r w:rsidRPr="00F048DC">
        <w:rPr>
          <w:shd w:val="clear" w:color="auto" w:fill="FFFFFF"/>
        </w:rPr>
        <w:t>saistošajiem noteikumiem Nr. </w:t>
      </w:r>
      <w:r>
        <w:rPr>
          <w:shd w:val="clear" w:color="auto" w:fill="FFFFFF"/>
        </w:rPr>
        <w:t>23</w:t>
      </w:r>
      <w:r w:rsidRPr="00F048DC">
        <w:rPr>
          <w:shd w:val="clear" w:color="auto" w:fill="FFFFFF"/>
        </w:rPr>
        <w:t>-</w:t>
      </w:r>
      <w:r>
        <w:rPr>
          <w:shd w:val="clear" w:color="auto" w:fill="FFFFFF"/>
        </w:rPr>
        <w:t>___</w:t>
      </w:r>
    </w:p>
    <w:p w:rsidR="00A326C0" w:rsidRDefault="00A326C0" w:rsidP="00A326C0">
      <w:pPr>
        <w:pStyle w:val="Sarakstarindkopa"/>
        <w:ind w:left="0"/>
        <w:contextualSpacing w:val="0"/>
        <w:jc w:val="right"/>
        <w:rPr>
          <w:shd w:val="clear" w:color="auto" w:fill="FFFFFF"/>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1"/>
      </w:tblGrid>
      <w:tr w:rsidR="00A326C0" w:rsidRPr="00C20702" w:rsidTr="0010447B">
        <w:trPr>
          <w:tblCellSpacing w:w="15" w:type="dxa"/>
        </w:trPr>
        <w:tc>
          <w:tcPr>
            <w:tcW w:w="4971" w:type="pct"/>
          </w:tcPr>
          <w:p w:rsidR="00A326C0" w:rsidRPr="00C20702" w:rsidRDefault="00A326C0" w:rsidP="0010447B">
            <w:pPr>
              <w:spacing w:line="276" w:lineRule="auto"/>
              <w:ind w:right="141"/>
            </w:pPr>
            <w:r w:rsidRPr="00C20702">
              <w:t>Izglītības iestādes nosaukums   ______________________________________________</w:t>
            </w:r>
          </w:p>
          <w:p w:rsidR="00A326C0" w:rsidRPr="00C20702" w:rsidRDefault="00A326C0" w:rsidP="00A326C0">
            <w:pPr>
              <w:spacing w:before="120" w:line="276" w:lineRule="auto"/>
            </w:pPr>
            <w:r w:rsidRPr="00C20702">
              <w:t>Reģistrācijas Nr. ___________________________________ </w:t>
            </w:r>
          </w:p>
        </w:tc>
      </w:tr>
      <w:tr w:rsidR="00A326C0" w:rsidRPr="00C20702" w:rsidTr="0010447B">
        <w:trPr>
          <w:tblCellSpacing w:w="15" w:type="dxa"/>
        </w:trPr>
        <w:tc>
          <w:tcPr>
            <w:tcW w:w="4971" w:type="pct"/>
          </w:tcPr>
          <w:p w:rsidR="00A326C0" w:rsidRPr="00C20702" w:rsidRDefault="00A326C0" w:rsidP="0010447B">
            <w:pPr>
              <w:spacing w:line="276" w:lineRule="auto"/>
            </w:pPr>
            <w:r w:rsidRPr="00C20702">
              <w:t>Juridiskā adrese _____________________________________________________________</w:t>
            </w:r>
          </w:p>
          <w:p w:rsidR="00A326C0" w:rsidRPr="00C20702" w:rsidRDefault="00A326C0" w:rsidP="00A326C0">
            <w:pPr>
              <w:spacing w:before="120" w:line="276" w:lineRule="auto"/>
            </w:pPr>
            <w:r w:rsidRPr="00C20702">
              <w:t>___________________________________________________________________________</w:t>
            </w:r>
          </w:p>
          <w:p w:rsidR="00A326C0" w:rsidRPr="00C20702" w:rsidRDefault="00A326C0" w:rsidP="0010447B">
            <w:pPr>
              <w:spacing w:line="276" w:lineRule="auto"/>
            </w:pPr>
            <w:r w:rsidRPr="00C20702">
              <w:t> Kontakttālrunis ______________________   E-pasts ________________________________</w:t>
            </w:r>
          </w:p>
        </w:tc>
      </w:tr>
    </w:tbl>
    <w:p w:rsidR="00A326C0" w:rsidRPr="00C20702" w:rsidRDefault="00A326C0" w:rsidP="00A326C0">
      <w:pPr>
        <w:spacing w:line="276" w:lineRule="auto"/>
        <w:jc w:val="center"/>
        <w:rPr>
          <w:b/>
        </w:rPr>
      </w:pPr>
    </w:p>
    <w:p w:rsidR="00A326C0" w:rsidRPr="00C20702" w:rsidRDefault="00A326C0" w:rsidP="00A326C0">
      <w:pPr>
        <w:spacing w:line="276" w:lineRule="auto"/>
        <w:jc w:val="center"/>
        <w:rPr>
          <w:b/>
        </w:rPr>
      </w:pPr>
      <w:r w:rsidRPr="00C20702">
        <w:rPr>
          <w:b/>
        </w:rPr>
        <w:t xml:space="preserve">Kritēriji privātās izglītības iestādes darba izvērtējumam </w:t>
      </w:r>
    </w:p>
    <w:p w:rsidR="00A326C0" w:rsidRPr="00C20702" w:rsidRDefault="00A326C0" w:rsidP="00A326C0">
      <w:pPr>
        <w:spacing w:line="276" w:lineRule="auto"/>
        <w:rPr>
          <w:b/>
        </w:rPr>
      </w:pPr>
    </w:p>
    <w:tbl>
      <w:tblPr>
        <w:tblStyle w:val="Reatabula"/>
        <w:tblW w:w="9043" w:type="dxa"/>
        <w:tblInd w:w="137" w:type="dxa"/>
        <w:tblLook w:val="04A0" w:firstRow="1" w:lastRow="0" w:firstColumn="1" w:lastColumn="0" w:noHBand="0" w:noVBand="1"/>
      </w:tblPr>
      <w:tblGrid>
        <w:gridCol w:w="3657"/>
        <w:gridCol w:w="5386"/>
      </w:tblGrid>
      <w:tr w:rsidR="00A326C0" w:rsidRPr="00C20702" w:rsidTr="00A326C0">
        <w:trPr>
          <w:trHeight w:val="429"/>
        </w:trPr>
        <w:tc>
          <w:tcPr>
            <w:tcW w:w="3657" w:type="dxa"/>
            <w:shd w:val="clear" w:color="auto" w:fill="auto"/>
            <w:vAlign w:val="center"/>
          </w:tcPr>
          <w:p w:rsidR="00A326C0" w:rsidRPr="00C20702" w:rsidRDefault="00A326C0" w:rsidP="0010447B">
            <w:pPr>
              <w:spacing w:line="276" w:lineRule="auto"/>
              <w:jc w:val="center"/>
              <w:rPr>
                <w:b/>
              </w:rPr>
            </w:pPr>
            <w:r w:rsidRPr="00C20702">
              <w:rPr>
                <w:b/>
              </w:rPr>
              <w:t>Kritēriji</w:t>
            </w:r>
          </w:p>
        </w:tc>
        <w:tc>
          <w:tcPr>
            <w:tcW w:w="5386" w:type="dxa"/>
            <w:shd w:val="clear" w:color="auto" w:fill="auto"/>
            <w:vAlign w:val="center"/>
          </w:tcPr>
          <w:p w:rsidR="00A326C0" w:rsidRPr="00C20702" w:rsidRDefault="00A326C0" w:rsidP="0010447B">
            <w:pPr>
              <w:spacing w:line="276" w:lineRule="auto"/>
              <w:jc w:val="center"/>
              <w:rPr>
                <w:b/>
              </w:rPr>
            </w:pPr>
            <w:r w:rsidRPr="00C20702">
              <w:rPr>
                <w:b/>
              </w:rPr>
              <w:t>Apliecinoši fakti</w:t>
            </w:r>
          </w:p>
        </w:tc>
      </w:tr>
      <w:tr w:rsidR="00A326C0" w:rsidRPr="00C20702" w:rsidTr="00A326C0">
        <w:trPr>
          <w:trHeight w:val="279"/>
        </w:trPr>
        <w:tc>
          <w:tcPr>
            <w:tcW w:w="9043" w:type="dxa"/>
            <w:gridSpan w:val="2"/>
            <w:shd w:val="clear" w:color="auto" w:fill="auto"/>
            <w:vAlign w:val="center"/>
          </w:tcPr>
          <w:p w:rsidR="00A326C0" w:rsidRPr="00C20702" w:rsidRDefault="00A326C0" w:rsidP="0010447B">
            <w:pPr>
              <w:spacing w:before="120" w:after="120" w:line="276" w:lineRule="auto"/>
              <w:rPr>
                <w:b/>
              </w:rPr>
            </w:pPr>
            <w:r w:rsidRPr="00C20702">
              <w:rPr>
                <w:b/>
              </w:rPr>
              <w:t>Kvalitatīvs, iekļaujošs izglītības process:</w:t>
            </w:r>
          </w:p>
        </w:tc>
      </w:tr>
      <w:tr w:rsidR="00A326C0" w:rsidRPr="00C20702" w:rsidTr="00A326C0">
        <w:trPr>
          <w:trHeight w:val="698"/>
        </w:trPr>
        <w:tc>
          <w:tcPr>
            <w:tcW w:w="3657" w:type="dxa"/>
            <w:shd w:val="clear" w:color="auto" w:fill="auto"/>
          </w:tcPr>
          <w:p w:rsidR="00A326C0" w:rsidRPr="00C20702" w:rsidRDefault="00A326C0" w:rsidP="00A326C0">
            <w:pPr>
              <w:pStyle w:val="Sarakstarindkopa"/>
              <w:numPr>
                <w:ilvl w:val="0"/>
                <w:numId w:val="2"/>
              </w:numPr>
              <w:spacing w:line="276" w:lineRule="auto"/>
              <w:ind w:left="289" w:hanging="289"/>
            </w:pPr>
            <w:r w:rsidRPr="00C20702">
              <w:t>Izglītības pieejamība bērniem ar dažādām mācīšanās vajadzībām</w:t>
            </w:r>
          </w:p>
        </w:tc>
        <w:tc>
          <w:tcPr>
            <w:tcW w:w="5386" w:type="dxa"/>
            <w:shd w:val="clear" w:color="auto" w:fill="auto"/>
          </w:tcPr>
          <w:p w:rsidR="00A326C0" w:rsidRPr="00C20702" w:rsidRDefault="00A326C0" w:rsidP="0010447B">
            <w:pPr>
              <w:spacing w:line="276" w:lineRule="auto"/>
              <w:ind w:left="289" w:hanging="289"/>
            </w:pPr>
          </w:p>
        </w:tc>
      </w:tr>
      <w:tr w:rsidR="00A326C0" w:rsidRPr="00C20702" w:rsidTr="00A326C0">
        <w:trPr>
          <w:trHeight w:val="837"/>
        </w:trPr>
        <w:tc>
          <w:tcPr>
            <w:tcW w:w="3657" w:type="dxa"/>
            <w:shd w:val="clear" w:color="auto" w:fill="auto"/>
          </w:tcPr>
          <w:p w:rsidR="00A326C0" w:rsidRPr="00C20702" w:rsidRDefault="00A326C0" w:rsidP="0010447B">
            <w:pPr>
              <w:spacing w:line="276" w:lineRule="auto"/>
              <w:ind w:left="289" w:hanging="289"/>
            </w:pPr>
            <w:r w:rsidRPr="00C20702">
              <w:t>2. Atbalsta personāla nodrošinājums un profesionālā kapacitāte</w:t>
            </w:r>
          </w:p>
        </w:tc>
        <w:tc>
          <w:tcPr>
            <w:tcW w:w="5386" w:type="dxa"/>
            <w:shd w:val="clear" w:color="auto" w:fill="auto"/>
          </w:tcPr>
          <w:p w:rsidR="00A326C0" w:rsidRPr="00C20702" w:rsidRDefault="00A326C0" w:rsidP="0010447B">
            <w:pPr>
              <w:spacing w:line="276" w:lineRule="auto"/>
              <w:ind w:left="289" w:hanging="289"/>
            </w:pPr>
          </w:p>
        </w:tc>
      </w:tr>
      <w:tr w:rsidR="00A326C0" w:rsidRPr="00C20702" w:rsidTr="00A326C0">
        <w:trPr>
          <w:trHeight w:val="311"/>
        </w:trPr>
        <w:tc>
          <w:tcPr>
            <w:tcW w:w="9043" w:type="dxa"/>
            <w:gridSpan w:val="2"/>
            <w:shd w:val="clear" w:color="auto" w:fill="auto"/>
            <w:vAlign w:val="center"/>
          </w:tcPr>
          <w:p w:rsidR="00A326C0" w:rsidRPr="00C20702" w:rsidRDefault="00A326C0" w:rsidP="0010447B">
            <w:pPr>
              <w:spacing w:line="276" w:lineRule="auto"/>
              <w:ind w:left="289"/>
              <w:rPr>
                <w:b/>
              </w:rPr>
            </w:pPr>
            <w:r w:rsidRPr="00C20702">
              <w:rPr>
                <w:b/>
              </w:rPr>
              <w:t>Izglītības vides attīstība:</w:t>
            </w:r>
          </w:p>
        </w:tc>
      </w:tr>
      <w:tr w:rsidR="00A326C0" w:rsidRPr="00C20702" w:rsidTr="0010447B">
        <w:trPr>
          <w:trHeight w:val="645"/>
        </w:trPr>
        <w:tc>
          <w:tcPr>
            <w:tcW w:w="3657" w:type="dxa"/>
            <w:shd w:val="clear" w:color="auto" w:fill="auto"/>
          </w:tcPr>
          <w:p w:rsidR="00A326C0" w:rsidRPr="00C20702" w:rsidRDefault="00A326C0" w:rsidP="0010447B">
            <w:pPr>
              <w:spacing w:line="276" w:lineRule="auto"/>
              <w:ind w:left="289" w:hanging="289"/>
            </w:pPr>
            <w:r w:rsidRPr="00C20702">
              <w:t xml:space="preserve">3. </w:t>
            </w:r>
            <w:r>
              <w:t>A</w:t>
            </w:r>
            <w:r w:rsidRPr="00C20702">
              <w:t>ttīstību veicinošā un drošā infrastruktūrā</w:t>
            </w:r>
          </w:p>
        </w:tc>
        <w:tc>
          <w:tcPr>
            <w:tcW w:w="5386" w:type="dxa"/>
            <w:shd w:val="clear" w:color="auto" w:fill="auto"/>
          </w:tcPr>
          <w:p w:rsidR="00A326C0" w:rsidRPr="00C20702" w:rsidRDefault="00A326C0" w:rsidP="0010447B">
            <w:pPr>
              <w:spacing w:line="276" w:lineRule="auto"/>
              <w:ind w:left="289" w:hanging="289"/>
            </w:pPr>
          </w:p>
        </w:tc>
      </w:tr>
      <w:tr w:rsidR="00A326C0" w:rsidRPr="00C20702" w:rsidTr="00A326C0">
        <w:trPr>
          <w:trHeight w:val="894"/>
        </w:trPr>
        <w:tc>
          <w:tcPr>
            <w:tcW w:w="3657" w:type="dxa"/>
            <w:shd w:val="clear" w:color="auto" w:fill="auto"/>
          </w:tcPr>
          <w:p w:rsidR="00A326C0" w:rsidRPr="00C20702" w:rsidRDefault="00A326C0" w:rsidP="0010447B">
            <w:pPr>
              <w:spacing w:line="276" w:lineRule="auto"/>
              <w:ind w:left="289" w:hanging="289"/>
            </w:pPr>
            <w:r w:rsidRPr="00C20702">
              <w:t>4. Digitalizācija un inovācijas. Atbalsta nodrošināšana pedagogiem digitālam darbam</w:t>
            </w:r>
          </w:p>
        </w:tc>
        <w:tc>
          <w:tcPr>
            <w:tcW w:w="5386" w:type="dxa"/>
            <w:shd w:val="clear" w:color="auto" w:fill="auto"/>
          </w:tcPr>
          <w:p w:rsidR="00A326C0" w:rsidRPr="00C20702" w:rsidRDefault="00A326C0" w:rsidP="0010447B">
            <w:pPr>
              <w:spacing w:line="276" w:lineRule="auto"/>
              <w:ind w:left="289" w:hanging="289"/>
            </w:pPr>
          </w:p>
        </w:tc>
      </w:tr>
      <w:tr w:rsidR="00A326C0" w:rsidRPr="00C20702" w:rsidTr="00A326C0">
        <w:trPr>
          <w:trHeight w:val="355"/>
        </w:trPr>
        <w:tc>
          <w:tcPr>
            <w:tcW w:w="9043" w:type="dxa"/>
            <w:gridSpan w:val="2"/>
            <w:shd w:val="clear" w:color="auto" w:fill="auto"/>
            <w:vAlign w:val="center"/>
          </w:tcPr>
          <w:p w:rsidR="00A326C0" w:rsidRPr="00C20702" w:rsidRDefault="00A326C0" w:rsidP="0010447B">
            <w:pPr>
              <w:spacing w:line="276" w:lineRule="auto"/>
              <w:rPr>
                <w:b/>
              </w:rPr>
            </w:pPr>
            <w:r w:rsidRPr="00C20702">
              <w:rPr>
                <w:b/>
              </w:rPr>
              <w:t>Laba pārvaldība:</w:t>
            </w:r>
          </w:p>
        </w:tc>
      </w:tr>
      <w:tr w:rsidR="00A326C0" w:rsidRPr="00C20702" w:rsidTr="00A326C0">
        <w:trPr>
          <w:trHeight w:val="1268"/>
        </w:trPr>
        <w:tc>
          <w:tcPr>
            <w:tcW w:w="3657" w:type="dxa"/>
            <w:shd w:val="clear" w:color="auto" w:fill="auto"/>
          </w:tcPr>
          <w:p w:rsidR="00A326C0" w:rsidRPr="00C20702" w:rsidRDefault="00A326C0" w:rsidP="0010447B">
            <w:pPr>
              <w:spacing w:before="120" w:line="276" w:lineRule="auto"/>
              <w:ind w:left="289" w:hanging="289"/>
            </w:pPr>
            <w:r w:rsidRPr="00C20702">
              <w:t>5. Motivācijas sistēma personālam, ieguldījumi personāla profesionālās kompetences pilnveidē</w:t>
            </w:r>
          </w:p>
        </w:tc>
        <w:tc>
          <w:tcPr>
            <w:tcW w:w="5386" w:type="dxa"/>
            <w:shd w:val="clear" w:color="auto" w:fill="auto"/>
          </w:tcPr>
          <w:p w:rsidR="00A326C0" w:rsidRPr="00C20702" w:rsidRDefault="00A326C0" w:rsidP="0010447B">
            <w:pPr>
              <w:spacing w:line="276" w:lineRule="auto"/>
            </w:pPr>
          </w:p>
        </w:tc>
      </w:tr>
      <w:tr w:rsidR="00A326C0" w:rsidRPr="00C20702" w:rsidTr="0010447B">
        <w:tc>
          <w:tcPr>
            <w:tcW w:w="3657" w:type="dxa"/>
            <w:shd w:val="clear" w:color="auto" w:fill="auto"/>
          </w:tcPr>
          <w:p w:rsidR="00A326C0" w:rsidRPr="00C20702" w:rsidRDefault="00A326C0" w:rsidP="0010447B">
            <w:pPr>
              <w:spacing w:before="120" w:line="276" w:lineRule="auto"/>
              <w:ind w:left="289" w:hanging="289"/>
            </w:pPr>
            <w:r w:rsidRPr="00C20702">
              <w:t>6. Organizācijas kultūra</w:t>
            </w:r>
            <w:r>
              <w:t>,</w:t>
            </w:r>
            <w:r w:rsidRPr="00C20702">
              <w:t xml:space="preserve"> pieredzes pārnese</w:t>
            </w:r>
            <w:r>
              <w:t xml:space="preserve"> un pasākumi </w:t>
            </w:r>
            <w:r w:rsidRPr="00C20702">
              <w:t>vecāku izglītošanai</w:t>
            </w:r>
            <w:r>
              <w:t>,</w:t>
            </w:r>
            <w:r w:rsidRPr="00C20702">
              <w:t xml:space="preserve"> privātās izglītības iestādes veiktās aptaujas</w:t>
            </w:r>
          </w:p>
        </w:tc>
        <w:tc>
          <w:tcPr>
            <w:tcW w:w="5386" w:type="dxa"/>
            <w:shd w:val="clear" w:color="auto" w:fill="auto"/>
          </w:tcPr>
          <w:p w:rsidR="00A326C0" w:rsidRPr="00C20702" w:rsidRDefault="00A326C0" w:rsidP="0010447B">
            <w:pPr>
              <w:spacing w:line="276" w:lineRule="auto"/>
            </w:pPr>
          </w:p>
        </w:tc>
      </w:tr>
    </w:tbl>
    <w:p w:rsidR="00A326C0" w:rsidRDefault="00A326C0" w:rsidP="00A326C0">
      <w:pPr>
        <w:pStyle w:val="Galvene"/>
        <w:tabs>
          <w:tab w:val="clear" w:pos="4153"/>
          <w:tab w:val="clear" w:pos="8306"/>
        </w:tabs>
        <w:spacing w:line="276" w:lineRule="auto"/>
        <w:jc w:val="right"/>
        <w:rPr>
          <w:bCs/>
        </w:rPr>
      </w:pPr>
    </w:p>
    <w:p w:rsidR="00A326C0" w:rsidRPr="005B58BE" w:rsidRDefault="00A326C0" w:rsidP="00A326C0">
      <w:pPr>
        <w:pStyle w:val="Galvene"/>
        <w:tabs>
          <w:tab w:val="clear" w:pos="4153"/>
          <w:tab w:val="clear" w:pos="8306"/>
        </w:tabs>
        <w:spacing w:line="276" w:lineRule="auto"/>
        <w:rPr>
          <w:bCs/>
        </w:rPr>
      </w:pPr>
      <w:r w:rsidRPr="005B58BE">
        <w:rPr>
          <w:bCs/>
        </w:rPr>
        <w:t>Sagatavoja:</w:t>
      </w:r>
    </w:p>
    <w:p w:rsidR="00A326C0" w:rsidRPr="005B58BE" w:rsidRDefault="00A326C0" w:rsidP="00A326C0">
      <w:pPr>
        <w:pStyle w:val="Galvene"/>
        <w:tabs>
          <w:tab w:val="clear" w:pos="4153"/>
          <w:tab w:val="clear" w:pos="8306"/>
        </w:tabs>
        <w:spacing w:line="276" w:lineRule="auto"/>
        <w:rPr>
          <w:bCs/>
        </w:rPr>
      </w:pPr>
    </w:p>
    <w:p w:rsidR="00A326C0" w:rsidRPr="005B58BE" w:rsidRDefault="00A326C0" w:rsidP="00A326C0">
      <w:pPr>
        <w:pStyle w:val="Galvene"/>
        <w:tabs>
          <w:tab w:val="clear" w:pos="4153"/>
          <w:tab w:val="clear" w:pos="8306"/>
        </w:tabs>
        <w:spacing w:line="276" w:lineRule="auto"/>
        <w:rPr>
          <w:bCs/>
        </w:rPr>
      </w:pPr>
      <w:r w:rsidRPr="005B58BE">
        <w:rPr>
          <w:bCs/>
        </w:rPr>
        <w:t>__</w:t>
      </w:r>
      <w:r>
        <w:rPr>
          <w:bCs/>
        </w:rPr>
        <w:t>_____________________________</w:t>
      </w:r>
      <w:r>
        <w:rPr>
          <w:bCs/>
        </w:rPr>
        <w:tab/>
      </w:r>
      <w:r>
        <w:rPr>
          <w:bCs/>
        </w:rPr>
        <w:tab/>
      </w:r>
      <w:r w:rsidRPr="005B58BE">
        <w:rPr>
          <w:bCs/>
        </w:rPr>
        <w:t>_____________________________</w:t>
      </w:r>
    </w:p>
    <w:p w:rsidR="00A326C0" w:rsidRDefault="00A326C0" w:rsidP="00A326C0">
      <w:pPr>
        <w:pStyle w:val="Sarakstarindkopa"/>
        <w:ind w:left="0"/>
        <w:contextualSpacing w:val="0"/>
        <w:jc w:val="both"/>
        <w:rPr>
          <w:bCs/>
          <w:i/>
          <w:sz w:val="20"/>
        </w:rPr>
      </w:pPr>
      <w:r w:rsidRPr="005B58BE">
        <w:rPr>
          <w:bCs/>
          <w:i/>
          <w:sz w:val="20"/>
        </w:rPr>
        <w:t>Amats, vārds, uzvārds</w:t>
      </w:r>
      <w:r w:rsidRPr="005B58BE">
        <w:rPr>
          <w:bCs/>
          <w:i/>
          <w:sz w:val="20"/>
        </w:rPr>
        <w:tab/>
      </w:r>
      <w:r w:rsidRPr="005B58BE">
        <w:rPr>
          <w:bCs/>
          <w:i/>
          <w:sz w:val="20"/>
        </w:rPr>
        <w:tab/>
      </w:r>
      <w:r w:rsidRPr="005B58BE">
        <w:rPr>
          <w:bCs/>
          <w:i/>
          <w:sz w:val="20"/>
        </w:rPr>
        <w:tab/>
      </w:r>
      <w:r w:rsidRPr="005B58BE">
        <w:rPr>
          <w:bCs/>
          <w:i/>
          <w:sz w:val="20"/>
        </w:rPr>
        <w:tab/>
      </w:r>
      <w:r w:rsidRPr="005B58BE">
        <w:rPr>
          <w:bCs/>
          <w:i/>
          <w:sz w:val="20"/>
        </w:rPr>
        <w:tab/>
      </w:r>
      <w:r w:rsidRPr="005B58BE">
        <w:rPr>
          <w:bCs/>
          <w:i/>
          <w:sz w:val="20"/>
        </w:rPr>
        <w:tab/>
      </w:r>
      <w:r w:rsidRPr="005B58BE">
        <w:rPr>
          <w:bCs/>
          <w:i/>
          <w:sz w:val="20"/>
        </w:rPr>
        <w:tab/>
        <w:t>paraksts, atšifrējums</w:t>
      </w:r>
    </w:p>
    <w:p w:rsidR="003A4843" w:rsidRDefault="003A4843">
      <w:pPr>
        <w:rPr>
          <w:bCs/>
          <w:i/>
          <w:sz w:val="20"/>
        </w:rPr>
      </w:pPr>
      <w:r>
        <w:rPr>
          <w:bCs/>
          <w:i/>
          <w:sz w:val="20"/>
        </w:rPr>
        <w:br w:type="page"/>
      </w:r>
    </w:p>
    <w:p w:rsidR="003A4843" w:rsidRPr="00AB0953" w:rsidRDefault="003A4843" w:rsidP="003A4843">
      <w:pPr>
        <w:pStyle w:val="Galvene"/>
        <w:tabs>
          <w:tab w:val="left" w:pos="720"/>
        </w:tabs>
        <w:ind w:left="720"/>
        <w:jc w:val="right"/>
        <w:rPr>
          <w:sz w:val="22"/>
          <w:szCs w:val="22"/>
          <w:shd w:val="clear" w:color="auto" w:fill="FFFFFF"/>
        </w:rPr>
      </w:pPr>
      <w:r w:rsidRPr="00AB0953">
        <w:rPr>
          <w:sz w:val="22"/>
          <w:szCs w:val="22"/>
          <w:shd w:val="clear" w:color="auto" w:fill="FFFFFF"/>
        </w:rPr>
        <w:lastRenderedPageBreak/>
        <w:t>11. pielikums</w:t>
      </w:r>
    </w:p>
    <w:p w:rsidR="003A4843" w:rsidRPr="00AB0953" w:rsidRDefault="003A4843" w:rsidP="003A4843">
      <w:pPr>
        <w:pStyle w:val="Galvene"/>
        <w:tabs>
          <w:tab w:val="left" w:pos="720"/>
        </w:tabs>
        <w:ind w:left="720"/>
        <w:jc w:val="right"/>
        <w:rPr>
          <w:sz w:val="22"/>
          <w:szCs w:val="22"/>
          <w:shd w:val="clear" w:color="auto" w:fill="FFFFFF"/>
        </w:rPr>
      </w:pPr>
      <w:r w:rsidRPr="00AB0953">
        <w:rPr>
          <w:sz w:val="22"/>
          <w:szCs w:val="22"/>
          <w:shd w:val="clear" w:color="auto" w:fill="FFFFFF"/>
        </w:rPr>
        <w:t>Jelgavas valstspilsētas pašvaldības 2023. gada 23. februāra</w:t>
      </w:r>
    </w:p>
    <w:p w:rsidR="003A4843" w:rsidRPr="00AB0953" w:rsidRDefault="003A4843" w:rsidP="003A4843">
      <w:pPr>
        <w:jc w:val="right"/>
        <w:rPr>
          <w:sz w:val="22"/>
          <w:szCs w:val="22"/>
          <w:shd w:val="clear" w:color="auto" w:fill="FFFFFF"/>
        </w:rPr>
      </w:pPr>
      <w:r w:rsidRPr="00AB0953">
        <w:rPr>
          <w:sz w:val="22"/>
          <w:szCs w:val="22"/>
          <w:shd w:val="clear" w:color="auto" w:fill="FFFFFF"/>
        </w:rPr>
        <w:t>saistošajiem noteikumiem Nr. 23-___</w:t>
      </w:r>
    </w:p>
    <w:p w:rsidR="003A4843" w:rsidRPr="00AB0953" w:rsidRDefault="003A4843" w:rsidP="003A4843">
      <w:pPr>
        <w:jc w:val="right"/>
        <w:rPr>
          <w:sz w:val="22"/>
          <w:szCs w:val="22"/>
          <w:shd w:val="clear" w:color="auto" w:fill="FFFFFF"/>
        </w:rPr>
      </w:pPr>
    </w:p>
    <w:tbl>
      <w:tblPr>
        <w:tblW w:w="5586" w:type="pct"/>
        <w:tblCellSpacing w:w="15" w:type="dxa"/>
        <w:tblCellMar>
          <w:top w:w="30" w:type="dxa"/>
          <w:left w:w="30" w:type="dxa"/>
          <w:bottom w:w="30" w:type="dxa"/>
          <w:right w:w="30" w:type="dxa"/>
        </w:tblCellMar>
        <w:tblLook w:val="04A0" w:firstRow="1" w:lastRow="0" w:firstColumn="1" w:lastColumn="0" w:noHBand="0" w:noVBand="1"/>
      </w:tblPr>
      <w:tblGrid>
        <w:gridCol w:w="10268"/>
      </w:tblGrid>
      <w:tr w:rsidR="003A4843" w:rsidRPr="00AB0953" w:rsidTr="00C0287C">
        <w:trPr>
          <w:tblCellSpacing w:w="15" w:type="dxa"/>
        </w:trPr>
        <w:tc>
          <w:tcPr>
            <w:tcW w:w="4971" w:type="pct"/>
            <w:hideMark/>
          </w:tcPr>
          <w:p w:rsidR="003A4843" w:rsidRPr="00AB0953" w:rsidRDefault="003A4843" w:rsidP="00C0287C">
            <w:pPr>
              <w:ind w:right="141"/>
              <w:rPr>
                <w:sz w:val="22"/>
                <w:szCs w:val="22"/>
              </w:rPr>
            </w:pPr>
            <w:r w:rsidRPr="00AB0953">
              <w:rPr>
                <w:sz w:val="22"/>
                <w:szCs w:val="22"/>
              </w:rPr>
              <w:t xml:space="preserve">Bērna vecāka vai likumiskā pārstāvja vārds, uzvārds   </w:t>
            </w:r>
          </w:p>
          <w:p w:rsidR="003A4843" w:rsidRPr="00AB0953" w:rsidRDefault="003A4843" w:rsidP="00C0287C">
            <w:pPr>
              <w:ind w:right="141"/>
              <w:rPr>
                <w:sz w:val="22"/>
                <w:szCs w:val="22"/>
              </w:rPr>
            </w:pPr>
            <w:r w:rsidRPr="00AB0953">
              <w:rPr>
                <w:sz w:val="22"/>
                <w:szCs w:val="22"/>
              </w:rPr>
              <w:t>__________________________________________________________</w:t>
            </w:r>
          </w:p>
          <w:p w:rsidR="003A4843" w:rsidRPr="00AB0953" w:rsidRDefault="003A4843" w:rsidP="00C0287C">
            <w:pPr>
              <w:rPr>
                <w:sz w:val="22"/>
                <w:szCs w:val="22"/>
              </w:rPr>
            </w:pPr>
            <w:r w:rsidRPr="00AB0953">
              <w:rPr>
                <w:sz w:val="22"/>
                <w:szCs w:val="22"/>
              </w:rPr>
              <w:t>Personas kods   _________________-__________________</w:t>
            </w:r>
          </w:p>
        </w:tc>
      </w:tr>
      <w:tr w:rsidR="003A4843" w:rsidRPr="00AB0953" w:rsidTr="00C0287C">
        <w:trPr>
          <w:tblCellSpacing w:w="15" w:type="dxa"/>
        </w:trPr>
        <w:tc>
          <w:tcPr>
            <w:tcW w:w="4971" w:type="pct"/>
            <w:hideMark/>
          </w:tcPr>
          <w:p w:rsidR="003A4843" w:rsidRPr="00AB0953" w:rsidRDefault="003A4843" w:rsidP="00C0287C">
            <w:pPr>
              <w:rPr>
                <w:sz w:val="22"/>
                <w:szCs w:val="22"/>
              </w:rPr>
            </w:pPr>
            <w:r w:rsidRPr="00AB0953">
              <w:rPr>
                <w:sz w:val="22"/>
                <w:szCs w:val="22"/>
              </w:rPr>
              <w:t xml:space="preserve">Deklarētās dzīvesvietas adrese </w:t>
            </w:r>
          </w:p>
          <w:p w:rsidR="003A4843" w:rsidRPr="00AB0953" w:rsidRDefault="003A4843" w:rsidP="00C0287C">
            <w:pPr>
              <w:rPr>
                <w:sz w:val="22"/>
                <w:szCs w:val="22"/>
              </w:rPr>
            </w:pPr>
            <w:r w:rsidRPr="00AB0953">
              <w:rPr>
                <w:sz w:val="22"/>
                <w:szCs w:val="22"/>
              </w:rPr>
              <w:t>____________________________________________________________________________</w:t>
            </w:r>
          </w:p>
          <w:p w:rsidR="003A4843" w:rsidRPr="00AB0953" w:rsidRDefault="003A4843" w:rsidP="00C0287C">
            <w:pPr>
              <w:rPr>
                <w:sz w:val="22"/>
                <w:szCs w:val="22"/>
              </w:rPr>
            </w:pPr>
            <w:r w:rsidRPr="00AB0953">
              <w:rPr>
                <w:sz w:val="22"/>
                <w:szCs w:val="22"/>
              </w:rPr>
              <w:t>____________________________________________________________________________</w:t>
            </w:r>
          </w:p>
          <w:p w:rsidR="003A4843" w:rsidRPr="00AB0953" w:rsidRDefault="003A4843" w:rsidP="00C0287C">
            <w:pPr>
              <w:rPr>
                <w:sz w:val="22"/>
                <w:szCs w:val="22"/>
              </w:rPr>
            </w:pPr>
            <w:r w:rsidRPr="00AB0953">
              <w:rPr>
                <w:sz w:val="22"/>
                <w:szCs w:val="22"/>
              </w:rPr>
              <w:t> Kontakttālrunis _____________________   E-pasts __________________________________</w:t>
            </w:r>
          </w:p>
        </w:tc>
      </w:tr>
    </w:tbl>
    <w:p w:rsidR="003A4843" w:rsidRPr="00AB0953" w:rsidRDefault="003A4843" w:rsidP="003A4843">
      <w:pPr>
        <w:jc w:val="center"/>
        <w:outlineLvl w:val="3"/>
        <w:rPr>
          <w:b/>
          <w:bCs/>
          <w:caps/>
          <w:sz w:val="22"/>
          <w:szCs w:val="22"/>
        </w:rPr>
      </w:pPr>
    </w:p>
    <w:p w:rsidR="003A4843" w:rsidRPr="00AB0953" w:rsidRDefault="003A4843" w:rsidP="003A4843">
      <w:pPr>
        <w:jc w:val="center"/>
        <w:outlineLvl w:val="3"/>
        <w:rPr>
          <w:b/>
          <w:bCs/>
          <w:caps/>
          <w:sz w:val="22"/>
          <w:szCs w:val="22"/>
        </w:rPr>
      </w:pPr>
      <w:r w:rsidRPr="00AB0953">
        <w:rPr>
          <w:b/>
          <w:bCs/>
          <w:caps/>
          <w:sz w:val="22"/>
          <w:szCs w:val="22"/>
        </w:rPr>
        <w:t xml:space="preserve">IESNIEGUMS pašvaldības atbalsta PIEŠĶIRŠANAI </w:t>
      </w:r>
    </w:p>
    <w:p w:rsidR="003A4843" w:rsidRPr="00AB0953" w:rsidRDefault="003A4843" w:rsidP="003A4843">
      <w:pPr>
        <w:jc w:val="center"/>
        <w:outlineLvl w:val="3"/>
        <w:rPr>
          <w:b/>
          <w:bCs/>
          <w:caps/>
          <w:sz w:val="22"/>
          <w:szCs w:val="22"/>
        </w:rPr>
      </w:pPr>
      <w:r w:rsidRPr="00AB0953">
        <w:rPr>
          <w:b/>
          <w:bCs/>
          <w:caps/>
          <w:sz w:val="22"/>
          <w:szCs w:val="22"/>
        </w:rPr>
        <w:t>bērnu uzraudzības pakalpojuma SNIEDZĒJAM</w:t>
      </w:r>
    </w:p>
    <w:tbl>
      <w:tblPr>
        <w:tblW w:w="5321" w:type="pct"/>
        <w:tblCellSpacing w:w="15" w:type="dxa"/>
        <w:tblInd w:w="-82" w:type="dxa"/>
        <w:tblCellMar>
          <w:top w:w="30" w:type="dxa"/>
          <w:left w:w="30" w:type="dxa"/>
          <w:bottom w:w="30" w:type="dxa"/>
          <w:right w:w="30" w:type="dxa"/>
        </w:tblCellMar>
        <w:tblLook w:val="04A0" w:firstRow="1" w:lastRow="0" w:firstColumn="1" w:lastColumn="0" w:noHBand="0" w:noVBand="1"/>
      </w:tblPr>
      <w:tblGrid>
        <w:gridCol w:w="1246"/>
        <w:gridCol w:w="6463"/>
        <w:gridCol w:w="2072"/>
      </w:tblGrid>
      <w:tr w:rsidR="003A4843" w:rsidRPr="00AB0953" w:rsidTr="00C0287C">
        <w:trPr>
          <w:trHeight w:val="413"/>
          <w:tblCellSpacing w:w="15" w:type="dxa"/>
        </w:trPr>
        <w:tc>
          <w:tcPr>
            <w:tcW w:w="4969" w:type="pct"/>
            <w:gridSpan w:val="3"/>
            <w:vAlign w:val="bottom"/>
            <w:hideMark/>
          </w:tcPr>
          <w:p w:rsidR="003A4843" w:rsidRPr="00AB0953" w:rsidRDefault="003A4843" w:rsidP="00C0287C">
            <w:pPr>
              <w:rPr>
                <w:sz w:val="22"/>
                <w:szCs w:val="22"/>
              </w:rPr>
            </w:pPr>
            <w:r w:rsidRPr="00AB0953">
              <w:rPr>
                <w:sz w:val="22"/>
                <w:szCs w:val="22"/>
              </w:rPr>
              <w:t xml:space="preserve">   Lūdzu piešķirt pašvaldības atbalstu bērnu uzraudzības pakalpojumam</w:t>
            </w:r>
          </w:p>
        </w:tc>
      </w:tr>
      <w:tr w:rsidR="003A4843" w:rsidRPr="00AB0953" w:rsidTr="00C0287C">
        <w:trPr>
          <w:trHeight w:val="412"/>
          <w:tblCellSpacing w:w="15" w:type="dxa"/>
        </w:trPr>
        <w:tc>
          <w:tcPr>
            <w:tcW w:w="618" w:type="pct"/>
            <w:vAlign w:val="bottom"/>
            <w:hideMark/>
          </w:tcPr>
          <w:p w:rsidR="003A4843" w:rsidRPr="00AB0953" w:rsidRDefault="003A4843" w:rsidP="00C0287C">
            <w:pPr>
              <w:rPr>
                <w:sz w:val="22"/>
                <w:szCs w:val="22"/>
              </w:rPr>
            </w:pPr>
          </w:p>
        </w:tc>
        <w:tc>
          <w:tcPr>
            <w:tcW w:w="3309" w:type="pct"/>
            <w:tcBorders>
              <w:bottom w:val="single" w:sz="4" w:space="0" w:color="auto"/>
            </w:tcBorders>
            <w:vAlign w:val="bottom"/>
          </w:tcPr>
          <w:p w:rsidR="003A4843" w:rsidRPr="00AB0953" w:rsidRDefault="003A4843" w:rsidP="00C0287C">
            <w:pPr>
              <w:ind w:left="36" w:hanging="36"/>
              <w:rPr>
                <w:sz w:val="22"/>
                <w:szCs w:val="22"/>
              </w:rPr>
            </w:pPr>
          </w:p>
        </w:tc>
        <w:tc>
          <w:tcPr>
            <w:tcW w:w="1012" w:type="pct"/>
            <w:vAlign w:val="bottom"/>
          </w:tcPr>
          <w:p w:rsidR="003A4843" w:rsidRPr="00AB0953" w:rsidRDefault="003A4843" w:rsidP="00C0287C">
            <w:pPr>
              <w:rPr>
                <w:sz w:val="22"/>
                <w:szCs w:val="22"/>
              </w:rPr>
            </w:pPr>
          </w:p>
        </w:tc>
      </w:tr>
      <w:tr w:rsidR="003A4843" w:rsidRPr="00AB0953" w:rsidTr="00C0287C">
        <w:trPr>
          <w:trHeight w:val="265"/>
          <w:tblCellSpacing w:w="15" w:type="dxa"/>
        </w:trPr>
        <w:tc>
          <w:tcPr>
            <w:tcW w:w="4969" w:type="pct"/>
            <w:gridSpan w:val="3"/>
            <w:hideMark/>
          </w:tcPr>
          <w:p w:rsidR="003A4843" w:rsidRPr="00AB0953" w:rsidRDefault="003A4843" w:rsidP="00C0287C">
            <w:pPr>
              <w:jc w:val="center"/>
              <w:rPr>
                <w:sz w:val="22"/>
                <w:szCs w:val="22"/>
              </w:rPr>
            </w:pPr>
            <w:r w:rsidRPr="00AB0953">
              <w:rPr>
                <w:i/>
                <w:iCs/>
                <w:sz w:val="22"/>
                <w:szCs w:val="22"/>
              </w:rPr>
              <w:t>bērna vārds, uzvārds</w:t>
            </w:r>
          </w:p>
        </w:tc>
      </w:tr>
    </w:tbl>
    <w:p w:rsidR="003A4843" w:rsidRPr="00AB0953" w:rsidRDefault="003A4843" w:rsidP="003A4843">
      <w:pPr>
        <w:spacing w:before="100" w:beforeAutospacing="1" w:after="100" w:afterAutospacing="1"/>
        <w:rPr>
          <w:sz w:val="22"/>
          <w:szCs w:val="22"/>
        </w:rPr>
      </w:pPr>
      <w:r w:rsidRPr="00AB0953">
        <w:rPr>
          <w:sz w:val="22"/>
          <w:szCs w:val="22"/>
        </w:rPr>
        <w:t>personas kods: _____________ - ____________     Dzimšanas dati  ______/______/_______</w:t>
      </w:r>
    </w:p>
    <w:tbl>
      <w:tblPr>
        <w:tblW w:w="5276" w:type="pct"/>
        <w:tblCellSpacing w:w="15" w:type="dxa"/>
        <w:tblCellMar>
          <w:top w:w="30" w:type="dxa"/>
          <w:left w:w="30" w:type="dxa"/>
          <w:bottom w:w="30" w:type="dxa"/>
          <w:right w:w="30" w:type="dxa"/>
        </w:tblCellMar>
        <w:tblLook w:val="04A0" w:firstRow="1" w:lastRow="0" w:firstColumn="1" w:lastColumn="0" w:noHBand="0" w:noVBand="1"/>
      </w:tblPr>
      <w:tblGrid>
        <w:gridCol w:w="2977"/>
        <w:gridCol w:w="6721"/>
      </w:tblGrid>
      <w:tr w:rsidR="003A4843" w:rsidRPr="00AB0953" w:rsidTr="00C0287C">
        <w:trPr>
          <w:tblCellSpacing w:w="15" w:type="dxa"/>
        </w:trPr>
        <w:tc>
          <w:tcPr>
            <w:tcW w:w="1512" w:type="pct"/>
            <w:hideMark/>
          </w:tcPr>
          <w:p w:rsidR="003A4843" w:rsidRPr="00AB0953" w:rsidRDefault="003A4843" w:rsidP="00C0287C">
            <w:pPr>
              <w:rPr>
                <w:sz w:val="22"/>
                <w:szCs w:val="22"/>
              </w:rPr>
            </w:pPr>
            <w:r w:rsidRPr="00AB0953">
              <w:rPr>
                <w:sz w:val="22"/>
                <w:szCs w:val="22"/>
              </w:rPr>
              <w:t>deklarētās dzīvesvietas adrese</w:t>
            </w:r>
          </w:p>
        </w:tc>
        <w:tc>
          <w:tcPr>
            <w:tcW w:w="3442" w:type="pct"/>
            <w:tcBorders>
              <w:bottom w:val="single" w:sz="6" w:space="0" w:color="auto"/>
            </w:tcBorders>
            <w:hideMark/>
          </w:tcPr>
          <w:p w:rsidR="003A4843" w:rsidRPr="00AB0953" w:rsidRDefault="003A4843" w:rsidP="00C0287C">
            <w:pPr>
              <w:rPr>
                <w:sz w:val="22"/>
                <w:szCs w:val="22"/>
              </w:rPr>
            </w:pPr>
            <w:r w:rsidRPr="00AB0953">
              <w:rPr>
                <w:sz w:val="22"/>
                <w:szCs w:val="22"/>
              </w:rPr>
              <w:t> </w:t>
            </w:r>
          </w:p>
        </w:tc>
      </w:tr>
    </w:tbl>
    <w:p w:rsidR="003A4843" w:rsidRPr="00AB0953" w:rsidRDefault="003A4843" w:rsidP="003A4843">
      <w:pPr>
        <w:spacing w:before="100" w:beforeAutospacing="1" w:after="100" w:afterAutospacing="1"/>
        <w:rPr>
          <w:b/>
          <w:sz w:val="22"/>
          <w:szCs w:val="22"/>
        </w:rPr>
      </w:pPr>
      <w:r w:rsidRPr="00AB0953">
        <w:rPr>
          <w:b/>
          <w:sz w:val="22"/>
          <w:szCs w:val="22"/>
        </w:rPr>
        <w:t>Informācija par bērnu uzraudzības pakalpojuma sniedzēju:</w:t>
      </w:r>
    </w:p>
    <w:tbl>
      <w:tblPr>
        <w:tblW w:w="5276" w:type="pct"/>
        <w:tblCellSpacing w:w="15" w:type="dxa"/>
        <w:tblCellMar>
          <w:top w:w="30" w:type="dxa"/>
          <w:left w:w="30" w:type="dxa"/>
          <w:bottom w:w="30" w:type="dxa"/>
          <w:right w:w="30" w:type="dxa"/>
        </w:tblCellMar>
        <w:tblLook w:val="04A0" w:firstRow="1" w:lastRow="0" w:firstColumn="1" w:lastColumn="0" w:noHBand="0" w:noVBand="1"/>
      </w:tblPr>
      <w:tblGrid>
        <w:gridCol w:w="9698"/>
      </w:tblGrid>
      <w:tr w:rsidR="003A4843" w:rsidRPr="00AB0953" w:rsidTr="00C0287C">
        <w:trPr>
          <w:trHeight w:val="225"/>
          <w:tblCellSpacing w:w="15" w:type="dxa"/>
        </w:trPr>
        <w:tc>
          <w:tcPr>
            <w:tcW w:w="4969" w:type="pct"/>
            <w:hideMark/>
          </w:tcPr>
          <w:p w:rsidR="003A4843" w:rsidRPr="00AB0953" w:rsidRDefault="003A4843" w:rsidP="00C0287C">
            <w:pPr>
              <w:rPr>
                <w:i/>
                <w:iCs/>
                <w:sz w:val="22"/>
                <w:szCs w:val="22"/>
              </w:rPr>
            </w:pPr>
            <w:r w:rsidRPr="00AB0953">
              <w:rPr>
                <w:i/>
                <w:iCs/>
                <w:sz w:val="22"/>
                <w:szCs w:val="22"/>
              </w:rPr>
              <w:t xml:space="preserve">Bērnu uzraudzības pakalpojuma sniedzēja vārds, uzvārds vai nosaukums </w:t>
            </w:r>
          </w:p>
          <w:p w:rsidR="003A4843" w:rsidRPr="00AB0953" w:rsidRDefault="003A4843" w:rsidP="00C0287C">
            <w:pPr>
              <w:rPr>
                <w:i/>
                <w:iCs/>
                <w:sz w:val="22"/>
                <w:szCs w:val="22"/>
              </w:rPr>
            </w:pPr>
            <w:r w:rsidRPr="00AB0953">
              <w:rPr>
                <w:i/>
                <w:iCs/>
                <w:sz w:val="22"/>
                <w:szCs w:val="22"/>
              </w:rPr>
              <w:t>______________________________________________________________________</w:t>
            </w:r>
          </w:p>
        </w:tc>
      </w:tr>
      <w:tr w:rsidR="003A4843" w:rsidRPr="00AB0953" w:rsidTr="00C0287C">
        <w:trPr>
          <w:trHeight w:val="225"/>
          <w:tblCellSpacing w:w="15" w:type="dxa"/>
        </w:trPr>
        <w:tc>
          <w:tcPr>
            <w:tcW w:w="4969" w:type="pct"/>
            <w:hideMark/>
          </w:tcPr>
          <w:p w:rsidR="003A4843" w:rsidRPr="00AB0953" w:rsidRDefault="003A4843" w:rsidP="00C0287C">
            <w:pPr>
              <w:rPr>
                <w:i/>
                <w:iCs/>
                <w:sz w:val="22"/>
                <w:szCs w:val="22"/>
              </w:rPr>
            </w:pPr>
            <w:r w:rsidRPr="00AB0953">
              <w:rPr>
                <w:i/>
                <w:iCs/>
                <w:sz w:val="22"/>
                <w:szCs w:val="22"/>
              </w:rPr>
              <w:t>Personas kods vai reģistrācijas Nr.   ________________________________________</w:t>
            </w:r>
          </w:p>
        </w:tc>
      </w:tr>
      <w:tr w:rsidR="003A4843" w:rsidRPr="00AB0953" w:rsidTr="00C0287C">
        <w:trPr>
          <w:trHeight w:val="225"/>
          <w:tblCellSpacing w:w="15" w:type="dxa"/>
        </w:trPr>
        <w:tc>
          <w:tcPr>
            <w:tcW w:w="4969" w:type="pct"/>
            <w:hideMark/>
          </w:tcPr>
          <w:p w:rsidR="003A4843" w:rsidRPr="00AB0953" w:rsidRDefault="003A4843" w:rsidP="00C0287C">
            <w:pPr>
              <w:spacing w:line="225" w:lineRule="atLeast"/>
              <w:rPr>
                <w:i/>
                <w:iCs/>
                <w:sz w:val="22"/>
                <w:szCs w:val="22"/>
              </w:rPr>
            </w:pPr>
            <w:r w:rsidRPr="00AB0953">
              <w:rPr>
                <w:i/>
                <w:iCs/>
                <w:sz w:val="22"/>
                <w:szCs w:val="22"/>
              </w:rPr>
              <w:t>Deklarētās dzīvesvietas vai  juridiskā adrese  _______________________________________________________________________</w:t>
            </w:r>
          </w:p>
          <w:p w:rsidR="003A4843" w:rsidRPr="00AB0953" w:rsidRDefault="003A4843" w:rsidP="00C0287C">
            <w:pPr>
              <w:spacing w:line="225" w:lineRule="atLeast"/>
              <w:rPr>
                <w:i/>
                <w:iCs/>
                <w:sz w:val="22"/>
                <w:szCs w:val="22"/>
              </w:rPr>
            </w:pPr>
            <w:r w:rsidRPr="00AB0953">
              <w:rPr>
                <w:i/>
                <w:iCs/>
                <w:sz w:val="22"/>
                <w:szCs w:val="22"/>
              </w:rPr>
              <w:t>Tālrunis __________________________________</w:t>
            </w:r>
          </w:p>
          <w:p w:rsidR="003A4843" w:rsidRPr="00AB0953" w:rsidRDefault="003A4843" w:rsidP="00C0287C">
            <w:pPr>
              <w:spacing w:line="225" w:lineRule="atLeast"/>
              <w:rPr>
                <w:i/>
                <w:iCs/>
                <w:sz w:val="22"/>
                <w:szCs w:val="22"/>
              </w:rPr>
            </w:pPr>
            <w:r w:rsidRPr="00AB0953">
              <w:rPr>
                <w:i/>
                <w:iCs/>
                <w:sz w:val="22"/>
                <w:szCs w:val="22"/>
              </w:rPr>
              <w:t>E-pasta adrese-__________________________________________________________</w:t>
            </w:r>
          </w:p>
          <w:p w:rsidR="003A4843" w:rsidRPr="00AB0953" w:rsidRDefault="003A4843" w:rsidP="00C0287C">
            <w:pPr>
              <w:pBdr>
                <w:bottom w:val="single" w:sz="12" w:space="1" w:color="auto"/>
              </w:pBdr>
              <w:spacing w:line="225" w:lineRule="atLeast"/>
              <w:rPr>
                <w:i/>
                <w:iCs/>
                <w:sz w:val="22"/>
                <w:szCs w:val="22"/>
              </w:rPr>
            </w:pPr>
          </w:p>
          <w:p w:rsidR="003A4843" w:rsidRPr="00AB0953" w:rsidRDefault="003A4843" w:rsidP="00C0287C">
            <w:pPr>
              <w:spacing w:line="225" w:lineRule="atLeast"/>
              <w:rPr>
                <w:i/>
                <w:iCs/>
                <w:sz w:val="22"/>
                <w:szCs w:val="22"/>
              </w:rPr>
            </w:pPr>
            <w:r w:rsidRPr="00AB0953">
              <w:rPr>
                <w:i/>
                <w:iCs/>
                <w:sz w:val="22"/>
                <w:szCs w:val="22"/>
              </w:rPr>
              <w:t xml:space="preserve">Bērnu uzraudzības pakalpojuma sniedzēja bankas rekvizīti: </w:t>
            </w:r>
          </w:p>
          <w:p w:rsidR="003A4843" w:rsidRPr="00AB0953" w:rsidRDefault="003A4843" w:rsidP="00C0287C">
            <w:pPr>
              <w:spacing w:line="225" w:lineRule="atLeast"/>
              <w:rPr>
                <w:i/>
                <w:iCs/>
                <w:sz w:val="22"/>
                <w:szCs w:val="22"/>
              </w:rPr>
            </w:pPr>
            <w:r w:rsidRPr="00AB0953">
              <w:rPr>
                <w:i/>
                <w:iCs/>
                <w:sz w:val="22"/>
                <w:szCs w:val="22"/>
              </w:rPr>
              <w:t>Kredītiestāde:</w:t>
            </w:r>
          </w:p>
          <w:p w:rsidR="003A4843" w:rsidRPr="00AB0953" w:rsidRDefault="003A4843" w:rsidP="00C0287C">
            <w:pPr>
              <w:spacing w:line="225" w:lineRule="atLeast"/>
              <w:rPr>
                <w:i/>
                <w:iCs/>
                <w:sz w:val="22"/>
                <w:szCs w:val="22"/>
              </w:rPr>
            </w:pPr>
            <w:r w:rsidRPr="00AB0953">
              <w:rPr>
                <w:i/>
                <w:iCs/>
                <w:sz w:val="22"/>
                <w:szCs w:val="22"/>
              </w:rPr>
              <w:t xml:space="preserve">Bankas kods : </w:t>
            </w:r>
          </w:p>
          <w:p w:rsidR="003A4843" w:rsidRPr="00AB0953" w:rsidRDefault="003A4843" w:rsidP="00C0287C">
            <w:pPr>
              <w:spacing w:line="225" w:lineRule="atLeast"/>
              <w:rPr>
                <w:i/>
                <w:iCs/>
                <w:sz w:val="22"/>
                <w:szCs w:val="22"/>
              </w:rPr>
            </w:pPr>
            <w:r w:rsidRPr="00AB0953">
              <w:rPr>
                <w:i/>
                <w:iCs/>
                <w:sz w:val="22"/>
                <w:szCs w:val="22"/>
              </w:rPr>
              <w:t xml:space="preserve">Konta Nr. </w:t>
            </w:r>
          </w:p>
        </w:tc>
      </w:tr>
    </w:tbl>
    <w:p w:rsidR="003A4843" w:rsidRPr="00AB0953" w:rsidRDefault="003A4843" w:rsidP="003A4843">
      <w:pPr>
        <w:spacing w:before="100" w:beforeAutospacing="1" w:after="100" w:afterAutospacing="1"/>
        <w:rPr>
          <w:sz w:val="22"/>
          <w:szCs w:val="22"/>
        </w:rPr>
      </w:pPr>
      <w:r w:rsidRPr="00AB0953">
        <w:rPr>
          <w:sz w:val="22"/>
          <w:szCs w:val="22"/>
        </w:rPr>
        <w:t>Datums, no kura bērns saņem bērnu uzraudzības pakalpojumu     _________/________/____________</w:t>
      </w:r>
    </w:p>
    <w:p w:rsidR="003A4843" w:rsidRPr="00AB0953" w:rsidRDefault="003A4843" w:rsidP="003A4843">
      <w:pPr>
        <w:spacing w:before="100" w:beforeAutospacing="1" w:after="100" w:afterAutospacing="1"/>
        <w:rPr>
          <w:sz w:val="22"/>
          <w:szCs w:val="22"/>
        </w:rPr>
      </w:pPr>
      <w:r w:rsidRPr="00AB0953">
        <w:rPr>
          <w:sz w:val="22"/>
          <w:szCs w:val="22"/>
        </w:rPr>
        <w:t xml:space="preserve">Adrese, kurā tiek nodrošināts bērnu uzraudzības pakalpojums </w:t>
      </w:r>
    </w:p>
    <w:p w:rsidR="003A4843" w:rsidRPr="00AB0953" w:rsidRDefault="003A4843" w:rsidP="003A4843">
      <w:pPr>
        <w:spacing w:before="100" w:beforeAutospacing="1" w:after="100" w:afterAutospacing="1"/>
        <w:rPr>
          <w:sz w:val="22"/>
          <w:szCs w:val="22"/>
        </w:rPr>
      </w:pPr>
      <w:r w:rsidRPr="00AB0953">
        <w:rPr>
          <w:sz w:val="22"/>
          <w:szCs w:val="22"/>
        </w:rPr>
        <w:t>___________________________________________________________________________</w:t>
      </w:r>
    </w:p>
    <w:p w:rsidR="003A4843" w:rsidRPr="00502C29" w:rsidRDefault="005562A5" w:rsidP="003A4843">
      <w:pPr>
        <w:pStyle w:val="Virsraksts6"/>
        <w:jc w:val="both"/>
        <w:rPr>
          <w:b w:val="0"/>
          <w:sz w:val="22"/>
          <w:szCs w:val="22"/>
          <w:u w:val="none"/>
        </w:rPr>
      </w:pPr>
      <w:r w:rsidRPr="00502C29">
        <w:rPr>
          <w:b w:val="0"/>
          <w:iCs/>
          <w:sz w:val="22"/>
          <w:u w:val="none"/>
        </w:rPr>
        <w:t xml:space="preserve">Esmu informēts(-a), ka fizisko personu datu apstrādes pārzinis ir Jelgavas </w:t>
      </w:r>
      <w:proofErr w:type="spellStart"/>
      <w:r w:rsidRPr="00502C29">
        <w:rPr>
          <w:b w:val="0"/>
          <w:iCs/>
          <w:sz w:val="22"/>
          <w:u w:val="none"/>
        </w:rPr>
        <w:t>valstspilsētas</w:t>
      </w:r>
      <w:proofErr w:type="spellEnd"/>
      <w:r w:rsidRPr="00502C29">
        <w:rPr>
          <w:b w:val="0"/>
          <w:iCs/>
          <w:sz w:val="22"/>
          <w:u w:val="none"/>
        </w:rPr>
        <w:t xml:space="preserve"> pašvaldība un papildus informācija par personu datu apstrādi pieejama tīmekļa vietnē </w:t>
      </w:r>
      <w:hyperlink r:id="rId32" w:history="1">
        <w:r w:rsidRPr="00502C29">
          <w:rPr>
            <w:rStyle w:val="Hipersaite"/>
            <w:b w:val="0"/>
            <w:iCs/>
            <w:color w:val="auto"/>
            <w:sz w:val="22"/>
            <w:u w:val="none"/>
          </w:rPr>
          <w:t>www.jelgava.lv</w:t>
        </w:r>
      </w:hyperlink>
      <w:r w:rsidRPr="00502C29">
        <w:rPr>
          <w:b w:val="0"/>
          <w:iCs/>
          <w:sz w:val="22"/>
          <w:u w:val="none"/>
        </w:rPr>
        <w:t xml:space="preserve"> vai saņemot konsultāciju klātienē.</w:t>
      </w:r>
    </w:p>
    <w:p w:rsidR="003A4843" w:rsidRPr="00AB0953" w:rsidRDefault="003A4843" w:rsidP="003A4843">
      <w:pPr>
        <w:rPr>
          <w:sz w:val="22"/>
          <w:szCs w:val="22"/>
        </w:rPr>
      </w:pPr>
    </w:p>
    <w:p w:rsidR="003A4843" w:rsidRPr="00AB0953" w:rsidRDefault="003A4843" w:rsidP="003A4843">
      <w:pPr>
        <w:rPr>
          <w:sz w:val="22"/>
          <w:szCs w:val="22"/>
        </w:rPr>
      </w:pPr>
      <w:r w:rsidRPr="00AB0953">
        <w:rPr>
          <w:sz w:val="22"/>
          <w:szCs w:val="22"/>
        </w:rPr>
        <w:t>Jelgavā,</w:t>
      </w:r>
      <w:bookmarkStart w:id="90" w:name="_GoBack"/>
      <w:bookmarkEnd w:id="90"/>
    </w:p>
    <w:p w:rsidR="003A4843" w:rsidRPr="00AB0953" w:rsidRDefault="003A4843" w:rsidP="003A4843">
      <w:pPr>
        <w:rPr>
          <w:sz w:val="22"/>
          <w:szCs w:val="22"/>
        </w:rPr>
      </w:pPr>
      <w:r w:rsidRPr="00AB0953">
        <w:rPr>
          <w:sz w:val="22"/>
          <w:szCs w:val="22"/>
        </w:rPr>
        <w:t>Datums _______/______/___________</w:t>
      </w:r>
    </w:p>
    <w:p w:rsidR="003A4843" w:rsidRPr="00A97D53" w:rsidRDefault="003A4843" w:rsidP="00AB0953">
      <w:pPr>
        <w:spacing w:before="100" w:beforeAutospacing="1" w:after="100" w:afterAutospacing="1"/>
        <w:rPr>
          <w:sz w:val="22"/>
        </w:rPr>
      </w:pPr>
      <w:r w:rsidRPr="00AB0953">
        <w:rPr>
          <w:sz w:val="22"/>
          <w:szCs w:val="22"/>
        </w:rPr>
        <w:t>Paraksts, atšifrējums __________________________</w:t>
      </w:r>
    </w:p>
    <w:sectPr w:rsidR="003A4843" w:rsidRPr="00A97D53" w:rsidSect="000C7716">
      <w:footerReference w:type="default" r:id="rId33"/>
      <w:headerReference w:type="first" r:id="rId34"/>
      <w:footerReference w:type="first" r:id="rId35"/>
      <w:pgSz w:w="11906" w:h="16838" w:code="9"/>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1C46A2" w16cid:durableId="27827006"/>
  <w16cid:commentId w16cid:paraId="2CCE91FD" w16cid:durableId="27827007"/>
  <w16cid:commentId w16cid:paraId="0BC36849" w16cid:durableId="27827008"/>
  <w16cid:commentId w16cid:paraId="0EB115FB" w16cid:durableId="27827009"/>
  <w16cid:commentId w16cid:paraId="3AA50870" w16cid:durableId="278270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2C4" w:rsidRDefault="003922C4">
      <w:r>
        <w:separator/>
      </w:r>
    </w:p>
  </w:endnote>
  <w:endnote w:type="continuationSeparator" w:id="0">
    <w:p w:rsidR="003922C4" w:rsidRDefault="00392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2A5" w:rsidRDefault="005562A5">
    <w:pPr>
      <w:pStyle w:val="Kjene"/>
    </w:pPr>
    <w:r>
      <w:t>JIP_auza_01_p_01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2A5" w:rsidRDefault="005562A5">
    <w:pPr>
      <w:pStyle w:val="Kjene"/>
    </w:pPr>
    <w:r>
      <w:t>JIP_auza_01_p_01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2C4" w:rsidRDefault="003922C4">
      <w:r>
        <w:separator/>
      </w:r>
    </w:p>
  </w:footnote>
  <w:footnote w:type="continuationSeparator" w:id="0">
    <w:p w:rsidR="003922C4" w:rsidRDefault="00392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atabula"/>
      <w:tblW w:w="0" w:type="auto"/>
      <w:tblLook w:val="04A0" w:firstRow="1" w:lastRow="0" w:firstColumn="1" w:lastColumn="0" w:noHBand="0" w:noVBand="1"/>
    </w:tblPr>
    <w:tblGrid>
      <w:gridCol w:w="1418"/>
      <w:gridCol w:w="7643"/>
    </w:tblGrid>
    <w:tr w:rsidR="005562A5" w:rsidTr="007D6584">
      <w:tc>
        <w:tcPr>
          <w:tcW w:w="1418" w:type="dxa"/>
          <w:tcBorders>
            <w:top w:val="single" w:sz="4" w:space="0" w:color="auto"/>
            <w:left w:val="nil"/>
            <w:bottom w:val="single" w:sz="4" w:space="0" w:color="auto"/>
            <w:right w:val="nil"/>
          </w:tcBorders>
          <w:vAlign w:val="center"/>
        </w:tcPr>
        <w:p w:rsidR="005562A5" w:rsidRDefault="005562A5" w:rsidP="007D6584">
          <w:pPr>
            <w:pStyle w:val="Galvene"/>
            <w:jc w:val="center"/>
            <w:rPr>
              <w:rFonts w:ascii="Arial" w:hAnsi="Arial"/>
              <w:b/>
              <w:sz w:val="28"/>
            </w:rPr>
          </w:pPr>
          <w:r>
            <w:rPr>
              <w:rFonts w:ascii="Arial" w:hAnsi="Arial"/>
              <w:b/>
              <w:noProof/>
              <w:sz w:val="28"/>
            </w:rPr>
            <w:drawing>
              <wp:inline distT="0" distB="0" distL="0" distR="0" wp14:anchorId="456BC7F9" wp14:editId="52E3801F">
                <wp:extent cx="723900" cy="866775"/>
                <wp:effectExtent l="0" t="0" r="0" b="9525"/>
                <wp:docPr id="1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rsidR="005562A5" w:rsidRDefault="005562A5" w:rsidP="007D6584">
          <w:pPr>
            <w:pStyle w:val="Galvene"/>
            <w:spacing w:before="120"/>
            <w:rPr>
              <w:rFonts w:ascii="Arial" w:hAnsi="Arial"/>
              <w:b/>
              <w:sz w:val="28"/>
            </w:rPr>
          </w:pPr>
          <w:r>
            <w:rPr>
              <w:rFonts w:ascii="Arial" w:hAnsi="Arial"/>
              <w:b/>
              <w:sz w:val="28"/>
            </w:rPr>
            <w:t>Latvijas Republika</w:t>
          </w:r>
        </w:p>
        <w:p w:rsidR="005562A5" w:rsidRPr="00BA4C9C" w:rsidRDefault="005562A5" w:rsidP="007D6584">
          <w:pPr>
            <w:pStyle w:val="Galvene"/>
            <w:ind w:left="33" w:right="-1"/>
            <w:rPr>
              <w:rFonts w:ascii="Arial" w:hAnsi="Arial"/>
              <w:b/>
              <w:sz w:val="52"/>
              <w:szCs w:val="52"/>
            </w:rPr>
          </w:pPr>
          <w:r w:rsidRPr="005A2CAC">
            <w:rPr>
              <w:rFonts w:ascii="Arial" w:hAnsi="Arial"/>
              <w:b/>
              <w:spacing w:val="-6"/>
              <w:sz w:val="38"/>
              <w:szCs w:val="38"/>
            </w:rPr>
            <w:t>Jelgavas valstspilsētas pašvaldības dome</w:t>
          </w:r>
        </w:p>
        <w:p w:rsidR="005562A5" w:rsidRDefault="005562A5" w:rsidP="007D6584">
          <w:pPr>
            <w:pStyle w:val="Galvene"/>
            <w:tabs>
              <w:tab w:val="left" w:pos="1440"/>
            </w:tabs>
            <w:ind w:left="33"/>
            <w:jc w:val="center"/>
            <w:rPr>
              <w:rFonts w:ascii="Arial" w:hAnsi="Arial"/>
              <w:sz w:val="10"/>
            </w:rPr>
          </w:pPr>
        </w:p>
        <w:p w:rsidR="005562A5" w:rsidRPr="00727F3B" w:rsidRDefault="005562A5" w:rsidP="007D6584">
          <w:pPr>
            <w:pStyle w:val="Galvene"/>
            <w:tabs>
              <w:tab w:val="left" w:pos="1440"/>
            </w:tabs>
            <w:ind w:left="33"/>
            <w:rPr>
              <w:rFonts w:ascii="Arial" w:hAnsi="Arial"/>
              <w:sz w:val="17"/>
              <w:szCs w:val="17"/>
            </w:rPr>
          </w:pPr>
          <w:r w:rsidRPr="00727F3B">
            <w:rPr>
              <w:rFonts w:ascii="Arial" w:hAnsi="Arial"/>
              <w:sz w:val="17"/>
              <w:szCs w:val="17"/>
            </w:rPr>
            <w:t>Lielā iela 11, Jelgava, LV-3001, Latvija</w:t>
          </w:r>
        </w:p>
        <w:p w:rsidR="005562A5" w:rsidRPr="009B0803" w:rsidRDefault="005562A5" w:rsidP="005032AA">
          <w:pPr>
            <w:pStyle w:val="Galvene"/>
            <w:tabs>
              <w:tab w:val="left" w:pos="1440"/>
            </w:tabs>
            <w:spacing w:after="120"/>
            <w:ind w:left="34"/>
            <w:rPr>
              <w:rFonts w:ascii="Arial" w:hAnsi="Arial"/>
              <w:sz w:val="17"/>
              <w:szCs w:val="17"/>
            </w:rPr>
          </w:pPr>
          <w:r w:rsidRPr="00727F3B">
            <w:rPr>
              <w:rFonts w:ascii="Arial" w:hAnsi="Arial"/>
              <w:sz w:val="17"/>
              <w:szCs w:val="17"/>
            </w:rPr>
            <w:t xml:space="preserve">tālrunis: 63005531, 63005538, e-pasts: </w:t>
          </w:r>
          <w:r>
            <w:rPr>
              <w:rFonts w:ascii="Arial" w:hAnsi="Arial"/>
              <w:sz w:val="17"/>
              <w:szCs w:val="17"/>
            </w:rPr>
            <w:t>pasts</w:t>
          </w:r>
          <w:r w:rsidRPr="00727F3B">
            <w:rPr>
              <w:rFonts w:ascii="Arial" w:hAnsi="Arial"/>
              <w:sz w:val="17"/>
              <w:szCs w:val="17"/>
            </w:rPr>
            <w:t>@jelgava.lv</w:t>
          </w:r>
        </w:p>
      </w:tc>
    </w:tr>
  </w:tbl>
  <w:p w:rsidR="005562A5" w:rsidRPr="007D6584" w:rsidRDefault="005562A5" w:rsidP="007D658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71B0"/>
    <w:multiLevelType w:val="hybridMultilevel"/>
    <w:tmpl w:val="9634CA2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4261C7B"/>
    <w:multiLevelType w:val="multilevel"/>
    <w:tmpl w:val="994C735A"/>
    <w:lvl w:ilvl="0">
      <w:start w:val="43"/>
      <w:numFmt w:val="decimal"/>
      <w:lvlText w:val="%1."/>
      <w:lvlJc w:val="left"/>
      <w:pPr>
        <w:ind w:left="480" w:hanging="480"/>
      </w:pPr>
      <w:rPr>
        <w:rFonts w:hint="default"/>
      </w:rPr>
    </w:lvl>
    <w:lvl w:ilvl="1">
      <w:start w:val="1"/>
      <w:numFmt w:val="decimal"/>
      <w:lvlText w:val="%1.%2."/>
      <w:lvlJc w:val="left"/>
      <w:pPr>
        <w:ind w:left="2643" w:hanging="480"/>
      </w:pPr>
      <w:rPr>
        <w:rFonts w:hint="default"/>
      </w:rPr>
    </w:lvl>
    <w:lvl w:ilvl="2">
      <w:start w:val="1"/>
      <w:numFmt w:val="decimal"/>
      <w:lvlText w:val="%1.%2.%3."/>
      <w:lvlJc w:val="left"/>
      <w:pPr>
        <w:ind w:left="5046" w:hanging="720"/>
      </w:pPr>
      <w:rPr>
        <w:rFonts w:hint="default"/>
      </w:rPr>
    </w:lvl>
    <w:lvl w:ilvl="3">
      <w:start w:val="1"/>
      <w:numFmt w:val="decimal"/>
      <w:lvlText w:val="%1.%2.%3.%4."/>
      <w:lvlJc w:val="left"/>
      <w:pPr>
        <w:ind w:left="7209" w:hanging="720"/>
      </w:pPr>
      <w:rPr>
        <w:rFonts w:hint="default"/>
      </w:rPr>
    </w:lvl>
    <w:lvl w:ilvl="4">
      <w:start w:val="1"/>
      <w:numFmt w:val="decimal"/>
      <w:lvlText w:val="%1.%2.%3.%4.%5."/>
      <w:lvlJc w:val="left"/>
      <w:pPr>
        <w:ind w:left="9732" w:hanging="1080"/>
      </w:pPr>
      <w:rPr>
        <w:rFonts w:hint="default"/>
      </w:rPr>
    </w:lvl>
    <w:lvl w:ilvl="5">
      <w:start w:val="1"/>
      <w:numFmt w:val="decimal"/>
      <w:lvlText w:val="%1.%2.%3.%4.%5.%6."/>
      <w:lvlJc w:val="left"/>
      <w:pPr>
        <w:ind w:left="11895" w:hanging="1080"/>
      </w:pPr>
      <w:rPr>
        <w:rFonts w:hint="default"/>
      </w:rPr>
    </w:lvl>
    <w:lvl w:ilvl="6">
      <w:start w:val="1"/>
      <w:numFmt w:val="decimal"/>
      <w:lvlText w:val="%1.%2.%3.%4.%5.%6.%7."/>
      <w:lvlJc w:val="left"/>
      <w:pPr>
        <w:ind w:left="14418" w:hanging="1440"/>
      </w:pPr>
      <w:rPr>
        <w:rFonts w:hint="default"/>
      </w:rPr>
    </w:lvl>
    <w:lvl w:ilvl="7">
      <w:start w:val="1"/>
      <w:numFmt w:val="decimal"/>
      <w:lvlText w:val="%1.%2.%3.%4.%5.%6.%7.%8."/>
      <w:lvlJc w:val="left"/>
      <w:pPr>
        <w:ind w:left="16581" w:hanging="1440"/>
      </w:pPr>
      <w:rPr>
        <w:rFonts w:hint="default"/>
      </w:rPr>
    </w:lvl>
    <w:lvl w:ilvl="8">
      <w:start w:val="1"/>
      <w:numFmt w:val="decimal"/>
      <w:lvlText w:val="%1.%2.%3.%4.%5.%6.%7.%8.%9."/>
      <w:lvlJc w:val="left"/>
      <w:pPr>
        <w:ind w:left="19104" w:hanging="1800"/>
      </w:pPr>
      <w:rPr>
        <w:rFonts w:hint="default"/>
      </w:rPr>
    </w:lvl>
  </w:abstractNum>
  <w:abstractNum w:abstractNumId="2">
    <w:nsid w:val="40954F11"/>
    <w:multiLevelType w:val="hybridMultilevel"/>
    <w:tmpl w:val="6B7ABD36"/>
    <w:lvl w:ilvl="0" w:tplc="6756BE98">
      <w:start w:val="2"/>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4BB17D10"/>
    <w:multiLevelType w:val="multilevel"/>
    <w:tmpl w:val="46021EF8"/>
    <w:lvl w:ilvl="0">
      <w:start w:val="7"/>
      <w:numFmt w:val="decimal"/>
      <w:lvlText w:val="%1."/>
      <w:lvlJc w:val="left"/>
      <w:pPr>
        <w:ind w:left="360" w:hanging="360"/>
      </w:pPr>
      <w:rPr>
        <w:rFonts w:hint="default"/>
      </w:rPr>
    </w:lvl>
    <w:lvl w:ilvl="1">
      <w:start w:val="1"/>
      <w:numFmt w:val="decimal"/>
      <w:lvlText w:val="%1.%2."/>
      <w:lvlJc w:val="left"/>
      <w:pPr>
        <w:ind w:left="1803"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4">
    <w:nsid w:val="6F6C6336"/>
    <w:multiLevelType w:val="hybridMultilevel"/>
    <w:tmpl w:val="2FCC1E3E"/>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B2352DC"/>
    <w:multiLevelType w:val="multilevel"/>
    <w:tmpl w:val="8D6261E2"/>
    <w:lvl w:ilvl="0">
      <w:start w:val="45"/>
      <w:numFmt w:val="decimal"/>
      <w:lvlText w:val="%1."/>
      <w:lvlJc w:val="left"/>
      <w:pPr>
        <w:ind w:left="480" w:hanging="480"/>
      </w:pPr>
      <w:rPr>
        <w:rFonts w:hint="default"/>
      </w:rPr>
    </w:lvl>
    <w:lvl w:ilvl="1">
      <w:start w:val="1"/>
      <w:numFmt w:val="decimal"/>
      <w:lvlText w:val="%1.%2."/>
      <w:lvlJc w:val="left"/>
      <w:pPr>
        <w:ind w:left="3363" w:hanging="480"/>
      </w:pPr>
      <w:rPr>
        <w:rFonts w:hint="default"/>
      </w:rPr>
    </w:lvl>
    <w:lvl w:ilvl="2">
      <w:start w:val="1"/>
      <w:numFmt w:val="decimal"/>
      <w:lvlText w:val="%1.%2.%3."/>
      <w:lvlJc w:val="left"/>
      <w:pPr>
        <w:ind w:left="1855" w:hanging="720"/>
      </w:pPr>
      <w:rPr>
        <w:rFonts w:hint="default"/>
        <w:color w:val="auto"/>
      </w:rPr>
    </w:lvl>
    <w:lvl w:ilvl="3">
      <w:start w:val="1"/>
      <w:numFmt w:val="decimal"/>
      <w:lvlText w:val="%1.%2.%3.%4."/>
      <w:lvlJc w:val="left"/>
      <w:pPr>
        <w:ind w:left="9369" w:hanging="720"/>
      </w:pPr>
      <w:rPr>
        <w:rFonts w:hint="default"/>
      </w:rPr>
    </w:lvl>
    <w:lvl w:ilvl="4">
      <w:start w:val="1"/>
      <w:numFmt w:val="decimal"/>
      <w:lvlText w:val="%1.%2.%3.%4.%5."/>
      <w:lvlJc w:val="left"/>
      <w:pPr>
        <w:ind w:left="12612" w:hanging="1080"/>
      </w:pPr>
      <w:rPr>
        <w:rFonts w:hint="default"/>
      </w:rPr>
    </w:lvl>
    <w:lvl w:ilvl="5">
      <w:start w:val="1"/>
      <w:numFmt w:val="decimal"/>
      <w:lvlText w:val="%1.%2.%3.%4.%5.%6."/>
      <w:lvlJc w:val="left"/>
      <w:pPr>
        <w:ind w:left="15495" w:hanging="1080"/>
      </w:pPr>
      <w:rPr>
        <w:rFonts w:hint="default"/>
      </w:rPr>
    </w:lvl>
    <w:lvl w:ilvl="6">
      <w:start w:val="1"/>
      <w:numFmt w:val="decimal"/>
      <w:lvlText w:val="%1.%2.%3.%4.%5.%6.%7."/>
      <w:lvlJc w:val="left"/>
      <w:pPr>
        <w:ind w:left="18738" w:hanging="1440"/>
      </w:pPr>
      <w:rPr>
        <w:rFonts w:hint="default"/>
      </w:rPr>
    </w:lvl>
    <w:lvl w:ilvl="7">
      <w:start w:val="1"/>
      <w:numFmt w:val="decimal"/>
      <w:lvlText w:val="%1.%2.%3.%4.%5.%6.%7.%8."/>
      <w:lvlJc w:val="left"/>
      <w:pPr>
        <w:ind w:left="21621" w:hanging="1440"/>
      </w:pPr>
      <w:rPr>
        <w:rFonts w:hint="default"/>
      </w:rPr>
    </w:lvl>
    <w:lvl w:ilvl="8">
      <w:start w:val="1"/>
      <w:numFmt w:val="decimal"/>
      <w:lvlText w:val="%1.%2.%3.%4.%5.%6.%7.%8.%9."/>
      <w:lvlJc w:val="left"/>
      <w:pPr>
        <w:ind w:left="24864" w:hanging="1800"/>
      </w:pPr>
      <w:rPr>
        <w:rFont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suella Kele-Āboma">
    <w15:presenceInfo w15:providerId="AD" w15:userId="S-1-5-21-453248257-1624482302-832681808-4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072"/>
    <w:rsid w:val="0002138A"/>
    <w:rsid w:val="00021DDE"/>
    <w:rsid w:val="00030783"/>
    <w:rsid w:val="00041538"/>
    <w:rsid w:val="00054B4E"/>
    <w:rsid w:val="000A68F5"/>
    <w:rsid w:val="000C7716"/>
    <w:rsid w:val="000E4E42"/>
    <w:rsid w:val="00100FED"/>
    <w:rsid w:val="0010447B"/>
    <w:rsid w:val="00112129"/>
    <w:rsid w:val="00153C26"/>
    <w:rsid w:val="00167F75"/>
    <w:rsid w:val="001746B8"/>
    <w:rsid w:val="00182448"/>
    <w:rsid w:val="001A7689"/>
    <w:rsid w:val="001B767A"/>
    <w:rsid w:val="001D65C1"/>
    <w:rsid w:val="001F407E"/>
    <w:rsid w:val="0021643F"/>
    <w:rsid w:val="00223BF0"/>
    <w:rsid w:val="00234525"/>
    <w:rsid w:val="0028364E"/>
    <w:rsid w:val="00284121"/>
    <w:rsid w:val="00297373"/>
    <w:rsid w:val="00297795"/>
    <w:rsid w:val="002B6E33"/>
    <w:rsid w:val="002C07FD"/>
    <w:rsid w:val="002E18A9"/>
    <w:rsid w:val="00307F65"/>
    <w:rsid w:val="00336610"/>
    <w:rsid w:val="003636D8"/>
    <w:rsid w:val="003922C4"/>
    <w:rsid w:val="003A4843"/>
    <w:rsid w:val="003A55B2"/>
    <w:rsid w:val="003B049D"/>
    <w:rsid w:val="003B41F0"/>
    <w:rsid w:val="003D273F"/>
    <w:rsid w:val="0043121C"/>
    <w:rsid w:val="004573C1"/>
    <w:rsid w:val="00473B89"/>
    <w:rsid w:val="00483408"/>
    <w:rsid w:val="00483639"/>
    <w:rsid w:val="00487A37"/>
    <w:rsid w:val="004A7E8D"/>
    <w:rsid w:val="004B5683"/>
    <w:rsid w:val="0050253A"/>
    <w:rsid w:val="005028F4"/>
    <w:rsid w:val="00502C29"/>
    <w:rsid w:val="005032AA"/>
    <w:rsid w:val="00524AF2"/>
    <w:rsid w:val="005562A5"/>
    <w:rsid w:val="00564BDF"/>
    <w:rsid w:val="005653A9"/>
    <w:rsid w:val="0058395B"/>
    <w:rsid w:val="005B0C3D"/>
    <w:rsid w:val="005B33A6"/>
    <w:rsid w:val="005B4363"/>
    <w:rsid w:val="005C293A"/>
    <w:rsid w:val="005F450A"/>
    <w:rsid w:val="00607FF6"/>
    <w:rsid w:val="006139B3"/>
    <w:rsid w:val="00615C22"/>
    <w:rsid w:val="006440FA"/>
    <w:rsid w:val="00644AA6"/>
    <w:rsid w:val="006514F3"/>
    <w:rsid w:val="00696DB4"/>
    <w:rsid w:val="006A3EA8"/>
    <w:rsid w:val="006C0D62"/>
    <w:rsid w:val="006C401B"/>
    <w:rsid w:val="006E2420"/>
    <w:rsid w:val="006E3F15"/>
    <w:rsid w:val="007034DB"/>
    <w:rsid w:val="007058F1"/>
    <w:rsid w:val="00747361"/>
    <w:rsid w:val="00782E56"/>
    <w:rsid w:val="007B33D5"/>
    <w:rsid w:val="007C11D3"/>
    <w:rsid w:val="007D6584"/>
    <w:rsid w:val="008174B3"/>
    <w:rsid w:val="00835395"/>
    <w:rsid w:val="008550AE"/>
    <w:rsid w:val="00860E5E"/>
    <w:rsid w:val="0086433A"/>
    <w:rsid w:val="008B3285"/>
    <w:rsid w:val="008D71FF"/>
    <w:rsid w:val="008F31BB"/>
    <w:rsid w:val="008F3C70"/>
    <w:rsid w:val="00903E3B"/>
    <w:rsid w:val="0092273D"/>
    <w:rsid w:val="009269C7"/>
    <w:rsid w:val="00940839"/>
    <w:rsid w:val="00956CE3"/>
    <w:rsid w:val="00995980"/>
    <w:rsid w:val="009A7988"/>
    <w:rsid w:val="009A7E13"/>
    <w:rsid w:val="009B4F64"/>
    <w:rsid w:val="00A16E2C"/>
    <w:rsid w:val="00A172C3"/>
    <w:rsid w:val="00A208E8"/>
    <w:rsid w:val="00A26282"/>
    <w:rsid w:val="00A307C0"/>
    <w:rsid w:val="00A30954"/>
    <w:rsid w:val="00A315B0"/>
    <w:rsid w:val="00A326C0"/>
    <w:rsid w:val="00A64685"/>
    <w:rsid w:val="00A663AE"/>
    <w:rsid w:val="00A97D53"/>
    <w:rsid w:val="00AB084A"/>
    <w:rsid w:val="00AB0953"/>
    <w:rsid w:val="00AB7C67"/>
    <w:rsid w:val="00AC3379"/>
    <w:rsid w:val="00AD0072"/>
    <w:rsid w:val="00AE0902"/>
    <w:rsid w:val="00AE0FFD"/>
    <w:rsid w:val="00AE4B09"/>
    <w:rsid w:val="00B40FAE"/>
    <w:rsid w:val="00B61066"/>
    <w:rsid w:val="00B7291C"/>
    <w:rsid w:val="00B908CC"/>
    <w:rsid w:val="00B951D2"/>
    <w:rsid w:val="00BB475F"/>
    <w:rsid w:val="00BC500A"/>
    <w:rsid w:val="00BD5700"/>
    <w:rsid w:val="00C0287C"/>
    <w:rsid w:val="00C03D25"/>
    <w:rsid w:val="00C472E9"/>
    <w:rsid w:val="00C72099"/>
    <w:rsid w:val="00C9668D"/>
    <w:rsid w:val="00CB262E"/>
    <w:rsid w:val="00CE04CE"/>
    <w:rsid w:val="00CF779D"/>
    <w:rsid w:val="00D017CA"/>
    <w:rsid w:val="00D02427"/>
    <w:rsid w:val="00D3108D"/>
    <w:rsid w:val="00D776D6"/>
    <w:rsid w:val="00DA4E5A"/>
    <w:rsid w:val="00DA5667"/>
    <w:rsid w:val="00DC009C"/>
    <w:rsid w:val="00DC2BE7"/>
    <w:rsid w:val="00DD2379"/>
    <w:rsid w:val="00DD6951"/>
    <w:rsid w:val="00DD7CF5"/>
    <w:rsid w:val="00E0081B"/>
    <w:rsid w:val="00E04000"/>
    <w:rsid w:val="00E32C7A"/>
    <w:rsid w:val="00E8129E"/>
    <w:rsid w:val="00E81AB2"/>
    <w:rsid w:val="00E8482F"/>
    <w:rsid w:val="00EB00B8"/>
    <w:rsid w:val="00EB7C4A"/>
    <w:rsid w:val="00EC06E0"/>
    <w:rsid w:val="00F24A9C"/>
    <w:rsid w:val="00F33350"/>
    <w:rsid w:val="00F47D49"/>
    <w:rsid w:val="00F52088"/>
    <w:rsid w:val="00F55243"/>
    <w:rsid w:val="00F60AD7"/>
    <w:rsid w:val="00F73BF7"/>
    <w:rsid w:val="00F74E41"/>
    <w:rsid w:val="00F83EDA"/>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Pr>
      <w:sz w:val="24"/>
      <w:szCs w:val="24"/>
    </w:rPr>
  </w:style>
  <w:style w:type="paragraph" w:styleId="Virsraksts6">
    <w:name w:val="heading 6"/>
    <w:basedOn w:val="Parasts"/>
    <w:next w:val="Parasts"/>
    <w:link w:val="Virsraksts6Rakstz"/>
    <w:qFormat/>
    <w:rsid w:val="00DA5667"/>
    <w:pPr>
      <w:keepNext/>
      <w:jc w:val="center"/>
      <w:outlineLvl w:val="5"/>
    </w:pPr>
    <w:rPr>
      <w:b/>
      <w:bCs/>
      <w:szCs w:val="20"/>
      <w:u w:val="single"/>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pPr>
      <w:tabs>
        <w:tab w:val="center" w:pos="4153"/>
        <w:tab w:val="right" w:pos="8306"/>
      </w:tabs>
    </w:pPr>
  </w:style>
  <w:style w:type="paragraph" w:styleId="Kjene">
    <w:name w:val="footer"/>
    <w:basedOn w:val="Parasts"/>
    <w:link w:val="KjeneRakstz"/>
    <w:uiPriority w:val="99"/>
    <w:pPr>
      <w:tabs>
        <w:tab w:val="center" w:pos="4153"/>
        <w:tab w:val="right" w:pos="8306"/>
      </w:tabs>
    </w:pPr>
  </w:style>
  <w:style w:type="character" w:styleId="Hipersaite">
    <w:name w:val="Hyperlink"/>
    <w:rsid w:val="00AE0FFD"/>
    <w:rPr>
      <w:color w:val="0000FF"/>
      <w:u w:val="single"/>
    </w:rPr>
  </w:style>
  <w:style w:type="character" w:styleId="Lappusesnumurs">
    <w:name w:val="page number"/>
    <w:basedOn w:val="Noklusjumarindkopasfonts"/>
  </w:style>
  <w:style w:type="table" w:styleId="Reatabula">
    <w:name w:val="Table Grid"/>
    <w:basedOn w:val="Parastatabula"/>
    <w:uiPriority w:val="39"/>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rsid w:val="000C7716"/>
    <w:rPr>
      <w:rFonts w:ascii="Segoe UI" w:hAnsi="Segoe UI" w:cs="Segoe UI"/>
      <w:sz w:val="18"/>
      <w:szCs w:val="18"/>
    </w:rPr>
  </w:style>
  <w:style w:type="character" w:customStyle="1" w:styleId="BalontekstsRakstz">
    <w:name w:val="Balonteksts Rakstz."/>
    <w:basedOn w:val="Noklusjumarindkopasfonts"/>
    <w:link w:val="Balonteksts"/>
    <w:rsid w:val="000C7716"/>
    <w:rPr>
      <w:rFonts w:ascii="Segoe UI" w:hAnsi="Segoe UI" w:cs="Segoe UI"/>
      <w:sz w:val="18"/>
      <w:szCs w:val="18"/>
    </w:rPr>
  </w:style>
  <w:style w:type="paragraph" w:styleId="Pamatteksts">
    <w:name w:val="Body Text"/>
    <w:basedOn w:val="Parasts"/>
    <w:link w:val="PamattekstsRakstz"/>
    <w:uiPriority w:val="99"/>
    <w:rsid w:val="00AD0072"/>
    <w:rPr>
      <w:szCs w:val="20"/>
      <w:lang w:eastAsia="en-US"/>
    </w:rPr>
  </w:style>
  <w:style w:type="character" w:customStyle="1" w:styleId="PamattekstsRakstz">
    <w:name w:val="Pamatteksts Rakstz."/>
    <w:basedOn w:val="Noklusjumarindkopasfonts"/>
    <w:link w:val="Pamatteksts"/>
    <w:uiPriority w:val="99"/>
    <w:rsid w:val="00AD0072"/>
    <w:rPr>
      <w:sz w:val="24"/>
      <w:lang w:eastAsia="en-US"/>
    </w:rPr>
  </w:style>
  <w:style w:type="character" w:styleId="Komentraatsauce">
    <w:name w:val="annotation reference"/>
    <w:basedOn w:val="Noklusjumarindkopasfonts"/>
    <w:rsid w:val="00297373"/>
    <w:rPr>
      <w:sz w:val="16"/>
      <w:szCs w:val="16"/>
    </w:rPr>
  </w:style>
  <w:style w:type="paragraph" w:styleId="Komentrateksts">
    <w:name w:val="annotation text"/>
    <w:basedOn w:val="Parasts"/>
    <w:link w:val="KomentratekstsRakstz"/>
    <w:rsid w:val="00297373"/>
    <w:rPr>
      <w:sz w:val="20"/>
      <w:szCs w:val="20"/>
    </w:rPr>
  </w:style>
  <w:style w:type="character" w:customStyle="1" w:styleId="KomentratekstsRakstz">
    <w:name w:val="Komentāra teksts Rakstz."/>
    <w:basedOn w:val="Noklusjumarindkopasfonts"/>
    <w:link w:val="Komentrateksts"/>
    <w:rsid w:val="00297373"/>
  </w:style>
  <w:style w:type="paragraph" w:styleId="Komentratma">
    <w:name w:val="annotation subject"/>
    <w:basedOn w:val="Komentrateksts"/>
    <w:next w:val="Komentrateksts"/>
    <w:link w:val="KomentratmaRakstz"/>
    <w:rsid w:val="00297373"/>
    <w:rPr>
      <w:b/>
      <w:bCs/>
    </w:rPr>
  </w:style>
  <w:style w:type="character" w:customStyle="1" w:styleId="KomentratmaRakstz">
    <w:name w:val="Komentāra tēma Rakstz."/>
    <w:basedOn w:val="KomentratekstsRakstz"/>
    <w:link w:val="Komentratma"/>
    <w:rsid w:val="00297373"/>
    <w:rPr>
      <w:b/>
      <w:bCs/>
    </w:rPr>
  </w:style>
  <w:style w:type="paragraph" w:styleId="Sarakstarindkopa">
    <w:name w:val="List Paragraph"/>
    <w:basedOn w:val="Parasts"/>
    <w:uiPriority w:val="34"/>
    <w:qFormat/>
    <w:rsid w:val="00A97D53"/>
    <w:pPr>
      <w:ind w:left="720"/>
      <w:contextualSpacing/>
    </w:pPr>
  </w:style>
  <w:style w:type="character" w:customStyle="1" w:styleId="GalveneRakstz">
    <w:name w:val="Galvene Rakstz."/>
    <w:basedOn w:val="Noklusjumarindkopasfonts"/>
    <w:link w:val="Galvene"/>
    <w:rsid w:val="00A97D53"/>
    <w:rPr>
      <w:sz w:val="24"/>
      <w:szCs w:val="24"/>
    </w:rPr>
  </w:style>
  <w:style w:type="paragraph" w:customStyle="1" w:styleId="labojumupamats">
    <w:name w:val="labojumu_pamats"/>
    <w:basedOn w:val="Parasts"/>
    <w:uiPriority w:val="99"/>
    <w:rsid w:val="002E18A9"/>
    <w:pPr>
      <w:spacing w:before="100" w:beforeAutospacing="1" w:after="100" w:afterAutospacing="1"/>
    </w:pPr>
  </w:style>
  <w:style w:type="character" w:customStyle="1" w:styleId="Virsraksts6Rakstz">
    <w:name w:val="Virsraksts 6 Rakstz."/>
    <w:basedOn w:val="Noklusjumarindkopasfonts"/>
    <w:link w:val="Virsraksts6"/>
    <w:rsid w:val="00DA5667"/>
    <w:rPr>
      <w:b/>
      <w:bCs/>
      <w:sz w:val="24"/>
      <w:u w:val="single"/>
      <w:lang w:eastAsia="en-US"/>
    </w:rPr>
  </w:style>
  <w:style w:type="paragraph" w:styleId="Prskatjums">
    <w:name w:val="Revision"/>
    <w:hidden/>
    <w:uiPriority w:val="99"/>
    <w:semiHidden/>
    <w:rsid w:val="00B61066"/>
    <w:rPr>
      <w:sz w:val="24"/>
      <w:szCs w:val="24"/>
    </w:rPr>
  </w:style>
  <w:style w:type="character" w:styleId="Izmantotahipersaite">
    <w:name w:val="FollowedHyperlink"/>
    <w:basedOn w:val="Noklusjumarindkopasfonts"/>
    <w:semiHidden/>
    <w:unhideWhenUsed/>
    <w:rsid w:val="004573C1"/>
    <w:rPr>
      <w:color w:val="954F72" w:themeColor="followedHyperlink"/>
      <w:u w:val="single"/>
    </w:rPr>
  </w:style>
  <w:style w:type="character" w:customStyle="1" w:styleId="KjeneRakstz">
    <w:name w:val="Kājene Rakstz."/>
    <w:basedOn w:val="Noklusjumarindkopasfonts"/>
    <w:link w:val="Kjene"/>
    <w:uiPriority w:val="99"/>
    <w:rsid w:val="00E8129E"/>
    <w:rPr>
      <w:sz w:val="24"/>
      <w:szCs w:val="24"/>
    </w:rPr>
  </w:style>
  <w:style w:type="paragraph" w:customStyle="1" w:styleId="tv213">
    <w:name w:val="tv213"/>
    <w:basedOn w:val="Parasts"/>
    <w:rsid w:val="00AE4B0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Pr>
      <w:sz w:val="24"/>
      <w:szCs w:val="24"/>
    </w:rPr>
  </w:style>
  <w:style w:type="paragraph" w:styleId="Virsraksts6">
    <w:name w:val="heading 6"/>
    <w:basedOn w:val="Parasts"/>
    <w:next w:val="Parasts"/>
    <w:link w:val="Virsraksts6Rakstz"/>
    <w:qFormat/>
    <w:rsid w:val="00DA5667"/>
    <w:pPr>
      <w:keepNext/>
      <w:jc w:val="center"/>
      <w:outlineLvl w:val="5"/>
    </w:pPr>
    <w:rPr>
      <w:b/>
      <w:bCs/>
      <w:szCs w:val="20"/>
      <w:u w:val="single"/>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pPr>
      <w:tabs>
        <w:tab w:val="center" w:pos="4153"/>
        <w:tab w:val="right" w:pos="8306"/>
      </w:tabs>
    </w:pPr>
  </w:style>
  <w:style w:type="paragraph" w:styleId="Kjene">
    <w:name w:val="footer"/>
    <w:basedOn w:val="Parasts"/>
    <w:link w:val="KjeneRakstz"/>
    <w:uiPriority w:val="99"/>
    <w:pPr>
      <w:tabs>
        <w:tab w:val="center" w:pos="4153"/>
        <w:tab w:val="right" w:pos="8306"/>
      </w:tabs>
    </w:pPr>
  </w:style>
  <w:style w:type="character" w:styleId="Hipersaite">
    <w:name w:val="Hyperlink"/>
    <w:rsid w:val="00AE0FFD"/>
    <w:rPr>
      <w:color w:val="0000FF"/>
      <w:u w:val="single"/>
    </w:rPr>
  </w:style>
  <w:style w:type="character" w:styleId="Lappusesnumurs">
    <w:name w:val="page number"/>
    <w:basedOn w:val="Noklusjumarindkopasfonts"/>
  </w:style>
  <w:style w:type="table" w:styleId="Reatabula">
    <w:name w:val="Table Grid"/>
    <w:basedOn w:val="Parastatabula"/>
    <w:uiPriority w:val="39"/>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rsid w:val="000C7716"/>
    <w:rPr>
      <w:rFonts w:ascii="Segoe UI" w:hAnsi="Segoe UI" w:cs="Segoe UI"/>
      <w:sz w:val="18"/>
      <w:szCs w:val="18"/>
    </w:rPr>
  </w:style>
  <w:style w:type="character" w:customStyle="1" w:styleId="BalontekstsRakstz">
    <w:name w:val="Balonteksts Rakstz."/>
    <w:basedOn w:val="Noklusjumarindkopasfonts"/>
    <w:link w:val="Balonteksts"/>
    <w:rsid w:val="000C7716"/>
    <w:rPr>
      <w:rFonts w:ascii="Segoe UI" w:hAnsi="Segoe UI" w:cs="Segoe UI"/>
      <w:sz w:val="18"/>
      <w:szCs w:val="18"/>
    </w:rPr>
  </w:style>
  <w:style w:type="paragraph" w:styleId="Pamatteksts">
    <w:name w:val="Body Text"/>
    <w:basedOn w:val="Parasts"/>
    <w:link w:val="PamattekstsRakstz"/>
    <w:uiPriority w:val="99"/>
    <w:rsid w:val="00AD0072"/>
    <w:rPr>
      <w:szCs w:val="20"/>
      <w:lang w:eastAsia="en-US"/>
    </w:rPr>
  </w:style>
  <w:style w:type="character" w:customStyle="1" w:styleId="PamattekstsRakstz">
    <w:name w:val="Pamatteksts Rakstz."/>
    <w:basedOn w:val="Noklusjumarindkopasfonts"/>
    <w:link w:val="Pamatteksts"/>
    <w:uiPriority w:val="99"/>
    <w:rsid w:val="00AD0072"/>
    <w:rPr>
      <w:sz w:val="24"/>
      <w:lang w:eastAsia="en-US"/>
    </w:rPr>
  </w:style>
  <w:style w:type="character" w:styleId="Komentraatsauce">
    <w:name w:val="annotation reference"/>
    <w:basedOn w:val="Noklusjumarindkopasfonts"/>
    <w:rsid w:val="00297373"/>
    <w:rPr>
      <w:sz w:val="16"/>
      <w:szCs w:val="16"/>
    </w:rPr>
  </w:style>
  <w:style w:type="paragraph" w:styleId="Komentrateksts">
    <w:name w:val="annotation text"/>
    <w:basedOn w:val="Parasts"/>
    <w:link w:val="KomentratekstsRakstz"/>
    <w:rsid w:val="00297373"/>
    <w:rPr>
      <w:sz w:val="20"/>
      <w:szCs w:val="20"/>
    </w:rPr>
  </w:style>
  <w:style w:type="character" w:customStyle="1" w:styleId="KomentratekstsRakstz">
    <w:name w:val="Komentāra teksts Rakstz."/>
    <w:basedOn w:val="Noklusjumarindkopasfonts"/>
    <w:link w:val="Komentrateksts"/>
    <w:rsid w:val="00297373"/>
  </w:style>
  <w:style w:type="paragraph" w:styleId="Komentratma">
    <w:name w:val="annotation subject"/>
    <w:basedOn w:val="Komentrateksts"/>
    <w:next w:val="Komentrateksts"/>
    <w:link w:val="KomentratmaRakstz"/>
    <w:rsid w:val="00297373"/>
    <w:rPr>
      <w:b/>
      <w:bCs/>
    </w:rPr>
  </w:style>
  <w:style w:type="character" w:customStyle="1" w:styleId="KomentratmaRakstz">
    <w:name w:val="Komentāra tēma Rakstz."/>
    <w:basedOn w:val="KomentratekstsRakstz"/>
    <w:link w:val="Komentratma"/>
    <w:rsid w:val="00297373"/>
    <w:rPr>
      <w:b/>
      <w:bCs/>
    </w:rPr>
  </w:style>
  <w:style w:type="paragraph" w:styleId="Sarakstarindkopa">
    <w:name w:val="List Paragraph"/>
    <w:basedOn w:val="Parasts"/>
    <w:uiPriority w:val="34"/>
    <w:qFormat/>
    <w:rsid w:val="00A97D53"/>
    <w:pPr>
      <w:ind w:left="720"/>
      <w:contextualSpacing/>
    </w:pPr>
  </w:style>
  <w:style w:type="character" w:customStyle="1" w:styleId="GalveneRakstz">
    <w:name w:val="Galvene Rakstz."/>
    <w:basedOn w:val="Noklusjumarindkopasfonts"/>
    <w:link w:val="Galvene"/>
    <w:rsid w:val="00A97D53"/>
    <w:rPr>
      <w:sz w:val="24"/>
      <w:szCs w:val="24"/>
    </w:rPr>
  </w:style>
  <w:style w:type="paragraph" w:customStyle="1" w:styleId="labojumupamats">
    <w:name w:val="labojumu_pamats"/>
    <w:basedOn w:val="Parasts"/>
    <w:uiPriority w:val="99"/>
    <w:rsid w:val="002E18A9"/>
    <w:pPr>
      <w:spacing w:before="100" w:beforeAutospacing="1" w:after="100" w:afterAutospacing="1"/>
    </w:pPr>
  </w:style>
  <w:style w:type="character" w:customStyle="1" w:styleId="Virsraksts6Rakstz">
    <w:name w:val="Virsraksts 6 Rakstz."/>
    <w:basedOn w:val="Noklusjumarindkopasfonts"/>
    <w:link w:val="Virsraksts6"/>
    <w:rsid w:val="00DA5667"/>
    <w:rPr>
      <w:b/>
      <w:bCs/>
      <w:sz w:val="24"/>
      <w:u w:val="single"/>
      <w:lang w:eastAsia="en-US"/>
    </w:rPr>
  </w:style>
  <w:style w:type="paragraph" w:styleId="Prskatjums">
    <w:name w:val="Revision"/>
    <w:hidden/>
    <w:uiPriority w:val="99"/>
    <w:semiHidden/>
    <w:rsid w:val="00B61066"/>
    <w:rPr>
      <w:sz w:val="24"/>
      <w:szCs w:val="24"/>
    </w:rPr>
  </w:style>
  <w:style w:type="character" w:styleId="Izmantotahipersaite">
    <w:name w:val="FollowedHyperlink"/>
    <w:basedOn w:val="Noklusjumarindkopasfonts"/>
    <w:semiHidden/>
    <w:unhideWhenUsed/>
    <w:rsid w:val="004573C1"/>
    <w:rPr>
      <w:color w:val="954F72" w:themeColor="followedHyperlink"/>
      <w:u w:val="single"/>
    </w:rPr>
  </w:style>
  <w:style w:type="character" w:customStyle="1" w:styleId="KjeneRakstz">
    <w:name w:val="Kājene Rakstz."/>
    <w:basedOn w:val="Noklusjumarindkopasfonts"/>
    <w:link w:val="Kjene"/>
    <w:uiPriority w:val="99"/>
    <w:rsid w:val="00E8129E"/>
    <w:rPr>
      <w:sz w:val="24"/>
      <w:szCs w:val="24"/>
    </w:rPr>
  </w:style>
  <w:style w:type="paragraph" w:customStyle="1" w:styleId="tv213">
    <w:name w:val="tv213"/>
    <w:basedOn w:val="Parasts"/>
    <w:rsid w:val="00AE4B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054">
      <w:bodyDiv w:val="1"/>
      <w:marLeft w:val="0"/>
      <w:marRight w:val="0"/>
      <w:marTop w:val="0"/>
      <w:marBottom w:val="0"/>
      <w:divBdr>
        <w:top w:val="none" w:sz="0" w:space="0" w:color="auto"/>
        <w:left w:val="none" w:sz="0" w:space="0" w:color="auto"/>
        <w:bottom w:val="none" w:sz="0" w:space="0" w:color="auto"/>
        <w:right w:val="none" w:sz="0" w:space="0" w:color="auto"/>
      </w:divBdr>
    </w:div>
    <w:div w:id="63314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akalpojumi.lv" TargetMode="External"/><Relationship Id="rId18" Type="http://schemas.openxmlformats.org/officeDocument/2006/relationships/hyperlink" Target="http://likumi.lv/ta/id/55567-administrativa-procesa-likums" TargetMode="External"/><Relationship Id="rId26" Type="http://schemas.openxmlformats.org/officeDocument/2006/relationships/image" Target="media/image1.png"/><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www.jelgava.lv"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likumi.lv/doc.php?id=265946" TargetMode="External"/><Relationship Id="rId17" Type="http://schemas.openxmlformats.org/officeDocument/2006/relationships/hyperlink" Target="http://likumi.lv/doc.php?id=265946" TargetMode="External"/><Relationship Id="rId25" Type="http://schemas.openxmlformats.org/officeDocument/2006/relationships/hyperlink" Target="https://www.jelgava.lv/lv/iestades/izglitibas-parvalde/pirmsskolas-izglitiba/" TargetMode="External"/><Relationship Id="rId33" Type="http://schemas.openxmlformats.org/officeDocument/2006/relationships/footer" Target="footer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likumi.lv/doc.php?id=265946" TargetMode="External"/><Relationship Id="rId20" Type="http://schemas.openxmlformats.org/officeDocument/2006/relationships/hyperlink" Target="https://www.jelgava.lv/lv/iestades/izglitibas-parvalde/pirmsskolas-izglitiba/" TargetMode="External"/><Relationship Id="rId29" Type="http://schemas.openxmlformats.org/officeDocument/2006/relationships/hyperlink" Target="http://www.jelgava.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265946" TargetMode="External"/><Relationship Id="rId24" Type="http://schemas.openxmlformats.org/officeDocument/2006/relationships/hyperlink" Target="http://www.jelgava.lv" TargetMode="External"/><Relationship Id="rId32" Type="http://schemas.openxmlformats.org/officeDocument/2006/relationships/hyperlink" Target="http://www.jelgava.lv"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ikumi.lv/doc.php?id=265946" TargetMode="External"/><Relationship Id="rId23" Type="http://schemas.openxmlformats.org/officeDocument/2006/relationships/hyperlink" Target="http://www.jelgava.lv" TargetMode="External"/><Relationship Id="rId28" Type="http://schemas.openxmlformats.org/officeDocument/2006/relationships/hyperlink" Target="http://www.jelgava.lv" TargetMode="External"/><Relationship Id="rId36" Type="http://schemas.openxmlformats.org/officeDocument/2006/relationships/fontTable" Target="fontTable.xml"/><Relationship Id="rId10" Type="http://schemas.openxmlformats.org/officeDocument/2006/relationships/hyperlink" Target="http://www.epakalpojumi.lv" TargetMode="External"/><Relationship Id="rId19" Type="http://schemas.openxmlformats.org/officeDocument/2006/relationships/hyperlink" Target="http://www.jelgava.lv" TargetMode="External"/><Relationship Id="rId31" Type="http://schemas.openxmlformats.org/officeDocument/2006/relationships/hyperlink" Target="https://www.jelgava.lv/lv/iestades/izglitibas-parvalde/pirmsskolas-izglitiba/" TargetMode="External"/><Relationship Id="rId4" Type="http://schemas.microsoft.com/office/2007/relationships/stylesWithEffects" Target="stylesWithEffects.xml"/><Relationship Id="rId9" Type="http://schemas.openxmlformats.org/officeDocument/2006/relationships/hyperlink" Target="http://www.epakalpojumi.lv" TargetMode="External"/><Relationship Id="rId14" Type="http://schemas.openxmlformats.org/officeDocument/2006/relationships/hyperlink" Target="https://www.jelgava.lv/lv/iestades/izglitibas-parvalde/pirmsskolas-izglitiba/" TargetMode="External"/><Relationship Id="rId22" Type="http://schemas.openxmlformats.org/officeDocument/2006/relationships/hyperlink" Target="https://www.jelgava.lv/lv/iestades/izglitibas-parvalde/pirmsskolas-izglitiba/" TargetMode="External"/><Relationship Id="rId27" Type="http://schemas.openxmlformats.org/officeDocument/2006/relationships/hyperlink" Target="http://www.jelgava.lv" TargetMode="External"/><Relationship Id="rId30" Type="http://schemas.openxmlformats.org/officeDocument/2006/relationships/hyperlink" Target="http://www.jelgava.lv"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no_1janv2023\1-3.2_Jelgavas_v-pilsetas_Saistosie_noteikum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0F248-0024-4180-B76E-16673D8D9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1-3.2_Jelgavas_v-pilsetas_Saistosie_noteikumi</Template>
  <TotalTime>0</TotalTime>
  <Pages>19</Pages>
  <Words>25008</Words>
  <Characters>14255</Characters>
  <Application>Microsoft Office Word</Application>
  <DocSecurity>0</DocSecurity>
  <Lines>118</Lines>
  <Paragraphs>78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2023-01-30T11:25:00Z</cp:lastPrinted>
  <dcterms:created xsi:type="dcterms:W3CDTF">2023-02-01T15:15:00Z</dcterms:created>
  <dcterms:modified xsi:type="dcterms:W3CDTF">2023-02-01T15:15:00Z</dcterms:modified>
</cp:coreProperties>
</file>