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77CA33" w14:textId="77777777"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59B47D03" wp14:editId="7C2CC489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4B374C" w14:textId="1BF17CE1" w:rsidR="003D5C89" w:rsidRDefault="006F7EFB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B47D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1C4B374C" w14:textId="1BF17CE1" w:rsidR="003D5C89" w:rsidRDefault="006F7EFB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825" w:type="dxa"/>
        <w:tblLook w:val="0000" w:firstRow="0" w:lastRow="0" w:firstColumn="0" w:lastColumn="0" w:noHBand="0" w:noVBand="0"/>
      </w:tblPr>
      <w:tblGrid>
        <w:gridCol w:w="7655"/>
        <w:gridCol w:w="1170"/>
      </w:tblGrid>
      <w:tr w:rsidR="00E61AB9" w14:paraId="7D62181A" w14:textId="77777777" w:rsidTr="00783C8B">
        <w:tc>
          <w:tcPr>
            <w:tcW w:w="7655" w:type="dxa"/>
          </w:tcPr>
          <w:p w14:paraId="2E94C817" w14:textId="2B5C0038" w:rsidR="00E61AB9" w:rsidRDefault="002C75E3" w:rsidP="00CD2FC4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29.09</w:t>
            </w:r>
            <w:r w:rsidR="00BA0EAB">
              <w:rPr>
                <w:bCs/>
                <w:szCs w:val="44"/>
                <w:lang w:val="lv-LV"/>
              </w:rPr>
              <w:t>.2022.</w:t>
            </w:r>
          </w:p>
        </w:tc>
        <w:tc>
          <w:tcPr>
            <w:tcW w:w="1170" w:type="dxa"/>
          </w:tcPr>
          <w:p w14:paraId="1CCCF1B9" w14:textId="4108F9CB"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6F7EFB">
              <w:rPr>
                <w:bCs/>
                <w:szCs w:val="44"/>
                <w:lang w:val="lv-LV"/>
              </w:rPr>
              <w:t>12/32</w:t>
            </w:r>
          </w:p>
        </w:tc>
      </w:tr>
    </w:tbl>
    <w:p w14:paraId="37438BBE" w14:textId="77777777"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3554B9E3" w14:textId="65AECEF8" w:rsidR="00882169" w:rsidRDefault="005A081E" w:rsidP="00882169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GROZĪJUM</w:t>
      </w:r>
      <w:r w:rsidR="00FB5248">
        <w:rPr>
          <w:u w:val="none"/>
        </w:rPr>
        <w:t>I</w:t>
      </w:r>
    </w:p>
    <w:p w14:paraId="0E6C0658" w14:textId="77777777" w:rsidR="00882169" w:rsidRDefault="00882169" w:rsidP="00882169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 xml:space="preserve">JELGAVAS PILSĒTAS DOMES 2017. GADA 21. SEPTEMBRA </w:t>
      </w:r>
      <w:r w:rsidR="00FE0511">
        <w:rPr>
          <w:u w:val="none"/>
        </w:rPr>
        <w:t xml:space="preserve">LĒMUMĀ </w:t>
      </w:r>
      <w:r>
        <w:rPr>
          <w:u w:val="none"/>
        </w:rPr>
        <w:t>NR.11/19 “JELGAVAS PILSĒTAS DOMES DZĪVOKĻU KOMISIJAS NOLIKUMA APSTIPRINĀŠANA”</w:t>
      </w:r>
      <w:r w:rsidR="006621CE">
        <w:rPr>
          <w:u w:val="none"/>
        </w:rPr>
        <w:t xml:space="preserve"> </w:t>
      </w:r>
    </w:p>
    <w:p w14:paraId="691EC475" w14:textId="74828E17" w:rsidR="00537756" w:rsidRDefault="00537756" w:rsidP="00537756">
      <w:pPr>
        <w:jc w:val="center"/>
        <w:rPr>
          <w:szCs w:val="20"/>
          <w:lang w:eastAsia="lv-LV"/>
        </w:rPr>
      </w:pPr>
      <w:r w:rsidRPr="00160652">
        <w:rPr>
          <w:szCs w:val="20"/>
          <w:lang w:eastAsia="lv-LV"/>
        </w:rPr>
        <w:t xml:space="preserve">(ziņo: </w:t>
      </w:r>
      <w:proofErr w:type="spellStart"/>
      <w:r w:rsidRPr="00160652">
        <w:rPr>
          <w:szCs w:val="20"/>
          <w:lang w:eastAsia="lv-LV"/>
        </w:rPr>
        <w:t>I.</w:t>
      </w:r>
      <w:r w:rsidR="006F7EFB">
        <w:rPr>
          <w:szCs w:val="20"/>
          <w:lang w:eastAsia="lv-LV"/>
        </w:rPr>
        <w:t>Škutāne</w:t>
      </w:r>
      <w:proofErr w:type="spellEnd"/>
      <w:r w:rsidRPr="00160652">
        <w:rPr>
          <w:szCs w:val="20"/>
          <w:lang w:eastAsia="lv-LV"/>
        </w:rPr>
        <w:t>)</w:t>
      </w:r>
    </w:p>
    <w:p w14:paraId="5C639A3D" w14:textId="77777777" w:rsidR="00537756" w:rsidRPr="001C104F" w:rsidRDefault="00537756" w:rsidP="00537756">
      <w:pPr>
        <w:jc w:val="center"/>
      </w:pPr>
    </w:p>
    <w:p w14:paraId="7420F8EA" w14:textId="760C2828" w:rsidR="00537756" w:rsidRPr="001C104F" w:rsidRDefault="00537756" w:rsidP="00537756">
      <w:pPr>
        <w:jc w:val="both"/>
      </w:pPr>
      <w:r w:rsidRPr="00F00D71">
        <w:rPr>
          <w:b/>
          <w:bCs/>
          <w:lang w:eastAsia="lv-LV"/>
        </w:rPr>
        <w:t>Atklāti balsojot: PAR – 1</w:t>
      </w:r>
      <w:r w:rsidR="00207FBA">
        <w:rPr>
          <w:b/>
          <w:bCs/>
          <w:lang w:eastAsia="lv-LV"/>
        </w:rPr>
        <w:t>4</w:t>
      </w:r>
      <w:r w:rsidRPr="00F00D71">
        <w:rPr>
          <w:b/>
          <w:bCs/>
          <w:lang w:eastAsia="lv-LV"/>
        </w:rPr>
        <w:t xml:space="preserve"> </w:t>
      </w:r>
      <w:r w:rsidRPr="00F00D71">
        <w:rPr>
          <w:bCs/>
          <w:lang w:eastAsia="lv-LV"/>
        </w:rPr>
        <w:t>(</w:t>
      </w:r>
      <w:proofErr w:type="spellStart"/>
      <w:r w:rsidRPr="00F00D71">
        <w:rPr>
          <w:bCs/>
          <w:lang w:eastAsia="lv-LV"/>
        </w:rPr>
        <w:t>A.Rāviņš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R.Vectirāne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V.Ļevčenoks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M.Buškevics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I.Bandeniece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I.Priževoite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J.Strods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R.Šlegelmilhs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U.Dūmiņš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M.Daģis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A.Eihvalds</w:t>
      </w:r>
      <w:proofErr w:type="spellEnd"/>
      <w:r w:rsidRPr="00F00D71">
        <w:rPr>
          <w:bCs/>
          <w:lang w:eastAsia="lv-LV"/>
        </w:rPr>
        <w:t>,</w:t>
      </w:r>
      <w:r>
        <w:rPr>
          <w:bCs/>
          <w:lang w:eastAsia="lv-LV"/>
        </w:rPr>
        <w:t xml:space="preserve"> </w:t>
      </w:r>
      <w:bookmarkStart w:id="0" w:name="_GoBack"/>
      <w:bookmarkEnd w:id="0"/>
      <w:proofErr w:type="spellStart"/>
      <w:r w:rsidRPr="00F00D71">
        <w:rPr>
          <w:bCs/>
          <w:lang w:eastAsia="lv-LV"/>
        </w:rPr>
        <w:t>G.Kurlovičs</w:t>
      </w:r>
      <w:proofErr w:type="spellEnd"/>
      <w:r>
        <w:rPr>
          <w:bCs/>
          <w:lang w:eastAsia="lv-LV"/>
        </w:rPr>
        <w:t>,</w:t>
      </w:r>
      <w:r w:rsidRPr="004F0E39">
        <w:rPr>
          <w:bCs/>
          <w:lang w:eastAsia="lv-LV"/>
        </w:rPr>
        <w:t xml:space="preserve"> </w:t>
      </w:r>
      <w:proofErr w:type="spellStart"/>
      <w:r w:rsidRPr="00F00D71">
        <w:rPr>
          <w:bCs/>
          <w:lang w:eastAsia="lv-LV"/>
        </w:rPr>
        <w:t>A.Rublis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A.Tomašūns</w:t>
      </w:r>
      <w:proofErr w:type="spellEnd"/>
      <w:r w:rsidRPr="00F00D71">
        <w:rPr>
          <w:bCs/>
          <w:lang w:eastAsia="lv-LV"/>
        </w:rPr>
        <w:t>),</w:t>
      </w:r>
      <w:r w:rsidRPr="00F00D71">
        <w:rPr>
          <w:b/>
          <w:bCs/>
          <w:lang w:eastAsia="lv-LV"/>
        </w:rPr>
        <w:t xml:space="preserve"> PRET – nav</w:t>
      </w:r>
      <w:r w:rsidRPr="00F00D71">
        <w:rPr>
          <w:bCs/>
          <w:lang w:eastAsia="lv-LV"/>
        </w:rPr>
        <w:t>,</w:t>
      </w:r>
      <w:r w:rsidRPr="00F00D71">
        <w:rPr>
          <w:b/>
          <w:bCs/>
          <w:lang w:eastAsia="lv-LV"/>
        </w:rPr>
        <w:t xml:space="preserve"> ATTURAS – nav</w:t>
      </w:r>
      <w:r w:rsidRPr="00F00D71">
        <w:rPr>
          <w:color w:val="000000"/>
          <w:lang w:eastAsia="lv-LV"/>
        </w:rPr>
        <w:t>,</w:t>
      </w:r>
    </w:p>
    <w:p w14:paraId="5A8CBC08" w14:textId="6674D2BA" w:rsidR="00882169" w:rsidRDefault="00882169" w:rsidP="00BD7CB4">
      <w:pPr>
        <w:pStyle w:val="BodyText"/>
        <w:ind w:firstLine="720"/>
        <w:jc w:val="both"/>
      </w:pPr>
      <w:r>
        <w:t xml:space="preserve">Saskaņā </w:t>
      </w:r>
      <w:r w:rsidR="00BD7CB4">
        <w:t>ar likuma “</w:t>
      </w:r>
      <w:r>
        <w:t>Par pašvaldībām” 15</w:t>
      </w:r>
      <w:r w:rsidRPr="00210402">
        <w:t>.</w:t>
      </w:r>
      <w:r w:rsidR="006621CE">
        <w:t> </w:t>
      </w:r>
      <w:r w:rsidRPr="00210402">
        <w:t xml:space="preserve">panta pirmās daļas </w:t>
      </w:r>
      <w:r>
        <w:t>9</w:t>
      </w:r>
      <w:r w:rsidRPr="00210402">
        <w:t>.</w:t>
      </w:r>
      <w:r w:rsidR="0037283A">
        <w:t> </w:t>
      </w:r>
      <w:r w:rsidRPr="00210402">
        <w:t>punktu</w:t>
      </w:r>
      <w:r>
        <w:t xml:space="preserve"> un 61.</w:t>
      </w:r>
      <w:r w:rsidR="006621CE">
        <w:t> </w:t>
      </w:r>
      <w:r>
        <w:t>panta trešo daļu, likuma “Par palīdzību dzīvokļa jautājum</w:t>
      </w:r>
      <w:r w:rsidR="00BD7CB4">
        <w:t>u</w:t>
      </w:r>
      <w:r>
        <w:t xml:space="preserve"> risināšanā” </w:t>
      </w:r>
      <w:r w:rsidR="00BD7CB4">
        <w:t>21.</w:t>
      </w:r>
      <w:r w:rsidR="00BD7CB4" w:rsidRPr="00BD7CB4">
        <w:rPr>
          <w:vertAlign w:val="superscript"/>
        </w:rPr>
        <w:t>5</w:t>
      </w:r>
      <w:r w:rsidR="00BD7CB4">
        <w:rPr>
          <w:vertAlign w:val="superscript"/>
        </w:rPr>
        <w:t xml:space="preserve"> </w:t>
      </w:r>
      <w:r w:rsidR="00BD7CB4">
        <w:t>panta ceturto daļu un 11. panta trešo daļu</w:t>
      </w:r>
      <w:r>
        <w:t xml:space="preserve">, </w:t>
      </w:r>
      <w:r w:rsidR="005F675C" w:rsidRPr="005F675C">
        <w:t xml:space="preserve">un ņemot vērā, ka Jelgavas </w:t>
      </w:r>
      <w:proofErr w:type="spellStart"/>
      <w:r w:rsidR="005F675C" w:rsidRPr="005F675C">
        <w:t>valstspilsētas</w:t>
      </w:r>
      <w:proofErr w:type="spellEnd"/>
      <w:r w:rsidR="005F675C" w:rsidRPr="005F675C">
        <w:t xml:space="preserve"> pašvaldības Dzīvokļu komisijas (turpmāk – Komisija) darbības nepārtrauktības nodrošināšanai  Komisijas sastāvā nepieciešams iekļaut Komisijas priekšsēdētāja vietnieku, kas sasauc un vada Komisijas sēdes</w:t>
      </w:r>
      <w:r w:rsidR="004643BB" w:rsidRPr="004643BB">
        <w:t xml:space="preserve"> </w:t>
      </w:r>
      <w:r w:rsidR="004643BB" w:rsidRPr="005F675C">
        <w:t>Komisijas priekšsēdētāja prombūtnes laikā</w:t>
      </w:r>
      <w:r w:rsidR="005F675C">
        <w:t>,</w:t>
      </w:r>
    </w:p>
    <w:p w14:paraId="6416590B" w14:textId="77777777" w:rsidR="00882169" w:rsidRDefault="00882169" w:rsidP="00882169">
      <w:pPr>
        <w:pStyle w:val="Header"/>
        <w:tabs>
          <w:tab w:val="clear" w:pos="4320"/>
          <w:tab w:val="clear" w:pos="8640"/>
        </w:tabs>
        <w:ind w:right="46"/>
        <w:jc w:val="both"/>
        <w:rPr>
          <w:lang w:val="lv-LV"/>
        </w:rPr>
      </w:pPr>
    </w:p>
    <w:p w14:paraId="4862E88B" w14:textId="77777777" w:rsidR="00882169" w:rsidRPr="00B51C9C" w:rsidRDefault="00882169" w:rsidP="00882169">
      <w:pPr>
        <w:pStyle w:val="Header"/>
        <w:tabs>
          <w:tab w:val="clear" w:pos="4320"/>
          <w:tab w:val="clear" w:pos="8640"/>
        </w:tabs>
        <w:ind w:right="46"/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VALSTSPILSĒTAS </w:t>
      </w:r>
      <w:r w:rsidRPr="00B51C9C">
        <w:rPr>
          <w:b/>
          <w:bCs/>
          <w:lang w:val="lv-LV"/>
        </w:rPr>
        <w:t>DOME NOLEMJ:</w:t>
      </w:r>
    </w:p>
    <w:p w14:paraId="66907024" w14:textId="2C075EE5" w:rsidR="00882169" w:rsidRPr="006177A2" w:rsidRDefault="00882169" w:rsidP="002C75E3">
      <w:pPr>
        <w:pStyle w:val="Header"/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right="46"/>
        <w:jc w:val="both"/>
        <w:rPr>
          <w:lang w:val="lv-LV"/>
        </w:rPr>
      </w:pPr>
      <w:r w:rsidRPr="006177A2">
        <w:rPr>
          <w:lang w:val="lv-LV"/>
        </w:rPr>
        <w:t>Izdarīt Jelgavas pilsētas domes 2017.</w:t>
      </w:r>
      <w:r w:rsidR="006621CE" w:rsidRPr="006177A2">
        <w:rPr>
          <w:lang w:val="lv-LV"/>
        </w:rPr>
        <w:t> </w:t>
      </w:r>
      <w:r w:rsidRPr="006177A2">
        <w:rPr>
          <w:lang w:val="lv-LV"/>
        </w:rPr>
        <w:t>gada 21.</w:t>
      </w:r>
      <w:r w:rsidR="006621CE" w:rsidRPr="006177A2">
        <w:rPr>
          <w:lang w:val="lv-LV"/>
        </w:rPr>
        <w:t> </w:t>
      </w:r>
      <w:r w:rsidRPr="006177A2">
        <w:rPr>
          <w:lang w:val="lv-LV"/>
        </w:rPr>
        <w:t xml:space="preserve">septembra </w:t>
      </w:r>
      <w:r w:rsidR="008B354A" w:rsidRPr="006177A2">
        <w:rPr>
          <w:lang w:val="lv-LV"/>
        </w:rPr>
        <w:t xml:space="preserve">lēmuma </w:t>
      </w:r>
      <w:r w:rsidRPr="006177A2">
        <w:rPr>
          <w:lang w:val="lv-LV"/>
        </w:rPr>
        <w:t xml:space="preserve">Nr.11/19 “Jelgavas pilsētas domes Dzīvokļu komisijas nolikuma apstiprināšana” </w:t>
      </w:r>
      <w:r w:rsidR="008B354A" w:rsidRPr="006177A2">
        <w:rPr>
          <w:lang w:val="lv-LV"/>
        </w:rPr>
        <w:t xml:space="preserve">pielikumā “Jelgavas </w:t>
      </w:r>
      <w:proofErr w:type="spellStart"/>
      <w:r w:rsidR="008C3E39" w:rsidRPr="006177A2">
        <w:rPr>
          <w:lang w:val="lv-LV"/>
        </w:rPr>
        <w:t>valsts</w:t>
      </w:r>
      <w:r w:rsidR="008B354A" w:rsidRPr="006177A2">
        <w:rPr>
          <w:lang w:val="lv-LV"/>
        </w:rPr>
        <w:t>pilsētas</w:t>
      </w:r>
      <w:proofErr w:type="spellEnd"/>
      <w:r w:rsidR="008B354A" w:rsidRPr="006177A2">
        <w:rPr>
          <w:lang w:val="lv-LV"/>
        </w:rPr>
        <w:t xml:space="preserve"> </w:t>
      </w:r>
      <w:r w:rsidR="008C3E39" w:rsidRPr="006177A2">
        <w:rPr>
          <w:lang w:val="lv-LV"/>
        </w:rPr>
        <w:t>pašvaldības</w:t>
      </w:r>
      <w:r w:rsidR="008B354A" w:rsidRPr="006177A2">
        <w:rPr>
          <w:lang w:val="lv-LV"/>
        </w:rPr>
        <w:t xml:space="preserve"> Dzīvokļu komisijas nolikums”</w:t>
      </w:r>
      <w:r w:rsidR="008C3E39" w:rsidRPr="006177A2">
        <w:rPr>
          <w:lang w:val="lv-LV"/>
        </w:rPr>
        <w:t xml:space="preserve"> (turpmāk – Nolikums)</w:t>
      </w:r>
      <w:r w:rsidR="008B354A" w:rsidRPr="006177A2">
        <w:rPr>
          <w:lang w:val="lv-LV"/>
        </w:rPr>
        <w:t xml:space="preserve"> </w:t>
      </w:r>
      <w:r w:rsidRPr="006177A2">
        <w:rPr>
          <w:lang w:val="lv-LV"/>
        </w:rPr>
        <w:t>šādu</w:t>
      </w:r>
      <w:r w:rsidR="002C75E3">
        <w:rPr>
          <w:lang w:val="lv-LV"/>
        </w:rPr>
        <w:t>s</w:t>
      </w:r>
      <w:r w:rsidRPr="006177A2">
        <w:rPr>
          <w:lang w:val="lv-LV"/>
        </w:rPr>
        <w:t xml:space="preserve"> grozījumu</w:t>
      </w:r>
      <w:r w:rsidR="002C75E3">
        <w:rPr>
          <w:lang w:val="lv-LV"/>
        </w:rPr>
        <w:t>s:</w:t>
      </w:r>
      <w:r w:rsidR="008C3E39" w:rsidRPr="006177A2">
        <w:rPr>
          <w:lang w:val="lv-LV"/>
        </w:rPr>
        <w:t xml:space="preserve"> </w:t>
      </w:r>
    </w:p>
    <w:p w14:paraId="17D453BD" w14:textId="2478DFE1" w:rsidR="00B06BBC" w:rsidRDefault="002C75E3" w:rsidP="002C75E3">
      <w:pPr>
        <w:pStyle w:val="ListParagraph"/>
        <w:numPr>
          <w:ilvl w:val="0"/>
          <w:numId w:val="5"/>
        </w:numPr>
        <w:ind w:right="78"/>
        <w:jc w:val="both"/>
      </w:pPr>
      <w:r>
        <w:t xml:space="preserve">Papildināt Nolikuma 3. punktu </w:t>
      </w:r>
      <w:r w:rsidR="00CD58BC">
        <w:t>aiz vārdiem “Komisijas priekšsēdētāju”</w:t>
      </w:r>
      <w:r>
        <w:t xml:space="preserve"> </w:t>
      </w:r>
      <w:r w:rsidR="00CD58BC">
        <w:t>ar vārdiem “un Komisijas priekšsēdētāja vietnieku”.</w:t>
      </w:r>
    </w:p>
    <w:p w14:paraId="6030E7A2" w14:textId="3868E538" w:rsidR="00CD58BC" w:rsidRDefault="00CD58BC" w:rsidP="002C75E3">
      <w:pPr>
        <w:pStyle w:val="ListParagraph"/>
        <w:numPr>
          <w:ilvl w:val="0"/>
          <w:numId w:val="5"/>
        </w:numPr>
        <w:ind w:right="78"/>
        <w:jc w:val="both"/>
      </w:pPr>
      <w:r>
        <w:t>Izteikt Nolikuma 3.</w:t>
      </w:r>
      <w:r>
        <w:rPr>
          <w:vertAlign w:val="superscript"/>
        </w:rPr>
        <w:t>1</w:t>
      </w:r>
      <w:r>
        <w:t xml:space="preserve"> 2. punktu šādā redakcijā:</w:t>
      </w:r>
    </w:p>
    <w:p w14:paraId="3D214839" w14:textId="65D11ADF" w:rsidR="00CD58BC" w:rsidRDefault="00CD58BC" w:rsidP="00CD58BC">
      <w:pPr>
        <w:pStyle w:val="ListParagraph"/>
        <w:ind w:right="78"/>
        <w:jc w:val="both"/>
      </w:pPr>
      <w:r>
        <w:t>“3.</w:t>
      </w:r>
      <w:r>
        <w:rPr>
          <w:vertAlign w:val="superscript"/>
        </w:rPr>
        <w:t>1</w:t>
      </w:r>
      <w:r w:rsidR="00FB5248">
        <w:t> </w:t>
      </w:r>
      <w:r>
        <w:t xml:space="preserve">2. Jelgavas </w:t>
      </w:r>
      <w:proofErr w:type="spellStart"/>
      <w:r>
        <w:t>valstspilsētas</w:t>
      </w:r>
      <w:proofErr w:type="spellEnd"/>
      <w:r>
        <w:t xml:space="preserve"> pašvaldības administrācijas Pašvaldības īpašumu pārvaldes vadītāju – Komisijas priekšsēdētāja vietnieku;”.</w:t>
      </w:r>
    </w:p>
    <w:p w14:paraId="18058D40" w14:textId="77777777" w:rsidR="00CD58BC" w:rsidRDefault="00CD58BC" w:rsidP="00CD58BC">
      <w:pPr>
        <w:pStyle w:val="ListParagraph"/>
        <w:ind w:right="78"/>
        <w:jc w:val="both"/>
      </w:pPr>
    </w:p>
    <w:p w14:paraId="479D43D7" w14:textId="77777777" w:rsidR="00970675" w:rsidRDefault="00970675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49F2D8B6" w14:textId="77777777" w:rsidR="006F7EFB" w:rsidRDefault="006F7EFB" w:rsidP="006F7EFB">
      <w:pPr>
        <w:rPr>
          <w:bCs/>
          <w:color w:val="000000"/>
        </w:rPr>
      </w:pPr>
      <w:r w:rsidRPr="002B7546">
        <w:rPr>
          <w:bCs/>
          <w:color w:val="000000"/>
        </w:rPr>
        <w:t>Domes priekšsēdētāj</w:t>
      </w:r>
      <w:r>
        <w:rPr>
          <w:bCs/>
          <w:color w:val="000000"/>
        </w:rPr>
        <w:t>s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>(paraksts)</w:t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ab/>
      </w:r>
      <w:r w:rsidRPr="002B7546">
        <w:rPr>
          <w:bCs/>
          <w:i/>
          <w:color w:val="000000"/>
        </w:rPr>
        <w:tab/>
      </w:r>
      <w:proofErr w:type="spellStart"/>
      <w:r>
        <w:rPr>
          <w:bCs/>
          <w:color w:val="000000"/>
        </w:rPr>
        <w:t>A.Rāviņš</w:t>
      </w:r>
      <w:proofErr w:type="spellEnd"/>
    </w:p>
    <w:p w14:paraId="04708920" w14:textId="77777777" w:rsidR="006F7EFB" w:rsidRPr="002B7546" w:rsidRDefault="006F7EFB" w:rsidP="006F7EFB">
      <w:pPr>
        <w:rPr>
          <w:color w:val="000000"/>
          <w:lang w:eastAsia="lv-LV"/>
        </w:rPr>
      </w:pPr>
    </w:p>
    <w:p w14:paraId="6C493D48" w14:textId="77777777" w:rsidR="006F7EFB" w:rsidRPr="002B7546" w:rsidRDefault="006F7EFB" w:rsidP="006F7EFB">
      <w:pPr>
        <w:rPr>
          <w:color w:val="000000"/>
          <w:lang w:eastAsia="lv-LV"/>
        </w:rPr>
      </w:pPr>
    </w:p>
    <w:p w14:paraId="50C0D6E3" w14:textId="77777777" w:rsidR="006F7EFB" w:rsidRDefault="006F7EFB" w:rsidP="006F7EFB">
      <w:pPr>
        <w:shd w:val="clear" w:color="auto" w:fill="FFFFFF"/>
        <w:jc w:val="both"/>
        <w:rPr>
          <w:bCs/>
        </w:rPr>
      </w:pPr>
      <w:r>
        <w:rPr>
          <w:bCs/>
        </w:rPr>
        <w:t>NORAKSTS PAREIZS</w:t>
      </w:r>
    </w:p>
    <w:p w14:paraId="11009351" w14:textId="77777777" w:rsidR="006F7EFB" w:rsidRPr="002B7546" w:rsidRDefault="006F7EFB" w:rsidP="006F7EFB">
      <w:pPr>
        <w:shd w:val="clear" w:color="auto" w:fill="FFFFFF"/>
        <w:jc w:val="both"/>
        <w:rPr>
          <w:bCs/>
        </w:rPr>
      </w:pPr>
      <w:r w:rsidRPr="002B7546">
        <w:rPr>
          <w:bCs/>
        </w:rPr>
        <w:t xml:space="preserve">Administratīvās pārvaldes </w:t>
      </w:r>
    </w:p>
    <w:p w14:paraId="5E203D86" w14:textId="77777777" w:rsidR="006F7EFB" w:rsidRPr="002B7546" w:rsidRDefault="006F7EFB" w:rsidP="006F7EFB">
      <w:pPr>
        <w:shd w:val="clear" w:color="auto" w:fill="FFFFFF"/>
        <w:jc w:val="both"/>
        <w:rPr>
          <w:bCs/>
        </w:rPr>
      </w:pPr>
      <w:r w:rsidRPr="002B7546">
        <w:rPr>
          <w:bCs/>
        </w:rPr>
        <w:t>Kancelejas vadītāja</w:t>
      </w:r>
      <w:r w:rsidRPr="002B7546">
        <w:rPr>
          <w:bCs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r>
        <w:rPr>
          <w:bCs/>
          <w:i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proofErr w:type="spellStart"/>
      <w:r w:rsidRPr="002B7546">
        <w:rPr>
          <w:bCs/>
        </w:rPr>
        <w:t>B.Jēkabsone</w:t>
      </w:r>
      <w:proofErr w:type="spellEnd"/>
    </w:p>
    <w:p w14:paraId="1DC640E6" w14:textId="1445366C" w:rsidR="00342504" w:rsidRPr="009B7B43" w:rsidRDefault="006F7EFB" w:rsidP="003E4054">
      <w:pPr>
        <w:pStyle w:val="BodyText"/>
      </w:pPr>
      <w:r>
        <w:t>2022</w:t>
      </w:r>
      <w:r w:rsidRPr="002B7546">
        <w:t>.</w:t>
      </w:r>
      <w:r>
        <w:t xml:space="preserve"> </w:t>
      </w:r>
      <w:r w:rsidRPr="002B7546">
        <w:t xml:space="preserve">gada </w:t>
      </w:r>
      <w:r>
        <w:t>29. septembrī</w:t>
      </w:r>
    </w:p>
    <w:sectPr w:rsidR="00342504" w:rsidRPr="009B7B43" w:rsidSect="00995A8F">
      <w:headerReference w:type="first" r:id="rId8"/>
      <w:foot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976E3E" w14:textId="77777777" w:rsidR="00BB231C" w:rsidRDefault="00BB231C">
      <w:r>
        <w:separator/>
      </w:r>
    </w:p>
  </w:endnote>
  <w:endnote w:type="continuationSeparator" w:id="0">
    <w:p w14:paraId="08E192C2" w14:textId="77777777" w:rsidR="00BB231C" w:rsidRDefault="00BB2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28EB46" w14:textId="4DD9146D" w:rsidR="00FB6B06" w:rsidRPr="00827057" w:rsidRDefault="00FB6B06" w:rsidP="00827057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D82611" w14:textId="77777777" w:rsidR="00BB231C" w:rsidRDefault="00BB231C">
      <w:r>
        <w:separator/>
      </w:r>
    </w:p>
  </w:footnote>
  <w:footnote w:type="continuationSeparator" w:id="0">
    <w:p w14:paraId="14961A40" w14:textId="77777777" w:rsidR="00BB231C" w:rsidRDefault="00BB23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2EE49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3FD49587" wp14:editId="597944A4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AC3989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192846DD" w14:textId="77777777"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 xml:space="preserve">Jelgavas </w:t>
    </w:r>
    <w:proofErr w:type="spellStart"/>
    <w:r w:rsidR="00CC1DD5">
      <w:rPr>
        <w:rFonts w:ascii="Arial" w:hAnsi="Arial" w:cs="Arial"/>
        <w:b/>
        <w:sz w:val="52"/>
        <w:szCs w:val="52"/>
        <w:lang w:val="lv-LV"/>
      </w:rPr>
      <w:t>valsts</w:t>
    </w:r>
    <w:r w:rsidRPr="00C9728B">
      <w:rPr>
        <w:rFonts w:ascii="Arial" w:hAnsi="Arial" w:cs="Arial"/>
        <w:b/>
        <w:sz w:val="52"/>
        <w:szCs w:val="52"/>
        <w:lang w:val="lv-LV"/>
      </w:rPr>
      <w:t>pilsētas</w:t>
    </w:r>
    <w:proofErr w:type="spellEnd"/>
    <w:r w:rsidRPr="00C9728B">
      <w:rPr>
        <w:rFonts w:ascii="Arial" w:hAnsi="Arial" w:cs="Arial"/>
        <w:b/>
        <w:sz w:val="52"/>
        <w:szCs w:val="52"/>
        <w:lang w:val="lv-LV"/>
      </w:rPr>
      <w:t xml:space="preserve"> dome</w:t>
    </w:r>
  </w:p>
  <w:p w14:paraId="39335D22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5273B91E" w14:textId="77777777" w:rsidTr="00F72368">
      <w:trPr>
        <w:jc w:val="center"/>
      </w:trPr>
      <w:tc>
        <w:tcPr>
          <w:tcW w:w="8528" w:type="dxa"/>
        </w:tcPr>
        <w:p w14:paraId="0288BAD2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3C91A1E5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39FCB18C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42F64"/>
    <w:multiLevelType w:val="hybridMultilevel"/>
    <w:tmpl w:val="9C1EBE4E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FB319D7"/>
    <w:multiLevelType w:val="hybridMultilevel"/>
    <w:tmpl w:val="DB32BE8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9315876"/>
    <w:multiLevelType w:val="hybridMultilevel"/>
    <w:tmpl w:val="EB54910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4F3075"/>
    <w:multiLevelType w:val="multilevel"/>
    <w:tmpl w:val="930E102C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0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149"/>
    <w:rsid w:val="000C0B61"/>
    <w:rsid w:val="000C4CB0"/>
    <w:rsid w:val="000E4EB6"/>
    <w:rsid w:val="00126D62"/>
    <w:rsid w:val="00157FB5"/>
    <w:rsid w:val="00172AD5"/>
    <w:rsid w:val="00197F0A"/>
    <w:rsid w:val="001B2E18"/>
    <w:rsid w:val="001C104F"/>
    <w:rsid w:val="001C629A"/>
    <w:rsid w:val="001C6392"/>
    <w:rsid w:val="001E6198"/>
    <w:rsid w:val="002051D3"/>
    <w:rsid w:val="00207FBA"/>
    <w:rsid w:val="00212DB9"/>
    <w:rsid w:val="002438AA"/>
    <w:rsid w:val="00261FE4"/>
    <w:rsid w:val="0029227E"/>
    <w:rsid w:val="0029598F"/>
    <w:rsid w:val="002A5A93"/>
    <w:rsid w:val="002A71EA"/>
    <w:rsid w:val="002C4375"/>
    <w:rsid w:val="002C75E3"/>
    <w:rsid w:val="002D745A"/>
    <w:rsid w:val="0031251F"/>
    <w:rsid w:val="00342504"/>
    <w:rsid w:val="0037283A"/>
    <w:rsid w:val="003959A1"/>
    <w:rsid w:val="003D12D3"/>
    <w:rsid w:val="003D5C89"/>
    <w:rsid w:val="003E4054"/>
    <w:rsid w:val="004407DF"/>
    <w:rsid w:val="0044759D"/>
    <w:rsid w:val="004643BB"/>
    <w:rsid w:val="004A07D3"/>
    <w:rsid w:val="004B743E"/>
    <w:rsid w:val="004D47D9"/>
    <w:rsid w:val="005047B1"/>
    <w:rsid w:val="00537756"/>
    <w:rsid w:val="00540422"/>
    <w:rsid w:val="005729BF"/>
    <w:rsid w:val="00577970"/>
    <w:rsid w:val="005931AB"/>
    <w:rsid w:val="005A081E"/>
    <w:rsid w:val="005A4276"/>
    <w:rsid w:val="005C133F"/>
    <w:rsid w:val="005F07BD"/>
    <w:rsid w:val="005F675C"/>
    <w:rsid w:val="0060175D"/>
    <w:rsid w:val="006177A2"/>
    <w:rsid w:val="00625FE8"/>
    <w:rsid w:val="00630EC1"/>
    <w:rsid w:val="0063151B"/>
    <w:rsid w:val="00631B8B"/>
    <w:rsid w:val="006457D0"/>
    <w:rsid w:val="0066057F"/>
    <w:rsid w:val="006621CE"/>
    <w:rsid w:val="0066324F"/>
    <w:rsid w:val="0066511D"/>
    <w:rsid w:val="00687CBD"/>
    <w:rsid w:val="00692C7C"/>
    <w:rsid w:val="006A3DA1"/>
    <w:rsid w:val="006A556D"/>
    <w:rsid w:val="006D62C3"/>
    <w:rsid w:val="006F7605"/>
    <w:rsid w:val="006F7EFB"/>
    <w:rsid w:val="00710C18"/>
    <w:rsid w:val="00720161"/>
    <w:rsid w:val="007419F0"/>
    <w:rsid w:val="0076543C"/>
    <w:rsid w:val="00783C8B"/>
    <w:rsid w:val="007C5610"/>
    <w:rsid w:val="007E0C33"/>
    <w:rsid w:val="007E555E"/>
    <w:rsid w:val="007F54F5"/>
    <w:rsid w:val="00802131"/>
    <w:rsid w:val="00807AB7"/>
    <w:rsid w:val="00827057"/>
    <w:rsid w:val="00844CE5"/>
    <w:rsid w:val="008472E5"/>
    <w:rsid w:val="00847382"/>
    <w:rsid w:val="008562DC"/>
    <w:rsid w:val="00880030"/>
    <w:rsid w:val="00882169"/>
    <w:rsid w:val="00892EB6"/>
    <w:rsid w:val="008B354A"/>
    <w:rsid w:val="008C3E39"/>
    <w:rsid w:val="00915424"/>
    <w:rsid w:val="00946181"/>
    <w:rsid w:val="00970675"/>
    <w:rsid w:val="0097415D"/>
    <w:rsid w:val="00995A8F"/>
    <w:rsid w:val="009A79B5"/>
    <w:rsid w:val="009B7B43"/>
    <w:rsid w:val="009C00E0"/>
    <w:rsid w:val="00A61C73"/>
    <w:rsid w:val="00A867C4"/>
    <w:rsid w:val="00A91CA9"/>
    <w:rsid w:val="00A93FF5"/>
    <w:rsid w:val="00AA6D58"/>
    <w:rsid w:val="00AE0797"/>
    <w:rsid w:val="00B03FD3"/>
    <w:rsid w:val="00B06BBC"/>
    <w:rsid w:val="00B22BDC"/>
    <w:rsid w:val="00B35B4C"/>
    <w:rsid w:val="00B51C9C"/>
    <w:rsid w:val="00B64D4D"/>
    <w:rsid w:val="00BA0EAB"/>
    <w:rsid w:val="00BB231C"/>
    <w:rsid w:val="00BB795F"/>
    <w:rsid w:val="00BC0063"/>
    <w:rsid w:val="00BD7CB4"/>
    <w:rsid w:val="00C17125"/>
    <w:rsid w:val="00C205BD"/>
    <w:rsid w:val="00C3446F"/>
    <w:rsid w:val="00C36D3B"/>
    <w:rsid w:val="00C516D8"/>
    <w:rsid w:val="00C7438C"/>
    <w:rsid w:val="00C75E2C"/>
    <w:rsid w:val="00C86BBA"/>
    <w:rsid w:val="00C9728B"/>
    <w:rsid w:val="00CA0990"/>
    <w:rsid w:val="00CC1DD5"/>
    <w:rsid w:val="00CC74FB"/>
    <w:rsid w:val="00CD139B"/>
    <w:rsid w:val="00CD2FC4"/>
    <w:rsid w:val="00CD58BC"/>
    <w:rsid w:val="00CD675E"/>
    <w:rsid w:val="00CF4D57"/>
    <w:rsid w:val="00D00D85"/>
    <w:rsid w:val="00D10992"/>
    <w:rsid w:val="00D1121C"/>
    <w:rsid w:val="00D33B9B"/>
    <w:rsid w:val="00D705EC"/>
    <w:rsid w:val="00DC5428"/>
    <w:rsid w:val="00DF2C6D"/>
    <w:rsid w:val="00E15D94"/>
    <w:rsid w:val="00E3404B"/>
    <w:rsid w:val="00E60219"/>
    <w:rsid w:val="00E61AB9"/>
    <w:rsid w:val="00E73149"/>
    <w:rsid w:val="00EA770A"/>
    <w:rsid w:val="00EB10AE"/>
    <w:rsid w:val="00EC3FC4"/>
    <w:rsid w:val="00EC4C76"/>
    <w:rsid w:val="00EC518D"/>
    <w:rsid w:val="00EC7077"/>
    <w:rsid w:val="00F12070"/>
    <w:rsid w:val="00F2790B"/>
    <w:rsid w:val="00F72368"/>
    <w:rsid w:val="00F848CF"/>
    <w:rsid w:val="00FB2693"/>
    <w:rsid w:val="00FB5248"/>
    <w:rsid w:val="00FB6B06"/>
    <w:rsid w:val="00FB7367"/>
    <w:rsid w:val="00FD138C"/>
    <w:rsid w:val="00FD76F7"/>
    <w:rsid w:val="00FE0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6E724BCC"/>
  <w15:docId w15:val="{D580B14C-0050-4AB4-9603-C3BFD859B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E60219"/>
    <w:rPr>
      <w:sz w:val="24"/>
      <w:lang w:eastAsia="en-US"/>
    </w:rPr>
  </w:style>
  <w:style w:type="character" w:customStyle="1" w:styleId="HeaderChar">
    <w:name w:val="Header Char"/>
    <w:basedOn w:val="DefaultParagraphFont"/>
    <w:link w:val="Header"/>
    <w:rsid w:val="00882169"/>
    <w:rPr>
      <w:sz w:val="24"/>
      <w:lang w:val="en-US"/>
    </w:rPr>
  </w:style>
  <w:style w:type="character" w:customStyle="1" w:styleId="Heading6Char">
    <w:name w:val="Heading 6 Char"/>
    <w:basedOn w:val="DefaultParagraphFont"/>
    <w:link w:val="Heading6"/>
    <w:rsid w:val="00882169"/>
    <w:rPr>
      <w:b/>
      <w:bCs/>
      <w:sz w:val="24"/>
      <w:u w:val="single"/>
      <w:lang w:eastAsia="en-US"/>
    </w:rPr>
  </w:style>
  <w:style w:type="character" w:styleId="CommentReference">
    <w:name w:val="annotation reference"/>
    <w:basedOn w:val="DefaultParagraphFont"/>
    <w:semiHidden/>
    <w:unhideWhenUsed/>
    <w:rsid w:val="005047B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047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047B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047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047B1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B06B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ome\Kopejie\Veidlapas\PARVALZU%20KOPEJAS%20VEIDLAPAS\1-3.1_Jelgavas_v-pilsetas_domes_lemuma_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51CED-D596-432F-A686-7B6FA6174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1-3.1_Jelgavas_v-pilsetas_domes_lemuma_projekts.dotx</Template>
  <TotalTime>7</TotalTime>
  <Pages>1</Pages>
  <Words>1056</Words>
  <Characters>602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6</cp:revision>
  <cp:lastPrinted>2022-09-29T12:01:00Z</cp:lastPrinted>
  <dcterms:created xsi:type="dcterms:W3CDTF">2022-09-28T11:56:00Z</dcterms:created>
  <dcterms:modified xsi:type="dcterms:W3CDTF">2022-09-29T12:01:00Z</dcterms:modified>
</cp:coreProperties>
</file>