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Pr="00AF3B7D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 w:rsidRPr="00AF3B7D"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13294F08" wp14:editId="32C992F0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B707F6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3D5C89" w:rsidRDefault="00B707F6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684" w:type="dxa"/>
        <w:tblLook w:val="0000" w:firstRow="0" w:lastRow="0" w:firstColumn="0" w:lastColumn="0" w:noHBand="0" w:noVBand="0"/>
      </w:tblPr>
      <w:tblGrid>
        <w:gridCol w:w="7608"/>
        <w:gridCol w:w="1076"/>
      </w:tblGrid>
      <w:tr w:rsidR="00E61AB9" w:rsidRPr="00AF3B7D" w:rsidTr="00AF3B7D">
        <w:tc>
          <w:tcPr>
            <w:tcW w:w="7655" w:type="dxa"/>
          </w:tcPr>
          <w:p w:rsidR="00E61AB9" w:rsidRPr="00AF3B7D" w:rsidRDefault="00E173BD" w:rsidP="00CD2FC4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 w:rsidRPr="00AF3B7D">
              <w:rPr>
                <w:bCs/>
                <w:szCs w:val="44"/>
                <w:lang w:val="lv-LV"/>
              </w:rPr>
              <w:t>26.08.2021</w:t>
            </w:r>
            <w:r w:rsidR="00A61C73" w:rsidRPr="00AF3B7D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029" w:type="dxa"/>
          </w:tcPr>
          <w:p w:rsidR="00E61AB9" w:rsidRPr="00AF3B7D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 w:rsidRPr="00AF3B7D">
              <w:rPr>
                <w:bCs/>
                <w:szCs w:val="44"/>
                <w:lang w:val="lv-LV"/>
              </w:rPr>
              <w:t>Nr.</w:t>
            </w:r>
            <w:r w:rsidR="00B707F6">
              <w:rPr>
                <w:bCs/>
                <w:szCs w:val="44"/>
                <w:lang w:val="lv-LV"/>
              </w:rPr>
              <w:t>13/47</w:t>
            </w:r>
          </w:p>
        </w:tc>
      </w:tr>
    </w:tbl>
    <w:p w:rsidR="00E61AB9" w:rsidRPr="00AF3B7D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2438AA" w:rsidRPr="00AF3B7D" w:rsidRDefault="000B436D" w:rsidP="00697143">
      <w:pPr>
        <w:pStyle w:val="Heading6"/>
        <w:pBdr>
          <w:bottom w:val="single" w:sz="6" w:space="1" w:color="auto"/>
        </w:pBdr>
        <w:rPr>
          <w:u w:val="none"/>
        </w:rPr>
      </w:pPr>
      <w:r w:rsidRPr="00AF3B7D">
        <w:rPr>
          <w:u w:val="none"/>
        </w:rPr>
        <w:t>GROZĪJUMI</w:t>
      </w:r>
      <w:r w:rsidR="005501B9" w:rsidRPr="00AF3B7D">
        <w:rPr>
          <w:u w:val="none"/>
        </w:rPr>
        <w:t xml:space="preserve"> JELGAVAS PILSĒTAS DOMES 2013.GADA 22.AUGUSTA LĒMUMĀ Nr.11/24</w:t>
      </w:r>
      <w:r w:rsidR="00E173BD" w:rsidRPr="00AF3B7D">
        <w:rPr>
          <w:u w:val="none"/>
        </w:rPr>
        <w:t xml:space="preserve"> </w:t>
      </w:r>
      <w:r w:rsidR="001573BF" w:rsidRPr="00AF3B7D">
        <w:rPr>
          <w:u w:val="none"/>
        </w:rPr>
        <w:t>“</w:t>
      </w:r>
      <w:r w:rsidR="008B6CA9" w:rsidRPr="00AF3B7D">
        <w:rPr>
          <w:u w:val="none"/>
        </w:rPr>
        <w:t xml:space="preserve">JELGAVAS PILSĒTAS DOMES </w:t>
      </w:r>
      <w:r w:rsidR="005501B9" w:rsidRPr="00AF3B7D">
        <w:rPr>
          <w:u w:val="none"/>
        </w:rPr>
        <w:t>SATIKSMES KUSTĪBAS DROŠĪBAS KOMISIJAS</w:t>
      </w:r>
      <w:r w:rsidR="008B6CA9" w:rsidRPr="00AF3B7D">
        <w:rPr>
          <w:u w:val="none"/>
        </w:rPr>
        <w:t xml:space="preserve"> NOLIKUMA APSTIPRINĀŠANA</w:t>
      </w:r>
      <w:r w:rsidR="001573BF" w:rsidRPr="00AF3B7D">
        <w:rPr>
          <w:u w:val="none"/>
        </w:rPr>
        <w:t>”</w:t>
      </w:r>
    </w:p>
    <w:p w:rsidR="00B707F6" w:rsidRDefault="00B707F6" w:rsidP="00B707F6">
      <w:pPr>
        <w:jc w:val="center"/>
      </w:pPr>
      <w:r>
        <w:t>(Ziņo: I.Škutāne)</w:t>
      </w:r>
    </w:p>
    <w:p w:rsidR="00B707F6" w:rsidRDefault="00B707F6" w:rsidP="00B707F6">
      <w:pPr>
        <w:jc w:val="both"/>
        <w:rPr>
          <w:b/>
          <w:bCs/>
          <w:lang w:eastAsia="lv-LV"/>
        </w:rPr>
      </w:pPr>
      <w:r>
        <w:rPr>
          <w:b/>
          <w:bCs/>
          <w:lang w:eastAsia="lv-LV"/>
        </w:rPr>
        <w:t xml:space="preserve">Atklāti balsojot: PAR – 15 </w:t>
      </w:r>
      <w:r>
        <w:rPr>
          <w:bCs/>
          <w:lang w:eastAsia="lv-LV"/>
        </w:rPr>
        <w:t>(A.Rāviņš, R.Vectirāne, V.Ļevčenoks, M.Buškevics, I.Bandeniece, I.Priževoite, J.Strods, R.Šlegelmilhs, U.Dūmiņš, M.Daģis, Z.Tretjaka, A.Rublis, A.Pagors, G.Kurlovičs, A.Tomašūns),</w:t>
      </w:r>
      <w:r>
        <w:rPr>
          <w:b/>
          <w:bCs/>
          <w:lang w:eastAsia="lv-LV"/>
        </w:rPr>
        <w:t xml:space="preserve"> PRET – nav</w:t>
      </w:r>
      <w:r>
        <w:rPr>
          <w:bCs/>
          <w:lang w:eastAsia="lv-LV"/>
        </w:rPr>
        <w:t>,</w:t>
      </w:r>
      <w:r>
        <w:rPr>
          <w:b/>
          <w:bCs/>
          <w:lang w:eastAsia="lv-LV"/>
        </w:rPr>
        <w:t xml:space="preserve"> ATTURAS – nav</w:t>
      </w:r>
      <w:r>
        <w:rPr>
          <w:bCs/>
          <w:lang w:eastAsia="lv-LV"/>
        </w:rPr>
        <w:t>,</w:t>
      </w:r>
    </w:p>
    <w:p w:rsidR="00AF3B7D" w:rsidRPr="00AF3B7D" w:rsidRDefault="00AF3B7D" w:rsidP="00AF3B7D">
      <w:pPr>
        <w:pStyle w:val="BodyText"/>
        <w:ind w:firstLine="720"/>
        <w:jc w:val="both"/>
      </w:pPr>
    </w:p>
    <w:p w:rsidR="00E61AB9" w:rsidRPr="00AF3B7D" w:rsidRDefault="00E61AB9" w:rsidP="00AF3B7D">
      <w:pPr>
        <w:pStyle w:val="BodyText"/>
        <w:ind w:firstLine="720"/>
        <w:jc w:val="both"/>
      </w:pPr>
      <w:r w:rsidRPr="00AF3B7D">
        <w:t>Saskaņā ar</w:t>
      </w:r>
      <w:r w:rsidR="00A61C73" w:rsidRPr="00AF3B7D">
        <w:t xml:space="preserve"> </w:t>
      </w:r>
      <w:r w:rsidR="001573BF" w:rsidRPr="00AF3B7D">
        <w:t>likuma “Par pašvaldībām” 61.panta trešo daļu</w:t>
      </w:r>
      <w:r w:rsidR="00157FB5" w:rsidRPr="00AF3B7D">
        <w:t>,</w:t>
      </w:r>
      <w:r w:rsidR="001573BF" w:rsidRPr="00AF3B7D">
        <w:t xml:space="preserve"> Administratīvo teritoriju un apdzīvoto vietu likuma 8.panta otro un trešo daļu</w:t>
      </w:r>
      <w:r w:rsidR="00697143" w:rsidRPr="00AF3B7D">
        <w:t>,</w:t>
      </w:r>
    </w:p>
    <w:p w:rsidR="00E61AB9" w:rsidRPr="00AF3B7D" w:rsidRDefault="00E61AB9" w:rsidP="00C36D3B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:rsidR="00E61AB9" w:rsidRPr="00AF3B7D" w:rsidRDefault="00B51C9C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AF3B7D">
        <w:rPr>
          <w:b/>
          <w:bCs/>
          <w:lang w:val="lv-LV"/>
        </w:rPr>
        <w:t xml:space="preserve">JELGAVAS </w:t>
      </w:r>
      <w:r w:rsidR="001C629A" w:rsidRPr="00AF3B7D">
        <w:rPr>
          <w:b/>
          <w:bCs/>
          <w:lang w:val="lv-LV"/>
        </w:rPr>
        <w:t>VALSTS</w:t>
      </w:r>
      <w:r w:rsidR="001B2E18" w:rsidRPr="00AF3B7D">
        <w:rPr>
          <w:b/>
          <w:bCs/>
          <w:lang w:val="lv-LV"/>
        </w:rPr>
        <w:t xml:space="preserve">PILSĒTAS </w:t>
      </w:r>
      <w:r w:rsidRPr="00AF3B7D">
        <w:rPr>
          <w:b/>
          <w:bCs/>
          <w:lang w:val="lv-LV"/>
        </w:rPr>
        <w:t>DOME NOLEMJ:</w:t>
      </w:r>
    </w:p>
    <w:p w:rsidR="00795DA1" w:rsidRPr="00AF3B7D" w:rsidRDefault="00547EDE" w:rsidP="00E70ED0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  <w:r w:rsidRPr="00AF3B7D">
        <w:rPr>
          <w:lang w:val="lv-LV"/>
        </w:rPr>
        <w:t>Izda</w:t>
      </w:r>
      <w:r w:rsidR="003C6367" w:rsidRPr="00AF3B7D">
        <w:rPr>
          <w:lang w:val="lv-LV"/>
        </w:rPr>
        <w:t>rīt Jelgavas pilsētas</w:t>
      </w:r>
      <w:r w:rsidR="005501B9" w:rsidRPr="00AF3B7D">
        <w:rPr>
          <w:lang w:val="lv-LV"/>
        </w:rPr>
        <w:t xml:space="preserve"> domes 2013.gada 22.augusta lēmumā Nr.11/24</w:t>
      </w:r>
      <w:r w:rsidRPr="00AF3B7D">
        <w:rPr>
          <w:lang w:val="lv-LV"/>
        </w:rPr>
        <w:t xml:space="preserve"> “</w:t>
      </w:r>
      <w:r w:rsidR="003C6367" w:rsidRPr="00AF3B7D">
        <w:rPr>
          <w:lang w:val="lv-LV"/>
        </w:rPr>
        <w:t xml:space="preserve">Jelgavas pilsētas domes </w:t>
      </w:r>
      <w:r w:rsidR="005501B9" w:rsidRPr="00AF3B7D">
        <w:rPr>
          <w:lang w:val="lv-LV"/>
        </w:rPr>
        <w:t>Satiksmes kustības drošības komisijas</w:t>
      </w:r>
      <w:r w:rsidR="003C6367" w:rsidRPr="00AF3B7D">
        <w:rPr>
          <w:lang w:val="lv-LV"/>
        </w:rPr>
        <w:t xml:space="preserve"> nolikuma apstiprināšana</w:t>
      </w:r>
      <w:r w:rsidRPr="00AF3B7D">
        <w:rPr>
          <w:lang w:val="lv-LV"/>
        </w:rPr>
        <w:t>”</w:t>
      </w:r>
      <w:r w:rsidR="003C6367" w:rsidRPr="00AF3B7D">
        <w:rPr>
          <w:lang w:val="lv-LV"/>
        </w:rPr>
        <w:t xml:space="preserve"> (turpmāk- Lēmums) un tā</w:t>
      </w:r>
      <w:r w:rsidRPr="00AF3B7D">
        <w:rPr>
          <w:lang w:val="lv-LV"/>
        </w:rPr>
        <w:t xml:space="preserve"> pielikumā</w:t>
      </w:r>
      <w:r w:rsidR="00795DA1" w:rsidRPr="00AF3B7D">
        <w:rPr>
          <w:lang w:val="lv-LV"/>
        </w:rPr>
        <w:t xml:space="preserve"> šādus</w:t>
      </w:r>
      <w:r w:rsidRPr="00AF3B7D">
        <w:rPr>
          <w:lang w:val="lv-LV"/>
        </w:rPr>
        <w:t xml:space="preserve"> grozījumu</w:t>
      </w:r>
      <w:r w:rsidR="000B436D" w:rsidRPr="00AF3B7D">
        <w:rPr>
          <w:lang w:val="lv-LV"/>
        </w:rPr>
        <w:t>s</w:t>
      </w:r>
      <w:r w:rsidR="00795DA1" w:rsidRPr="00AF3B7D">
        <w:rPr>
          <w:lang w:val="lv-LV"/>
        </w:rPr>
        <w:t xml:space="preserve">: </w:t>
      </w:r>
    </w:p>
    <w:p w:rsidR="003C6367" w:rsidRPr="00AF3B7D" w:rsidRDefault="00795DA1" w:rsidP="00E70ED0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jc w:val="both"/>
        <w:rPr>
          <w:lang w:val="lv-LV"/>
        </w:rPr>
      </w:pPr>
      <w:r w:rsidRPr="00AF3B7D">
        <w:rPr>
          <w:lang w:val="lv-LV"/>
        </w:rPr>
        <w:t>Aizstā</w:t>
      </w:r>
      <w:r w:rsidR="00547EDE" w:rsidRPr="00AF3B7D">
        <w:rPr>
          <w:lang w:val="lv-LV"/>
        </w:rPr>
        <w:t>t</w:t>
      </w:r>
      <w:r w:rsidRPr="00AF3B7D">
        <w:rPr>
          <w:lang w:val="lv-LV"/>
        </w:rPr>
        <w:t xml:space="preserve"> </w:t>
      </w:r>
      <w:r w:rsidR="00547EDE" w:rsidRPr="00AF3B7D">
        <w:rPr>
          <w:lang w:val="lv-LV"/>
        </w:rPr>
        <w:t xml:space="preserve"> </w:t>
      </w:r>
      <w:r w:rsidR="005501B9" w:rsidRPr="00AF3B7D">
        <w:rPr>
          <w:lang w:val="lv-LV"/>
        </w:rPr>
        <w:t xml:space="preserve">Lēmumā un tā </w:t>
      </w:r>
      <w:r w:rsidR="00846B10" w:rsidRPr="00AF3B7D">
        <w:rPr>
          <w:lang w:val="lv-LV"/>
        </w:rPr>
        <w:t>pielikumā</w:t>
      </w:r>
      <w:r w:rsidR="001828C3" w:rsidRPr="00AF3B7D">
        <w:rPr>
          <w:lang w:val="lv-LV"/>
        </w:rPr>
        <w:t xml:space="preserve"> </w:t>
      </w:r>
      <w:r w:rsidR="00846B10" w:rsidRPr="00AF3B7D">
        <w:rPr>
          <w:lang w:val="lv-LV"/>
        </w:rPr>
        <w:t>komisijas</w:t>
      </w:r>
      <w:r w:rsidR="005501B9" w:rsidRPr="00AF3B7D">
        <w:rPr>
          <w:lang w:val="lv-LV"/>
        </w:rPr>
        <w:t xml:space="preserve"> nolikuma</w:t>
      </w:r>
      <w:r w:rsidR="00846B10" w:rsidRPr="00AF3B7D">
        <w:rPr>
          <w:lang w:val="lv-LV"/>
        </w:rPr>
        <w:t xml:space="preserve"> </w:t>
      </w:r>
      <w:r w:rsidR="007F58A5" w:rsidRPr="00AF3B7D">
        <w:rPr>
          <w:lang w:val="lv-LV"/>
        </w:rPr>
        <w:t>nosaukumu</w:t>
      </w:r>
      <w:r w:rsidR="003C6367" w:rsidRPr="00AF3B7D">
        <w:rPr>
          <w:lang w:val="lv-LV"/>
        </w:rPr>
        <w:t xml:space="preserve"> “</w:t>
      </w:r>
      <w:r w:rsidR="00846B10" w:rsidRPr="00AF3B7D">
        <w:rPr>
          <w:lang w:val="lv-LV"/>
        </w:rPr>
        <w:t xml:space="preserve">Jelgavas pilsētas domes </w:t>
      </w:r>
      <w:r w:rsidR="005501B9" w:rsidRPr="00AF3B7D">
        <w:rPr>
          <w:lang w:val="lv-LV"/>
        </w:rPr>
        <w:t>Satiksmes kustības drošības komisijas nolikums</w:t>
      </w:r>
      <w:r w:rsidR="003C6367" w:rsidRPr="00AF3B7D">
        <w:rPr>
          <w:lang w:val="lv-LV"/>
        </w:rPr>
        <w:t>”</w:t>
      </w:r>
      <w:r w:rsidR="001828C3" w:rsidRPr="00AF3B7D">
        <w:rPr>
          <w:lang w:val="lv-LV"/>
        </w:rPr>
        <w:t xml:space="preserve"> ar </w:t>
      </w:r>
      <w:r w:rsidR="007F58A5" w:rsidRPr="00AF3B7D">
        <w:rPr>
          <w:lang w:val="lv-LV"/>
        </w:rPr>
        <w:t>nosaukumu</w:t>
      </w:r>
      <w:r w:rsidR="001828C3" w:rsidRPr="00AF3B7D">
        <w:rPr>
          <w:lang w:val="lv-LV"/>
        </w:rPr>
        <w:t xml:space="preserve"> “Jelgavas </w:t>
      </w:r>
      <w:proofErr w:type="spellStart"/>
      <w:r w:rsidR="001828C3" w:rsidRPr="00AF3B7D">
        <w:rPr>
          <w:lang w:val="lv-LV"/>
        </w:rPr>
        <w:t>valsts</w:t>
      </w:r>
      <w:r w:rsidR="005064D4" w:rsidRPr="00AF3B7D">
        <w:rPr>
          <w:lang w:val="lv-LV"/>
        </w:rPr>
        <w:t>pilsētas</w:t>
      </w:r>
      <w:proofErr w:type="spellEnd"/>
      <w:r w:rsidR="005064D4" w:rsidRPr="00AF3B7D">
        <w:rPr>
          <w:lang w:val="lv-LV"/>
        </w:rPr>
        <w:t xml:space="preserve"> </w:t>
      </w:r>
      <w:r w:rsidR="00846B10" w:rsidRPr="00AF3B7D">
        <w:rPr>
          <w:lang w:val="lv-LV"/>
        </w:rPr>
        <w:t>pašvaldības</w:t>
      </w:r>
      <w:r w:rsidR="005501B9" w:rsidRPr="00AF3B7D">
        <w:rPr>
          <w:lang w:val="lv-LV"/>
        </w:rPr>
        <w:t xml:space="preserve"> Satiksmes kustības drošības komisijas nolikums</w:t>
      </w:r>
      <w:r w:rsidR="001828C3" w:rsidRPr="00AF3B7D">
        <w:rPr>
          <w:lang w:val="lv-LV"/>
        </w:rPr>
        <w:t>”.</w:t>
      </w:r>
    </w:p>
    <w:p w:rsidR="005501B9" w:rsidRPr="00AF3B7D" w:rsidRDefault="008C25E7" w:rsidP="00E70ED0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jc w:val="both"/>
        <w:rPr>
          <w:lang w:val="lv-LV"/>
        </w:rPr>
      </w:pPr>
      <w:r w:rsidRPr="00AF3B7D">
        <w:rPr>
          <w:lang w:val="lv-LV"/>
        </w:rPr>
        <w:t>Aizstāt Lēmuma pielikuma 1.punktā vārdus “Jelgavas pilsētas domes Satiksmes kustības drošības komisijas” ar vā</w:t>
      </w:r>
      <w:r w:rsidR="00011F59">
        <w:rPr>
          <w:lang w:val="lv-LV"/>
        </w:rPr>
        <w:t xml:space="preserve">rdiem “Jelgavas </w:t>
      </w:r>
      <w:proofErr w:type="spellStart"/>
      <w:r w:rsidR="00011F59">
        <w:rPr>
          <w:lang w:val="lv-LV"/>
        </w:rPr>
        <w:t>valstspilsētas</w:t>
      </w:r>
      <w:proofErr w:type="spellEnd"/>
      <w:r w:rsidR="00011F59">
        <w:rPr>
          <w:lang w:val="lv-LV"/>
        </w:rPr>
        <w:t xml:space="preserve"> pašvaldības </w:t>
      </w:r>
      <w:r w:rsidRPr="00AF3B7D">
        <w:rPr>
          <w:lang w:val="lv-LV"/>
        </w:rPr>
        <w:t>Satiksmes kustības drošības komisijas”.</w:t>
      </w:r>
    </w:p>
    <w:p w:rsidR="008C25E7" w:rsidRPr="00AF3B7D" w:rsidRDefault="001828C3" w:rsidP="00E70ED0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jc w:val="both"/>
        <w:rPr>
          <w:lang w:val="lv-LV"/>
        </w:rPr>
      </w:pPr>
      <w:r w:rsidRPr="00AF3B7D">
        <w:rPr>
          <w:lang w:val="lv-LV"/>
        </w:rPr>
        <w:t xml:space="preserve">Aizstāt Lēmuma </w:t>
      </w:r>
      <w:r w:rsidR="005064D4" w:rsidRPr="00AF3B7D">
        <w:rPr>
          <w:lang w:val="lv-LV"/>
        </w:rPr>
        <w:t>pieli</w:t>
      </w:r>
      <w:r w:rsidR="00846B10" w:rsidRPr="00AF3B7D">
        <w:rPr>
          <w:lang w:val="lv-LV"/>
        </w:rPr>
        <w:t>kumā</w:t>
      </w:r>
      <w:r w:rsidR="005064D4" w:rsidRPr="00AF3B7D">
        <w:rPr>
          <w:lang w:val="lv-LV"/>
        </w:rPr>
        <w:t xml:space="preserve"> visā tekstā </w:t>
      </w:r>
      <w:r w:rsidR="00F7464D" w:rsidRPr="00AF3B7D">
        <w:rPr>
          <w:lang w:val="lv-LV"/>
        </w:rPr>
        <w:t>vārdu “pilsēta</w:t>
      </w:r>
      <w:r w:rsidRPr="00AF3B7D">
        <w:rPr>
          <w:lang w:val="lv-LV"/>
        </w:rPr>
        <w:t>”</w:t>
      </w:r>
      <w:r w:rsidR="008C25E7" w:rsidRPr="00AF3B7D">
        <w:rPr>
          <w:lang w:val="lv-LV"/>
        </w:rPr>
        <w:t xml:space="preserve"> attiecīgajā locījumā</w:t>
      </w:r>
      <w:r w:rsidRPr="00AF3B7D">
        <w:rPr>
          <w:lang w:val="lv-LV"/>
        </w:rPr>
        <w:t xml:space="preserve"> ar vārdu “</w:t>
      </w:r>
      <w:proofErr w:type="spellStart"/>
      <w:r w:rsidRPr="00AF3B7D">
        <w:rPr>
          <w:lang w:val="lv-LV"/>
        </w:rPr>
        <w:t>valstspilsēta</w:t>
      </w:r>
      <w:proofErr w:type="spellEnd"/>
      <w:r w:rsidRPr="00AF3B7D">
        <w:rPr>
          <w:lang w:val="lv-LV"/>
        </w:rPr>
        <w:t>”</w:t>
      </w:r>
      <w:r w:rsidR="00846B10" w:rsidRPr="00AF3B7D">
        <w:rPr>
          <w:lang w:val="lv-LV"/>
        </w:rPr>
        <w:t xml:space="preserve"> </w:t>
      </w:r>
      <w:r w:rsidR="008C25E7" w:rsidRPr="00AF3B7D">
        <w:rPr>
          <w:lang w:val="lv-LV"/>
        </w:rPr>
        <w:t xml:space="preserve"> attiecīgajā locījumā. </w:t>
      </w:r>
    </w:p>
    <w:p w:rsidR="00B910CE" w:rsidRPr="00AF3B7D" w:rsidRDefault="00B910CE" w:rsidP="00E70ED0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jc w:val="both"/>
        <w:rPr>
          <w:lang w:val="lv-LV"/>
        </w:rPr>
      </w:pPr>
      <w:r w:rsidRPr="00AF3B7D">
        <w:rPr>
          <w:lang w:val="lv-LV"/>
        </w:rPr>
        <w:t>Aizstāt Lēmuma pielikuma 7.punktā skaitli un vārdu “</w:t>
      </w:r>
      <w:r w:rsidRPr="00AF3B7D">
        <w:rPr>
          <w:color w:val="000000"/>
          <w:lang w:val="lv-LV"/>
        </w:rPr>
        <w:t>13 (trīspadsmit)</w:t>
      </w:r>
      <w:r w:rsidRPr="00AF3B7D">
        <w:rPr>
          <w:lang w:val="lv-LV"/>
        </w:rPr>
        <w:t>” ar skaitli un vārdu “</w:t>
      </w:r>
      <w:r w:rsidRPr="00AF3B7D">
        <w:rPr>
          <w:color w:val="000000"/>
          <w:lang w:val="lv-LV"/>
        </w:rPr>
        <w:t>14 (četrpadsmit)</w:t>
      </w:r>
      <w:r w:rsidRPr="00AF3B7D">
        <w:rPr>
          <w:lang w:val="lv-LV"/>
        </w:rPr>
        <w:t>”.</w:t>
      </w:r>
    </w:p>
    <w:p w:rsidR="00B910CE" w:rsidRPr="00AF3B7D" w:rsidRDefault="00B910CE" w:rsidP="00E70ED0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jc w:val="both"/>
        <w:rPr>
          <w:lang w:val="lv-LV"/>
        </w:rPr>
      </w:pPr>
      <w:r w:rsidRPr="00AF3B7D">
        <w:rPr>
          <w:lang w:val="lv-LV"/>
        </w:rPr>
        <w:t xml:space="preserve">Izteikt </w:t>
      </w:r>
      <w:r w:rsidR="000E13AB" w:rsidRPr="00AF3B7D">
        <w:rPr>
          <w:lang w:val="lv-LV"/>
        </w:rPr>
        <w:t>Lēmuma pielikuma</w:t>
      </w:r>
      <w:r w:rsidRPr="00AF3B7D">
        <w:rPr>
          <w:lang w:val="lv-LV"/>
        </w:rPr>
        <w:t xml:space="preserve"> 9.punktu šādā redakcijā:</w:t>
      </w:r>
    </w:p>
    <w:p w:rsidR="00B910CE" w:rsidRPr="00AF3B7D" w:rsidRDefault="00B910CE" w:rsidP="00B910CE">
      <w:pPr>
        <w:pStyle w:val="Header"/>
        <w:tabs>
          <w:tab w:val="clear" w:pos="4320"/>
          <w:tab w:val="clear" w:pos="8640"/>
        </w:tabs>
        <w:ind w:left="643"/>
        <w:jc w:val="both"/>
        <w:rPr>
          <w:b/>
          <w:lang w:val="lv-LV"/>
        </w:rPr>
      </w:pPr>
      <w:r w:rsidRPr="00AF3B7D">
        <w:rPr>
          <w:lang w:val="lv-LV"/>
        </w:rPr>
        <w:t>“9. Komisijas sastāvs:</w:t>
      </w:r>
    </w:p>
    <w:p w:rsidR="00B910CE" w:rsidRPr="00AF3B7D" w:rsidRDefault="00B910CE" w:rsidP="00B910CE">
      <w:pPr>
        <w:pStyle w:val="Header"/>
        <w:ind w:left="1276" w:hanging="567"/>
        <w:jc w:val="both"/>
        <w:rPr>
          <w:lang w:val="lv-LV"/>
        </w:rPr>
      </w:pPr>
      <w:r w:rsidRPr="00AF3B7D">
        <w:rPr>
          <w:lang w:val="lv-LV"/>
        </w:rPr>
        <w:t>9.1.</w:t>
      </w:r>
      <w:r w:rsidRPr="00AF3B7D">
        <w:rPr>
          <w:lang w:val="lv-LV"/>
        </w:rPr>
        <w:tab/>
        <w:t>Domes priekšsēdētāja vietnieks - Komisijas priekšsēdētājs;</w:t>
      </w:r>
    </w:p>
    <w:p w:rsidR="00B910CE" w:rsidRPr="00AF3B7D" w:rsidRDefault="00B910CE" w:rsidP="00B910CE">
      <w:pPr>
        <w:pStyle w:val="Header"/>
        <w:ind w:left="1276" w:hanging="567"/>
        <w:jc w:val="both"/>
        <w:rPr>
          <w:lang w:val="lv-LV"/>
        </w:rPr>
      </w:pPr>
      <w:r w:rsidRPr="00AF3B7D">
        <w:rPr>
          <w:lang w:val="lv-LV"/>
        </w:rPr>
        <w:t>9.2.</w:t>
      </w:r>
      <w:r w:rsidRPr="00AF3B7D">
        <w:rPr>
          <w:lang w:val="lv-LV"/>
        </w:rPr>
        <w:tab/>
        <w:t xml:space="preserve">2 (divi) Jelgavas </w:t>
      </w:r>
      <w:proofErr w:type="spellStart"/>
      <w:r w:rsidRPr="00AF3B7D">
        <w:rPr>
          <w:lang w:val="lv-LV"/>
        </w:rPr>
        <w:t>valstspilsētas</w:t>
      </w:r>
      <w:proofErr w:type="spellEnd"/>
      <w:r w:rsidRPr="00AF3B7D">
        <w:rPr>
          <w:lang w:val="lv-LV"/>
        </w:rPr>
        <w:t xml:space="preserve"> pašvaldības iestādes „Pilsētsaimniecība” pārstāvji;</w:t>
      </w:r>
    </w:p>
    <w:p w:rsidR="00B910CE" w:rsidRPr="00AF3B7D" w:rsidRDefault="00B910CE" w:rsidP="00B910CE">
      <w:pPr>
        <w:pStyle w:val="Header"/>
        <w:ind w:left="1276" w:hanging="567"/>
        <w:jc w:val="both"/>
        <w:rPr>
          <w:lang w:val="lv-LV"/>
        </w:rPr>
      </w:pPr>
      <w:r w:rsidRPr="00AF3B7D">
        <w:rPr>
          <w:lang w:val="lv-LV"/>
        </w:rPr>
        <w:t>9.3.</w:t>
      </w:r>
      <w:r w:rsidRPr="00AF3B7D">
        <w:rPr>
          <w:lang w:val="lv-LV"/>
        </w:rPr>
        <w:tab/>
        <w:t xml:space="preserve">2 (divi) Jelgavas </w:t>
      </w:r>
      <w:proofErr w:type="spellStart"/>
      <w:r w:rsidRPr="00AF3B7D">
        <w:rPr>
          <w:lang w:val="lv-LV"/>
        </w:rPr>
        <w:t>valstspilsētas</w:t>
      </w:r>
      <w:proofErr w:type="spellEnd"/>
      <w:r w:rsidRPr="00AF3B7D">
        <w:rPr>
          <w:lang w:val="lv-LV"/>
        </w:rPr>
        <w:t xml:space="preserve"> pašvaldības iestādes „Jelgavas pašvaldības policija” pārstāvji;</w:t>
      </w:r>
    </w:p>
    <w:p w:rsidR="00B910CE" w:rsidRPr="00AF3B7D" w:rsidRDefault="00B910CE" w:rsidP="00B910CE">
      <w:pPr>
        <w:pStyle w:val="Header"/>
        <w:ind w:left="1276" w:hanging="567"/>
        <w:jc w:val="both"/>
        <w:rPr>
          <w:lang w:val="lv-LV"/>
        </w:rPr>
      </w:pPr>
      <w:r w:rsidRPr="00AF3B7D">
        <w:rPr>
          <w:lang w:val="lv-LV"/>
        </w:rPr>
        <w:t>9.4.</w:t>
      </w:r>
      <w:r w:rsidRPr="00AF3B7D">
        <w:rPr>
          <w:lang w:val="lv-LV"/>
        </w:rPr>
        <w:tab/>
        <w:t xml:space="preserve">Jelgavas </w:t>
      </w:r>
      <w:proofErr w:type="spellStart"/>
      <w:r w:rsidRPr="00AF3B7D">
        <w:rPr>
          <w:lang w:val="lv-LV"/>
        </w:rPr>
        <w:t>valstspilsētas</w:t>
      </w:r>
      <w:proofErr w:type="spellEnd"/>
      <w:r w:rsidRPr="00AF3B7D">
        <w:rPr>
          <w:lang w:val="lv-LV"/>
        </w:rPr>
        <w:t xml:space="preserve"> pašvaldības iestādes “Jelgavas pašvaldības operatīvās informācijas centrs” pārstāvis”;</w:t>
      </w:r>
    </w:p>
    <w:p w:rsidR="00B910CE" w:rsidRPr="00AF3B7D" w:rsidRDefault="00B910CE" w:rsidP="00B910CE">
      <w:pPr>
        <w:pStyle w:val="Header"/>
        <w:tabs>
          <w:tab w:val="clear" w:pos="4320"/>
          <w:tab w:val="clear" w:pos="8640"/>
        </w:tabs>
        <w:ind w:left="1276" w:hanging="567"/>
        <w:jc w:val="both"/>
        <w:rPr>
          <w:lang w:val="lv-LV"/>
        </w:rPr>
      </w:pPr>
      <w:r w:rsidRPr="00AF3B7D">
        <w:rPr>
          <w:lang w:val="lv-LV"/>
        </w:rPr>
        <w:t>9.5.</w:t>
      </w:r>
      <w:r w:rsidRPr="00AF3B7D">
        <w:rPr>
          <w:vertAlign w:val="superscript"/>
          <w:lang w:val="lv-LV"/>
        </w:rPr>
        <w:tab/>
      </w:r>
      <w:r w:rsidRPr="00AF3B7D">
        <w:rPr>
          <w:lang w:val="lv-LV"/>
        </w:rPr>
        <w:t>SIA “Jelgavas nekustamā īpašuma pārvalde” pārstāvis;</w:t>
      </w:r>
    </w:p>
    <w:p w:rsidR="00B910CE" w:rsidRPr="00AF3B7D" w:rsidRDefault="00B910CE" w:rsidP="00B910CE">
      <w:pPr>
        <w:pStyle w:val="Header"/>
        <w:tabs>
          <w:tab w:val="clear" w:pos="4320"/>
          <w:tab w:val="clear" w:pos="8640"/>
        </w:tabs>
        <w:ind w:left="1276" w:hanging="567"/>
        <w:jc w:val="both"/>
        <w:rPr>
          <w:lang w:val="lv-LV"/>
        </w:rPr>
      </w:pPr>
      <w:r w:rsidRPr="00AF3B7D">
        <w:rPr>
          <w:lang w:val="lv-LV"/>
        </w:rPr>
        <w:t>9.6.</w:t>
      </w:r>
      <w:r w:rsidRPr="00AF3B7D">
        <w:rPr>
          <w:lang w:val="lv-LV"/>
        </w:rPr>
        <w:tab/>
        <w:t>SIA “Jelgavas autobusu parks” pārstāvis;</w:t>
      </w:r>
    </w:p>
    <w:p w:rsidR="00B910CE" w:rsidRPr="00AF3B7D" w:rsidRDefault="00B910CE" w:rsidP="00B910CE">
      <w:pPr>
        <w:pStyle w:val="Header"/>
        <w:ind w:left="1276" w:hanging="567"/>
        <w:jc w:val="both"/>
        <w:rPr>
          <w:lang w:val="lv-LV"/>
        </w:rPr>
      </w:pPr>
      <w:r w:rsidRPr="00AF3B7D">
        <w:rPr>
          <w:lang w:val="lv-LV"/>
        </w:rPr>
        <w:t>9.7.</w:t>
      </w:r>
      <w:r w:rsidRPr="00AF3B7D">
        <w:rPr>
          <w:lang w:val="lv-LV"/>
        </w:rPr>
        <w:tab/>
        <w:t>VSIA “Latvijas Valsts ceļi” pārstāvis;</w:t>
      </w:r>
    </w:p>
    <w:p w:rsidR="00B910CE" w:rsidRPr="00AF3B7D" w:rsidRDefault="00B910CE" w:rsidP="00B910CE">
      <w:pPr>
        <w:pStyle w:val="Header"/>
        <w:ind w:left="1276" w:hanging="567"/>
        <w:jc w:val="both"/>
        <w:rPr>
          <w:lang w:val="lv-LV"/>
        </w:rPr>
      </w:pPr>
      <w:r w:rsidRPr="00AF3B7D">
        <w:rPr>
          <w:lang w:val="lv-LV"/>
        </w:rPr>
        <w:t>9.8.</w:t>
      </w:r>
      <w:r w:rsidRPr="00AF3B7D">
        <w:rPr>
          <w:lang w:val="lv-LV"/>
        </w:rPr>
        <w:tab/>
        <w:t>VAS „Ceļu satiksmes drošības direkcija” Jelgavas nodaļas pārstāvis;</w:t>
      </w:r>
    </w:p>
    <w:p w:rsidR="00B910CE" w:rsidRPr="00AF3B7D" w:rsidRDefault="00B910CE" w:rsidP="00B910CE">
      <w:pPr>
        <w:pStyle w:val="Header"/>
        <w:ind w:left="1276" w:hanging="567"/>
        <w:jc w:val="both"/>
        <w:rPr>
          <w:lang w:val="lv-LV"/>
        </w:rPr>
      </w:pPr>
      <w:r w:rsidRPr="00AF3B7D">
        <w:rPr>
          <w:lang w:val="lv-LV"/>
        </w:rPr>
        <w:lastRenderedPageBreak/>
        <w:t>9.9.</w:t>
      </w:r>
      <w:r w:rsidRPr="00AF3B7D">
        <w:rPr>
          <w:lang w:val="lv-LV"/>
        </w:rPr>
        <w:tab/>
        <w:t>Valsts policijas Zemgales reģionālās pārvaldes Kārtības policijas biroja pārstāvis;</w:t>
      </w:r>
    </w:p>
    <w:p w:rsidR="00B910CE" w:rsidRPr="00AF3B7D" w:rsidRDefault="00B910CE" w:rsidP="00B910CE">
      <w:pPr>
        <w:pStyle w:val="Header"/>
        <w:ind w:left="1276" w:hanging="567"/>
        <w:jc w:val="both"/>
        <w:rPr>
          <w:b/>
          <w:lang w:val="lv-LV"/>
        </w:rPr>
      </w:pPr>
      <w:r w:rsidRPr="00AF3B7D">
        <w:rPr>
          <w:lang w:val="lv-LV"/>
        </w:rPr>
        <w:t>9.10.</w:t>
      </w:r>
      <w:r w:rsidRPr="00AF3B7D">
        <w:rPr>
          <w:lang w:val="lv-LV"/>
        </w:rPr>
        <w:tab/>
        <w:t>3 (trīs) sabiedrības pārstāvji.”.</w:t>
      </w:r>
    </w:p>
    <w:p w:rsidR="001828C3" w:rsidRPr="00AF3B7D" w:rsidRDefault="008C25E7" w:rsidP="00B910CE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jc w:val="both"/>
        <w:rPr>
          <w:lang w:val="lv-LV"/>
        </w:rPr>
      </w:pPr>
      <w:r w:rsidRPr="00AF3B7D">
        <w:rPr>
          <w:lang w:val="lv-LV"/>
        </w:rPr>
        <w:t xml:space="preserve">Papildināt Lēmuma pielikuma 10.punktu aiz vārda “nodrošina” ar vārdiem “Jelgavas </w:t>
      </w:r>
      <w:proofErr w:type="spellStart"/>
      <w:r w:rsidRPr="00AF3B7D">
        <w:rPr>
          <w:lang w:val="lv-LV"/>
        </w:rPr>
        <w:t>valstspilsētas</w:t>
      </w:r>
      <w:proofErr w:type="spellEnd"/>
      <w:r w:rsidRPr="00AF3B7D">
        <w:rPr>
          <w:lang w:val="lv-LV"/>
        </w:rPr>
        <w:t>”</w:t>
      </w:r>
      <w:r w:rsidR="001828C3" w:rsidRPr="00AF3B7D">
        <w:rPr>
          <w:lang w:val="lv-LV"/>
        </w:rPr>
        <w:t>.</w:t>
      </w:r>
    </w:p>
    <w:p w:rsidR="00547EDE" w:rsidRPr="00AF3B7D" w:rsidRDefault="00547EDE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AF3B7D" w:rsidRPr="00AF3B7D" w:rsidRDefault="00AF3B7D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B707F6" w:rsidRDefault="00B707F6" w:rsidP="00B707F6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</w:r>
      <w:r>
        <w:rPr>
          <w:i/>
        </w:rPr>
        <w:t>(paraksts)</w:t>
      </w:r>
      <w:r>
        <w:tab/>
      </w:r>
      <w:r>
        <w:tab/>
      </w:r>
      <w:r>
        <w:tab/>
        <w:t>A.Rāviņš</w:t>
      </w:r>
    </w:p>
    <w:p w:rsidR="00B707F6" w:rsidRDefault="00B707F6" w:rsidP="00B707F6">
      <w:pPr>
        <w:tabs>
          <w:tab w:val="left" w:pos="3420"/>
        </w:tabs>
        <w:rPr>
          <w:color w:val="000000"/>
          <w:lang w:eastAsia="lv-LV"/>
        </w:rPr>
      </w:pPr>
      <w:r>
        <w:rPr>
          <w:color w:val="000000"/>
          <w:lang w:eastAsia="lv-LV"/>
        </w:rPr>
        <w:tab/>
      </w:r>
    </w:p>
    <w:p w:rsidR="00B707F6" w:rsidRDefault="00B707F6" w:rsidP="00B707F6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:rsidR="00B707F6" w:rsidRDefault="00B707F6" w:rsidP="00B707F6">
      <w:pPr>
        <w:tabs>
          <w:tab w:val="left" w:pos="3960"/>
        </w:tabs>
        <w:jc w:val="both"/>
      </w:pPr>
      <w:r>
        <w:t xml:space="preserve">Administratīvās pārvaldes </w:t>
      </w:r>
    </w:p>
    <w:p w:rsidR="00B707F6" w:rsidRDefault="00B707F6" w:rsidP="00B707F6">
      <w:pPr>
        <w:tabs>
          <w:tab w:val="left" w:pos="3960"/>
        </w:tabs>
        <w:jc w:val="both"/>
      </w:pPr>
      <w:r>
        <w:t>Izpilddirektores sekretāre</w:t>
      </w:r>
      <w:r>
        <w:tab/>
      </w:r>
      <w:r>
        <w:tab/>
      </w:r>
      <w:r>
        <w:tab/>
      </w:r>
      <w:r>
        <w:tab/>
      </w:r>
      <w:r>
        <w:tab/>
      </w:r>
      <w:r>
        <w:tab/>
        <w:t>K.Simonova</w:t>
      </w:r>
    </w:p>
    <w:p w:rsidR="00B707F6" w:rsidRDefault="00B707F6" w:rsidP="00B707F6">
      <w:pPr>
        <w:jc w:val="both"/>
      </w:pPr>
      <w:r>
        <w:t>2021.gada 26.augustā</w:t>
      </w:r>
    </w:p>
    <w:p w:rsidR="00342504" w:rsidRPr="00AF3B7D" w:rsidRDefault="00342504" w:rsidP="00B707F6">
      <w:pPr>
        <w:jc w:val="both"/>
      </w:pPr>
      <w:bookmarkStart w:id="0" w:name="_GoBack"/>
      <w:bookmarkEnd w:id="0"/>
    </w:p>
    <w:sectPr w:rsidR="00342504" w:rsidRPr="00AF3B7D" w:rsidSect="00BC0063">
      <w:headerReference w:type="first" r:id="rId9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E35" w:rsidRDefault="001B0E35">
      <w:r>
        <w:separator/>
      </w:r>
    </w:p>
  </w:endnote>
  <w:endnote w:type="continuationSeparator" w:id="0">
    <w:p w:rsidR="001B0E35" w:rsidRDefault="001B0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E35" w:rsidRDefault="001B0E35">
      <w:r>
        <w:separator/>
      </w:r>
    </w:p>
  </w:footnote>
  <w:footnote w:type="continuationSeparator" w:id="0">
    <w:p w:rsidR="001B0E35" w:rsidRDefault="001B0E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062E8DE3" wp14:editId="4305F882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 xml:space="preserve">Jelgavas </w:t>
    </w:r>
    <w:proofErr w:type="spellStart"/>
    <w:r w:rsidR="00CC1DD5">
      <w:rPr>
        <w:rFonts w:ascii="Arial" w:hAnsi="Arial" w:cs="Arial"/>
        <w:b/>
        <w:sz w:val="52"/>
        <w:szCs w:val="52"/>
        <w:lang w:val="lv-LV"/>
      </w:rPr>
      <w:t>valsts</w:t>
    </w:r>
    <w:r w:rsidRPr="00C9728B">
      <w:rPr>
        <w:rFonts w:ascii="Arial" w:hAnsi="Arial" w:cs="Arial"/>
        <w:b/>
        <w:sz w:val="52"/>
        <w:szCs w:val="52"/>
        <w:lang w:val="lv-LV"/>
      </w:rPr>
      <w:t>pilsētas</w:t>
    </w:r>
    <w:proofErr w:type="spellEnd"/>
    <w:r w:rsidRPr="00C9728B">
      <w:rPr>
        <w:rFonts w:ascii="Arial" w:hAnsi="Arial" w:cs="Arial"/>
        <w:b/>
        <w:sz w:val="52"/>
        <w:szCs w:val="52"/>
        <w:lang w:val="lv-LV"/>
      </w:rPr>
      <w:t xml:space="preserve"> dome</w:t>
    </w:r>
  </w:p>
  <w:p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F72368">
      <w:trPr>
        <w:jc w:val="center"/>
      </w:trPr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E5942"/>
    <w:multiLevelType w:val="hybridMultilevel"/>
    <w:tmpl w:val="23C0C756"/>
    <w:lvl w:ilvl="0" w:tplc="0426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1D6B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3BD"/>
    <w:rsid w:val="00011F59"/>
    <w:rsid w:val="00094669"/>
    <w:rsid w:val="000B436D"/>
    <w:rsid w:val="000C4CB0"/>
    <w:rsid w:val="000E13AB"/>
    <w:rsid w:val="000E4EB6"/>
    <w:rsid w:val="001060A0"/>
    <w:rsid w:val="00110365"/>
    <w:rsid w:val="00126D62"/>
    <w:rsid w:val="001573BF"/>
    <w:rsid w:val="00157FB5"/>
    <w:rsid w:val="001828C3"/>
    <w:rsid w:val="00183830"/>
    <w:rsid w:val="00197F0A"/>
    <w:rsid w:val="001B0E35"/>
    <w:rsid w:val="001B2E18"/>
    <w:rsid w:val="001C104F"/>
    <w:rsid w:val="001C629A"/>
    <w:rsid w:val="001C6392"/>
    <w:rsid w:val="002051D3"/>
    <w:rsid w:val="002438AA"/>
    <w:rsid w:val="00291B68"/>
    <w:rsid w:val="0029227E"/>
    <w:rsid w:val="002A71EA"/>
    <w:rsid w:val="002D745A"/>
    <w:rsid w:val="002E448E"/>
    <w:rsid w:val="0031251F"/>
    <w:rsid w:val="00342504"/>
    <w:rsid w:val="003959A1"/>
    <w:rsid w:val="003C6367"/>
    <w:rsid w:val="003D12D3"/>
    <w:rsid w:val="003D5C89"/>
    <w:rsid w:val="00434BB0"/>
    <w:rsid w:val="004407DF"/>
    <w:rsid w:val="0044759D"/>
    <w:rsid w:val="004A07D3"/>
    <w:rsid w:val="004A4B94"/>
    <w:rsid w:val="004D47D9"/>
    <w:rsid w:val="004E594F"/>
    <w:rsid w:val="005064D4"/>
    <w:rsid w:val="00540422"/>
    <w:rsid w:val="00547EDE"/>
    <w:rsid w:val="005501B9"/>
    <w:rsid w:val="00577970"/>
    <w:rsid w:val="00577974"/>
    <w:rsid w:val="005931AB"/>
    <w:rsid w:val="005D4920"/>
    <w:rsid w:val="005F02A0"/>
    <w:rsid w:val="005F07BD"/>
    <w:rsid w:val="0060175D"/>
    <w:rsid w:val="0063151B"/>
    <w:rsid w:val="00631B8B"/>
    <w:rsid w:val="006457D0"/>
    <w:rsid w:val="0066057F"/>
    <w:rsid w:val="0066324F"/>
    <w:rsid w:val="00697143"/>
    <w:rsid w:val="006D62C3"/>
    <w:rsid w:val="00720161"/>
    <w:rsid w:val="007419F0"/>
    <w:rsid w:val="00743D2C"/>
    <w:rsid w:val="00764C36"/>
    <w:rsid w:val="0076543C"/>
    <w:rsid w:val="00784844"/>
    <w:rsid w:val="00795DA1"/>
    <w:rsid w:val="007F54F5"/>
    <w:rsid w:val="007F58A5"/>
    <w:rsid w:val="00802131"/>
    <w:rsid w:val="00807AB7"/>
    <w:rsid w:val="00827057"/>
    <w:rsid w:val="00837167"/>
    <w:rsid w:val="00846B10"/>
    <w:rsid w:val="008562DC"/>
    <w:rsid w:val="00880030"/>
    <w:rsid w:val="00892EB6"/>
    <w:rsid w:val="008B6CA9"/>
    <w:rsid w:val="008C25E7"/>
    <w:rsid w:val="00946181"/>
    <w:rsid w:val="0097415D"/>
    <w:rsid w:val="009B7537"/>
    <w:rsid w:val="009C00E0"/>
    <w:rsid w:val="00A61C73"/>
    <w:rsid w:val="00A867C4"/>
    <w:rsid w:val="00AA6D58"/>
    <w:rsid w:val="00AB6C60"/>
    <w:rsid w:val="00AF3B7D"/>
    <w:rsid w:val="00B03FD3"/>
    <w:rsid w:val="00B35B4C"/>
    <w:rsid w:val="00B51C9C"/>
    <w:rsid w:val="00B64D4D"/>
    <w:rsid w:val="00B707F6"/>
    <w:rsid w:val="00B7263E"/>
    <w:rsid w:val="00B910CE"/>
    <w:rsid w:val="00BB795F"/>
    <w:rsid w:val="00BC0063"/>
    <w:rsid w:val="00C36D3B"/>
    <w:rsid w:val="00C516D8"/>
    <w:rsid w:val="00C75E2C"/>
    <w:rsid w:val="00C86BBA"/>
    <w:rsid w:val="00C9728B"/>
    <w:rsid w:val="00CA0990"/>
    <w:rsid w:val="00CC1DD5"/>
    <w:rsid w:val="00CC74FB"/>
    <w:rsid w:val="00CD0781"/>
    <w:rsid w:val="00CD139B"/>
    <w:rsid w:val="00CD2FC4"/>
    <w:rsid w:val="00D00D85"/>
    <w:rsid w:val="00D1121C"/>
    <w:rsid w:val="00DC5428"/>
    <w:rsid w:val="00DF3BEF"/>
    <w:rsid w:val="00E02F43"/>
    <w:rsid w:val="00E173BD"/>
    <w:rsid w:val="00E267B1"/>
    <w:rsid w:val="00E3404B"/>
    <w:rsid w:val="00E55EDA"/>
    <w:rsid w:val="00E61AB9"/>
    <w:rsid w:val="00E70ED0"/>
    <w:rsid w:val="00EA1013"/>
    <w:rsid w:val="00EA770A"/>
    <w:rsid w:val="00EB10AE"/>
    <w:rsid w:val="00EC3FC4"/>
    <w:rsid w:val="00EC4C76"/>
    <w:rsid w:val="00EC518D"/>
    <w:rsid w:val="00F230CE"/>
    <w:rsid w:val="00F72368"/>
    <w:rsid w:val="00F7464D"/>
    <w:rsid w:val="00F848CF"/>
    <w:rsid w:val="00FA2AE9"/>
    <w:rsid w:val="00FB5C77"/>
    <w:rsid w:val="00FB6B06"/>
    <w:rsid w:val="00FB7367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4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Kopejie\Veidlapas\PARVALZU%20KOPEJAS%20VEIDLAPAS\1-3.1_Jelgavas_v-pilsetas_domes_lemuma_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34C29-4553-4FCA-92A4-4CFF261BF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1-3.1_Jelgavas_v-pilsetas_domes_lemuma_projekts</Template>
  <TotalTime>0</TotalTime>
  <Pages>2</Pages>
  <Words>1613</Words>
  <Characters>920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cp:lastPrinted>2021-08-19T10:14:00Z</cp:lastPrinted>
  <dcterms:created xsi:type="dcterms:W3CDTF">2021-08-24T19:17:00Z</dcterms:created>
  <dcterms:modified xsi:type="dcterms:W3CDTF">2021-08-24T19:17:00Z</dcterms:modified>
</cp:coreProperties>
</file>