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5FDD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CEE45EF" wp14:editId="1BFDC97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4EC83" w14:textId="163EFA46" w:rsidR="003D5C89" w:rsidRDefault="00F62AD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E4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CD4EC83" w14:textId="163EFA46" w:rsidR="003D5C89" w:rsidRDefault="00F62AD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6BB09BC" w14:textId="77777777" w:rsidTr="007346CE">
        <w:tc>
          <w:tcPr>
            <w:tcW w:w="7905" w:type="dxa"/>
          </w:tcPr>
          <w:p w14:paraId="71C90191" w14:textId="77777777" w:rsidR="00E61AB9" w:rsidRDefault="00402842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27.04.2023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474E024C" w14:textId="09140F5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62AD9">
              <w:rPr>
                <w:bCs/>
                <w:szCs w:val="44"/>
                <w:lang w:val="lv-LV"/>
              </w:rPr>
              <w:t>4/11</w:t>
            </w:r>
          </w:p>
        </w:tc>
      </w:tr>
    </w:tbl>
    <w:p w14:paraId="207128E5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03AAA7D" w14:textId="77777777" w:rsidR="002438AA" w:rsidRDefault="00402842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AMATI, KURUS VEICOT AMATPERSONAS (DARBINIEKI) IR PAK</w:t>
      </w:r>
      <w:r w:rsidR="0005373E">
        <w:rPr>
          <w:u w:val="none"/>
        </w:rPr>
        <w:t>ĻAUT</w:t>
      </w:r>
      <w:r>
        <w:rPr>
          <w:u w:val="none"/>
        </w:rPr>
        <w:t>AS REĀLAM DZĪVĪBAS VAI VESELĪBAS APDRAUDĒJUMAM (RISKAM)</w:t>
      </w:r>
    </w:p>
    <w:p w14:paraId="55AB5A52" w14:textId="77777777" w:rsidR="006D5D30" w:rsidRDefault="006D5D30" w:rsidP="00402842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p w14:paraId="7170C6E1" w14:textId="0E8A8BCB" w:rsidR="00F62AD9" w:rsidRDefault="00F62AD9" w:rsidP="00F62AD9">
      <w:pPr>
        <w:pStyle w:val="BodyText"/>
        <w:jc w:val="both"/>
        <w:rPr>
          <w:szCs w:val="24"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29B4DE9F" w14:textId="5835FC08" w:rsidR="006D5D30" w:rsidRPr="00FA6144" w:rsidRDefault="006D5D30" w:rsidP="004E04A3">
      <w:pPr>
        <w:pStyle w:val="BodyText"/>
        <w:ind w:firstLine="720"/>
        <w:jc w:val="both"/>
        <w:rPr>
          <w:szCs w:val="24"/>
        </w:rPr>
      </w:pPr>
      <w:r w:rsidRPr="001E4AAA">
        <w:rPr>
          <w:szCs w:val="24"/>
        </w:rPr>
        <w:t xml:space="preserve">Saskaņā ar </w:t>
      </w:r>
      <w:r w:rsidRPr="00402842">
        <w:rPr>
          <w:bCs/>
          <w:szCs w:val="24"/>
        </w:rPr>
        <w:t xml:space="preserve">Valsts un pašvaldību institūciju amatpersonu un darbinieku atlīdzības likuma 37.panta pirmo daļu, kas nosaka, ka pašvaldības institūcija </w:t>
      </w:r>
      <w:r w:rsidRPr="00402842">
        <w:t>obligāti apdrošina amatpersonu (darbinieku) veselību vai amatpersonas (darbiniekus) apdrošina pret nelaimes gadījumiem</w:t>
      </w:r>
      <w:r w:rsidRPr="00402842">
        <w:rPr>
          <w:szCs w:val="24"/>
        </w:rPr>
        <w:t>, ja šīs amatpersonas (darbinieki), veicot amata (dienesta, darba) pienākumus, ir pakļautas reālam dzīvības vai veselības apdraudējumam (riskam)</w:t>
      </w:r>
      <w:r w:rsidR="00402842">
        <w:rPr>
          <w:szCs w:val="24"/>
        </w:rPr>
        <w:t>,</w:t>
      </w:r>
      <w:r w:rsidRPr="00402842">
        <w:rPr>
          <w:szCs w:val="24"/>
        </w:rPr>
        <w:t xml:space="preserve"> </w:t>
      </w:r>
      <w:r w:rsidR="00D64D1B">
        <w:rPr>
          <w:szCs w:val="24"/>
        </w:rPr>
        <w:t>kā arī minētā panta</w:t>
      </w:r>
      <w:r w:rsidR="00D64D1B" w:rsidRPr="00402842">
        <w:rPr>
          <w:szCs w:val="24"/>
        </w:rPr>
        <w:t xml:space="preserve"> </w:t>
      </w:r>
      <w:r w:rsidRPr="00402842">
        <w:rPr>
          <w:bCs/>
          <w:szCs w:val="24"/>
        </w:rPr>
        <w:t xml:space="preserve">ceturto daļu, kas </w:t>
      </w:r>
      <w:r w:rsidRPr="00402842">
        <w:rPr>
          <w:szCs w:val="24"/>
        </w:rPr>
        <w:t>nosaka, ka pašvaldības dome nosaka amatus, kurus ieņemošās amatpersonas (darbinieki) ir pakļautas reālam dzīvības vai veselības apdraudējumam (riskam)</w:t>
      </w:r>
      <w:r w:rsidRPr="00402842">
        <w:rPr>
          <w:bCs/>
          <w:szCs w:val="24"/>
        </w:rPr>
        <w:t xml:space="preserve">, </w:t>
      </w:r>
      <w:r w:rsidR="00D64D1B">
        <w:rPr>
          <w:bCs/>
          <w:szCs w:val="24"/>
        </w:rPr>
        <w:t xml:space="preserve">saskaņā ar </w:t>
      </w:r>
      <w:r w:rsidRPr="00402842">
        <w:t>Je</w:t>
      </w:r>
      <w:r w:rsidR="00C60012">
        <w:t xml:space="preserve">lgavas </w:t>
      </w:r>
      <w:proofErr w:type="spellStart"/>
      <w:r w:rsidR="00CC0645">
        <w:t>valsts</w:t>
      </w:r>
      <w:r w:rsidR="00C60012">
        <w:t>pilsētas</w:t>
      </w:r>
      <w:proofErr w:type="spellEnd"/>
      <w:r w:rsidR="00C60012">
        <w:t xml:space="preserve"> </w:t>
      </w:r>
      <w:r w:rsidR="00CC0645">
        <w:t xml:space="preserve">pašvaldības </w:t>
      </w:r>
      <w:r w:rsidR="00C60012">
        <w:t>domes 22.12.2022. lēmumu Nr.18/29</w:t>
      </w:r>
      <w:r w:rsidR="004E04A3">
        <w:t xml:space="preserve"> apstiprinātā nolikuma “</w:t>
      </w:r>
      <w:r w:rsidRPr="00402842">
        <w:t xml:space="preserve">Jelgavas </w:t>
      </w:r>
      <w:proofErr w:type="spellStart"/>
      <w:r w:rsidR="00C60012">
        <w:t>valsts</w:t>
      </w:r>
      <w:r w:rsidRPr="00402842">
        <w:t>pilsētas</w:t>
      </w:r>
      <w:proofErr w:type="spellEnd"/>
      <w:r w:rsidR="00C60012">
        <w:t xml:space="preserve"> pašvaldības</w:t>
      </w:r>
      <w:r w:rsidRPr="00402842">
        <w:t xml:space="preserve"> domes deputātu un pašvaldības </w:t>
      </w:r>
      <w:r w:rsidR="00C60012">
        <w:t>darbinieku atlīdzības kārtība” 8.3.1.</w:t>
      </w:r>
      <w:r w:rsidR="00C60012">
        <w:rPr>
          <w:lang w:val="en-US"/>
        </w:rPr>
        <w:t> </w:t>
      </w:r>
      <w:r w:rsidRPr="00402842">
        <w:t>apakšpunktu</w:t>
      </w:r>
      <w:r w:rsidR="00D64D1B">
        <w:t xml:space="preserve"> un</w:t>
      </w:r>
      <w:r w:rsidR="00D64D1B" w:rsidRPr="00402842">
        <w:rPr>
          <w:szCs w:val="24"/>
        </w:rPr>
        <w:t xml:space="preserve"> </w:t>
      </w:r>
      <w:r w:rsidRPr="00402842">
        <w:rPr>
          <w:szCs w:val="24"/>
        </w:rPr>
        <w:t xml:space="preserve">ņemot vērā iestāžu vadītāju </w:t>
      </w:r>
      <w:r w:rsidRPr="00FA6144">
        <w:rPr>
          <w:szCs w:val="24"/>
        </w:rPr>
        <w:t xml:space="preserve">veikto darba riska </w:t>
      </w:r>
      <w:r>
        <w:rPr>
          <w:szCs w:val="24"/>
        </w:rPr>
        <w:t>no</w:t>
      </w:r>
      <w:r w:rsidRPr="00FA6144">
        <w:rPr>
          <w:szCs w:val="24"/>
        </w:rPr>
        <w:t>vērtēj</w:t>
      </w:r>
      <w:r>
        <w:rPr>
          <w:szCs w:val="24"/>
        </w:rPr>
        <w:t>u</w:t>
      </w:r>
      <w:r w:rsidRPr="00FA6144">
        <w:rPr>
          <w:szCs w:val="24"/>
        </w:rPr>
        <w:t>mu</w:t>
      </w:r>
      <w:r>
        <w:rPr>
          <w:szCs w:val="24"/>
        </w:rPr>
        <w:t>,</w:t>
      </w:r>
    </w:p>
    <w:p w14:paraId="1ACD43A5" w14:textId="77777777" w:rsidR="006D5D30" w:rsidRDefault="006D5D30" w:rsidP="006D5D3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4FA8C82A" w14:textId="77777777" w:rsidR="00497FEF" w:rsidRPr="00B51C9C" w:rsidRDefault="00497FEF" w:rsidP="00497FE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14:paraId="1913C814" w14:textId="77777777" w:rsidR="006D5D30" w:rsidRDefault="006D5D30" w:rsidP="006D5D3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8E1A4C">
        <w:rPr>
          <w:szCs w:val="24"/>
          <w:lang w:val="lv-LV"/>
        </w:rPr>
        <w:t xml:space="preserve">Noteikt amatus, kurus </w:t>
      </w:r>
      <w:r>
        <w:rPr>
          <w:szCs w:val="24"/>
          <w:lang w:val="lv-LV"/>
        </w:rPr>
        <w:t>veicot</w:t>
      </w:r>
      <w:r w:rsidRPr="008E1A4C">
        <w:rPr>
          <w:szCs w:val="24"/>
          <w:lang w:val="lv-LV"/>
        </w:rPr>
        <w:t xml:space="preserve"> amatpersonas (darbinieki) ir pakļautas reālam dzīvības vai veselības apdraudējumam (riskam):</w:t>
      </w:r>
    </w:p>
    <w:p w14:paraId="26EF726C" w14:textId="77777777" w:rsidR="006D5D30" w:rsidRDefault="006D5D30" w:rsidP="006D5D3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b/>
          <w:szCs w:val="24"/>
          <w:lang w:val="lv-LV"/>
        </w:rPr>
        <w:t xml:space="preserve">Jelgavas </w:t>
      </w:r>
      <w:proofErr w:type="spellStart"/>
      <w:r w:rsidR="00CC0645">
        <w:rPr>
          <w:b/>
          <w:szCs w:val="24"/>
          <w:lang w:val="lv-LV"/>
        </w:rPr>
        <w:t>valsts</w:t>
      </w:r>
      <w:r w:rsidRPr="0093535A">
        <w:rPr>
          <w:b/>
          <w:szCs w:val="24"/>
          <w:lang w:val="lv-LV"/>
        </w:rPr>
        <w:t>pilsētas</w:t>
      </w:r>
      <w:proofErr w:type="spellEnd"/>
      <w:r w:rsidRPr="0093535A">
        <w:rPr>
          <w:b/>
          <w:szCs w:val="24"/>
          <w:lang w:val="lv-LV"/>
        </w:rPr>
        <w:t xml:space="preserve"> pašvaldības iestādē “</w:t>
      </w:r>
      <w:r w:rsidR="00CC0645">
        <w:rPr>
          <w:b/>
          <w:szCs w:val="24"/>
          <w:lang w:val="lv-LV"/>
        </w:rPr>
        <w:t>Jelgavas digitālais centrs</w:t>
      </w:r>
      <w:r w:rsidRPr="0093535A">
        <w:rPr>
          <w:b/>
          <w:szCs w:val="24"/>
          <w:lang w:val="lv-LV"/>
        </w:rPr>
        <w:t>”:</w:t>
      </w:r>
    </w:p>
    <w:p w14:paraId="4B0553D4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lang w:val="lv-LV"/>
        </w:rPr>
        <w:t>Vadītājs;</w:t>
      </w:r>
    </w:p>
    <w:p w14:paraId="266DC781" w14:textId="77777777" w:rsidR="006D5D30" w:rsidRPr="002E7521" w:rsidRDefault="00CC0645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lang w:val="lv-LV"/>
        </w:rPr>
        <w:t>Vadītāja vietnieks</w:t>
      </w:r>
      <w:r w:rsidR="00497FEF" w:rsidRPr="002E7521">
        <w:rPr>
          <w:lang w:val="lv-LV"/>
        </w:rPr>
        <w:t> </w:t>
      </w:r>
      <w:r w:rsidRPr="002E7521">
        <w:rPr>
          <w:lang w:val="lv-LV"/>
        </w:rPr>
        <w:t>-</w:t>
      </w:r>
      <w:r w:rsidR="00497FEF" w:rsidRPr="002E7521">
        <w:rPr>
          <w:lang w:val="lv-LV"/>
        </w:rPr>
        <w:t> </w:t>
      </w:r>
      <w:r w:rsidRPr="002E7521">
        <w:rPr>
          <w:lang w:val="lv-LV"/>
        </w:rPr>
        <w:t>Pašvaldības operatīvās informācijas centra vadītājs</w:t>
      </w:r>
      <w:r w:rsidR="006D5D30" w:rsidRPr="002E7521">
        <w:rPr>
          <w:lang w:val="lv-LV"/>
        </w:rPr>
        <w:t>;</w:t>
      </w:r>
    </w:p>
    <w:p w14:paraId="5C8B7162" w14:textId="77777777" w:rsidR="006D5D30" w:rsidRPr="002E7521" w:rsidRDefault="00CC0645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lang w:val="lv-LV"/>
        </w:rPr>
        <w:t>Pašvaldības operatīvās informācijas centra Ugunsdrošības un civilās aizsardzības inženieris</w:t>
      </w:r>
      <w:r w:rsidR="006D5D30" w:rsidRPr="002E7521">
        <w:rPr>
          <w:lang w:val="lv-LV"/>
        </w:rPr>
        <w:t>.</w:t>
      </w:r>
    </w:p>
    <w:p w14:paraId="6C89AE6A" w14:textId="77777777" w:rsidR="006D5D30" w:rsidRDefault="006D5D30" w:rsidP="006D5D3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b/>
          <w:szCs w:val="24"/>
          <w:lang w:val="lv-LV"/>
        </w:rPr>
        <w:t xml:space="preserve">Jelgavas </w:t>
      </w:r>
      <w:proofErr w:type="spellStart"/>
      <w:r w:rsidR="008716DC">
        <w:rPr>
          <w:b/>
          <w:szCs w:val="24"/>
          <w:lang w:val="lv-LV"/>
        </w:rPr>
        <w:t>valsts</w:t>
      </w:r>
      <w:r w:rsidRPr="0093535A">
        <w:rPr>
          <w:b/>
          <w:szCs w:val="24"/>
          <w:lang w:val="lv-LV"/>
        </w:rPr>
        <w:t>pilsētas</w:t>
      </w:r>
      <w:proofErr w:type="spellEnd"/>
      <w:r w:rsidRPr="0093535A">
        <w:rPr>
          <w:b/>
          <w:szCs w:val="24"/>
          <w:lang w:val="lv-LV"/>
        </w:rPr>
        <w:t xml:space="preserve"> pašvaldības iestādē “Jelgavas pilsētas pašvaldības policija”:</w:t>
      </w:r>
    </w:p>
    <w:p w14:paraId="78F51556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Priekšnieks;</w:t>
      </w:r>
    </w:p>
    <w:p w14:paraId="6D4075C2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Priekšnieka vietnieks;</w:t>
      </w:r>
    </w:p>
    <w:p w14:paraId="5CF27482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Iekšējās drošības vecākais inspektors;</w:t>
      </w:r>
    </w:p>
    <w:p w14:paraId="5C6C81C1" w14:textId="77777777" w:rsidR="006D5D30" w:rsidRDefault="008716DC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szCs w:val="24"/>
          <w:lang w:val="lv-LV"/>
        </w:rPr>
        <w:t>Administratīvās prakses</w:t>
      </w:r>
      <w:r w:rsidR="006D5D30" w:rsidRPr="0093535A">
        <w:rPr>
          <w:szCs w:val="24"/>
          <w:lang w:val="lv-LV"/>
        </w:rPr>
        <w:t xml:space="preserve"> un iesniegumu izskatīšanas grupas vecākais inspektors;</w:t>
      </w:r>
    </w:p>
    <w:p w14:paraId="49BAC3D8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Operatīvās vadības nodaļas priekšnieks;</w:t>
      </w:r>
    </w:p>
    <w:p w14:paraId="1CF8238A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Operatīvās vadības nodaļas vecākais inspektors;</w:t>
      </w:r>
    </w:p>
    <w:p w14:paraId="76783873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Operatīvās vadības nodaļas inspektors;</w:t>
      </w:r>
    </w:p>
    <w:p w14:paraId="7D1A9360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Operatīvās vadības nodaļas video novērošanas inspektors;</w:t>
      </w:r>
    </w:p>
    <w:p w14:paraId="7F94D6F6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proofErr w:type="spellStart"/>
      <w:r w:rsidRPr="0093535A">
        <w:rPr>
          <w:szCs w:val="24"/>
          <w:lang w:val="lv-LV"/>
        </w:rPr>
        <w:t>Patruļpolicijas</w:t>
      </w:r>
      <w:proofErr w:type="spellEnd"/>
      <w:r w:rsidRPr="0093535A">
        <w:rPr>
          <w:szCs w:val="24"/>
          <w:lang w:val="lv-LV"/>
        </w:rPr>
        <w:t xml:space="preserve"> nodaļas priekšnieks;</w:t>
      </w:r>
    </w:p>
    <w:p w14:paraId="0C079CC6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proofErr w:type="spellStart"/>
      <w:r w:rsidRPr="0093535A">
        <w:rPr>
          <w:szCs w:val="24"/>
          <w:lang w:val="lv-LV"/>
        </w:rPr>
        <w:t>Patruļpolicijas</w:t>
      </w:r>
      <w:proofErr w:type="spellEnd"/>
      <w:r w:rsidRPr="0093535A">
        <w:rPr>
          <w:szCs w:val="24"/>
          <w:lang w:val="lv-LV"/>
        </w:rPr>
        <w:t xml:space="preserve"> nodaļas vecākais inspektors;</w:t>
      </w:r>
    </w:p>
    <w:p w14:paraId="1B15FFB8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proofErr w:type="spellStart"/>
      <w:r w:rsidRPr="0093535A">
        <w:rPr>
          <w:szCs w:val="24"/>
          <w:lang w:val="lv-LV"/>
        </w:rPr>
        <w:t>Patruļpolicijas</w:t>
      </w:r>
      <w:proofErr w:type="spellEnd"/>
      <w:r w:rsidRPr="0093535A">
        <w:rPr>
          <w:szCs w:val="24"/>
          <w:lang w:val="lv-LV"/>
        </w:rPr>
        <w:t xml:space="preserve"> nodaļas inspektors;</w:t>
      </w:r>
    </w:p>
    <w:p w14:paraId="35FFFAA1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proofErr w:type="spellStart"/>
      <w:r w:rsidRPr="0093535A">
        <w:rPr>
          <w:szCs w:val="24"/>
          <w:lang w:val="lv-LV"/>
        </w:rPr>
        <w:t>Patruļpolicijas</w:t>
      </w:r>
      <w:proofErr w:type="spellEnd"/>
      <w:r w:rsidRPr="0093535A">
        <w:rPr>
          <w:szCs w:val="24"/>
          <w:lang w:val="lv-LV"/>
        </w:rPr>
        <w:t xml:space="preserve"> nodaļas vecākais inspektors – glābējs;</w:t>
      </w:r>
    </w:p>
    <w:p w14:paraId="383EC296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proofErr w:type="spellStart"/>
      <w:r w:rsidRPr="0093535A">
        <w:rPr>
          <w:szCs w:val="24"/>
          <w:lang w:val="lv-LV"/>
        </w:rPr>
        <w:lastRenderedPageBreak/>
        <w:t>Patruļpolicijas</w:t>
      </w:r>
      <w:proofErr w:type="spellEnd"/>
      <w:r w:rsidRPr="0093535A">
        <w:rPr>
          <w:szCs w:val="24"/>
          <w:lang w:val="lv-LV"/>
        </w:rPr>
        <w:t xml:space="preserve"> nodaļas inspektors – glābējs;</w:t>
      </w:r>
    </w:p>
    <w:p w14:paraId="5ABBD500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proofErr w:type="spellStart"/>
      <w:r w:rsidRPr="0093535A">
        <w:rPr>
          <w:szCs w:val="24"/>
          <w:lang w:val="lv-LV"/>
        </w:rPr>
        <w:t>Patruļpolicijas</w:t>
      </w:r>
      <w:proofErr w:type="spellEnd"/>
      <w:r w:rsidRPr="0093535A">
        <w:rPr>
          <w:szCs w:val="24"/>
          <w:lang w:val="lv-LV"/>
        </w:rPr>
        <w:t xml:space="preserve"> nodaļas jaunākais inspektors;</w:t>
      </w:r>
    </w:p>
    <w:p w14:paraId="72E7390A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proofErr w:type="spellStart"/>
      <w:r w:rsidRPr="0093535A">
        <w:rPr>
          <w:szCs w:val="24"/>
          <w:lang w:val="lv-LV"/>
        </w:rPr>
        <w:t>Patruļpolicijas</w:t>
      </w:r>
      <w:proofErr w:type="spellEnd"/>
      <w:r w:rsidRPr="0093535A">
        <w:rPr>
          <w:szCs w:val="24"/>
          <w:lang w:val="lv-LV"/>
        </w:rPr>
        <w:t xml:space="preserve"> nodaļas skolu inspektors;</w:t>
      </w:r>
    </w:p>
    <w:p w14:paraId="2B841EE2" w14:textId="77777777" w:rsidR="006D5D30" w:rsidRPr="002E7521" w:rsidRDefault="008716DC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szCs w:val="24"/>
          <w:lang w:val="lv-LV"/>
        </w:rPr>
        <w:t>Sabiedriskās kārtības nodaļas pilsētas iecirkņu vecākais inspektors</w:t>
      </w:r>
      <w:r w:rsidR="006D5D30" w:rsidRPr="002E7521">
        <w:rPr>
          <w:szCs w:val="24"/>
          <w:lang w:val="lv-LV"/>
        </w:rPr>
        <w:t>;</w:t>
      </w:r>
    </w:p>
    <w:p w14:paraId="06A18D76" w14:textId="77777777" w:rsidR="006D5D30" w:rsidRPr="002E7521" w:rsidRDefault="008716DC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szCs w:val="24"/>
          <w:lang w:val="lv-LV"/>
        </w:rPr>
        <w:t>Sabiedriskās kārtības nodaļas pilsētas iecirkņu inspektors</w:t>
      </w:r>
      <w:r w:rsidR="006D5D30" w:rsidRPr="002E7521">
        <w:rPr>
          <w:szCs w:val="24"/>
          <w:lang w:val="lv-LV"/>
        </w:rPr>
        <w:t>;</w:t>
      </w:r>
    </w:p>
    <w:p w14:paraId="7EBC94AC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 xml:space="preserve">Nepilngadīgo </w:t>
      </w:r>
      <w:proofErr w:type="spellStart"/>
      <w:r w:rsidRPr="0093535A">
        <w:rPr>
          <w:szCs w:val="24"/>
          <w:lang w:val="lv-LV"/>
        </w:rPr>
        <w:t>likumpākāpumu</w:t>
      </w:r>
      <w:proofErr w:type="spellEnd"/>
      <w:r w:rsidRPr="0093535A">
        <w:rPr>
          <w:szCs w:val="24"/>
          <w:lang w:val="lv-LV"/>
        </w:rPr>
        <w:t xml:space="preserve"> </w:t>
      </w:r>
      <w:proofErr w:type="spellStart"/>
      <w:r w:rsidRPr="0093535A">
        <w:rPr>
          <w:szCs w:val="24"/>
          <w:lang w:val="lv-LV"/>
        </w:rPr>
        <w:t>prevencijas</w:t>
      </w:r>
      <w:proofErr w:type="spellEnd"/>
      <w:r w:rsidRPr="0093535A">
        <w:rPr>
          <w:szCs w:val="24"/>
          <w:lang w:val="lv-LV"/>
        </w:rPr>
        <w:t xml:space="preserve"> grupas vecākais inspektors;</w:t>
      </w:r>
    </w:p>
    <w:p w14:paraId="23A07C27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 xml:space="preserve">Nepilngadīgo likumpārkāpumu </w:t>
      </w:r>
      <w:proofErr w:type="spellStart"/>
      <w:r w:rsidRPr="0093535A">
        <w:rPr>
          <w:szCs w:val="24"/>
          <w:lang w:val="lv-LV"/>
        </w:rPr>
        <w:t>prevencijas</w:t>
      </w:r>
      <w:proofErr w:type="spellEnd"/>
      <w:r w:rsidRPr="0093535A">
        <w:rPr>
          <w:szCs w:val="24"/>
          <w:lang w:val="lv-LV"/>
        </w:rPr>
        <w:t xml:space="preserve"> grupas inspektors;</w:t>
      </w:r>
    </w:p>
    <w:p w14:paraId="5EC7ACC6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Medicīniskās atskurbtuves nodaļas priekšnieks;</w:t>
      </w:r>
    </w:p>
    <w:p w14:paraId="2D3C0225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Medicīniskās atskurbtuves nodaļas vecākais inspektors;</w:t>
      </w:r>
    </w:p>
    <w:p w14:paraId="722B1397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Medicīniskās atskurbtuves nodaļas inspektors;</w:t>
      </w:r>
    </w:p>
    <w:p w14:paraId="799B7300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Medicīniskās atskurbtuves nodaļas ārsta palīgs (feldšeris);</w:t>
      </w:r>
    </w:p>
    <w:p w14:paraId="5B97BD9C" w14:textId="77777777" w:rsidR="006D5D30" w:rsidRPr="002E7521" w:rsidRDefault="006D5D30" w:rsidP="008716DC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szCs w:val="24"/>
          <w:lang w:val="lv-LV"/>
        </w:rPr>
        <w:t>Sabiedriskās kārtības nodaļas priekšnieks;</w:t>
      </w:r>
    </w:p>
    <w:p w14:paraId="6751F830" w14:textId="77777777" w:rsidR="006D5D30" w:rsidRPr="002E7521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szCs w:val="24"/>
          <w:lang w:val="lv-LV"/>
        </w:rPr>
        <w:t>Sabiedriskās kārtības nodaļas inspektors;</w:t>
      </w:r>
    </w:p>
    <w:p w14:paraId="4EAB4691" w14:textId="77777777" w:rsidR="006D5D30" w:rsidRPr="002E7521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szCs w:val="24"/>
          <w:lang w:val="lv-LV"/>
        </w:rPr>
        <w:t>Sabiedriskās kārtības nodaļas jaunākais inspektors;</w:t>
      </w:r>
    </w:p>
    <w:p w14:paraId="1BBF0F8E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Satiksmes uzraudzības nodaļas priekšnieks;</w:t>
      </w:r>
    </w:p>
    <w:p w14:paraId="0BC47D20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Satiksmes uzraudzības vecākais inspektors;</w:t>
      </w:r>
    </w:p>
    <w:p w14:paraId="0C00F37E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szCs w:val="24"/>
          <w:lang w:val="lv-LV"/>
        </w:rPr>
        <w:t>Satiksmes uzraudzības inspektors.</w:t>
      </w:r>
    </w:p>
    <w:p w14:paraId="1B89EB76" w14:textId="77777777" w:rsidR="006D5D30" w:rsidRDefault="006D5D30" w:rsidP="006D5D3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93535A">
        <w:rPr>
          <w:b/>
          <w:szCs w:val="24"/>
          <w:lang w:val="lv-LV"/>
        </w:rPr>
        <w:t xml:space="preserve">Jelgavas </w:t>
      </w:r>
      <w:proofErr w:type="spellStart"/>
      <w:r w:rsidR="008716DC">
        <w:rPr>
          <w:b/>
          <w:szCs w:val="24"/>
          <w:lang w:val="lv-LV"/>
        </w:rPr>
        <w:t>valsts</w:t>
      </w:r>
      <w:r w:rsidRPr="0093535A">
        <w:rPr>
          <w:b/>
          <w:szCs w:val="24"/>
          <w:lang w:val="lv-LV"/>
        </w:rPr>
        <w:t>pilsētas</w:t>
      </w:r>
      <w:proofErr w:type="spellEnd"/>
      <w:r w:rsidRPr="0093535A">
        <w:rPr>
          <w:b/>
          <w:szCs w:val="24"/>
          <w:lang w:val="lv-LV"/>
        </w:rPr>
        <w:t xml:space="preserve"> pašvaldības iestādē “Jelgavas sociālo lietu pārvalde”</w:t>
      </w:r>
      <w:r>
        <w:rPr>
          <w:b/>
          <w:szCs w:val="24"/>
          <w:lang w:val="lv-LV"/>
        </w:rPr>
        <w:t>:</w:t>
      </w:r>
    </w:p>
    <w:p w14:paraId="151ADAAC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Pārvaldes vadītājs</w:t>
      </w:r>
      <w:r>
        <w:rPr>
          <w:szCs w:val="24"/>
          <w:lang w:val="lv-LV"/>
        </w:rPr>
        <w:t>;</w:t>
      </w:r>
    </w:p>
    <w:p w14:paraId="4243B2EE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Pārvaldes vadītāja vietnieks administratīvajos jautājumos</w:t>
      </w:r>
      <w:r>
        <w:rPr>
          <w:szCs w:val="24"/>
          <w:lang w:val="lv-LV"/>
        </w:rPr>
        <w:t>;</w:t>
      </w:r>
    </w:p>
    <w:p w14:paraId="3A342203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Pārvaldes vadītāja vietnieks pamatdarbības jautājumos</w:t>
      </w:r>
      <w:r>
        <w:rPr>
          <w:szCs w:val="24"/>
          <w:lang w:val="lv-LV"/>
        </w:rPr>
        <w:t>;</w:t>
      </w:r>
    </w:p>
    <w:p w14:paraId="7D09A6DA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Ģimenes atbalsta nodaļas vadītājs</w:t>
      </w:r>
      <w:r>
        <w:rPr>
          <w:szCs w:val="24"/>
          <w:lang w:val="lv-LV"/>
        </w:rPr>
        <w:t>;</w:t>
      </w:r>
    </w:p>
    <w:p w14:paraId="7652EA42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Rehabilitācijas nodaļas vadītājs</w:t>
      </w:r>
      <w:r>
        <w:rPr>
          <w:szCs w:val="24"/>
          <w:lang w:val="lv-LV"/>
        </w:rPr>
        <w:t>;</w:t>
      </w:r>
    </w:p>
    <w:p w14:paraId="65F1E9EC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Sociālās palīdzības administrēšanas nodaļas vadītājs</w:t>
      </w:r>
      <w:r>
        <w:rPr>
          <w:szCs w:val="24"/>
          <w:lang w:val="lv-LV"/>
        </w:rPr>
        <w:t>;</w:t>
      </w:r>
    </w:p>
    <w:p w14:paraId="0CA7FDFF" w14:textId="77777777" w:rsidR="006D5D30" w:rsidRPr="002E7521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szCs w:val="24"/>
          <w:lang w:val="lv-LV"/>
        </w:rPr>
        <w:t xml:space="preserve">Veselības </w:t>
      </w:r>
      <w:r w:rsidR="005C3039" w:rsidRPr="002E7521">
        <w:rPr>
          <w:szCs w:val="24"/>
          <w:lang w:val="lv-LV"/>
        </w:rPr>
        <w:t>veicināšanas</w:t>
      </w:r>
      <w:r w:rsidRPr="002E7521">
        <w:rPr>
          <w:szCs w:val="24"/>
          <w:lang w:val="lv-LV"/>
        </w:rPr>
        <w:t xml:space="preserve"> </w:t>
      </w:r>
      <w:r w:rsidR="005C3039" w:rsidRPr="002E7521">
        <w:rPr>
          <w:szCs w:val="24"/>
          <w:lang w:val="lv-LV"/>
        </w:rPr>
        <w:t>un atkarību profilakses</w:t>
      </w:r>
      <w:r w:rsidRPr="002E7521">
        <w:rPr>
          <w:szCs w:val="24"/>
          <w:lang w:val="lv-LV"/>
        </w:rPr>
        <w:t xml:space="preserve"> nodaļas vadītājs;</w:t>
      </w:r>
    </w:p>
    <w:p w14:paraId="23C7CB66" w14:textId="77777777" w:rsidR="006D5D30" w:rsidRPr="002E7521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szCs w:val="24"/>
          <w:lang w:val="lv-LV"/>
        </w:rPr>
        <w:t>Sociālās un medicīniskās aprūpes centra vadītājs;</w:t>
      </w:r>
    </w:p>
    <w:p w14:paraId="42D2BE87" w14:textId="77777777" w:rsidR="006D5D30" w:rsidRPr="002E7521" w:rsidRDefault="005C3039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szCs w:val="24"/>
          <w:lang w:val="lv-LV"/>
        </w:rPr>
        <w:t>Dienas centra “</w:t>
      </w:r>
      <w:proofErr w:type="spellStart"/>
      <w:r w:rsidRPr="002E7521">
        <w:rPr>
          <w:szCs w:val="24"/>
          <w:lang w:val="lv-LV"/>
        </w:rPr>
        <w:t>Integra</w:t>
      </w:r>
      <w:proofErr w:type="spellEnd"/>
      <w:r w:rsidRPr="002E7521">
        <w:rPr>
          <w:szCs w:val="24"/>
          <w:lang w:val="lv-LV"/>
        </w:rPr>
        <w:t>” un dienas centra “Harmonija”</w:t>
      </w:r>
      <w:r w:rsidR="006D5D30" w:rsidRPr="002E7521">
        <w:rPr>
          <w:szCs w:val="24"/>
          <w:lang w:val="lv-LV"/>
        </w:rPr>
        <w:t xml:space="preserve"> vadītājs;</w:t>
      </w:r>
    </w:p>
    <w:p w14:paraId="29E41CE8" w14:textId="77777777" w:rsidR="006D5D30" w:rsidRPr="002E7521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szCs w:val="24"/>
          <w:lang w:val="lv-LV"/>
        </w:rPr>
        <w:t>Grupu dzīvokļu</w:t>
      </w:r>
      <w:r w:rsidR="005C3039" w:rsidRPr="002E7521">
        <w:rPr>
          <w:szCs w:val="24"/>
          <w:lang w:val="lv-LV"/>
        </w:rPr>
        <w:t xml:space="preserve"> un Naktspatversmes</w:t>
      </w:r>
      <w:r w:rsidRPr="002E7521">
        <w:rPr>
          <w:szCs w:val="24"/>
          <w:lang w:val="lv-LV"/>
        </w:rPr>
        <w:t xml:space="preserve"> vadītājs;</w:t>
      </w:r>
    </w:p>
    <w:p w14:paraId="2F35BE48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Saimniecības sektora vadītājs, darba aizsardzības speciālists</w:t>
      </w:r>
      <w:r>
        <w:rPr>
          <w:szCs w:val="24"/>
          <w:lang w:val="lv-LV"/>
        </w:rPr>
        <w:t>;</w:t>
      </w:r>
    </w:p>
    <w:p w14:paraId="3BD1AD5E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Sociālais darbinieks darbam ar ģimeni un bērniem</w:t>
      </w:r>
      <w:r>
        <w:rPr>
          <w:szCs w:val="24"/>
          <w:lang w:val="lv-LV"/>
        </w:rPr>
        <w:t>;</w:t>
      </w:r>
    </w:p>
    <w:p w14:paraId="75F4C77C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Sociālais darbinieks darbam ar personām ar funkcionāliem traucējumiem</w:t>
      </w:r>
      <w:r>
        <w:rPr>
          <w:szCs w:val="24"/>
          <w:lang w:val="lv-LV"/>
        </w:rPr>
        <w:t>;</w:t>
      </w:r>
    </w:p>
    <w:p w14:paraId="4A95E62B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Sociālais darbinieks darbam ar personām ar atkarības problēmām</w:t>
      </w:r>
      <w:r>
        <w:rPr>
          <w:szCs w:val="24"/>
          <w:lang w:val="lv-LV"/>
        </w:rPr>
        <w:t>;</w:t>
      </w:r>
    </w:p>
    <w:p w14:paraId="73ABDEDA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Sociālais darbinieks</w:t>
      </w:r>
      <w:r>
        <w:rPr>
          <w:szCs w:val="24"/>
          <w:lang w:val="lv-LV"/>
        </w:rPr>
        <w:t>;</w:t>
      </w:r>
    </w:p>
    <w:p w14:paraId="23914C3B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Sociālais darbinieks – konsultants</w:t>
      </w:r>
      <w:r>
        <w:rPr>
          <w:szCs w:val="24"/>
          <w:lang w:val="lv-LV"/>
        </w:rPr>
        <w:t>;</w:t>
      </w:r>
    </w:p>
    <w:p w14:paraId="182630CD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Psihologs</w:t>
      </w:r>
      <w:r>
        <w:rPr>
          <w:szCs w:val="24"/>
          <w:lang w:val="lv-LV"/>
        </w:rPr>
        <w:t>;</w:t>
      </w:r>
    </w:p>
    <w:p w14:paraId="0C2AF940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proofErr w:type="spellStart"/>
      <w:r w:rsidRPr="00C65701">
        <w:rPr>
          <w:szCs w:val="24"/>
          <w:lang w:val="lv-LV"/>
        </w:rPr>
        <w:t>Ergoterapeits</w:t>
      </w:r>
      <w:proofErr w:type="spellEnd"/>
      <w:r>
        <w:rPr>
          <w:szCs w:val="24"/>
          <w:lang w:val="lv-LV"/>
        </w:rPr>
        <w:t>;</w:t>
      </w:r>
    </w:p>
    <w:p w14:paraId="67A8B861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Sociālais rehabilitētājs</w:t>
      </w:r>
      <w:r>
        <w:rPr>
          <w:szCs w:val="24"/>
          <w:lang w:val="lv-LV"/>
        </w:rPr>
        <w:t>;</w:t>
      </w:r>
    </w:p>
    <w:p w14:paraId="4EB660EA" w14:textId="77777777" w:rsidR="006D5D30" w:rsidRPr="005C3039" w:rsidRDefault="006D5D30" w:rsidP="005C3039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Sociālais aprūpētājs</w:t>
      </w:r>
      <w:r>
        <w:rPr>
          <w:szCs w:val="24"/>
          <w:lang w:val="lv-LV"/>
        </w:rPr>
        <w:t>;</w:t>
      </w:r>
    </w:p>
    <w:p w14:paraId="45B0DEA1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Klientu konsultants</w:t>
      </w:r>
      <w:r>
        <w:rPr>
          <w:szCs w:val="24"/>
          <w:lang w:val="lv-LV"/>
        </w:rPr>
        <w:t>;</w:t>
      </w:r>
    </w:p>
    <w:p w14:paraId="2D59965D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Iekšējās kontroles speciālists</w:t>
      </w:r>
      <w:r>
        <w:rPr>
          <w:szCs w:val="24"/>
          <w:lang w:val="lv-LV"/>
        </w:rPr>
        <w:t>;</w:t>
      </w:r>
    </w:p>
    <w:p w14:paraId="60EA3963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Vecākais speciālists veselības veicināšanas jautājumos</w:t>
      </w:r>
      <w:r>
        <w:rPr>
          <w:szCs w:val="24"/>
          <w:lang w:val="lv-LV"/>
        </w:rPr>
        <w:t>;</w:t>
      </w:r>
    </w:p>
    <w:p w14:paraId="14A86F5F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Jurists</w:t>
      </w:r>
      <w:r>
        <w:rPr>
          <w:szCs w:val="24"/>
          <w:lang w:val="lv-LV"/>
        </w:rPr>
        <w:t>;</w:t>
      </w:r>
    </w:p>
    <w:p w14:paraId="1CC55246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Lietvedis</w:t>
      </w:r>
      <w:r>
        <w:rPr>
          <w:szCs w:val="24"/>
          <w:lang w:val="lv-LV"/>
        </w:rPr>
        <w:t>;</w:t>
      </w:r>
    </w:p>
    <w:p w14:paraId="58F21B33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Automobiļa vadītājs</w:t>
      </w:r>
      <w:r>
        <w:rPr>
          <w:szCs w:val="24"/>
          <w:lang w:val="lv-LV"/>
        </w:rPr>
        <w:t>;</w:t>
      </w:r>
    </w:p>
    <w:p w14:paraId="5B0A5036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Aprūpētājs-aizgādnis</w:t>
      </w:r>
      <w:r>
        <w:rPr>
          <w:szCs w:val="24"/>
          <w:lang w:val="lv-LV"/>
        </w:rPr>
        <w:t>;</w:t>
      </w:r>
    </w:p>
    <w:p w14:paraId="35B41BE8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Aprūpētājs – klientu pavadonis</w:t>
      </w:r>
      <w:r>
        <w:rPr>
          <w:szCs w:val="24"/>
          <w:lang w:val="lv-LV"/>
        </w:rPr>
        <w:t>;</w:t>
      </w:r>
    </w:p>
    <w:p w14:paraId="599F6986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lang w:val="lv-LV"/>
        </w:rPr>
        <w:t>Aprūpētājs</w:t>
      </w:r>
      <w:r>
        <w:rPr>
          <w:szCs w:val="24"/>
          <w:lang w:val="lv-LV"/>
        </w:rPr>
        <w:t>;</w:t>
      </w:r>
    </w:p>
    <w:p w14:paraId="53A01624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65701">
        <w:rPr>
          <w:szCs w:val="24"/>
          <w:lang w:val="lv-LV"/>
        </w:rPr>
        <w:t>Naktspatversmes dežurants – aprūpētājs</w:t>
      </w:r>
      <w:r>
        <w:rPr>
          <w:szCs w:val="24"/>
          <w:lang w:val="lv-LV"/>
        </w:rPr>
        <w:t>;</w:t>
      </w:r>
    </w:p>
    <w:p w14:paraId="3F7E4276" w14:textId="77777777" w:rsidR="006D5D30" w:rsidRPr="005B405D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lang w:val="lv-LV"/>
        </w:rPr>
        <w:t>Sociālo pakalpojumu centra bērniem vadītājs;</w:t>
      </w:r>
    </w:p>
    <w:p w14:paraId="69C88B78" w14:textId="77777777" w:rsidR="006D5D30" w:rsidRPr="005B405D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lang w:val="lv-LV"/>
        </w:rPr>
        <w:t>Bērnu aprūpētājs;</w:t>
      </w:r>
    </w:p>
    <w:p w14:paraId="4D9B7C4B" w14:textId="77777777" w:rsidR="006D5D30" w:rsidRPr="005B405D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lang w:val="lv-LV"/>
        </w:rPr>
        <w:t>Sociālais audzinātājs;</w:t>
      </w:r>
    </w:p>
    <w:p w14:paraId="60FC3331" w14:textId="77777777" w:rsidR="006D5D30" w:rsidRPr="002E7521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lang w:val="lv-LV"/>
        </w:rPr>
        <w:t xml:space="preserve">Speciālists specializētā autotransporta </w:t>
      </w:r>
      <w:r w:rsidR="005C3039" w:rsidRPr="002E7521">
        <w:rPr>
          <w:lang w:val="lv-LV"/>
        </w:rPr>
        <w:t>nodrošināšanas jautājumos</w:t>
      </w:r>
      <w:r w:rsidRPr="002E7521">
        <w:rPr>
          <w:lang w:val="lv-LV"/>
        </w:rPr>
        <w:t>;</w:t>
      </w:r>
    </w:p>
    <w:p w14:paraId="4644D8DC" w14:textId="77777777" w:rsidR="006D5D30" w:rsidRPr="005B405D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lang w:val="lv-LV"/>
        </w:rPr>
        <w:lastRenderedPageBreak/>
        <w:t>Saimniecības pārzinis;</w:t>
      </w:r>
    </w:p>
    <w:p w14:paraId="5A4045A3" w14:textId="77777777" w:rsidR="006D5D30" w:rsidRPr="005B405D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lang w:val="lv-LV"/>
        </w:rPr>
        <w:t>Apkopējs;</w:t>
      </w:r>
    </w:p>
    <w:p w14:paraId="6EBC769F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AF5E05">
        <w:rPr>
          <w:szCs w:val="24"/>
          <w:lang w:val="lv-LV"/>
        </w:rPr>
        <w:t>Pārvaldes vadītāja vietnieks sociālo pakalpojumu nodrošināšanas jautājumos;</w:t>
      </w:r>
    </w:p>
    <w:p w14:paraId="4F1FADFE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>I</w:t>
      </w:r>
      <w:r w:rsidRPr="00AF5E05">
        <w:rPr>
          <w:szCs w:val="24"/>
          <w:lang w:val="lv-LV"/>
        </w:rPr>
        <w:t>ekšējās kontroles speci</w:t>
      </w:r>
      <w:r>
        <w:rPr>
          <w:szCs w:val="24"/>
          <w:lang w:val="lv-LV"/>
        </w:rPr>
        <w:t>ālists sociālo pakalpojumu jomā;</w:t>
      </w:r>
    </w:p>
    <w:p w14:paraId="0D62C969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AF5E05">
        <w:rPr>
          <w:szCs w:val="24"/>
          <w:lang w:val="lv-LV"/>
        </w:rPr>
        <w:t>Vecākais speciālists veselības aprūpes pieejamības jautājumos</w:t>
      </w:r>
      <w:r w:rsidR="005C3039">
        <w:rPr>
          <w:szCs w:val="24"/>
          <w:lang w:val="lv-LV"/>
        </w:rPr>
        <w:t>;</w:t>
      </w:r>
    </w:p>
    <w:p w14:paraId="21D57659" w14:textId="77777777" w:rsidR="005C3039" w:rsidRPr="002E7521" w:rsidRDefault="005C3039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szCs w:val="24"/>
          <w:lang w:val="lv-LV"/>
        </w:rPr>
        <w:t xml:space="preserve">Sociālais </w:t>
      </w:r>
      <w:proofErr w:type="spellStart"/>
      <w:r w:rsidRPr="002E7521">
        <w:rPr>
          <w:szCs w:val="24"/>
          <w:lang w:val="lv-LV"/>
        </w:rPr>
        <w:t>mentors</w:t>
      </w:r>
      <w:proofErr w:type="spellEnd"/>
      <w:r w:rsidRPr="002E7521">
        <w:rPr>
          <w:szCs w:val="24"/>
          <w:lang w:val="lv-LV"/>
        </w:rPr>
        <w:t>;</w:t>
      </w:r>
    </w:p>
    <w:p w14:paraId="1529E676" w14:textId="77777777" w:rsidR="005C3039" w:rsidRPr="002E7521" w:rsidRDefault="005C3039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szCs w:val="24"/>
          <w:lang w:val="lv-LV"/>
        </w:rPr>
        <w:t>Nodarbību vadītājs;</w:t>
      </w:r>
    </w:p>
    <w:p w14:paraId="037B0434" w14:textId="77777777" w:rsidR="005C3039" w:rsidRPr="002E7521" w:rsidRDefault="005C3039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szCs w:val="24"/>
          <w:lang w:val="lv-LV"/>
        </w:rPr>
        <w:t>Dienas centra “Atbalsts” un specializēto darbnīcu vadītājs.</w:t>
      </w:r>
    </w:p>
    <w:p w14:paraId="215CEF5F" w14:textId="77777777" w:rsidR="006D5D30" w:rsidRDefault="006D5D30" w:rsidP="006D5D3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857D79">
        <w:rPr>
          <w:b/>
          <w:szCs w:val="24"/>
          <w:lang w:val="lv-LV"/>
        </w:rPr>
        <w:t xml:space="preserve">Jelgavas </w:t>
      </w:r>
      <w:proofErr w:type="spellStart"/>
      <w:r w:rsidR="00497FEF">
        <w:rPr>
          <w:b/>
          <w:szCs w:val="24"/>
          <w:lang w:val="lv-LV"/>
        </w:rPr>
        <w:t>valsts</w:t>
      </w:r>
      <w:r w:rsidRPr="00857D79">
        <w:rPr>
          <w:b/>
          <w:szCs w:val="24"/>
          <w:lang w:val="lv-LV"/>
        </w:rPr>
        <w:t>pilsētas</w:t>
      </w:r>
      <w:proofErr w:type="spellEnd"/>
      <w:r w:rsidRPr="00857D79">
        <w:rPr>
          <w:b/>
          <w:szCs w:val="24"/>
          <w:lang w:val="lv-LV"/>
        </w:rPr>
        <w:t xml:space="preserve"> pašvaldības iestādē “Jelgavas pilsētas bāriņtiesa”</w:t>
      </w:r>
      <w:r w:rsidR="0005373E">
        <w:rPr>
          <w:b/>
          <w:szCs w:val="24"/>
          <w:lang w:val="lv-LV"/>
        </w:rPr>
        <w:t>:</w:t>
      </w:r>
    </w:p>
    <w:p w14:paraId="0557D6FF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857D79">
        <w:rPr>
          <w:szCs w:val="24"/>
          <w:lang w:val="lv-LV"/>
        </w:rPr>
        <w:t>Bāriņtiesas priekšsēdētājs;</w:t>
      </w:r>
    </w:p>
    <w:p w14:paraId="15DFB30E" w14:textId="77777777" w:rsidR="006D5D30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857D79">
        <w:rPr>
          <w:szCs w:val="24"/>
          <w:lang w:val="lv-LV"/>
        </w:rPr>
        <w:t>Bāriņtiesas priekšsēdētāja vietnieks;</w:t>
      </w:r>
    </w:p>
    <w:p w14:paraId="41E4DF53" w14:textId="55E4E022" w:rsidR="00497FEF" w:rsidRDefault="006D5D30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857D79">
        <w:rPr>
          <w:szCs w:val="24"/>
          <w:lang w:val="lv-LV"/>
        </w:rPr>
        <w:t>Bāriņtiesa</w:t>
      </w:r>
      <w:r w:rsidR="00497FEF">
        <w:rPr>
          <w:szCs w:val="24"/>
          <w:lang w:val="lv-LV"/>
        </w:rPr>
        <w:t xml:space="preserve">s </w:t>
      </w:r>
      <w:r w:rsidR="008F67C7">
        <w:rPr>
          <w:szCs w:val="24"/>
          <w:lang w:val="lv-LV"/>
        </w:rPr>
        <w:t>loceklis</w:t>
      </w:r>
      <w:r w:rsidR="00497FEF">
        <w:rPr>
          <w:szCs w:val="24"/>
          <w:lang w:val="lv-LV"/>
        </w:rPr>
        <w:t>;</w:t>
      </w:r>
    </w:p>
    <w:p w14:paraId="045858AF" w14:textId="77777777" w:rsidR="00497FEF" w:rsidRPr="002E7521" w:rsidRDefault="00497FEF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szCs w:val="24"/>
          <w:lang w:val="lv-LV"/>
        </w:rPr>
        <w:t>Lietvedis-sekretārs;</w:t>
      </w:r>
    </w:p>
    <w:p w14:paraId="4C4EE9C5" w14:textId="77777777" w:rsidR="006D5D30" w:rsidRPr="002E7521" w:rsidRDefault="00497FEF" w:rsidP="006D5D3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E7521">
        <w:rPr>
          <w:szCs w:val="24"/>
          <w:lang w:val="lv-LV"/>
        </w:rPr>
        <w:t>Psihologs.</w:t>
      </w:r>
      <w:r w:rsidR="006D5D30" w:rsidRPr="002E7521">
        <w:rPr>
          <w:szCs w:val="24"/>
          <w:lang w:val="lv-LV"/>
        </w:rPr>
        <w:t xml:space="preserve"> </w:t>
      </w:r>
    </w:p>
    <w:p w14:paraId="0A6B0D40" w14:textId="77777777" w:rsidR="006D5D30" w:rsidRPr="00497FEF" w:rsidRDefault="006D5D30" w:rsidP="006D5D3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857D79">
        <w:rPr>
          <w:lang w:val="lv-LV"/>
        </w:rPr>
        <w:t>Lēmumā minēto pašvaldības iestāžu vadītājiem nodrošināt noteiktos amatus ieņemošo darbinieku apdrošināšanu, atbilstoši tai piešķirtajiem finanšu līdzekļiem.</w:t>
      </w:r>
    </w:p>
    <w:p w14:paraId="47E80C31" w14:textId="3DAC5A83" w:rsidR="00497FEF" w:rsidRPr="0093535A" w:rsidRDefault="00497FEF" w:rsidP="006D5D3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lang w:val="lv-LV"/>
        </w:rPr>
        <w:t>Atzīt par spēku zaudējušu Jelgavas pilsētas domes 2018.</w:t>
      </w:r>
      <w:r w:rsidR="004E04A3">
        <w:rPr>
          <w:lang w:val="lv-LV"/>
        </w:rPr>
        <w:t xml:space="preserve"> </w:t>
      </w:r>
      <w:r>
        <w:rPr>
          <w:lang w:val="lv-LV"/>
        </w:rPr>
        <w:t>gada 6.</w:t>
      </w:r>
      <w:r w:rsidR="004E04A3">
        <w:rPr>
          <w:lang w:val="lv-LV"/>
        </w:rPr>
        <w:t xml:space="preserve"> </w:t>
      </w:r>
      <w:r>
        <w:rPr>
          <w:lang w:val="lv-LV"/>
        </w:rPr>
        <w:t>februāra lēmumu Nr.2/3 “Amati, kurus veicot amatpersonas (darbinieki) ir pakļautas reālam dzīvības vai veselības apdraudējumam (riskam)</w:t>
      </w:r>
      <w:r w:rsidR="0005373E">
        <w:rPr>
          <w:lang w:val="lv-LV"/>
        </w:rPr>
        <w:t>”</w:t>
      </w:r>
      <w:r>
        <w:rPr>
          <w:lang w:val="lv-LV"/>
        </w:rPr>
        <w:t>.</w:t>
      </w:r>
    </w:p>
    <w:p w14:paraId="2C2899A1" w14:textId="77777777" w:rsidR="006D5D30" w:rsidRPr="004848B0" w:rsidRDefault="006D5D30" w:rsidP="006D5D30">
      <w:pPr>
        <w:rPr>
          <w:color w:val="000000"/>
          <w:lang w:eastAsia="lv-LV"/>
        </w:rPr>
      </w:pPr>
    </w:p>
    <w:p w14:paraId="3F9C0525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CE48DB1" w14:textId="77777777" w:rsidR="00F62AD9" w:rsidRDefault="00F62AD9" w:rsidP="00F62AD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171CBF22" w14:textId="77777777" w:rsidR="00F62AD9" w:rsidRPr="002B7546" w:rsidRDefault="00F62AD9" w:rsidP="00F62AD9">
      <w:pPr>
        <w:rPr>
          <w:color w:val="000000"/>
          <w:lang w:eastAsia="lv-LV"/>
        </w:rPr>
      </w:pPr>
    </w:p>
    <w:p w14:paraId="44DD2A55" w14:textId="77777777" w:rsidR="00F62AD9" w:rsidRPr="002B7546" w:rsidRDefault="00F62AD9" w:rsidP="00F62AD9">
      <w:pPr>
        <w:rPr>
          <w:color w:val="000000"/>
          <w:lang w:eastAsia="lv-LV"/>
        </w:rPr>
      </w:pPr>
    </w:p>
    <w:p w14:paraId="73ADD472" w14:textId="77777777" w:rsidR="00F62AD9" w:rsidRDefault="00F62AD9" w:rsidP="00F62AD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6EBC03E2" w14:textId="77777777" w:rsidR="00F62AD9" w:rsidRDefault="00F62AD9" w:rsidP="00F62AD9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3DEDF9A6" w14:textId="77777777" w:rsidR="00F62AD9" w:rsidRDefault="00F62AD9" w:rsidP="00F62AD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6D8F3B94" w14:textId="77777777" w:rsidR="00F62AD9" w:rsidRDefault="00F62AD9" w:rsidP="00F62AD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2AED9AA6" w14:textId="77777777" w:rsidR="00F62AD9" w:rsidRDefault="00F62AD9" w:rsidP="00F62AD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6BFBFB8D" w14:textId="11C910FC" w:rsidR="00342504" w:rsidRPr="0005373E" w:rsidRDefault="00F62AD9" w:rsidP="00F62AD9">
      <w:r>
        <w:t>2023. gada 27. aprīlī</w:t>
      </w:r>
    </w:p>
    <w:sectPr w:rsidR="00342504" w:rsidRPr="0005373E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B0B8D" w14:textId="77777777" w:rsidR="003921B0" w:rsidRDefault="003921B0">
      <w:r>
        <w:separator/>
      </w:r>
    </w:p>
  </w:endnote>
  <w:endnote w:type="continuationSeparator" w:id="0">
    <w:p w14:paraId="28D5F099" w14:textId="77777777" w:rsidR="003921B0" w:rsidRDefault="0039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845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53FEF" w14:textId="1DB0FD57" w:rsidR="00076D9D" w:rsidRPr="00F62AD9" w:rsidRDefault="006D5D30" w:rsidP="00F62A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A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AF758" w14:textId="77777777" w:rsidR="003921B0" w:rsidRDefault="003921B0">
      <w:r>
        <w:separator/>
      </w:r>
    </w:p>
  </w:footnote>
  <w:footnote w:type="continuationSeparator" w:id="0">
    <w:p w14:paraId="62FE9DF4" w14:textId="77777777" w:rsidR="003921B0" w:rsidRDefault="0039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DF24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F5801CE" wp14:editId="4E4A20B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4070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C8F4A3A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01F580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202AD52" w14:textId="77777777" w:rsidTr="00F72368">
      <w:trPr>
        <w:jc w:val="center"/>
      </w:trPr>
      <w:tc>
        <w:tcPr>
          <w:tcW w:w="8528" w:type="dxa"/>
        </w:tcPr>
        <w:p w14:paraId="1D7FFC6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BBFFB9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F233FF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43B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30"/>
    <w:rsid w:val="00036219"/>
    <w:rsid w:val="0005373E"/>
    <w:rsid w:val="00076D9D"/>
    <w:rsid w:val="000C4CB0"/>
    <w:rsid w:val="000D4BEB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36A67"/>
    <w:rsid w:val="002438AA"/>
    <w:rsid w:val="0029227E"/>
    <w:rsid w:val="002A71EA"/>
    <w:rsid w:val="002D745A"/>
    <w:rsid w:val="002E7521"/>
    <w:rsid w:val="0031251F"/>
    <w:rsid w:val="00342504"/>
    <w:rsid w:val="00372D5D"/>
    <w:rsid w:val="003921B0"/>
    <w:rsid w:val="003959A1"/>
    <w:rsid w:val="003D12D3"/>
    <w:rsid w:val="003D5C89"/>
    <w:rsid w:val="00402842"/>
    <w:rsid w:val="004407DF"/>
    <w:rsid w:val="0044759D"/>
    <w:rsid w:val="00497FEF"/>
    <w:rsid w:val="004A07D3"/>
    <w:rsid w:val="004D47D9"/>
    <w:rsid w:val="004E04A3"/>
    <w:rsid w:val="00503BF4"/>
    <w:rsid w:val="00540422"/>
    <w:rsid w:val="00577970"/>
    <w:rsid w:val="005931AB"/>
    <w:rsid w:val="005C3039"/>
    <w:rsid w:val="005F07BD"/>
    <w:rsid w:val="005F221B"/>
    <w:rsid w:val="0060175D"/>
    <w:rsid w:val="00620CB3"/>
    <w:rsid w:val="00623B03"/>
    <w:rsid w:val="0063151B"/>
    <w:rsid w:val="00631B8B"/>
    <w:rsid w:val="006457D0"/>
    <w:rsid w:val="0066057F"/>
    <w:rsid w:val="0066324F"/>
    <w:rsid w:val="006D5D30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716DC"/>
    <w:rsid w:val="00880030"/>
    <w:rsid w:val="00892EB6"/>
    <w:rsid w:val="008E5F2B"/>
    <w:rsid w:val="008F67C7"/>
    <w:rsid w:val="00946181"/>
    <w:rsid w:val="0097415D"/>
    <w:rsid w:val="009C00E0"/>
    <w:rsid w:val="00A004CC"/>
    <w:rsid w:val="00A61C73"/>
    <w:rsid w:val="00A85354"/>
    <w:rsid w:val="00A867C4"/>
    <w:rsid w:val="00AA6D58"/>
    <w:rsid w:val="00B03FD3"/>
    <w:rsid w:val="00B35B4C"/>
    <w:rsid w:val="00B51C9C"/>
    <w:rsid w:val="00B64D4D"/>
    <w:rsid w:val="00B71EDC"/>
    <w:rsid w:val="00B746FE"/>
    <w:rsid w:val="00BB795F"/>
    <w:rsid w:val="00BC0063"/>
    <w:rsid w:val="00C205BD"/>
    <w:rsid w:val="00C36D3B"/>
    <w:rsid w:val="00C516D8"/>
    <w:rsid w:val="00C60012"/>
    <w:rsid w:val="00C75E2C"/>
    <w:rsid w:val="00C86BBA"/>
    <w:rsid w:val="00C9728B"/>
    <w:rsid w:val="00CA0990"/>
    <w:rsid w:val="00CC0645"/>
    <w:rsid w:val="00CC1DD5"/>
    <w:rsid w:val="00CC74FB"/>
    <w:rsid w:val="00CD00DD"/>
    <w:rsid w:val="00CD139B"/>
    <w:rsid w:val="00CD2FC4"/>
    <w:rsid w:val="00D00D85"/>
    <w:rsid w:val="00D1121C"/>
    <w:rsid w:val="00D34AC9"/>
    <w:rsid w:val="00D64D1B"/>
    <w:rsid w:val="00DC5428"/>
    <w:rsid w:val="00E33DA3"/>
    <w:rsid w:val="00E3404B"/>
    <w:rsid w:val="00E61AB9"/>
    <w:rsid w:val="00EA770A"/>
    <w:rsid w:val="00EB10AE"/>
    <w:rsid w:val="00EC3FC4"/>
    <w:rsid w:val="00EC4C76"/>
    <w:rsid w:val="00EC518D"/>
    <w:rsid w:val="00F62AD9"/>
    <w:rsid w:val="00F653CA"/>
    <w:rsid w:val="00F707CD"/>
    <w:rsid w:val="00F72368"/>
    <w:rsid w:val="00F848CF"/>
    <w:rsid w:val="00FB6B06"/>
    <w:rsid w:val="00FB7367"/>
    <w:rsid w:val="00FD59FB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B2B7D69"/>
  <w15:docId w15:val="{1234ED03-10E0-4154-A10A-F80F49B2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D5D30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5D30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64D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D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4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4D1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555C-1D0A-4283-B8E5-2BA460BE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3</Pages>
  <Words>3560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2023-04-03T12:23:00Z</cp:lastPrinted>
  <dcterms:created xsi:type="dcterms:W3CDTF">2023-04-26T12:18:00Z</dcterms:created>
  <dcterms:modified xsi:type="dcterms:W3CDTF">2023-04-26T12:19:00Z</dcterms:modified>
</cp:coreProperties>
</file>