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AE2D" w14:textId="77777777" w:rsidR="00E61AB9" w:rsidRPr="002F2729" w:rsidRDefault="00C9728B">
      <w:pPr>
        <w:pStyle w:val="Header"/>
        <w:tabs>
          <w:tab w:val="clear" w:pos="4320"/>
          <w:tab w:val="clear" w:pos="8640"/>
        </w:tabs>
        <w:jc w:val="center"/>
        <w:rPr>
          <w:rFonts w:ascii="Arial" w:hAnsi="Arial" w:cs="Arial"/>
          <w:bCs/>
          <w:szCs w:val="44"/>
          <w:lang w:val="lv-LV"/>
        </w:rPr>
      </w:pPr>
      <w:r w:rsidRPr="002F2729">
        <w:rPr>
          <w:noProof/>
          <w:lang w:val="lv-LV"/>
        </w:rPr>
        <mc:AlternateContent>
          <mc:Choice Requires="wps">
            <w:drawing>
              <wp:anchor distT="45720" distB="45720" distL="114300" distR="114300" simplePos="0" relativeHeight="251657728" behindDoc="1" locked="0" layoutInCell="0" allowOverlap="0" wp14:anchorId="04472E02" wp14:editId="39BCB873">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3AA452E" w14:textId="0DD4B065" w:rsidR="003D5C89" w:rsidRDefault="007020EE"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72E02"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43AA452E" w14:textId="0DD4B065" w:rsidR="003D5C89" w:rsidRDefault="007020EE" w:rsidP="003D5C89">
                      <w:r>
                        <w:t>NORAKSTS</w:t>
                      </w:r>
                    </w:p>
                  </w:txbxContent>
                </v:textbox>
                <w10:wrap type="tight" anchory="page"/>
              </v:shape>
            </w:pict>
          </mc:Fallback>
        </mc:AlternateContent>
      </w:r>
    </w:p>
    <w:tbl>
      <w:tblPr>
        <w:tblW w:w="8967" w:type="dxa"/>
        <w:tblLook w:val="0000" w:firstRow="0" w:lastRow="0" w:firstColumn="0" w:lastColumn="0" w:noHBand="0" w:noVBand="0"/>
      </w:tblPr>
      <w:tblGrid>
        <w:gridCol w:w="7938"/>
        <w:gridCol w:w="1029"/>
      </w:tblGrid>
      <w:tr w:rsidR="00163E20" w:rsidRPr="002F2729" w14:paraId="4184B413" w14:textId="77777777" w:rsidTr="007020EE">
        <w:tc>
          <w:tcPr>
            <w:tcW w:w="7938" w:type="dxa"/>
          </w:tcPr>
          <w:p w14:paraId="5ABD4AD1" w14:textId="49336AB4" w:rsidR="00163E20" w:rsidRPr="002F2729" w:rsidRDefault="00163E20" w:rsidP="0057638F">
            <w:pPr>
              <w:pStyle w:val="Header"/>
              <w:tabs>
                <w:tab w:val="clear" w:pos="4320"/>
                <w:tab w:val="clear" w:pos="8640"/>
              </w:tabs>
              <w:rPr>
                <w:bCs/>
                <w:szCs w:val="44"/>
                <w:lang w:val="lv-LV"/>
              </w:rPr>
            </w:pPr>
            <w:r w:rsidRPr="002F2729">
              <w:rPr>
                <w:bCs/>
                <w:szCs w:val="44"/>
                <w:lang w:val="lv-LV"/>
              </w:rPr>
              <w:t>2</w:t>
            </w:r>
            <w:r w:rsidR="005A4FCF">
              <w:rPr>
                <w:bCs/>
                <w:szCs w:val="44"/>
                <w:lang w:val="lv-LV"/>
              </w:rPr>
              <w:t>7</w:t>
            </w:r>
            <w:r w:rsidRPr="002F2729">
              <w:rPr>
                <w:bCs/>
                <w:szCs w:val="44"/>
                <w:lang w:val="lv-LV"/>
              </w:rPr>
              <w:t>.0</w:t>
            </w:r>
            <w:r w:rsidR="005A4FCF">
              <w:rPr>
                <w:bCs/>
                <w:szCs w:val="44"/>
                <w:lang w:val="lv-LV"/>
              </w:rPr>
              <w:t>4</w:t>
            </w:r>
            <w:r w:rsidRPr="002F2729">
              <w:rPr>
                <w:bCs/>
                <w:szCs w:val="44"/>
                <w:lang w:val="lv-LV"/>
              </w:rPr>
              <w:t>.2023.</w:t>
            </w:r>
          </w:p>
        </w:tc>
        <w:tc>
          <w:tcPr>
            <w:tcW w:w="1029" w:type="dxa"/>
          </w:tcPr>
          <w:p w14:paraId="2AEC2CF0" w14:textId="337FC891" w:rsidR="00163E20" w:rsidRPr="002F2729" w:rsidRDefault="00163E20" w:rsidP="0057638F">
            <w:pPr>
              <w:pStyle w:val="Header"/>
              <w:tabs>
                <w:tab w:val="clear" w:pos="4320"/>
                <w:tab w:val="clear" w:pos="8640"/>
              </w:tabs>
              <w:rPr>
                <w:bCs/>
                <w:szCs w:val="44"/>
                <w:lang w:val="lv-LV"/>
              </w:rPr>
            </w:pPr>
            <w:r w:rsidRPr="002F2729">
              <w:rPr>
                <w:bCs/>
                <w:szCs w:val="44"/>
                <w:lang w:val="lv-LV"/>
              </w:rPr>
              <w:t>Nr.</w:t>
            </w:r>
            <w:r w:rsidR="007020EE">
              <w:rPr>
                <w:bCs/>
                <w:szCs w:val="44"/>
                <w:lang w:val="lv-LV"/>
              </w:rPr>
              <w:t>4/18</w:t>
            </w:r>
          </w:p>
        </w:tc>
      </w:tr>
    </w:tbl>
    <w:p w14:paraId="1AFD2248" w14:textId="77777777" w:rsidR="00163E20" w:rsidRPr="002F2729" w:rsidRDefault="00163E20" w:rsidP="00163E20">
      <w:pPr>
        <w:pStyle w:val="Header"/>
        <w:tabs>
          <w:tab w:val="clear" w:pos="4320"/>
          <w:tab w:val="clear" w:pos="8640"/>
        </w:tabs>
        <w:rPr>
          <w:bCs/>
          <w:szCs w:val="44"/>
          <w:lang w:val="lv-LV"/>
        </w:rPr>
      </w:pPr>
    </w:p>
    <w:p w14:paraId="3D764EDD" w14:textId="524BBC66" w:rsidR="005A3560" w:rsidRPr="000976A0" w:rsidRDefault="005A3560" w:rsidP="00576AC1">
      <w:pPr>
        <w:pStyle w:val="BodyText2"/>
        <w:pBdr>
          <w:bottom w:val="single" w:sz="4" w:space="1" w:color="auto"/>
        </w:pBdr>
        <w:spacing w:after="0" w:line="240" w:lineRule="auto"/>
        <w:jc w:val="center"/>
        <w:rPr>
          <w:b/>
          <w:caps/>
        </w:rPr>
      </w:pPr>
      <w:r>
        <w:rPr>
          <w:b/>
          <w:caps/>
        </w:rPr>
        <w:t xml:space="preserve">apbūvēta </w:t>
      </w:r>
      <w:r w:rsidRPr="000976A0">
        <w:rPr>
          <w:b/>
          <w:caps/>
        </w:rPr>
        <w:t xml:space="preserve">zemesgabala </w:t>
      </w:r>
      <w:r w:rsidR="008C041B">
        <w:rPr>
          <w:b/>
          <w:caps/>
        </w:rPr>
        <w:t>Langervaldes</w:t>
      </w:r>
      <w:r w:rsidR="00830CD1">
        <w:rPr>
          <w:b/>
          <w:caps/>
        </w:rPr>
        <w:t xml:space="preserve"> </w:t>
      </w:r>
      <w:r w:rsidRPr="000976A0">
        <w:rPr>
          <w:b/>
          <w:caps/>
        </w:rPr>
        <w:t xml:space="preserve">ielā </w:t>
      </w:r>
      <w:r w:rsidR="008C041B">
        <w:rPr>
          <w:b/>
          <w:caps/>
        </w:rPr>
        <w:t>7</w:t>
      </w:r>
      <w:r>
        <w:rPr>
          <w:b/>
          <w:caps/>
        </w:rPr>
        <w:t>, jelgavā</w:t>
      </w:r>
      <w:r w:rsidRPr="000976A0">
        <w:rPr>
          <w:b/>
          <w:caps/>
        </w:rPr>
        <w:t xml:space="preserve"> </w:t>
      </w:r>
    </w:p>
    <w:p w14:paraId="7EBC3BFD" w14:textId="77777777" w:rsidR="005A3560" w:rsidRPr="000976A0" w:rsidRDefault="005A3560" w:rsidP="00576AC1">
      <w:pPr>
        <w:pBdr>
          <w:bottom w:val="single" w:sz="4" w:space="1" w:color="auto"/>
        </w:pBdr>
        <w:jc w:val="center"/>
        <w:rPr>
          <w:b/>
          <w:bCs/>
          <w:caps/>
        </w:rPr>
      </w:pPr>
      <w:r>
        <w:rPr>
          <w:b/>
          <w:bCs/>
        </w:rPr>
        <w:t>ATSAV</w:t>
      </w:r>
      <w:r w:rsidRPr="000976A0">
        <w:rPr>
          <w:b/>
          <w:bCs/>
        </w:rPr>
        <w:t>INĀŠANA</w:t>
      </w:r>
    </w:p>
    <w:p w14:paraId="16565E10" w14:textId="77777777" w:rsidR="005A3560" w:rsidRPr="000976A0" w:rsidRDefault="005A3560" w:rsidP="005A3560">
      <w:pPr>
        <w:pStyle w:val="BodyText"/>
        <w:jc w:val="both"/>
        <w:rPr>
          <w:szCs w:val="24"/>
        </w:rPr>
      </w:pPr>
    </w:p>
    <w:p w14:paraId="0A6336C0" w14:textId="23747A78" w:rsidR="005A3560" w:rsidRDefault="005A3560" w:rsidP="005A3560">
      <w:pPr>
        <w:pStyle w:val="BodyText"/>
        <w:ind w:firstLine="720"/>
        <w:jc w:val="both"/>
      </w:pPr>
      <w:r>
        <w:t xml:space="preserve">Saņemts </w:t>
      </w:r>
      <w:r w:rsidR="008C041B">
        <w:t>SIA “Latvijas Piens</w:t>
      </w:r>
      <w:r w:rsidR="00830CD1">
        <w:t>”</w:t>
      </w:r>
      <w:r>
        <w:t xml:space="preserve"> (</w:t>
      </w:r>
      <w:r w:rsidR="00830CD1">
        <w:t>reģistrācijas Nr</w:t>
      </w:r>
      <w:r w:rsidR="00830CD1" w:rsidRPr="002C2E75">
        <w:t>.</w:t>
      </w:r>
      <w:r w:rsidR="008C041B">
        <w:t>40103343655</w:t>
      </w:r>
      <w:r>
        <w:t>, turpmāk - Iesniedzējs) 202</w:t>
      </w:r>
      <w:r w:rsidR="00830CD1">
        <w:t>3</w:t>
      </w:r>
      <w:r>
        <w:t xml:space="preserve">. gada </w:t>
      </w:r>
      <w:r w:rsidR="008C041B">
        <w:t>10</w:t>
      </w:r>
      <w:r>
        <w:t xml:space="preserve">. </w:t>
      </w:r>
      <w:r w:rsidR="00830CD1">
        <w:t>janvāra</w:t>
      </w:r>
      <w:r>
        <w:t xml:space="preserve"> iesniegums, kurā lūdz atsavināt Jelgavas valstspilsētas pašvaldībai piederošo zemesgabalu </w:t>
      </w:r>
      <w:proofErr w:type="spellStart"/>
      <w:r w:rsidR="008C041B">
        <w:t>Langervaldes</w:t>
      </w:r>
      <w:proofErr w:type="spellEnd"/>
      <w:r w:rsidR="00830CD1">
        <w:t xml:space="preserve"> ielā </w:t>
      </w:r>
      <w:r w:rsidR="008C041B">
        <w:t>7</w:t>
      </w:r>
      <w:r w:rsidR="00AF5F68">
        <w:t>,</w:t>
      </w:r>
      <w:r>
        <w:t xml:space="preserve"> Jelgavā, uz kura atrodas Iesniedzējam piederoša</w:t>
      </w:r>
      <w:r w:rsidR="00830CD1">
        <w:t>s</w:t>
      </w:r>
      <w:r>
        <w:t xml:space="preserve"> būve</w:t>
      </w:r>
      <w:r w:rsidR="00830CD1">
        <w:t>s</w:t>
      </w:r>
      <w:r>
        <w:t xml:space="preserve">. </w:t>
      </w:r>
    </w:p>
    <w:p w14:paraId="1B381A4D" w14:textId="46E45CA3" w:rsidR="005A3560" w:rsidRDefault="005A3560" w:rsidP="005A3560">
      <w:pPr>
        <w:pStyle w:val="BodyText"/>
        <w:ind w:firstLine="720"/>
        <w:jc w:val="both"/>
        <w:rPr>
          <w:bCs/>
        </w:rPr>
      </w:pPr>
      <w:r>
        <w:t>Jelgavas valstspilsētas pašvaldībai piederošs z</w:t>
      </w:r>
      <w:r>
        <w:rPr>
          <w:bCs/>
        </w:rPr>
        <w:t xml:space="preserve">emesgabals </w:t>
      </w:r>
      <w:r w:rsidR="0037456B">
        <w:t>40000</w:t>
      </w:r>
      <w:r>
        <w:t> </w:t>
      </w:r>
      <w:r>
        <w:rPr>
          <w:bCs/>
        </w:rPr>
        <w:t>m</w:t>
      </w:r>
      <w:r>
        <w:rPr>
          <w:bCs/>
          <w:vertAlign w:val="superscript"/>
        </w:rPr>
        <w:t>2</w:t>
      </w:r>
      <w:r>
        <w:rPr>
          <w:bCs/>
        </w:rPr>
        <w:t xml:space="preserve"> platībā ar kadastra apzīmējumu </w:t>
      </w:r>
      <w:r w:rsidR="0037456B">
        <w:t>09000280280</w:t>
      </w:r>
      <w:r>
        <w:t xml:space="preserve"> </w:t>
      </w:r>
      <w:proofErr w:type="spellStart"/>
      <w:r w:rsidR="0037456B">
        <w:t>Langervaldes</w:t>
      </w:r>
      <w:proofErr w:type="spellEnd"/>
      <w:r w:rsidR="0037456B">
        <w:t xml:space="preserve"> ielā 7</w:t>
      </w:r>
      <w:r>
        <w:t xml:space="preserve">, </w:t>
      </w:r>
      <w:r>
        <w:rPr>
          <w:bCs/>
        </w:rPr>
        <w:t>Jelgavā (</w:t>
      </w:r>
      <w:r>
        <w:t>turpmāk – Zemesgabals) i</w:t>
      </w:r>
      <w:r>
        <w:rPr>
          <w:bCs/>
        </w:rPr>
        <w:t>r apbūvēts un ierakstīts Zemgales rajona tiesas Jelgavas pilsētas zemesgrāmatas nodalījumā Nr. </w:t>
      </w:r>
      <w:r w:rsidRPr="00107175">
        <w:t>100000</w:t>
      </w:r>
      <w:r w:rsidR="0037456B">
        <w:t>276427</w:t>
      </w:r>
      <w:r>
        <w:t xml:space="preserve"> </w:t>
      </w:r>
      <w:r>
        <w:rPr>
          <w:bCs/>
        </w:rPr>
        <w:t xml:space="preserve">ar kadastra numuru </w:t>
      </w:r>
      <w:r w:rsidR="0037456B">
        <w:t>09000280280</w:t>
      </w:r>
      <w:r>
        <w:rPr>
          <w:bCs/>
        </w:rPr>
        <w:t>.</w:t>
      </w:r>
    </w:p>
    <w:p w14:paraId="5255B870" w14:textId="1B824793" w:rsidR="005A3560" w:rsidRDefault="005A3560" w:rsidP="005A3560">
      <w:pPr>
        <w:pStyle w:val="BodyText"/>
        <w:ind w:firstLine="720"/>
        <w:jc w:val="both"/>
      </w:pPr>
      <w:r>
        <w:rPr>
          <w:bCs/>
        </w:rPr>
        <w:t xml:space="preserve">Uz Zemesgabala atrodas </w:t>
      </w:r>
      <w:r>
        <w:t xml:space="preserve">Iesniedzējam piederošs nekustamais īpašums ar kadastra </w:t>
      </w:r>
      <w:r w:rsidRPr="009442D5">
        <w:t>numuru  </w:t>
      </w:r>
      <w:hyperlink r:id="rId8" w:tgtFrame="_blank" w:tooltip="https://www.kadastrs.lv/properties/search?cad_num=09005250007&amp;login_latvija_lv=False" w:history="1">
        <w:r w:rsidR="0037456B">
          <w:rPr>
            <w:rStyle w:val="Hyperlink"/>
            <w:color w:val="auto"/>
            <w:u w:val="none"/>
          </w:rPr>
          <w:t>09005280001</w:t>
        </w:r>
      </w:hyperlink>
      <w:r w:rsidR="00A63084" w:rsidRPr="00A63084">
        <w:t xml:space="preserve"> </w:t>
      </w:r>
      <w:proofErr w:type="spellStart"/>
      <w:r w:rsidR="0037456B">
        <w:t>Langervaldes</w:t>
      </w:r>
      <w:proofErr w:type="spellEnd"/>
      <w:r w:rsidR="0037456B">
        <w:t xml:space="preserve"> ielā 7</w:t>
      </w:r>
      <w:r w:rsidR="00A63084">
        <w:t xml:space="preserve">, </w:t>
      </w:r>
      <w:r w:rsidR="00A63084">
        <w:rPr>
          <w:bCs/>
        </w:rPr>
        <w:t>Jelgavā</w:t>
      </w:r>
      <w:r>
        <w:rPr>
          <w:bCs/>
        </w:rPr>
        <w:t xml:space="preserve">, </w:t>
      </w:r>
      <w:r>
        <w:t>sastāvošs no b</w:t>
      </w:r>
      <w:r>
        <w:rPr>
          <w:bCs/>
        </w:rPr>
        <w:t>ūv</w:t>
      </w:r>
      <w:r w:rsidR="00AF5F68">
        <w:rPr>
          <w:bCs/>
        </w:rPr>
        <w:t>ēm</w:t>
      </w:r>
      <w:r>
        <w:rPr>
          <w:bCs/>
        </w:rPr>
        <w:t xml:space="preserve"> ar kadastra apzīmējum</w:t>
      </w:r>
      <w:r w:rsidR="00EB0C19">
        <w:rPr>
          <w:bCs/>
        </w:rPr>
        <w:t>iem</w:t>
      </w:r>
      <w:r>
        <w:rPr>
          <w:bCs/>
        </w:rPr>
        <w:t xml:space="preserve"> </w:t>
      </w:r>
      <w:r w:rsidR="0037456B">
        <w:t>09000280280</w:t>
      </w:r>
      <w:r w:rsidR="00270A03">
        <w:t>001</w:t>
      </w:r>
      <w:r w:rsidR="0037456B">
        <w:t xml:space="preserve"> </w:t>
      </w:r>
      <w:r w:rsidR="00AF5F68">
        <w:t xml:space="preserve">un </w:t>
      </w:r>
      <w:r w:rsidR="0037456B">
        <w:t>09000280280002</w:t>
      </w:r>
      <w:r>
        <w:rPr>
          <w:bCs/>
        </w:rPr>
        <w:t xml:space="preserve">, </w:t>
      </w:r>
      <w:r>
        <w:t xml:space="preserve">kurš </w:t>
      </w:r>
      <w:r>
        <w:rPr>
          <w:bCs/>
        </w:rPr>
        <w:t>ierakstīts Zemgales rajona tiesas Jelgavas pilsētas zemesgrāmatas nodalījumā Nr. </w:t>
      </w:r>
      <w:r w:rsidR="0037456B">
        <w:t>100000499451</w:t>
      </w:r>
      <w:r>
        <w:t xml:space="preserve">. </w:t>
      </w:r>
    </w:p>
    <w:p w14:paraId="3D9190EE" w14:textId="77777777" w:rsidR="005A3560" w:rsidRDefault="005A3560" w:rsidP="005A3560">
      <w:pPr>
        <w:pStyle w:val="BodyText"/>
        <w:jc w:val="both"/>
      </w:pPr>
      <w:r>
        <w:t xml:space="preserve">     </w:t>
      </w:r>
      <w:r>
        <w:tab/>
        <w:t>Publiskas personas mantas atsavināšanas likuma (turpmāk - Atsavināšanas likums) 4. panta ceturtās daļas 3. punktā noteikts, ka pašvaldības nekustamā īpašuma atsavināšanu var ierosināt zemesgrāmatā ierakstītas būves īpašnieks, ja viņš vēlas nopirkt zemesgabalu, uz kura atrodas būve.</w:t>
      </w:r>
    </w:p>
    <w:p w14:paraId="1471D80D" w14:textId="77777777" w:rsidR="005A3560" w:rsidRDefault="005A3560" w:rsidP="005A3560">
      <w:pPr>
        <w:pStyle w:val="BodyText"/>
        <w:ind w:firstLine="720"/>
        <w:jc w:val="both"/>
      </w:pPr>
      <w:r>
        <w:t xml:space="preserve">Saskaņā ar Atsavināšanas likuma 8. panta nosacījumiem, atsavināšanai paredzētā nekustamā īpašuma novērtēšanu organizē un mantas nosacīto cenu apstiprina pašvaldības institūcija, novērtēšanai pieaicinot sertificētu vērtētāju.   </w:t>
      </w:r>
    </w:p>
    <w:p w14:paraId="6E7A192D" w14:textId="415DEDAA" w:rsidR="005A3560" w:rsidRPr="00720222" w:rsidRDefault="005A3560" w:rsidP="005A3560">
      <w:pPr>
        <w:pStyle w:val="BodyText"/>
        <w:jc w:val="both"/>
        <w:rPr>
          <w:szCs w:val="24"/>
        </w:rPr>
      </w:pPr>
      <w:r>
        <w:rPr>
          <w:szCs w:val="24"/>
        </w:rPr>
        <w:tab/>
      </w:r>
      <w:r w:rsidRPr="00720222">
        <w:rPr>
          <w:szCs w:val="24"/>
        </w:rPr>
        <w:t>20</w:t>
      </w:r>
      <w:r>
        <w:rPr>
          <w:szCs w:val="24"/>
        </w:rPr>
        <w:t>23</w:t>
      </w:r>
      <w:r w:rsidRPr="00720222">
        <w:rPr>
          <w:szCs w:val="24"/>
        </w:rPr>
        <w:t>.</w:t>
      </w:r>
      <w:r>
        <w:rPr>
          <w:szCs w:val="24"/>
        </w:rPr>
        <w:t xml:space="preserve"> </w:t>
      </w:r>
      <w:r w:rsidRPr="00720222">
        <w:rPr>
          <w:szCs w:val="24"/>
        </w:rPr>
        <w:t xml:space="preserve">gada </w:t>
      </w:r>
      <w:r w:rsidR="0037456B">
        <w:rPr>
          <w:szCs w:val="24"/>
        </w:rPr>
        <w:t>10</w:t>
      </w:r>
      <w:r>
        <w:rPr>
          <w:szCs w:val="24"/>
        </w:rPr>
        <w:t xml:space="preserve">. </w:t>
      </w:r>
      <w:r w:rsidR="00AF5F68">
        <w:rPr>
          <w:szCs w:val="24"/>
        </w:rPr>
        <w:t>martā</w:t>
      </w:r>
      <w:r>
        <w:rPr>
          <w:szCs w:val="24"/>
        </w:rPr>
        <w:t xml:space="preserve"> nekustamā īpašuma vērtētājs </w:t>
      </w:r>
      <w:r>
        <w:t xml:space="preserve">Ģirts Kļaviņš </w:t>
      </w:r>
      <w:r w:rsidRPr="00720222">
        <w:t>(</w:t>
      </w:r>
      <w:r w:rsidRPr="00720222">
        <w:rPr>
          <w:szCs w:val="24"/>
        </w:rPr>
        <w:t xml:space="preserve">Latvijas īpašumu vērtētāju asociācijas </w:t>
      </w:r>
      <w:r>
        <w:rPr>
          <w:szCs w:val="24"/>
        </w:rPr>
        <w:t>īpašumu vērtētāja profesionālās kvalifikācijas</w:t>
      </w:r>
      <w:r w:rsidRPr="00720222">
        <w:rPr>
          <w:szCs w:val="24"/>
        </w:rPr>
        <w:t xml:space="preserve"> sertifikāts nekustamā īpašuma vērtēšanai</w:t>
      </w:r>
      <w:r w:rsidRPr="00720222">
        <w:t xml:space="preserve"> Nr</w:t>
      </w:r>
      <w:r>
        <w:t>. 88</w:t>
      </w:r>
      <w:r w:rsidRPr="00720222">
        <w:t xml:space="preserve">, </w:t>
      </w:r>
      <w:r>
        <w:t>derīgs</w:t>
      </w:r>
      <w:r w:rsidRPr="00720222">
        <w:t xml:space="preserve"> </w:t>
      </w:r>
      <w:r>
        <w:t>līdz 2025</w:t>
      </w:r>
      <w:r w:rsidRPr="00720222">
        <w:t>.</w:t>
      </w:r>
      <w:r>
        <w:t xml:space="preserve"> </w:t>
      </w:r>
      <w:r w:rsidRPr="00720222">
        <w:t xml:space="preserve">gada </w:t>
      </w:r>
      <w:r>
        <w:t>21. jūnijam</w:t>
      </w:r>
      <w:r w:rsidRPr="00720222">
        <w:t>)</w:t>
      </w:r>
      <w:r w:rsidRPr="00720222">
        <w:rPr>
          <w:szCs w:val="24"/>
        </w:rPr>
        <w:t xml:space="preserve"> novērtēja </w:t>
      </w:r>
      <w:r>
        <w:t>Zemesgabalu</w:t>
      </w:r>
      <w:r w:rsidRPr="00720222">
        <w:rPr>
          <w:szCs w:val="24"/>
        </w:rPr>
        <w:t xml:space="preserve"> un noteica tā vērtību </w:t>
      </w:r>
      <w:r w:rsidR="0037456B">
        <w:rPr>
          <w:szCs w:val="24"/>
        </w:rPr>
        <w:t>173000</w:t>
      </w:r>
      <w:r>
        <w:rPr>
          <w:szCs w:val="24"/>
        </w:rPr>
        <w:t xml:space="preserve">,00 </w:t>
      </w:r>
      <w:proofErr w:type="spellStart"/>
      <w:r w:rsidRPr="00196732">
        <w:rPr>
          <w:i/>
          <w:szCs w:val="24"/>
        </w:rPr>
        <w:t>euro</w:t>
      </w:r>
      <w:proofErr w:type="spellEnd"/>
      <w:r>
        <w:rPr>
          <w:szCs w:val="24"/>
        </w:rPr>
        <w:t xml:space="preserve"> </w:t>
      </w:r>
      <w:r>
        <w:t>(</w:t>
      </w:r>
      <w:r w:rsidR="0037456B">
        <w:t xml:space="preserve">viens simts septiņdesmit </w:t>
      </w:r>
      <w:r w:rsidR="00270A03">
        <w:t>trīs</w:t>
      </w:r>
      <w:r>
        <w:t xml:space="preserve"> tūkstoši </w:t>
      </w:r>
      <w:proofErr w:type="spellStart"/>
      <w:r w:rsidRPr="00853402">
        <w:rPr>
          <w:i/>
        </w:rPr>
        <w:t>euro</w:t>
      </w:r>
      <w:proofErr w:type="spellEnd"/>
      <w:r>
        <w:t xml:space="preserve">, 00 </w:t>
      </w:r>
      <w:r w:rsidRPr="00295A59">
        <w:rPr>
          <w:i/>
        </w:rPr>
        <w:t>centi</w:t>
      </w:r>
      <w:r>
        <w:t>).</w:t>
      </w:r>
    </w:p>
    <w:p w14:paraId="5D24C4DD" w14:textId="4471686F" w:rsidR="005A3560" w:rsidRPr="00720222" w:rsidRDefault="005A3560" w:rsidP="005A3560">
      <w:pPr>
        <w:pStyle w:val="BodyText"/>
        <w:ind w:firstLine="720"/>
        <w:jc w:val="both"/>
        <w:rPr>
          <w:szCs w:val="24"/>
        </w:rPr>
      </w:pPr>
      <w:r w:rsidRPr="00720222">
        <w:rPr>
          <w:szCs w:val="24"/>
        </w:rPr>
        <w:t xml:space="preserve">Nekustamā </w:t>
      </w:r>
      <w:r>
        <w:rPr>
          <w:szCs w:val="24"/>
        </w:rPr>
        <w:t>īpašum</w:t>
      </w:r>
      <w:r w:rsidRPr="00720222">
        <w:rPr>
          <w:szCs w:val="24"/>
        </w:rPr>
        <w:t>a Valsts kadastra informācijas sistēm</w:t>
      </w:r>
      <w:r>
        <w:rPr>
          <w:szCs w:val="24"/>
        </w:rPr>
        <w:t>ā</w:t>
      </w:r>
      <w:r w:rsidRPr="00720222">
        <w:rPr>
          <w:szCs w:val="24"/>
        </w:rPr>
        <w:t xml:space="preserve"> </w:t>
      </w:r>
      <w:r>
        <w:t>Zemesgabala</w:t>
      </w:r>
      <w:r w:rsidRPr="00720222">
        <w:rPr>
          <w:szCs w:val="24"/>
        </w:rPr>
        <w:t xml:space="preserve"> </w:t>
      </w:r>
      <w:r>
        <w:rPr>
          <w:szCs w:val="24"/>
        </w:rPr>
        <w:t xml:space="preserve">kadastrālā </w:t>
      </w:r>
      <w:r w:rsidRPr="00720222">
        <w:rPr>
          <w:szCs w:val="24"/>
        </w:rPr>
        <w:t>vērtība</w:t>
      </w:r>
      <w:r>
        <w:rPr>
          <w:szCs w:val="24"/>
        </w:rPr>
        <w:t xml:space="preserve"> </w:t>
      </w:r>
      <w:r w:rsidRPr="00720222">
        <w:rPr>
          <w:szCs w:val="24"/>
        </w:rPr>
        <w:t>ir</w:t>
      </w:r>
      <w:r>
        <w:rPr>
          <w:szCs w:val="24"/>
        </w:rPr>
        <w:t xml:space="preserve"> noteikta </w:t>
      </w:r>
      <w:r w:rsidR="0037456B">
        <w:rPr>
          <w:bCs/>
        </w:rPr>
        <w:t>77612</w:t>
      </w:r>
      <w:r>
        <w:rPr>
          <w:bCs/>
        </w:rPr>
        <w:t>,00</w:t>
      </w:r>
      <w:r w:rsidRPr="003F23EC">
        <w:rPr>
          <w:bCs/>
        </w:rPr>
        <w:t xml:space="preserve"> </w:t>
      </w:r>
      <w:proofErr w:type="spellStart"/>
      <w:r w:rsidRPr="00926EEF">
        <w:rPr>
          <w:i/>
        </w:rPr>
        <w:t>euro</w:t>
      </w:r>
      <w:proofErr w:type="spellEnd"/>
      <w:r>
        <w:rPr>
          <w:szCs w:val="24"/>
        </w:rPr>
        <w:t xml:space="preserve"> </w:t>
      </w:r>
      <w:r>
        <w:t>(</w:t>
      </w:r>
      <w:r w:rsidR="0037456B">
        <w:t>septiņ</w:t>
      </w:r>
      <w:r w:rsidR="00FB1EE5">
        <w:t xml:space="preserve">desmit </w:t>
      </w:r>
      <w:r w:rsidR="0037456B">
        <w:t>septiņi</w:t>
      </w:r>
      <w:r>
        <w:t xml:space="preserve"> tūkstoši </w:t>
      </w:r>
      <w:r w:rsidR="0037456B">
        <w:t>seši</w:t>
      </w:r>
      <w:r>
        <w:t xml:space="preserve"> simti </w:t>
      </w:r>
      <w:r w:rsidR="00E741F0">
        <w:t>divpadsmit</w:t>
      </w:r>
      <w:r>
        <w:t xml:space="preserve"> </w:t>
      </w:r>
      <w:proofErr w:type="spellStart"/>
      <w:r w:rsidRPr="00853402">
        <w:rPr>
          <w:i/>
        </w:rPr>
        <w:t>euro</w:t>
      </w:r>
      <w:proofErr w:type="spellEnd"/>
      <w:r>
        <w:t xml:space="preserve">, 00 </w:t>
      </w:r>
      <w:r w:rsidRPr="00295A59">
        <w:rPr>
          <w:i/>
        </w:rPr>
        <w:t>centi</w:t>
      </w:r>
      <w:r>
        <w:t>).</w:t>
      </w:r>
    </w:p>
    <w:p w14:paraId="66A13351" w14:textId="77777777" w:rsidR="005A3560" w:rsidRPr="009A144C" w:rsidRDefault="005A3560" w:rsidP="005A3560">
      <w:pPr>
        <w:ind w:firstLine="720"/>
        <w:jc w:val="both"/>
      </w:pPr>
      <w:r w:rsidRPr="009A144C">
        <w:t>Atsavināšanas likuma 3. panta pirmās daļas 2. punkts nosaka, ka publiskas personas nekustamo mantu var atsavināt, pārdodot par brīvu cenu. Minētā likuma 37. panta pirmās daļas 4. punkts nosaka, ka pārdot publiskas personas mantu par brīvu cenu var, ja nekustamo īpašumu iegūst šā likuma </w:t>
      </w:r>
      <w:hyperlink r:id="rId9" w:anchor="p4" w:tgtFrame="_blank" w:history="1">
        <w:r w:rsidRPr="003727B3">
          <w:rPr>
            <w:rStyle w:val="Hyperlink"/>
            <w:color w:val="000000"/>
            <w:u w:val="none"/>
          </w:rPr>
          <w:t>4. panta</w:t>
        </w:r>
      </w:hyperlink>
      <w:r w:rsidRPr="009A144C">
        <w:t> ceturtās daļas 3. punktā minētā persona. Šajā gadījumā pārdošanas cena ir vienāda ar</w:t>
      </w:r>
      <w:r w:rsidRPr="009A144C">
        <w:rPr>
          <w:rFonts w:ascii="Arial" w:hAnsi="Arial" w:cs="Arial"/>
          <w:color w:val="414142"/>
          <w:sz w:val="20"/>
        </w:rPr>
        <w:t xml:space="preserve"> </w:t>
      </w:r>
      <w:r w:rsidRPr="009A144C">
        <w:t>nosacīto cenu.</w:t>
      </w:r>
    </w:p>
    <w:p w14:paraId="513A8CE1" w14:textId="77777777" w:rsidR="005A3560" w:rsidRDefault="005A3560" w:rsidP="005A3560">
      <w:pPr>
        <w:pStyle w:val="BodyText"/>
        <w:ind w:firstLine="720"/>
        <w:jc w:val="both"/>
        <w:rPr>
          <w:szCs w:val="24"/>
        </w:rPr>
      </w:pPr>
      <w:r>
        <w:t>Atsavināšanas likuma 44.</w:t>
      </w:r>
      <w:r>
        <w:rPr>
          <w:vertAlign w:val="superscript"/>
        </w:rPr>
        <w:t xml:space="preserve">1 </w:t>
      </w:r>
      <w:r>
        <w:t xml:space="preserve">panta </w:t>
      </w:r>
      <w:r>
        <w:rPr>
          <w:bCs/>
        </w:rPr>
        <w:t>piektā</w:t>
      </w:r>
      <w:r>
        <w:t xml:space="preserve"> </w:t>
      </w:r>
      <w:r>
        <w:rPr>
          <w:bCs/>
        </w:rPr>
        <w:t xml:space="preserve">daļa </w:t>
      </w:r>
      <w:r>
        <w:t>nosaka</w:t>
      </w:r>
      <w:r>
        <w:rPr>
          <w:bCs/>
        </w:rPr>
        <w:t>, ka, p</w:t>
      </w:r>
      <w:r>
        <w:t xml:space="preserve">ārdodot apbūvētu zemesgabalu uz nomaksu, nomaksas termiņš nedrīkst būt lielāks par pieciem gadiem. </w:t>
      </w:r>
      <w:r w:rsidRPr="00702624">
        <w:rPr>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r>
        <w:t xml:space="preserve"> </w:t>
      </w:r>
    </w:p>
    <w:p w14:paraId="4E3B8780" w14:textId="4465F0AC" w:rsidR="005A3560" w:rsidRDefault="005A3560" w:rsidP="005A3560">
      <w:pPr>
        <w:pStyle w:val="BodyText"/>
        <w:ind w:firstLine="720"/>
        <w:jc w:val="both"/>
        <w:rPr>
          <w:szCs w:val="24"/>
        </w:rPr>
      </w:pPr>
      <w:r w:rsidRPr="00617911">
        <w:rPr>
          <w:szCs w:val="24"/>
        </w:rPr>
        <w:lastRenderedPageBreak/>
        <w:t>20</w:t>
      </w:r>
      <w:r>
        <w:rPr>
          <w:szCs w:val="24"/>
        </w:rPr>
        <w:t>23</w:t>
      </w:r>
      <w:r w:rsidRPr="00617911">
        <w:rPr>
          <w:szCs w:val="24"/>
        </w:rPr>
        <w:t>.</w:t>
      </w:r>
      <w:r>
        <w:rPr>
          <w:szCs w:val="24"/>
        </w:rPr>
        <w:t xml:space="preserve"> </w:t>
      </w:r>
      <w:r w:rsidRPr="00617911">
        <w:rPr>
          <w:szCs w:val="24"/>
        </w:rPr>
        <w:t xml:space="preserve">gada </w:t>
      </w:r>
      <w:r>
        <w:rPr>
          <w:szCs w:val="24"/>
        </w:rPr>
        <w:t xml:space="preserve">3. </w:t>
      </w:r>
      <w:r w:rsidR="00AF5F68">
        <w:rPr>
          <w:szCs w:val="24"/>
        </w:rPr>
        <w:t>aprīlī</w:t>
      </w:r>
      <w:r>
        <w:rPr>
          <w:szCs w:val="24"/>
        </w:rPr>
        <w:t xml:space="preserve"> J</w:t>
      </w:r>
      <w:r w:rsidRPr="00617911">
        <w:rPr>
          <w:szCs w:val="24"/>
        </w:rPr>
        <w:t xml:space="preserve">elgavas </w:t>
      </w:r>
      <w:r>
        <w:rPr>
          <w:szCs w:val="24"/>
        </w:rPr>
        <w:t>valstspilsētas</w:t>
      </w:r>
      <w:r w:rsidRPr="00617911">
        <w:rPr>
          <w:szCs w:val="24"/>
        </w:rPr>
        <w:t xml:space="preserve"> pašvaldības</w:t>
      </w:r>
      <w:r>
        <w:rPr>
          <w:szCs w:val="24"/>
        </w:rPr>
        <w:t xml:space="preserve"> ī</w:t>
      </w:r>
      <w:r w:rsidRPr="00617911">
        <w:rPr>
          <w:szCs w:val="24"/>
        </w:rPr>
        <w:t xml:space="preserve">pašuma </w:t>
      </w:r>
      <w:r>
        <w:rPr>
          <w:szCs w:val="24"/>
        </w:rPr>
        <w:t>atsavināšanas</w:t>
      </w:r>
      <w:r w:rsidRPr="00617911">
        <w:rPr>
          <w:szCs w:val="24"/>
        </w:rPr>
        <w:t xml:space="preserve"> komisija </w:t>
      </w:r>
      <w:r>
        <w:rPr>
          <w:szCs w:val="24"/>
        </w:rPr>
        <w:t xml:space="preserve">noteica </w:t>
      </w:r>
      <w:r>
        <w:t>Zemesgabala</w:t>
      </w:r>
      <w:r w:rsidRPr="00720222">
        <w:rPr>
          <w:szCs w:val="24"/>
        </w:rPr>
        <w:t xml:space="preserve"> </w:t>
      </w:r>
      <w:r w:rsidRPr="00617911">
        <w:rPr>
          <w:szCs w:val="24"/>
        </w:rPr>
        <w:t>nosacīt</w:t>
      </w:r>
      <w:r>
        <w:rPr>
          <w:szCs w:val="24"/>
        </w:rPr>
        <w:t>o</w:t>
      </w:r>
      <w:r w:rsidRPr="00617911">
        <w:rPr>
          <w:szCs w:val="24"/>
        </w:rPr>
        <w:t xml:space="preserve"> cen</w:t>
      </w:r>
      <w:r>
        <w:rPr>
          <w:szCs w:val="24"/>
        </w:rPr>
        <w:t>u</w:t>
      </w:r>
      <w:r w:rsidRPr="00617911">
        <w:rPr>
          <w:szCs w:val="24"/>
        </w:rPr>
        <w:t xml:space="preserve"> </w:t>
      </w:r>
      <w:r w:rsidR="00E741F0">
        <w:rPr>
          <w:szCs w:val="24"/>
        </w:rPr>
        <w:t xml:space="preserve">173000,00 </w:t>
      </w:r>
      <w:proofErr w:type="spellStart"/>
      <w:r w:rsidR="00E741F0" w:rsidRPr="00196732">
        <w:rPr>
          <w:i/>
          <w:szCs w:val="24"/>
        </w:rPr>
        <w:t>euro</w:t>
      </w:r>
      <w:proofErr w:type="spellEnd"/>
      <w:r w:rsidR="00E741F0">
        <w:rPr>
          <w:szCs w:val="24"/>
        </w:rPr>
        <w:t xml:space="preserve"> </w:t>
      </w:r>
      <w:r w:rsidR="00E741F0">
        <w:t xml:space="preserve">(viens simts septiņdesmit trīs tūkstoši </w:t>
      </w:r>
      <w:proofErr w:type="spellStart"/>
      <w:r w:rsidR="00E741F0" w:rsidRPr="00853402">
        <w:rPr>
          <w:i/>
        </w:rPr>
        <w:t>euro</w:t>
      </w:r>
      <w:proofErr w:type="spellEnd"/>
      <w:r w:rsidR="00E741F0">
        <w:t xml:space="preserve">, 00 </w:t>
      </w:r>
      <w:r w:rsidR="00E741F0" w:rsidRPr="00295A59">
        <w:rPr>
          <w:i/>
        </w:rPr>
        <w:t>centi</w:t>
      </w:r>
      <w:r w:rsidR="00E741F0">
        <w:t>)</w:t>
      </w:r>
      <w:r>
        <w:t xml:space="preserve"> </w:t>
      </w:r>
      <w:r>
        <w:rPr>
          <w:szCs w:val="24"/>
        </w:rPr>
        <w:t>un nomaksas termiņu – 5 gadus.</w:t>
      </w:r>
    </w:p>
    <w:p w14:paraId="5CCA2BB0" w14:textId="5E43BAE4" w:rsidR="005A3560" w:rsidRDefault="005A3560" w:rsidP="005A3560">
      <w:pPr>
        <w:pStyle w:val="BodyText2"/>
        <w:spacing w:after="0" w:line="240" w:lineRule="auto"/>
        <w:ind w:firstLine="720"/>
        <w:jc w:val="both"/>
        <w:rPr>
          <w:bCs/>
        </w:rPr>
      </w:pPr>
      <w:r w:rsidRPr="0032422F">
        <w:rPr>
          <w:bCs/>
        </w:rPr>
        <w:t xml:space="preserve">Saskaņā ar </w:t>
      </w:r>
      <w:r w:rsidRPr="00986613">
        <w:rPr>
          <w:bCs/>
        </w:rPr>
        <w:t>Pašvaldību likuma 10. panta pirmās daļas 16</w:t>
      </w:r>
      <w:r w:rsidRPr="006466A4">
        <w:rPr>
          <w:bCs/>
        </w:rPr>
        <w:t>. punktu,</w:t>
      </w:r>
      <w:r w:rsidRPr="0032422F">
        <w:rPr>
          <w:bCs/>
        </w:rPr>
        <w:t xml:space="preserve"> </w:t>
      </w:r>
      <w:r>
        <w:t xml:space="preserve">Atsavināšanas </w:t>
      </w:r>
      <w:r w:rsidRPr="0032422F">
        <w:rPr>
          <w:bCs/>
        </w:rPr>
        <w:t xml:space="preserve">likuma </w:t>
      </w:r>
      <w:r w:rsidRPr="0032422F">
        <w:t>3.</w:t>
      </w:r>
      <w:r>
        <w:t xml:space="preserve"> </w:t>
      </w:r>
      <w:r w:rsidRPr="0032422F">
        <w:t>panta pirmās daļas 2.</w:t>
      </w:r>
      <w:r>
        <w:t xml:space="preserve"> </w:t>
      </w:r>
      <w:r w:rsidRPr="0032422F">
        <w:t>punktu,</w:t>
      </w:r>
      <w:r w:rsidRPr="0032422F">
        <w:rPr>
          <w:bCs/>
        </w:rPr>
        <w:t xml:space="preserve"> 4.</w:t>
      </w:r>
      <w:r>
        <w:rPr>
          <w:bCs/>
        </w:rPr>
        <w:t xml:space="preserve"> </w:t>
      </w:r>
      <w:r w:rsidRPr="0032422F">
        <w:rPr>
          <w:bCs/>
        </w:rPr>
        <w:t xml:space="preserve">panta </w:t>
      </w:r>
      <w:r w:rsidRPr="00A47750">
        <w:t>ceturtā</w:t>
      </w:r>
      <w:r>
        <w:t>s</w:t>
      </w:r>
      <w:r w:rsidRPr="00A47750">
        <w:t xml:space="preserve"> daļ</w:t>
      </w:r>
      <w:r>
        <w:t>as 3. punktu</w:t>
      </w:r>
      <w:r w:rsidRPr="0032422F">
        <w:rPr>
          <w:bCs/>
        </w:rPr>
        <w:t>, 8.</w:t>
      </w:r>
      <w:r>
        <w:rPr>
          <w:bCs/>
        </w:rPr>
        <w:t> </w:t>
      </w:r>
      <w:r w:rsidRPr="0032422F">
        <w:rPr>
          <w:bCs/>
        </w:rPr>
        <w:t>pantu, 37.</w:t>
      </w:r>
      <w:r>
        <w:rPr>
          <w:bCs/>
        </w:rPr>
        <w:t xml:space="preserve"> </w:t>
      </w:r>
      <w:r w:rsidRPr="0032422F">
        <w:rPr>
          <w:bCs/>
        </w:rPr>
        <w:t>panta pirmās daļas 4.</w:t>
      </w:r>
      <w:r>
        <w:rPr>
          <w:bCs/>
        </w:rPr>
        <w:t xml:space="preserve"> </w:t>
      </w:r>
      <w:r w:rsidRPr="0032422F">
        <w:rPr>
          <w:bCs/>
        </w:rPr>
        <w:t>punktu,</w:t>
      </w:r>
      <w:r>
        <w:rPr>
          <w:bCs/>
        </w:rPr>
        <w:t xml:space="preserve"> </w:t>
      </w:r>
      <w:r>
        <w:t>44.</w:t>
      </w:r>
      <w:r>
        <w:rPr>
          <w:vertAlign w:val="superscript"/>
        </w:rPr>
        <w:t xml:space="preserve">1 </w:t>
      </w:r>
      <w:r>
        <w:t xml:space="preserve">panta </w:t>
      </w:r>
      <w:r>
        <w:rPr>
          <w:bCs/>
        </w:rPr>
        <w:t>piekto</w:t>
      </w:r>
      <w:r>
        <w:t xml:space="preserve"> </w:t>
      </w:r>
      <w:r>
        <w:rPr>
          <w:bCs/>
        </w:rPr>
        <w:t xml:space="preserve">daļu, Jelgavas valstspilsētas pašvaldības īpašuma atsavināšanas komisijas </w:t>
      </w:r>
      <w:r w:rsidRPr="00617911">
        <w:t>20</w:t>
      </w:r>
      <w:r>
        <w:t>23</w:t>
      </w:r>
      <w:r w:rsidRPr="00617911">
        <w:t>.</w:t>
      </w:r>
      <w:r>
        <w:t xml:space="preserve"> </w:t>
      </w:r>
      <w:r w:rsidRPr="00617911">
        <w:t xml:space="preserve">gada </w:t>
      </w:r>
      <w:r>
        <w:t xml:space="preserve">3. </w:t>
      </w:r>
      <w:r w:rsidR="00A63084">
        <w:t>aprīļa</w:t>
      </w:r>
      <w:r>
        <w:t xml:space="preserve"> l</w:t>
      </w:r>
      <w:r>
        <w:rPr>
          <w:bCs/>
        </w:rPr>
        <w:t xml:space="preserve">ēmumu </w:t>
      </w:r>
      <w:r>
        <w:t xml:space="preserve">Nr. </w:t>
      </w:r>
      <w:r w:rsidR="00A63084">
        <w:t>4</w:t>
      </w:r>
      <w:r>
        <w:t>/</w:t>
      </w:r>
      <w:r w:rsidR="00E741F0">
        <w:t>6</w:t>
      </w:r>
      <w:r>
        <w:t xml:space="preserve"> “Apbūvēta zemesgabala </w:t>
      </w:r>
      <w:proofErr w:type="spellStart"/>
      <w:r w:rsidR="00E741F0">
        <w:t>Langervaldes</w:t>
      </w:r>
      <w:proofErr w:type="spellEnd"/>
      <w:r w:rsidR="00E741F0">
        <w:t xml:space="preserve"> ielā 7</w:t>
      </w:r>
      <w:r>
        <w:t>, Jelgavā atsavināšana” un</w:t>
      </w:r>
      <w:r>
        <w:rPr>
          <w:bCs/>
        </w:rPr>
        <w:t xml:space="preserve"> </w:t>
      </w:r>
      <w:r>
        <w:t xml:space="preserve">Iesniedzēja </w:t>
      </w:r>
      <w:r w:rsidR="00FB1EE5">
        <w:t xml:space="preserve">2023. gada </w:t>
      </w:r>
      <w:r w:rsidR="00E741F0">
        <w:t>10</w:t>
      </w:r>
      <w:r w:rsidR="00FB1EE5">
        <w:t xml:space="preserve">. janvāra </w:t>
      </w:r>
      <w:r>
        <w:t>iesniegumu,</w:t>
      </w:r>
    </w:p>
    <w:p w14:paraId="52FAF83F" w14:textId="77777777" w:rsidR="005A3560" w:rsidRDefault="005A3560" w:rsidP="005A3560">
      <w:pPr>
        <w:pStyle w:val="BodyText2"/>
        <w:spacing w:after="0" w:line="240" w:lineRule="auto"/>
        <w:ind w:firstLine="720"/>
        <w:jc w:val="both"/>
        <w:rPr>
          <w:bCs/>
        </w:rPr>
      </w:pPr>
    </w:p>
    <w:p w14:paraId="011265A7" w14:textId="77777777" w:rsidR="005A3560" w:rsidRPr="00B51C9C" w:rsidRDefault="005A3560" w:rsidP="005A3560">
      <w:pPr>
        <w:pStyle w:val="Header"/>
        <w:tabs>
          <w:tab w:val="clear" w:pos="4320"/>
          <w:tab w:val="clear" w:pos="8640"/>
        </w:tabs>
        <w:rPr>
          <w:b/>
          <w:bCs/>
          <w:lang w:val="lv-LV"/>
        </w:rPr>
      </w:pPr>
      <w:r w:rsidRPr="00B51C9C">
        <w:rPr>
          <w:b/>
          <w:bCs/>
          <w:lang w:val="lv-LV"/>
        </w:rPr>
        <w:t xml:space="preserve">JELGAVAS </w:t>
      </w:r>
      <w:r>
        <w:rPr>
          <w:b/>
          <w:bCs/>
          <w:lang w:val="lv-LV"/>
        </w:rPr>
        <w:t xml:space="preserve">VALSTSPILSĒTAS </w:t>
      </w:r>
      <w:r>
        <w:rPr>
          <w:b/>
          <w:bCs/>
        </w:rPr>
        <w:t xml:space="preserve">PAŠVALDĪBAS </w:t>
      </w:r>
      <w:r w:rsidRPr="00B51C9C">
        <w:rPr>
          <w:b/>
          <w:bCs/>
          <w:lang w:val="lv-LV"/>
        </w:rPr>
        <w:t>DOME NOLEMJ:</w:t>
      </w:r>
    </w:p>
    <w:p w14:paraId="57A784A6" w14:textId="09568551" w:rsidR="005A3560" w:rsidRPr="001419DC" w:rsidRDefault="005A3560" w:rsidP="005A3560">
      <w:pPr>
        <w:pStyle w:val="ListParagraph"/>
        <w:numPr>
          <w:ilvl w:val="0"/>
          <w:numId w:val="3"/>
        </w:numPr>
        <w:ind w:left="360"/>
        <w:jc w:val="both"/>
      </w:pPr>
      <w:r>
        <w:rPr>
          <w:bCs/>
        </w:rPr>
        <w:t xml:space="preserve">Atsavināt </w:t>
      </w:r>
      <w:bookmarkStart w:id="0" w:name="OLE_LINK2"/>
      <w:r>
        <w:rPr>
          <w:bCs/>
        </w:rPr>
        <w:t xml:space="preserve">Jelgavas </w:t>
      </w:r>
      <w:proofErr w:type="spellStart"/>
      <w:r>
        <w:rPr>
          <w:bCs/>
        </w:rPr>
        <w:t>valstspilsētas</w:t>
      </w:r>
      <w:proofErr w:type="spellEnd"/>
      <w:r>
        <w:rPr>
          <w:bCs/>
        </w:rPr>
        <w:t xml:space="preserve"> pašvaldībai piederošu </w:t>
      </w:r>
      <w:bookmarkEnd w:id="0"/>
      <w:r>
        <w:rPr>
          <w:bCs/>
        </w:rPr>
        <w:t xml:space="preserve">apbūvētu zemesgabalu </w:t>
      </w:r>
      <w:proofErr w:type="spellStart"/>
      <w:r w:rsidR="00E741F0">
        <w:t>Langervaldes</w:t>
      </w:r>
      <w:proofErr w:type="spellEnd"/>
      <w:r w:rsidR="00E741F0">
        <w:t xml:space="preserve"> ielā 7</w:t>
      </w:r>
      <w:r>
        <w:t xml:space="preserve">, Jelgavā (kadastra numurs </w:t>
      </w:r>
      <w:r w:rsidR="00E741F0">
        <w:t>09000280280</w:t>
      </w:r>
      <w:r>
        <w:rPr>
          <w:bCs/>
        </w:rPr>
        <w:t xml:space="preserve">, kadastra apzīmējums </w:t>
      </w:r>
      <w:r w:rsidR="00E741F0">
        <w:t>09000280280</w:t>
      </w:r>
      <w:r>
        <w:t>,</w:t>
      </w:r>
      <w:r>
        <w:rPr>
          <w:bCs/>
        </w:rPr>
        <w:t xml:space="preserve"> platība </w:t>
      </w:r>
      <w:r w:rsidR="00E741F0">
        <w:rPr>
          <w:bCs/>
        </w:rPr>
        <w:t>40000</w:t>
      </w:r>
      <w:r>
        <w:rPr>
          <w:bCs/>
        </w:rPr>
        <w:t> m</w:t>
      </w:r>
      <w:r>
        <w:rPr>
          <w:bCs/>
          <w:vertAlign w:val="superscript"/>
        </w:rPr>
        <w:t>2</w:t>
      </w:r>
      <w:r>
        <w:rPr>
          <w:bCs/>
        </w:rPr>
        <w:t>), uz tā esoš</w:t>
      </w:r>
      <w:r w:rsidR="00F333A7">
        <w:rPr>
          <w:bCs/>
        </w:rPr>
        <w:t>o</w:t>
      </w:r>
      <w:r>
        <w:rPr>
          <w:bCs/>
        </w:rPr>
        <w:t xml:space="preserve"> būv</w:t>
      </w:r>
      <w:r w:rsidR="00F333A7">
        <w:rPr>
          <w:bCs/>
        </w:rPr>
        <w:t>ju</w:t>
      </w:r>
      <w:r>
        <w:rPr>
          <w:bCs/>
        </w:rPr>
        <w:t xml:space="preserve"> īpašnie</w:t>
      </w:r>
      <w:r w:rsidR="00270A03">
        <w:rPr>
          <w:bCs/>
        </w:rPr>
        <w:t>cei</w:t>
      </w:r>
      <w:r>
        <w:rPr>
          <w:bCs/>
        </w:rPr>
        <w:t xml:space="preserve"> </w:t>
      </w:r>
      <w:r w:rsidR="00E741F0">
        <w:t>SIA “Latvijas Piens” (reģistrācijas Nr</w:t>
      </w:r>
      <w:r w:rsidR="00E741F0" w:rsidRPr="002C2E75">
        <w:t>.</w:t>
      </w:r>
      <w:r w:rsidR="00E741F0">
        <w:t>40103343655</w:t>
      </w:r>
      <w:r w:rsidR="00270A03">
        <w:t>)</w:t>
      </w:r>
      <w:r>
        <w:t xml:space="preserve"> </w:t>
      </w:r>
      <w:r>
        <w:rPr>
          <w:bCs/>
        </w:rPr>
        <w:t xml:space="preserve">par nosacīto cenu </w:t>
      </w:r>
      <w:r w:rsidR="00E741F0">
        <w:t xml:space="preserve">173000,00 </w:t>
      </w:r>
      <w:proofErr w:type="spellStart"/>
      <w:r w:rsidR="00E741F0" w:rsidRPr="00196732">
        <w:rPr>
          <w:i/>
        </w:rPr>
        <w:t>euro</w:t>
      </w:r>
      <w:proofErr w:type="spellEnd"/>
      <w:r w:rsidR="00E741F0">
        <w:t xml:space="preserve"> (viens simts septiņdesmit trīs tūkstoši </w:t>
      </w:r>
      <w:proofErr w:type="spellStart"/>
      <w:r w:rsidR="00E741F0" w:rsidRPr="00853402">
        <w:rPr>
          <w:i/>
        </w:rPr>
        <w:t>euro</w:t>
      </w:r>
      <w:proofErr w:type="spellEnd"/>
      <w:r w:rsidR="00E741F0">
        <w:t xml:space="preserve">, 00 </w:t>
      </w:r>
      <w:r w:rsidR="00E741F0" w:rsidRPr="00295A59">
        <w:rPr>
          <w:i/>
        </w:rPr>
        <w:t>centi</w:t>
      </w:r>
      <w:r w:rsidR="00E741F0">
        <w:t>)</w:t>
      </w:r>
      <w:r>
        <w:rPr>
          <w:bCs/>
        </w:rPr>
        <w:t xml:space="preserve">, nosakot </w:t>
      </w:r>
      <w:r>
        <w:t>maksimālo nomaksas termiņu –</w:t>
      </w:r>
      <w:r w:rsidRPr="00050CA4">
        <w:rPr>
          <w:bCs/>
        </w:rPr>
        <w:t xml:space="preserve"> </w:t>
      </w:r>
      <w:r>
        <w:rPr>
          <w:bCs/>
        </w:rPr>
        <w:t>5 gadus.</w:t>
      </w:r>
      <w:r w:rsidRPr="00F3433A">
        <w:rPr>
          <w:bCs/>
        </w:rPr>
        <w:t xml:space="preserve"> </w:t>
      </w:r>
    </w:p>
    <w:p w14:paraId="5098BC9B" w14:textId="77777777" w:rsidR="005A3560" w:rsidRDefault="005A3560" w:rsidP="005A3560">
      <w:pPr>
        <w:pStyle w:val="BodyText2"/>
        <w:numPr>
          <w:ilvl w:val="0"/>
          <w:numId w:val="3"/>
        </w:numPr>
        <w:spacing w:after="0" w:line="240" w:lineRule="auto"/>
        <w:ind w:left="360"/>
        <w:jc w:val="both"/>
        <w:rPr>
          <w:bCs/>
        </w:rPr>
      </w:pPr>
      <w:r>
        <w:rPr>
          <w:bCs/>
        </w:rPr>
        <w:t xml:space="preserve">Jelgavas valstspilsētas pašvaldības īpašuma atsavināšanas komisijai veikt visas nepieciešamās darbības lēmuma izpildei. </w:t>
      </w:r>
    </w:p>
    <w:p w14:paraId="56671FA8" w14:textId="77777777" w:rsidR="00163E20" w:rsidRPr="002F2729" w:rsidRDefault="00163E20" w:rsidP="00163E20">
      <w:pPr>
        <w:ind w:left="284"/>
        <w:jc w:val="both"/>
        <w:rPr>
          <w:bCs/>
        </w:rPr>
      </w:pPr>
    </w:p>
    <w:p w14:paraId="4D365F00" w14:textId="77777777" w:rsidR="00163E20" w:rsidRPr="002F2729" w:rsidRDefault="00163E20" w:rsidP="00163E20">
      <w:pPr>
        <w:pStyle w:val="Header"/>
        <w:tabs>
          <w:tab w:val="clear" w:pos="4320"/>
          <w:tab w:val="clear" w:pos="8640"/>
        </w:tabs>
        <w:rPr>
          <w:lang w:val="lv-LV"/>
        </w:rPr>
      </w:pPr>
    </w:p>
    <w:p w14:paraId="24FE9261" w14:textId="77777777" w:rsidR="007020EE" w:rsidRDefault="007020EE" w:rsidP="007020EE">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55425ADE" w14:textId="77777777" w:rsidR="007020EE" w:rsidRPr="002B7546" w:rsidRDefault="007020EE" w:rsidP="007020EE">
      <w:pPr>
        <w:rPr>
          <w:color w:val="000000"/>
          <w:lang w:eastAsia="lv-LV"/>
        </w:rPr>
      </w:pPr>
    </w:p>
    <w:p w14:paraId="6DA4E95C" w14:textId="77777777" w:rsidR="007020EE" w:rsidRPr="002B7546" w:rsidRDefault="007020EE" w:rsidP="007020EE">
      <w:pPr>
        <w:rPr>
          <w:color w:val="000000"/>
          <w:lang w:eastAsia="lv-LV"/>
        </w:rPr>
      </w:pPr>
    </w:p>
    <w:p w14:paraId="6A997225" w14:textId="77777777" w:rsidR="007020EE" w:rsidRDefault="007020EE" w:rsidP="007020EE">
      <w:pPr>
        <w:shd w:val="clear" w:color="auto" w:fill="FFFFFF"/>
        <w:jc w:val="both"/>
        <w:rPr>
          <w:bCs/>
        </w:rPr>
      </w:pPr>
      <w:r>
        <w:rPr>
          <w:bCs/>
        </w:rPr>
        <w:t>NORAKSTS PAREIZS</w:t>
      </w:r>
    </w:p>
    <w:p w14:paraId="1BBCDBDF" w14:textId="77777777" w:rsidR="007020EE" w:rsidRDefault="007020EE" w:rsidP="007020EE">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14:paraId="374BB91A" w14:textId="77777777" w:rsidR="007020EE" w:rsidRDefault="007020EE" w:rsidP="007020EE">
      <w:pPr>
        <w:shd w:val="clear" w:color="auto" w:fill="FFFFFF"/>
        <w:jc w:val="both"/>
        <w:rPr>
          <w:bCs/>
        </w:rPr>
      </w:pPr>
      <w:r>
        <w:rPr>
          <w:bCs/>
        </w:rPr>
        <w:t>Iestādes “Centrālā pārvalde”</w:t>
      </w:r>
    </w:p>
    <w:p w14:paraId="6F08F209" w14:textId="77777777" w:rsidR="007020EE" w:rsidRDefault="007020EE" w:rsidP="007020EE">
      <w:pPr>
        <w:shd w:val="clear" w:color="auto" w:fill="FFFFFF"/>
        <w:jc w:val="both"/>
        <w:rPr>
          <w:bCs/>
        </w:rPr>
      </w:pPr>
      <w:r>
        <w:rPr>
          <w:bCs/>
        </w:rPr>
        <w:t>Administratīvā departamenta</w:t>
      </w:r>
    </w:p>
    <w:p w14:paraId="453A2A12" w14:textId="77777777" w:rsidR="007020EE" w:rsidRDefault="007020EE" w:rsidP="007020EE">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14:paraId="3E2A9FF4" w14:textId="616CA2F1" w:rsidR="00342504" w:rsidRPr="002F2729" w:rsidRDefault="007020EE" w:rsidP="007020EE">
      <w:r>
        <w:t>2023. gada 27. aprīlī</w:t>
      </w:r>
      <w:bookmarkStart w:id="1" w:name="_GoBack"/>
      <w:bookmarkEnd w:id="1"/>
    </w:p>
    <w:sectPr w:rsidR="00342504" w:rsidRPr="002F2729" w:rsidSect="007346CE">
      <w:footerReference w:type="default" r:id="rId10"/>
      <w:head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2C095" w14:textId="77777777" w:rsidR="004779AE" w:rsidRDefault="004779AE">
      <w:r>
        <w:separator/>
      </w:r>
    </w:p>
  </w:endnote>
  <w:endnote w:type="continuationSeparator" w:id="0">
    <w:p w14:paraId="0F9B38FB" w14:textId="77777777" w:rsidR="004779AE" w:rsidRDefault="0047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33053"/>
      <w:docPartObj>
        <w:docPartGallery w:val="Page Numbers (Bottom of Page)"/>
        <w:docPartUnique/>
      </w:docPartObj>
    </w:sdtPr>
    <w:sdtEndPr>
      <w:rPr>
        <w:noProof/>
      </w:rPr>
    </w:sdtEndPr>
    <w:sdtContent>
      <w:p w14:paraId="78F61E17" w14:textId="7FBBE6CB" w:rsidR="00A43EB4" w:rsidRPr="007020EE" w:rsidRDefault="00576AC1" w:rsidP="007020EE">
        <w:pPr>
          <w:pStyle w:val="Footer"/>
          <w:jc w:val="center"/>
        </w:pPr>
        <w:r>
          <w:fldChar w:fldCharType="begin"/>
        </w:r>
        <w:r>
          <w:instrText xml:space="preserve"> PAGE   \* MERGEFORMAT </w:instrText>
        </w:r>
        <w:r>
          <w:fldChar w:fldCharType="separate"/>
        </w:r>
        <w:r w:rsidR="007020E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12D5F" w14:textId="77777777" w:rsidR="004779AE" w:rsidRDefault="004779AE">
      <w:r>
        <w:separator/>
      </w:r>
    </w:p>
  </w:footnote>
  <w:footnote w:type="continuationSeparator" w:id="0">
    <w:p w14:paraId="63B01EE4" w14:textId="77777777" w:rsidR="004779AE" w:rsidRDefault="00477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68C39"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B8FFA6E" wp14:editId="7D871E81">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222E20A1"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5EA6839F"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35146160"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13E8F1CE" w14:textId="77777777" w:rsidTr="00F72368">
      <w:trPr>
        <w:jc w:val="center"/>
      </w:trPr>
      <w:tc>
        <w:tcPr>
          <w:tcW w:w="8528" w:type="dxa"/>
        </w:tcPr>
        <w:p w14:paraId="69E867F4" w14:textId="77777777" w:rsidR="00FB6B06" w:rsidRDefault="00FB6B06" w:rsidP="007F54F5">
          <w:pPr>
            <w:pStyle w:val="Header"/>
            <w:tabs>
              <w:tab w:val="clear" w:pos="4320"/>
              <w:tab w:val="clear" w:pos="8640"/>
            </w:tabs>
            <w:jc w:val="center"/>
            <w:rPr>
              <w:rFonts w:ascii="Arial" w:hAnsi="Arial"/>
              <w:sz w:val="20"/>
              <w:lang w:val="lv-LV"/>
            </w:rPr>
          </w:pPr>
        </w:p>
      </w:tc>
    </w:tr>
  </w:tbl>
  <w:p w14:paraId="6A91307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5EFD541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C3584"/>
    <w:multiLevelType w:val="singleLevel"/>
    <w:tmpl w:val="0426000F"/>
    <w:lvl w:ilvl="0">
      <w:start w:val="1"/>
      <w:numFmt w:val="decimal"/>
      <w:lvlText w:val="%1."/>
      <w:lvlJc w:val="left"/>
      <w:pPr>
        <w:ind w:left="720" w:hanging="36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20"/>
    <w:rsid w:val="00030CA8"/>
    <w:rsid w:val="00042AC7"/>
    <w:rsid w:val="00074A1D"/>
    <w:rsid w:val="000C4CB0"/>
    <w:rsid w:val="000E4EB6"/>
    <w:rsid w:val="00110B1A"/>
    <w:rsid w:val="0011752A"/>
    <w:rsid w:val="00126D62"/>
    <w:rsid w:val="00146DD2"/>
    <w:rsid w:val="00157FB5"/>
    <w:rsid w:val="00163E20"/>
    <w:rsid w:val="00195F34"/>
    <w:rsid w:val="00197F0A"/>
    <w:rsid w:val="001A3CDA"/>
    <w:rsid w:val="001B05A1"/>
    <w:rsid w:val="001B21AF"/>
    <w:rsid w:val="001B2E18"/>
    <w:rsid w:val="001B4119"/>
    <w:rsid w:val="001C104F"/>
    <w:rsid w:val="001C629A"/>
    <w:rsid w:val="001C6392"/>
    <w:rsid w:val="001E3BA5"/>
    <w:rsid w:val="002051D3"/>
    <w:rsid w:val="002168A6"/>
    <w:rsid w:val="002438AA"/>
    <w:rsid w:val="00270A03"/>
    <w:rsid w:val="0029227E"/>
    <w:rsid w:val="00295A59"/>
    <w:rsid w:val="002A158C"/>
    <w:rsid w:val="002A44EA"/>
    <w:rsid w:val="002A71EA"/>
    <w:rsid w:val="002D745A"/>
    <w:rsid w:val="002F2729"/>
    <w:rsid w:val="002F72EF"/>
    <w:rsid w:val="0031251F"/>
    <w:rsid w:val="003321D9"/>
    <w:rsid w:val="003348E3"/>
    <w:rsid w:val="00342504"/>
    <w:rsid w:val="00342BE2"/>
    <w:rsid w:val="00364FA3"/>
    <w:rsid w:val="0037456B"/>
    <w:rsid w:val="003959A1"/>
    <w:rsid w:val="003A522F"/>
    <w:rsid w:val="003B0EF7"/>
    <w:rsid w:val="003D12D3"/>
    <w:rsid w:val="003D5C89"/>
    <w:rsid w:val="003F0E1D"/>
    <w:rsid w:val="004231E3"/>
    <w:rsid w:val="004407DF"/>
    <w:rsid w:val="0044759D"/>
    <w:rsid w:val="004779AE"/>
    <w:rsid w:val="00496841"/>
    <w:rsid w:val="00497088"/>
    <w:rsid w:val="004A07D3"/>
    <w:rsid w:val="004D47D9"/>
    <w:rsid w:val="004E23FF"/>
    <w:rsid w:val="00521DC1"/>
    <w:rsid w:val="00540422"/>
    <w:rsid w:val="005615CF"/>
    <w:rsid w:val="005719F6"/>
    <w:rsid w:val="00576AC1"/>
    <w:rsid w:val="00577970"/>
    <w:rsid w:val="005931AB"/>
    <w:rsid w:val="005A2ABC"/>
    <w:rsid w:val="005A3560"/>
    <w:rsid w:val="005A4FCF"/>
    <w:rsid w:val="005F07BD"/>
    <w:rsid w:val="0060175D"/>
    <w:rsid w:val="00607B21"/>
    <w:rsid w:val="0063151B"/>
    <w:rsid w:val="00631B8B"/>
    <w:rsid w:val="00643AC5"/>
    <w:rsid w:val="006457D0"/>
    <w:rsid w:val="00653C15"/>
    <w:rsid w:val="0066057F"/>
    <w:rsid w:val="0066324F"/>
    <w:rsid w:val="00674377"/>
    <w:rsid w:val="00677169"/>
    <w:rsid w:val="006D62C3"/>
    <w:rsid w:val="007020EE"/>
    <w:rsid w:val="00720161"/>
    <w:rsid w:val="007346CE"/>
    <w:rsid w:val="007419F0"/>
    <w:rsid w:val="0076543C"/>
    <w:rsid w:val="007C4C86"/>
    <w:rsid w:val="007C63EF"/>
    <w:rsid w:val="007F54F5"/>
    <w:rsid w:val="00802131"/>
    <w:rsid w:val="00807AB7"/>
    <w:rsid w:val="00827057"/>
    <w:rsid w:val="00830CD1"/>
    <w:rsid w:val="008562DC"/>
    <w:rsid w:val="00880030"/>
    <w:rsid w:val="00892EB6"/>
    <w:rsid w:val="008B4FE5"/>
    <w:rsid w:val="008C041B"/>
    <w:rsid w:val="008E47B9"/>
    <w:rsid w:val="008E552C"/>
    <w:rsid w:val="00911562"/>
    <w:rsid w:val="0091263C"/>
    <w:rsid w:val="009152FB"/>
    <w:rsid w:val="00946181"/>
    <w:rsid w:val="00965072"/>
    <w:rsid w:val="0097415D"/>
    <w:rsid w:val="009A0276"/>
    <w:rsid w:val="009A1721"/>
    <w:rsid w:val="009B2B73"/>
    <w:rsid w:val="009B4470"/>
    <w:rsid w:val="009C00E0"/>
    <w:rsid w:val="009C74B6"/>
    <w:rsid w:val="009C79AC"/>
    <w:rsid w:val="00A43EB4"/>
    <w:rsid w:val="00A61C73"/>
    <w:rsid w:val="00A63084"/>
    <w:rsid w:val="00A867C4"/>
    <w:rsid w:val="00AA261E"/>
    <w:rsid w:val="00AA6D58"/>
    <w:rsid w:val="00AB166C"/>
    <w:rsid w:val="00AB5F0F"/>
    <w:rsid w:val="00AF5F68"/>
    <w:rsid w:val="00B03FD3"/>
    <w:rsid w:val="00B14F72"/>
    <w:rsid w:val="00B35B4C"/>
    <w:rsid w:val="00B51C9C"/>
    <w:rsid w:val="00B64D4D"/>
    <w:rsid w:val="00B746FE"/>
    <w:rsid w:val="00BB795F"/>
    <w:rsid w:val="00BC0063"/>
    <w:rsid w:val="00BC34DD"/>
    <w:rsid w:val="00BC6B10"/>
    <w:rsid w:val="00BE1842"/>
    <w:rsid w:val="00BE7472"/>
    <w:rsid w:val="00C1034F"/>
    <w:rsid w:val="00C205BD"/>
    <w:rsid w:val="00C320BA"/>
    <w:rsid w:val="00C33E35"/>
    <w:rsid w:val="00C36D3B"/>
    <w:rsid w:val="00C516D8"/>
    <w:rsid w:val="00C75E2C"/>
    <w:rsid w:val="00C86BBA"/>
    <w:rsid w:val="00C9728B"/>
    <w:rsid w:val="00CA0990"/>
    <w:rsid w:val="00CC1DD5"/>
    <w:rsid w:val="00CC74FB"/>
    <w:rsid w:val="00CD139B"/>
    <w:rsid w:val="00CD2FC4"/>
    <w:rsid w:val="00D00D85"/>
    <w:rsid w:val="00D1121C"/>
    <w:rsid w:val="00D208CF"/>
    <w:rsid w:val="00D24B53"/>
    <w:rsid w:val="00DC302B"/>
    <w:rsid w:val="00DC5428"/>
    <w:rsid w:val="00DD0F56"/>
    <w:rsid w:val="00DF1217"/>
    <w:rsid w:val="00E3404B"/>
    <w:rsid w:val="00E61AB9"/>
    <w:rsid w:val="00E741F0"/>
    <w:rsid w:val="00E83098"/>
    <w:rsid w:val="00E96C8E"/>
    <w:rsid w:val="00EA770A"/>
    <w:rsid w:val="00EB0C19"/>
    <w:rsid w:val="00EB10AE"/>
    <w:rsid w:val="00EC3FC4"/>
    <w:rsid w:val="00EC4C76"/>
    <w:rsid w:val="00EC518D"/>
    <w:rsid w:val="00EF6ACE"/>
    <w:rsid w:val="00F13259"/>
    <w:rsid w:val="00F333A7"/>
    <w:rsid w:val="00F72368"/>
    <w:rsid w:val="00F848CF"/>
    <w:rsid w:val="00FA46BF"/>
    <w:rsid w:val="00FB1EE5"/>
    <w:rsid w:val="00FB3A86"/>
    <w:rsid w:val="00FB6B06"/>
    <w:rsid w:val="00FB7367"/>
    <w:rsid w:val="00FD76F7"/>
    <w:rsid w:val="00FE4D83"/>
    <w:rsid w:val="00FF4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4225189"/>
  <w15:docId w15:val="{20782662-9253-42C5-8225-ACEA1ABE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163E20"/>
    <w:rPr>
      <w:sz w:val="24"/>
      <w:lang w:eastAsia="en-US"/>
    </w:rPr>
  </w:style>
  <w:style w:type="character" w:customStyle="1" w:styleId="HeaderChar">
    <w:name w:val="Header Char"/>
    <w:link w:val="Header"/>
    <w:rsid w:val="00163E20"/>
    <w:rPr>
      <w:sz w:val="24"/>
      <w:lang w:val="en-US"/>
    </w:rPr>
  </w:style>
  <w:style w:type="paragraph" w:styleId="BodyText2">
    <w:name w:val="Body Text 2"/>
    <w:basedOn w:val="Normal"/>
    <w:link w:val="BodyText2Char"/>
    <w:rsid w:val="00163E20"/>
    <w:pPr>
      <w:spacing w:after="120" w:line="480" w:lineRule="auto"/>
    </w:pPr>
  </w:style>
  <w:style w:type="character" w:customStyle="1" w:styleId="BodyText2Char">
    <w:name w:val="Body Text 2 Char"/>
    <w:basedOn w:val="DefaultParagraphFont"/>
    <w:link w:val="BodyText2"/>
    <w:rsid w:val="00163E20"/>
    <w:rPr>
      <w:sz w:val="24"/>
      <w:szCs w:val="24"/>
      <w:lang w:eastAsia="en-US"/>
    </w:rPr>
  </w:style>
  <w:style w:type="character" w:styleId="Hyperlink">
    <w:name w:val="Hyperlink"/>
    <w:rsid w:val="00163E20"/>
    <w:rPr>
      <w:color w:val="0000FF"/>
      <w:u w:val="single"/>
    </w:rPr>
  </w:style>
  <w:style w:type="paragraph" w:styleId="ListParagraph">
    <w:name w:val="List Paragraph"/>
    <w:basedOn w:val="Normal"/>
    <w:uiPriority w:val="34"/>
    <w:qFormat/>
    <w:rsid w:val="00364FA3"/>
    <w:pPr>
      <w:ind w:left="720"/>
      <w:contextualSpacing/>
    </w:pPr>
  </w:style>
  <w:style w:type="character" w:customStyle="1" w:styleId="FooterChar">
    <w:name w:val="Footer Char"/>
    <w:basedOn w:val="DefaultParagraphFont"/>
    <w:link w:val="Footer"/>
    <w:uiPriority w:val="99"/>
    <w:rsid w:val="00A43EB4"/>
    <w:rPr>
      <w:sz w:val="24"/>
      <w:szCs w:val="24"/>
      <w:lang w:eastAsia="en-US"/>
    </w:rPr>
  </w:style>
  <w:style w:type="paragraph" w:styleId="Revision">
    <w:name w:val="Revision"/>
    <w:hidden/>
    <w:uiPriority w:val="99"/>
    <w:semiHidden/>
    <w:rsid w:val="00110B1A"/>
    <w:rPr>
      <w:sz w:val="24"/>
      <w:szCs w:val="24"/>
      <w:lang w:eastAsia="en-US"/>
    </w:rPr>
  </w:style>
  <w:style w:type="character" w:customStyle="1" w:styleId="Neatrisintapieminana1">
    <w:name w:val="Neatrisināta pieminēšana1"/>
    <w:basedOn w:val="DefaultParagraphFont"/>
    <w:uiPriority w:val="99"/>
    <w:semiHidden/>
    <w:unhideWhenUsed/>
    <w:rsid w:val="00334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operties/search?cad_num=09005250007&amp;login_latvija_lv=Fal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doc.php?id=684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98C86-9655-4E86-9F20-B1D63C0F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1</TotalTime>
  <Pages>2</Pages>
  <Words>2915</Words>
  <Characters>1662</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2023-03-29T08:15:00Z</cp:lastPrinted>
  <dcterms:created xsi:type="dcterms:W3CDTF">2023-04-26T12:29:00Z</dcterms:created>
  <dcterms:modified xsi:type="dcterms:W3CDTF">2023-04-26T12:30:00Z</dcterms:modified>
</cp:coreProperties>
</file>