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3374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3374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71F5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33742">
              <w:rPr>
                <w:bCs/>
                <w:szCs w:val="44"/>
                <w:lang w:val="lv-LV"/>
              </w:rPr>
              <w:t>4/22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5567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F71F52">
        <w:rPr>
          <w:u w:val="none"/>
        </w:rPr>
        <w:t xml:space="preserve"> JE</w:t>
      </w:r>
      <w:r w:rsidR="00272B6E">
        <w:rPr>
          <w:u w:val="none"/>
        </w:rPr>
        <w:t>LGAVAS VALSTSPILSĒTAS DOMES 2020. GADA 17. DECEMBRA LĒMUMĀ Nr.19/</w:t>
      </w:r>
      <w:r>
        <w:rPr>
          <w:u w:val="none"/>
        </w:rPr>
        <w:t>8</w:t>
      </w:r>
      <w:r w:rsidR="00F71F52">
        <w:rPr>
          <w:u w:val="none"/>
        </w:rPr>
        <w:t xml:space="preserve"> “JELGAVAS VALSTSPILSĒTAS PAŠVALDĪBAS </w:t>
      </w:r>
      <w:r w:rsidR="00272B6E">
        <w:rPr>
          <w:u w:val="none"/>
        </w:rPr>
        <w:t>ADMINISTRATĪVĀS</w:t>
      </w:r>
      <w:r w:rsidR="00F71F52">
        <w:rPr>
          <w:u w:val="none"/>
        </w:rPr>
        <w:t xml:space="preserve"> KOMISIJAS </w:t>
      </w:r>
      <w:r>
        <w:rPr>
          <w:u w:val="none"/>
        </w:rPr>
        <w:t xml:space="preserve">BĒRNU LIETU APAKŠKOMISIJAS </w:t>
      </w:r>
      <w:r w:rsidR="00F71F52">
        <w:rPr>
          <w:u w:val="none"/>
        </w:rPr>
        <w:t>SASTĀVA APSTIPRINĀŠANA”</w:t>
      </w:r>
    </w:p>
    <w:p w:rsidR="001C104F" w:rsidRPr="001C104F" w:rsidRDefault="001C104F" w:rsidP="001C104F"/>
    <w:p w:rsidR="00C33742" w:rsidRPr="004920DB" w:rsidRDefault="004920DB" w:rsidP="00C33742">
      <w:pPr>
        <w:jc w:val="both"/>
      </w:pPr>
      <w:r>
        <w:rPr>
          <w:b/>
          <w:bCs/>
          <w:lang w:eastAsia="lv-LV"/>
        </w:rPr>
        <w:t>Atklāti balsojot: PAR – 14</w:t>
      </w:r>
      <w:r w:rsidR="00C33742" w:rsidRPr="003707C8">
        <w:rPr>
          <w:b/>
          <w:bCs/>
          <w:lang w:eastAsia="lv-LV"/>
        </w:rPr>
        <w:t xml:space="preserve"> </w:t>
      </w:r>
      <w:r w:rsidR="00C33742" w:rsidRPr="003707C8">
        <w:rPr>
          <w:bCs/>
          <w:lang w:eastAsia="lv-LV"/>
        </w:rPr>
        <w:t>(</w:t>
      </w:r>
      <w:proofErr w:type="spellStart"/>
      <w:r w:rsidR="00C33742" w:rsidRPr="003707C8">
        <w:rPr>
          <w:bCs/>
          <w:lang w:eastAsia="lv-LV"/>
        </w:rPr>
        <w:t>A.Rāviņš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R.Vectirāne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V.Ļevčenoks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M.Buškevics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I.Bandeniece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I.Priževoite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J.Strods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R.Šlegelmilhs</w:t>
      </w:r>
      <w:proofErr w:type="spellEnd"/>
      <w:r w:rsidR="00C33742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G.Kurlovičs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A.Rublis</w:t>
      </w:r>
      <w:proofErr w:type="spellEnd"/>
      <w:r w:rsidR="00C33742" w:rsidRPr="003707C8">
        <w:rPr>
          <w:bCs/>
          <w:lang w:eastAsia="lv-LV"/>
        </w:rPr>
        <w:t xml:space="preserve">, </w:t>
      </w:r>
      <w:proofErr w:type="spellStart"/>
      <w:r w:rsidR="00C33742" w:rsidRPr="003707C8">
        <w:rPr>
          <w:bCs/>
          <w:lang w:eastAsia="lv-LV"/>
        </w:rPr>
        <w:t>A.Tomašūns</w:t>
      </w:r>
      <w:proofErr w:type="spellEnd"/>
      <w:r w:rsidR="00C33742" w:rsidRPr="003707C8">
        <w:rPr>
          <w:bCs/>
          <w:lang w:eastAsia="lv-LV"/>
        </w:rPr>
        <w:t>),</w:t>
      </w:r>
      <w:r w:rsidR="00C33742" w:rsidRPr="003707C8">
        <w:rPr>
          <w:b/>
          <w:bCs/>
          <w:lang w:eastAsia="lv-LV"/>
        </w:rPr>
        <w:t xml:space="preserve"> PRET – nav</w:t>
      </w:r>
      <w:r w:rsidR="00C33742" w:rsidRPr="003707C8">
        <w:rPr>
          <w:bCs/>
          <w:lang w:eastAsia="lv-LV"/>
        </w:rPr>
        <w:t>,</w:t>
      </w:r>
      <w:r w:rsidR="00C33742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4920DB">
        <w:rPr>
          <w:bCs/>
          <w:lang w:eastAsia="lv-LV"/>
        </w:rPr>
        <w:t>(</w:t>
      </w:r>
      <w:proofErr w:type="spellStart"/>
      <w:r w:rsidRPr="004920DB">
        <w:rPr>
          <w:bCs/>
          <w:lang w:eastAsia="lv-LV"/>
        </w:rPr>
        <w:t>A.Pagors</w:t>
      </w:r>
      <w:proofErr w:type="spellEnd"/>
      <w:r w:rsidRPr="004920DB">
        <w:rPr>
          <w:bCs/>
          <w:lang w:eastAsia="lv-LV"/>
        </w:rPr>
        <w:t>)</w:t>
      </w:r>
      <w:r w:rsidR="00C33742" w:rsidRPr="004920DB">
        <w:rPr>
          <w:color w:val="000000"/>
          <w:lang w:eastAsia="lv-LV"/>
        </w:rPr>
        <w:t>,</w:t>
      </w:r>
    </w:p>
    <w:p w:rsidR="00F71F52" w:rsidRPr="002438AA" w:rsidRDefault="00F71F52" w:rsidP="00F94D8F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iestādē “Centrālā pārvalde” saņemta </w:t>
      </w:r>
      <w:r w:rsidR="004D1234">
        <w:t xml:space="preserve">Valsts policijas Zemgales reģiona pārvaldes Dienvidzemgales iecirkņa  elektroniski parakstīta vēstule Nr.20/11/4-ZRPnos/17688 “Par valsts policijas pārstāvju deleģēšanu komisijās”, kurā Valsts policijas Zemgales reģiona pārvaldes Dienvidzemgales iecirknis deleģē darbam Jelgavas </w:t>
      </w:r>
      <w:proofErr w:type="spellStart"/>
      <w:r w:rsidR="004D1234">
        <w:t>valstspilsē</w:t>
      </w:r>
      <w:r w:rsidR="00C55677">
        <w:t>tas</w:t>
      </w:r>
      <w:proofErr w:type="spellEnd"/>
      <w:r w:rsidR="00C55677">
        <w:t xml:space="preserve"> pašvaldības Administratīvās komisijas Bērnu lietu apakškomisijā</w:t>
      </w:r>
      <w:r w:rsidR="004D1234">
        <w:t xml:space="preserve"> Valsts policijas Zemgales reģiona pārvaldes </w:t>
      </w:r>
      <w:proofErr w:type="spellStart"/>
      <w:r w:rsidR="004D1234">
        <w:t>Dienvidzemgales</w:t>
      </w:r>
      <w:proofErr w:type="spellEnd"/>
      <w:r w:rsidR="004D1234">
        <w:t xml:space="preserve"> iecirkņa </w:t>
      </w:r>
      <w:proofErr w:type="spellStart"/>
      <w:r w:rsidR="00C55677">
        <w:t>Prevencijas</w:t>
      </w:r>
      <w:proofErr w:type="spellEnd"/>
      <w:r w:rsidR="00C55677">
        <w:t xml:space="preserve"> grupas galveno inspektori Ilvu Buku</w:t>
      </w:r>
      <w:r w:rsidR="004D1234">
        <w:t>.</w:t>
      </w:r>
    </w:p>
    <w:p w:rsidR="00F71F52" w:rsidRDefault="00E50177" w:rsidP="00F94D8F">
      <w:pPr>
        <w:pStyle w:val="BodyText"/>
        <w:ind w:firstLine="720"/>
        <w:jc w:val="both"/>
      </w:pPr>
      <w:r>
        <w:t>Saskaņā ar Pašvaldību</w:t>
      </w:r>
      <w:r w:rsidR="00F71F52">
        <w:t xml:space="preserve"> likuma</w:t>
      </w:r>
      <w:r>
        <w:t xml:space="preserve"> 24</w:t>
      </w:r>
      <w:r w:rsidR="00F71F52">
        <w:t xml:space="preserve">. panta pirmo daļu, Jelgavas </w:t>
      </w:r>
      <w:proofErr w:type="spellStart"/>
      <w:r w:rsidR="00F71F52">
        <w:t>valstspilsētas</w:t>
      </w:r>
      <w:proofErr w:type="spellEnd"/>
      <w:r w:rsidR="00F71F52">
        <w:t xml:space="preserve"> pašvaldības </w:t>
      </w:r>
      <w:r w:rsidR="004B1F21">
        <w:t>Administratīvās</w:t>
      </w:r>
      <w:r w:rsidR="00BF13CD">
        <w:t xml:space="preserve"> komisijas </w:t>
      </w:r>
      <w:r w:rsidR="00C55677">
        <w:t xml:space="preserve"> Bērnu lietu apakškomisijas </w:t>
      </w:r>
      <w:r w:rsidR="00BF13CD">
        <w:t xml:space="preserve">nolikuma </w:t>
      </w:r>
      <w:r w:rsidR="00C55677">
        <w:t>12.3.4</w:t>
      </w:r>
      <w:r w:rsidR="004D1234">
        <w:t xml:space="preserve">. </w:t>
      </w:r>
      <w:r w:rsidR="00F71F52">
        <w:t xml:space="preserve">apakšpunktu un </w:t>
      </w:r>
      <w:r w:rsidR="004D1234">
        <w:t>Valsts policijas Zemgales reģiona pārvaldes Dienvidzemgales iecirkņa  11.04.2023. vēstuli Nr.20/11/4-ZRPnos/17688 “Par valsts policijas pārstāvju deleģēšanu komisijās”</w:t>
      </w:r>
      <w:r w:rsidR="00F71F52">
        <w:t>,</w:t>
      </w:r>
    </w:p>
    <w:p w:rsidR="00F71F52" w:rsidRDefault="00F71F52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71F52" w:rsidRPr="00B51C9C" w:rsidRDefault="00F71F52" w:rsidP="00F71F5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F71F52" w:rsidRDefault="00F71F52" w:rsidP="00C5567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 Je</w:t>
      </w:r>
      <w:r w:rsidR="004B1F21">
        <w:rPr>
          <w:lang w:val="lv-LV"/>
        </w:rPr>
        <w:t xml:space="preserve">lgavas </w:t>
      </w:r>
      <w:proofErr w:type="spellStart"/>
      <w:r w:rsidR="004B1F21">
        <w:rPr>
          <w:lang w:val="lv-LV"/>
        </w:rPr>
        <w:t>valstspilsētas</w:t>
      </w:r>
      <w:proofErr w:type="spellEnd"/>
      <w:r w:rsidR="004B1F21">
        <w:rPr>
          <w:lang w:val="lv-LV"/>
        </w:rPr>
        <w:t xml:space="preserve"> domes 2020</w:t>
      </w:r>
      <w:r>
        <w:rPr>
          <w:lang w:val="lv-LV"/>
        </w:rPr>
        <w:t>. </w:t>
      </w:r>
      <w:r w:rsidR="004B1F21">
        <w:rPr>
          <w:lang w:val="lv-LV"/>
        </w:rPr>
        <w:t>gada 17</w:t>
      </w:r>
      <w:r>
        <w:rPr>
          <w:lang w:val="lv-LV"/>
        </w:rPr>
        <w:t>. </w:t>
      </w:r>
      <w:r w:rsidR="004B1F21">
        <w:rPr>
          <w:lang w:val="lv-LV"/>
        </w:rPr>
        <w:t>decembra</w:t>
      </w:r>
      <w:r w:rsidR="00F94D8F">
        <w:rPr>
          <w:lang w:val="lv-LV"/>
        </w:rPr>
        <w:t xml:space="preserve"> lēmumā Nr.</w:t>
      </w:r>
      <w:r w:rsidR="004B1F21">
        <w:rPr>
          <w:lang w:val="lv-LV"/>
        </w:rPr>
        <w:t>19/</w:t>
      </w:r>
      <w:r w:rsidR="00C55860">
        <w:rPr>
          <w:lang w:val="lv-LV"/>
        </w:rPr>
        <w:t>8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4B1F21">
        <w:rPr>
          <w:lang w:val="lv-LV"/>
        </w:rPr>
        <w:t>Administratīvās</w:t>
      </w:r>
      <w:r>
        <w:rPr>
          <w:lang w:val="lv-LV"/>
        </w:rPr>
        <w:t xml:space="preserve"> komisijas</w:t>
      </w:r>
      <w:r w:rsidR="00C55860">
        <w:rPr>
          <w:lang w:val="lv-LV"/>
        </w:rPr>
        <w:t xml:space="preserve"> Bērnu lietu apakškomisijas</w:t>
      </w:r>
      <w:r>
        <w:rPr>
          <w:lang w:val="lv-LV"/>
        </w:rPr>
        <w:t xml:space="preserve"> sastāva</w:t>
      </w:r>
      <w:r w:rsidR="004B1F21">
        <w:rPr>
          <w:lang w:val="lv-LV"/>
        </w:rPr>
        <w:t xml:space="preserve"> apstiprināšana”</w:t>
      </w:r>
      <w:r w:rsidR="00C55677">
        <w:rPr>
          <w:lang w:val="lv-LV"/>
        </w:rPr>
        <w:t>, izsakot 1.3.3</w:t>
      </w:r>
      <w:r>
        <w:rPr>
          <w:lang w:val="lv-LV"/>
        </w:rPr>
        <w:t>. apakšpunktu šādā redakcijā:</w:t>
      </w:r>
    </w:p>
    <w:p w:rsidR="004D1234" w:rsidRDefault="00C55677" w:rsidP="00F94D8F">
      <w:pPr>
        <w:pStyle w:val="Header"/>
        <w:tabs>
          <w:tab w:val="clear" w:pos="4320"/>
          <w:tab w:val="clear" w:pos="8640"/>
        </w:tabs>
        <w:ind w:left="709" w:hanging="709"/>
        <w:jc w:val="both"/>
        <w:rPr>
          <w:lang w:val="lv-LV"/>
        </w:rPr>
      </w:pPr>
      <w:r>
        <w:rPr>
          <w:lang w:val="lv-LV"/>
        </w:rPr>
        <w:t>“1.3.3. Ilva Buka</w:t>
      </w:r>
      <w:r w:rsidR="004D1234" w:rsidRPr="004D1234">
        <w:rPr>
          <w:lang w:val="lv-LV"/>
        </w:rPr>
        <w:t xml:space="preserve"> - Valsts policija</w:t>
      </w:r>
      <w:bookmarkStart w:id="0" w:name="_GoBack"/>
      <w:bookmarkEnd w:id="0"/>
      <w:r w:rsidR="004D1234" w:rsidRPr="004D1234">
        <w:rPr>
          <w:lang w:val="lv-LV"/>
        </w:rPr>
        <w:t xml:space="preserve">s Zemgales reģiona pārvaldes </w:t>
      </w:r>
      <w:proofErr w:type="spellStart"/>
      <w:r w:rsidR="004D1234" w:rsidRPr="004D1234">
        <w:rPr>
          <w:lang w:val="lv-LV"/>
        </w:rPr>
        <w:t>Dienvidzemgales</w:t>
      </w:r>
      <w:proofErr w:type="spellEnd"/>
      <w:r w:rsidR="004D1234" w:rsidRPr="004D1234">
        <w:rPr>
          <w:lang w:val="lv-LV"/>
        </w:rPr>
        <w:t xml:space="preserve"> iecirkņ</w:t>
      </w:r>
      <w:r w:rsidR="004D1234">
        <w:rPr>
          <w:lang w:val="lv-LV"/>
        </w:rPr>
        <w:t xml:space="preserve">a </w:t>
      </w:r>
      <w:proofErr w:type="spellStart"/>
      <w:r>
        <w:rPr>
          <w:lang w:val="lv-LV"/>
        </w:rPr>
        <w:t>Prevencijas</w:t>
      </w:r>
      <w:proofErr w:type="spellEnd"/>
      <w:r>
        <w:rPr>
          <w:lang w:val="lv-LV"/>
        </w:rPr>
        <w:t xml:space="preserve"> grupas galvenā inspektore</w:t>
      </w:r>
      <w:r w:rsidR="001B0376">
        <w:rPr>
          <w:lang w:val="lv-LV"/>
        </w:rPr>
        <w:t>; ”</w:t>
      </w:r>
    </w:p>
    <w:p w:rsidR="002438AA" w:rsidRPr="002438AA" w:rsidRDefault="002438AA" w:rsidP="002438AA"/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33742" w:rsidRDefault="00C33742" w:rsidP="00C3374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33742" w:rsidRPr="002B7546" w:rsidRDefault="00C33742" w:rsidP="00C33742">
      <w:pPr>
        <w:rPr>
          <w:color w:val="000000"/>
          <w:lang w:eastAsia="lv-LV"/>
        </w:rPr>
      </w:pPr>
    </w:p>
    <w:p w:rsidR="00C33742" w:rsidRPr="002B7546" w:rsidRDefault="00C33742" w:rsidP="00C33742">
      <w:pPr>
        <w:rPr>
          <w:color w:val="000000"/>
          <w:lang w:eastAsia="lv-LV"/>
        </w:rPr>
      </w:pPr>
    </w:p>
    <w:p w:rsidR="00C33742" w:rsidRDefault="00C33742" w:rsidP="00C3374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33742" w:rsidRDefault="00C33742" w:rsidP="00C33742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33742" w:rsidRDefault="00C33742" w:rsidP="00C3374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33742" w:rsidRDefault="00C33742" w:rsidP="00C3374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33742" w:rsidRDefault="00C33742" w:rsidP="00C3374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C33742" w:rsidP="00C33742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EC" w:rsidRDefault="002D66EC">
      <w:r>
        <w:separator/>
      </w:r>
    </w:p>
  </w:endnote>
  <w:endnote w:type="continuationSeparator" w:id="0">
    <w:p w:rsidR="002D66EC" w:rsidRDefault="002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EC" w:rsidRDefault="002D66EC">
      <w:r>
        <w:separator/>
      </w:r>
    </w:p>
  </w:footnote>
  <w:footnote w:type="continuationSeparator" w:id="0">
    <w:p w:rsidR="002D66EC" w:rsidRDefault="002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9B3B54"/>
    <w:multiLevelType w:val="hybridMultilevel"/>
    <w:tmpl w:val="EDDC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2"/>
    <w:rsid w:val="00076D9D"/>
    <w:rsid w:val="00082D10"/>
    <w:rsid w:val="000C4CB0"/>
    <w:rsid w:val="000E4EB6"/>
    <w:rsid w:val="00126D62"/>
    <w:rsid w:val="00157FB5"/>
    <w:rsid w:val="00197F0A"/>
    <w:rsid w:val="001B0376"/>
    <w:rsid w:val="001B2E18"/>
    <w:rsid w:val="001C104F"/>
    <w:rsid w:val="001C629A"/>
    <w:rsid w:val="001C6392"/>
    <w:rsid w:val="002051D3"/>
    <w:rsid w:val="002438AA"/>
    <w:rsid w:val="00272B6E"/>
    <w:rsid w:val="0029227E"/>
    <w:rsid w:val="002A71EA"/>
    <w:rsid w:val="002D66EC"/>
    <w:rsid w:val="002D745A"/>
    <w:rsid w:val="0031251F"/>
    <w:rsid w:val="00342504"/>
    <w:rsid w:val="003959A1"/>
    <w:rsid w:val="003C7313"/>
    <w:rsid w:val="003D12D3"/>
    <w:rsid w:val="003D5C89"/>
    <w:rsid w:val="004407DF"/>
    <w:rsid w:val="0044759D"/>
    <w:rsid w:val="004920DB"/>
    <w:rsid w:val="004A07D3"/>
    <w:rsid w:val="004B1F21"/>
    <w:rsid w:val="004D1234"/>
    <w:rsid w:val="004D468F"/>
    <w:rsid w:val="004D47D9"/>
    <w:rsid w:val="00503BF4"/>
    <w:rsid w:val="00515D83"/>
    <w:rsid w:val="00540422"/>
    <w:rsid w:val="0056759F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7F5ADC"/>
    <w:rsid w:val="00802131"/>
    <w:rsid w:val="00807AB7"/>
    <w:rsid w:val="00827057"/>
    <w:rsid w:val="008562DC"/>
    <w:rsid w:val="00880030"/>
    <w:rsid w:val="00892EB6"/>
    <w:rsid w:val="00946181"/>
    <w:rsid w:val="0097415D"/>
    <w:rsid w:val="00987AB9"/>
    <w:rsid w:val="00991047"/>
    <w:rsid w:val="00992463"/>
    <w:rsid w:val="009C00E0"/>
    <w:rsid w:val="00A4583D"/>
    <w:rsid w:val="00A61C73"/>
    <w:rsid w:val="00A83F00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F13CD"/>
    <w:rsid w:val="00C205BD"/>
    <w:rsid w:val="00C33742"/>
    <w:rsid w:val="00C36D3B"/>
    <w:rsid w:val="00C516D8"/>
    <w:rsid w:val="00C55677"/>
    <w:rsid w:val="00C55860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2159"/>
    <w:rsid w:val="00DC5428"/>
    <w:rsid w:val="00E3404B"/>
    <w:rsid w:val="00E50177"/>
    <w:rsid w:val="00E61AB9"/>
    <w:rsid w:val="00EA770A"/>
    <w:rsid w:val="00EB10AE"/>
    <w:rsid w:val="00EC3FC4"/>
    <w:rsid w:val="00EC4C76"/>
    <w:rsid w:val="00EC518D"/>
    <w:rsid w:val="00EF75A8"/>
    <w:rsid w:val="00F71F52"/>
    <w:rsid w:val="00F72368"/>
    <w:rsid w:val="00F848CF"/>
    <w:rsid w:val="00F94D8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BC3B778-FF59-4380-8615-146F612F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1B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42C2-589D-4A20-AA04-52C3ACE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7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2023-04-27T10:44:00Z</cp:lastPrinted>
  <dcterms:created xsi:type="dcterms:W3CDTF">2023-04-26T13:02:00Z</dcterms:created>
  <dcterms:modified xsi:type="dcterms:W3CDTF">2023-04-27T10:45:00Z</dcterms:modified>
</cp:coreProperties>
</file>