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227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1D3A1EF" wp14:editId="2EF7F9E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68111" w14:textId="570EC0DC" w:rsidR="003D5C89" w:rsidRDefault="00935CE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A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068111" w14:textId="570EC0DC" w:rsidR="003D5C89" w:rsidRDefault="00935CE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08B7319" w14:textId="77777777" w:rsidTr="007346CE">
        <w:tc>
          <w:tcPr>
            <w:tcW w:w="7905" w:type="dxa"/>
          </w:tcPr>
          <w:p w14:paraId="365CBA80" w14:textId="543F6E70" w:rsidR="00E61AB9" w:rsidRDefault="00871B94" w:rsidP="005768A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</w:t>
            </w:r>
            <w:r w:rsidR="005768A2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1E6B96F8" w14:textId="6C09905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35CE9">
              <w:rPr>
                <w:bCs/>
                <w:szCs w:val="44"/>
                <w:lang w:val="lv-LV"/>
              </w:rPr>
              <w:t>4/23</w:t>
            </w:r>
          </w:p>
        </w:tc>
      </w:tr>
    </w:tbl>
    <w:p w14:paraId="20CB591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4261E2D" w14:textId="654D233D" w:rsidR="005768A2" w:rsidRPr="00B457DE" w:rsidRDefault="005768A2" w:rsidP="005768A2">
      <w:pPr>
        <w:pBdr>
          <w:bottom w:val="single" w:sz="6" w:space="1" w:color="auto"/>
        </w:pBdr>
        <w:jc w:val="center"/>
        <w:rPr>
          <w:b/>
          <w:bCs/>
        </w:rPr>
      </w:pPr>
      <w:r w:rsidRPr="00B457DE">
        <w:rPr>
          <w:b/>
        </w:rPr>
        <w:t>GROZĪJUM</w:t>
      </w:r>
      <w:r w:rsidR="00871B94">
        <w:rPr>
          <w:b/>
        </w:rPr>
        <w:t>S</w:t>
      </w:r>
      <w:r w:rsidRPr="00B457DE">
        <w:rPr>
          <w:b/>
        </w:rPr>
        <w:t xml:space="preserve"> JELGAVAS VALSTSPILSĒTAS DOMES 2021.</w:t>
      </w:r>
      <w:r>
        <w:rPr>
          <w:b/>
        </w:rPr>
        <w:t> </w:t>
      </w:r>
      <w:r w:rsidRPr="00B457DE">
        <w:rPr>
          <w:b/>
        </w:rPr>
        <w:t>GADA 23.</w:t>
      </w:r>
      <w:r>
        <w:rPr>
          <w:b/>
        </w:rPr>
        <w:t> </w:t>
      </w:r>
      <w:r w:rsidRPr="00B457DE">
        <w:rPr>
          <w:b/>
        </w:rPr>
        <w:t>SEPTEMBRA LĒMUMĀ NR.14/48 “</w:t>
      </w:r>
      <w:r w:rsidRPr="00B457DE">
        <w:rPr>
          <w:b/>
          <w:bCs/>
        </w:rPr>
        <w:t>JELGAVAS VALSTSPILSĒTAS PAŠVALDĪBAS JAUNATNES LIETU KONSULTATĪVĀS KOMISIJAS SASTĀVA APSTIPRINĀŠANA</w:t>
      </w:r>
      <w:r w:rsidRPr="00B457DE">
        <w:rPr>
          <w:b/>
        </w:rPr>
        <w:t>”</w:t>
      </w:r>
    </w:p>
    <w:p w14:paraId="3560751F" w14:textId="77777777" w:rsidR="005768A2" w:rsidRPr="001C104F" w:rsidRDefault="005768A2" w:rsidP="005768A2"/>
    <w:p w14:paraId="1A381A22" w14:textId="2BFA02CE" w:rsidR="00935CE9" w:rsidRPr="00D41FB0" w:rsidRDefault="00D41FB0" w:rsidP="00935CE9">
      <w:pPr>
        <w:jc w:val="both"/>
      </w:pPr>
      <w:r>
        <w:rPr>
          <w:b/>
          <w:bCs/>
          <w:lang w:eastAsia="lv-LV"/>
        </w:rPr>
        <w:t>Atklāti balsojot: PAR – 14</w:t>
      </w:r>
      <w:r w:rsidR="00935CE9" w:rsidRPr="003707C8">
        <w:rPr>
          <w:b/>
          <w:bCs/>
          <w:lang w:eastAsia="lv-LV"/>
        </w:rPr>
        <w:t xml:space="preserve"> </w:t>
      </w:r>
      <w:r w:rsidR="00935CE9" w:rsidRPr="003707C8">
        <w:rPr>
          <w:bCs/>
          <w:lang w:eastAsia="lv-LV"/>
        </w:rPr>
        <w:t>(</w:t>
      </w:r>
      <w:proofErr w:type="spellStart"/>
      <w:r w:rsidR="00935CE9" w:rsidRPr="003707C8">
        <w:rPr>
          <w:bCs/>
          <w:lang w:eastAsia="lv-LV"/>
        </w:rPr>
        <w:t>A.Rāviņš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R.Vectirāne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V.Ļevčenoks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M.Buškevics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I.Bandeniece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I.Priževoite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J.Strods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R.Šlegelmilhs</w:t>
      </w:r>
      <w:proofErr w:type="spellEnd"/>
      <w:r w:rsidR="00935CE9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G.Kurlovičs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A.Rublis</w:t>
      </w:r>
      <w:proofErr w:type="spellEnd"/>
      <w:r w:rsidR="00935CE9" w:rsidRPr="003707C8">
        <w:rPr>
          <w:bCs/>
          <w:lang w:eastAsia="lv-LV"/>
        </w:rPr>
        <w:t xml:space="preserve">, </w:t>
      </w:r>
      <w:proofErr w:type="spellStart"/>
      <w:r w:rsidR="00935CE9" w:rsidRPr="003707C8">
        <w:rPr>
          <w:bCs/>
          <w:lang w:eastAsia="lv-LV"/>
        </w:rPr>
        <w:t>A.Tomašūns</w:t>
      </w:r>
      <w:proofErr w:type="spellEnd"/>
      <w:r w:rsidR="00935CE9" w:rsidRPr="003707C8">
        <w:rPr>
          <w:bCs/>
          <w:lang w:eastAsia="lv-LV"/>
        </w:rPr>
        <w:t>),</w:t>
      </w:r>
      <w:r w:rsidR="00935CE9" w:rsidRPr="003707C8">
        <w:rPr>
          <w:b/>
          <w:bCs/>
          <w:lang w:eastAsia="lv-LV"/>
        </w:rPr>
        <w:t xml:space="preserve"> PRET – nav</w:t>
      </w:r>
      <w:r w:rsidR="00935CE9" w:rsidRPr="003707C8">
        <w:rPr>
          <w:bCs/>
          <w:lang w:eastAsia="lv-LV"/>
        </w:rPr>
        <w:t>,</w:t>
      </w:r>
      <w:r w:rsidR="00935CE9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D41FB0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D41FB0">
        <w:rPr>
          <w:bCs/>
          <w:lang w:eastAsia="lv-LV"/>
        </w:rPr>
        <w:t>)</w:t>
      </w:r>
      <w:r w:rsidR="00935CE9" w:rsidRPr="00D41FB0">
        <w:rPr>
          <w:color w:val="000000"/>
          <w:lang w:eastAsia="lv-LV"/>
        </w:rPr>
        <w:t>,</w:t>
      </w:r>
    </w:p>
    <w:p w14:paraId="5079F8C2" w14:textId="35853690" w:rsidR="005768A2" w:rsidRDefault="005768A2" w:rsidP="005768A2">
      <w:pPr>
        <w:ind w:firstLine="567"/>
        <w:jc w:val="both"/>
      </w:pPr>
      <w:r w:rsidRPr="002832EF">
        <w:t xml:space="preserve">Saskaņā ar </w:t>
      </w:r>
      <w:r w:rsidR="004A1799">
        <w:t xml:space="preserve">Pašvaldību likuma </w:t>
      </w:r>
      <w:r w:rsidR="007F749E">
        <w:t>4.panta pirmās daļas 8.punktu</w:t>
      </w:r>
      <w:r w:rsidR="007F749E" w:rsidRPr="00204F7E">
        <w:t>, 53</w:t>
      </w:r>
      <w:r w:rsidRPr="00204F7E">
        <w:t xml:space="preserve">. panta </w:t>
      </w:r>
      <w:r w:rsidR="007F749E" w:rsidRPr="00204F7E">
        <w:t>otro daļu</w:t>
      </w:r>
      <w:r w:rsidRPr="00204F7E">
        <w:t xml:space="preserve"> </w:t>
      </w:r>
      <w:r w:rsidRPr="002832EF">
        <w:t xml:space="preserve">un Jelgavas </w:t>
      </w:r>
      <w:proofErr w:type="spellStart"/>
      <w:r w:rsidRPr="002832EF">
        <w:t>valstspilsētas</w:t>
      </w:r>
      <w:proofErr w:type="spellEnd"/>
      <w:r w:rsidRPr="002832EF">
        <w:t xml:space="preserve"> pašvaldības Jaunatnes lietu konsultatīvās komisijas nolikuma (apstiprināts ar Jelgavas pilsētas domes 2013.</w:t>
      </w:r>
      <w:r>
        <w:t> </w:t>
      </w:r>
      <w:r w:rsidRPr="002832EF">
        <w:t>gada 26.</w:t>
      </w:r>
      <w:r>
        <w:t> </w:t>
      </w:r>
      <w:r w:rsidRPr="002832EF">
        <w:t xml:space="preserve">septembra lēmumu Nr.12/24 “Jelgavas </w:t>
      </w:r>
      <w:proofErr w:type="spellStart"/>
      <w:r w:rsidR="00C45DB3">
        <w:t>valsts</w:t>
      </w:r>
      <w:r w:rsidRPr="002832EF">
        <w:t>pilsētas</w:t>
      </w:r>
      <w:proofErr w:type="spellEnd"/>
      <w:r w:rsidRPr="002832EF">
        <w:t xml:space="preserve"> </w:t>
      </w:r>
      <w:r w:rsidR="00C45DB3">
        <w:t xml:space="preserve">pašvaldības </w:t>
      </w:r>
      <w:r w:rsidRPr="002832EF">
        <w:t xml:space="preserve">Jaunatnes lietu konsultatīvās komisijas nolikuma apstiprināšana”) </w:t>
      </w:r>
      <w:r w:rsidR="00521A21">
        <w:t>7.punktu un 9.6.</w:t>
      </w:r>
      <w:r w:rsidRPr="002832EF">
        <w:t>apakšpunktu,</w:t>
      </w:r>
      <w:r>
        <w:t xml:space="preserve"> </w:t>
      </w:r>
      <w:r w:rsidR="004A62EB">
        <w:t xml:space="preserve">Jelgavas </w:t>
      </w:r>
      <w:proofErr w:type="spellStart"/>
      <w:r w:rsidR="004A62EB">
        <w:t>valstspilsētas</w:t>
      </w:r>
      <w:proofErr w:type="spellEnd"/>
      <w:r w:rsidR="004A62EB">
        <w:t xml:space="preserve"> pašvaldības iestādes “</w:t>
      </w:r>
      <w:r w:rsidR="00871B94">
        <w:t>Sabiedriskais centrs</w:t>
      </w:r>
      <w:r w:rsidR="004A62EB">
        <w:t>” 2023.</w:t>
      </w:r>
      <w:r w:rsidR="00C043AB">
        <w:t xml:space="preserve"> </w:t>
      </w:r>
      <w:r w:rsidR="004A62EB">
        <w:t xml:space="preserve">gada </w:t>
      </w:r>
      <w:r w:rsidR="00871B94">
        <w:t>28.</w:t>
      </w:r>
      <w:r w:rsidR="00C043AB">
        <w:t xml:space="preserve"> </w:t>
      </w:r>
      <w:r w:rsidR="00871B94">
        <w:t>marta iesniegumu Nr.1-8/13,</w:t>
      </w:r>
    </w:p>
    <w:p w14:paraId="724903CA" w14:textId="77777777" w:rsidR="005768A2" w:rsidRDefault="005768A2" w:rsidP="005768A2">
      <w:pPr>
        <w:ind w:firstLine="567"/>
        <w:jc w:val="both"/>
      </w:pPr>
    </w:p>
    <w:p w14:paraId="76234A00" w14:textId="77777777" w:rsidR="005768A2" w:rsidRPr="00B51C9C" w:rsidRDefault="005768A2" w:rsidP="005768A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7F6779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1EE72AA6" w14:textId="3BF37F1E" w:rsidR="007F6779" w:rsidRPr="00871B94" w:rsidRDefault="005768A2" w:rsidP="00C043A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</w:t>
      </w:r>
      <w:r w:rsidR="00C043AB">
        <w:rPr>
          <w:lang w:val="lv-LV"/>
        </w:rPr>
        <w:t>. gada 23. septembra lēmumā Nr.</w:t>
      </w:r>
      <w:r>
        <w:rPr>
          <w:lang w:val="lv-LV"/>
        </w:rPr>
        <w:t xml:space="preserve">14/48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Jaunatnes li</w:t>
      </w:r>
      <w:bookmarkStart w:id="0" w:name="_GoBack"/>
      <w:bookmarkEnd w:id="0"/>
      <w:r>
        <w:rPr>
          <w:lang w:val="lv-LV"/>
        </w:rPr>
        <w:t>etu konsultatīvās ko</w:t>
      </w:r>
      <w:r w:rsidR="00871B94">
        <w:rPr>
          <w:lang w:val="lv-LV"/>
        </w:rPr>
        <w:t>misijas sastāva apstiprināšana” grozījumu un i</w:t>
      </w:r>
      <w:r w:rsidR="007F6779">
        <w:rPr>
          <w:lang w:val="lv-LV"/>
        </w:rPr>
        <w:t xml:space="preserve">zteikt </w:t>
      </w:r>
      <w:r w:rsidR="00871B94">
        <w:rPr>
          <w:lang w:val="lv-LV"/>
        </w:rPr>
        <w:t>1.2.4</w:t>
      </w:r>
      <w:r w:rsidR="004A62EB">
        <w:rPr>
          <w:lang w:val="lv-LV"/>
        </w:rPr>
        <w:t>.</w:t>
      </w:r>
      <w:r w:rsidR="007F6779">
        <w:rPr>
          <w:lang w:val="lv-LV"/>
        </w:rPr>
        <w:t>apakšpunktu šādā redakcijā:</w:t>
      </w:r>
    </w:p>
    <w:p w14:paraId="55C02051" w14:textId="6B5D3647" w:rsidR="00871B94" w:rsidRDefault="004A1799" w:rsidP="00C043AB">
      <w:pPr>
        <w:pStyle w:val="Header"/>
        <w:tabs>
          <w:tab w:val="clear" w:pos="4320"/>
          <w:tab w:val="clear" w:pos="8640"/>
        </w:tabs>
        <w:ind w:left="851" w:hanging="851"/>
        <w:jc w:val="both"/>
        <w:rPr>
          <w:lang w:val="lv-LV"/>
        </w:rPr>
      </w:pPr>
      <w:r w:rsidRPr="004A1799">
        <w:rPr>
          <w:lang w:val="lv-LV"/>
        </w:rPr>
        <w:t>“</w:t>
      </w:r>
      <w:r w:rsidR="006663DB">
        <w:rPr>
          <w:lang w:val="lv-LV"/>
        </w:rPr>
        <w:t xml:space="preserve">1.2.4. </w:t>
      </w:r>
      <w:r w:rsidR="00871B94">
        <w:rPr>
          <w:lang w:val="lv-LV"/>
        </w:rPr>
        <w:t>Oskars Šulcs</w:t>
      </w:r>
      <w:r w:rsidRPr="004A1799">
        <w:rPr>
          <w:lang w:val="lv-LV"/>
        </w:rPr>
        <w:t xml:space="preserve"> </w:t>
      </w:r>
      <w:r w:rsidR="00C043AB">
        <w:rPr>
          <w:lang w:val="lv-LV"/>
        </w:rPr>
        <w:t>–</w:t>
      </w:r>
      <w:r w:rsidRPr="004A1799">
        <w:rPr>
          <w:lang w:val="lv-LV"/>
        </w:rPr>
        <w:t xml:space="preserve"> Jelgavas</w:t>
      </w:r>
      <w:r w:rsidR="00C043AB">
        <w:rPr>
          <w:lang w:val="lv-LV"/>
        </w:rPr>
        <w:t xml:space="preserve"> </w:t>
      </w:r>
      <w:proofErr w:type="spellStart"/>
      <w:r w:rsidRPr="004A1799">
        <w:rPr>
          <w:lang w:val="lv-LV"/>
        </w:rPr>
        <w:t>valstspilsētas</w:t>
      </w:r>
      <w:proofErr w:type="spellEnd"/>
      <w:r w:rsidRPr="004A1799">
        <w:rPr>
          <w:lang w:val="lv-LV"/>
        </w:rPr>
        <w:t xml:space="preserve"> pašvaldības iestādes “Sabiedriskais cen</w:t>
      </w:r>
      <w:r w:rsidR="00871B94">
        <w:rPr>
          <w:lang w:val="lv-LV"/>
        </w:rPr>
        <w:t>trs” jaunatnes lietu speciālists”.</w:t>
      </w:r>
    </w:p>
    <w:p w14:paraId="53CC16BC" w14:textId="46A4A8CE" w:rsidR="007F6779" w:rsidRDefault="00871B94" w:rsidP="00C043AB">
      <w:pPr>
        <w:pStyle w:val="Header"/>
        <w:tabs>
          <w:tab w:val="clear" w:pos="4320"/>
          <w:tab w:val="clear" w:pos="8640"/>
        </w:tabs>
        <w:ind w:left="924"/>
        <w:jc w:val="both"/>
      </w:pPr>
      <w:r>
        <w:t xml:space="preserve"> </w:t>
      </w:r>
    </w:p>
    <w:p w14:paraId="39959B2D" w14:textId="77777777" w:rsidR="00C043AB" w:rsidRDefault="00C043AB" w:rsidP="00C043AB">
      <w:pPr>
        <w:pStyle w:val="Header"/>
        <w:tabs>
          <w:tab w:val="clear" w:pos="4320"/>
          <w:tab w:val="clear" w:pos="8640"/>
        </w:tabs>
        <w:ind w:left="924"/>
        <w:jc w:val="both"/>
      </w:pPr>
    </w:p>
    <w:p w14:paraId="4F0F3DA7" w14:textId="77777777" w:rsidR="00935CE9" w:rsidRDefault="00935CE9" w:rsidP="00935CE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6BD1BB8" w14:textId="77777777" w:rsidR="00935CE9" w:rsidRPr="002B7546" w:rsidRDefault="00935CE9" w:rsidP="00935CE9">
      <w:pPr>
        <w:rPr>
          <w:color w:val="000000"/>
          <w:lang w:eastAsia="lv-LV"/>
        </w:rPr>
      </w:pPr>
    </w:p>
    <w:p w14:paraId="6FDD1278" w14:textId="77777777" w:rsidR="00935CE9" w:rsidRPr="002B7546" w:rsidRDefault="00935CE9" w:rsidP="00935CE9">
      <w:pPr>
        <w:rPr>
          <w:color w:val="000000"/>
          <w:lang w:eastAsia="lv-LV"/>
        </w:rPr>
      </w:pPr>
    </w:p>
    <w:p w14:paraId="0F1A8161" w14:textId="77777777" w:rsidR="00935CE9" w:rsidRDefault="00935CE9" w:rsidP="00935CE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6E21C6A" w14:textId="77777777" w:rsidR="00935CE9" w:rsidRDefault="00935CE9" w:rsidP="00935CE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B68CE80" w14:textId="77777777" w:rsidR="00935CE9" w:rsidRDefault="00935CE9" w:rsidP="00935CE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EC6BC9E" w14:textId="77777777" w:rsidR="00935CE9" w:rsidRDefault="00935CE9" w:rsidP="00935CE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93EFB79" w14:textId="77777777" w:rsidR="00935CE9" w:rsidRDefault="00935CE9" w:rsidP="00935CE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1BC173A" w14:textId="6753900D" w:rsidR="00521A21" w:rsidRDefault="00935CE9" w:rsidP="00935CE9">
      <w:r>
        <w:t>2023. gada 27. aprīlī</w:t>
      </w:r>
    </w:p>
    <w:sectPr w:rsidR="00521A21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61BF" w14:textId="77777777" w:rsidR="004377CC" w:rsidRDefault="004377CC">
      <w:r>
        <w:separator/>
      </w:r>
    </w:p>
  </w:endnote>
  <w:endnote w:type="continuationSeparator" w:id="0">
    <w:p w14:paraId="68E04155" w14:textId="77777777" w:rsidR="004377CC" w:rsidRDefault="0043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822D" w14:textId="77777777" w:rsidR="004377CC" w:rsidRDefault="004377CC">
      <w:r>
        <w:separator/>
      </w:r>
    </w:p>
  </w:footnote>
  <w:footnote w:type="continuationSeparator" w:id="0">
    <w:p w14:paraId="4461979A" w14:textId="77777777" w:rsidR="004377CC" w:rsidRDefault="0043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A16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0A8287" wp14:editId="363E3F1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ED67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F46ADC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586AD7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7281C24" w14:textId="77777777" w:rsidTr="00F72368">
      <w:trPr>
        <w:jc w:val="center"/>
      </w:trPr>
      <w:tc>
        <w:tcPr>
          <w:tcW w:w="8528" w:type="dxa"/>
        </w:tcPr>
        <w:p w14:paraId="7AB9DB8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8CC773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705F5D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495A"/>
    <w:multiLevelType w:val="hybridMultilevel"/>
    <w:tmpl w:val="5202A776"/>
    <w:lvl w:ilvl="0" w:tplc="0FD60B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2"/>
    <w:rsid w:val="00003F47"/>
    <w:rsid w:val="000C4CB0"/>
    <w:rsid w:val="000E4EB6"/>
    <w:rsid w:val="00126D62"/>
    <w:rsid w:val="00157FB5"/>
    <w:rsid w:val="00192D09"/>
    <w:rsid w:val="00197F0A"/>
    <w:rsid w:val="001B2E18"/>
    <w:rsid w:val="001C104F"/>
    <w:rsid w:val="001C629A"/>
    <w:rsid w:val="001C6392"/>
    <w:rsid w:val="00204F7E"/>
    <w:rsid w:val="002051D3"/>
    <w:rsid w:val="00212C1F"/>
    <w:rsid w:val="002438AA"/>
    <w:rsid w:val="002668F9"/>
    <w:rsid w:val="0029227E"/>
    <w:rsid w:val="002A71EA"/>
    <w:rsid w:val="002D745A"/>
    <w:rsid w:val="00310060"/>
    <w:rsid w:val="0031251F"/>
    <w:rsid w:val="00342504"/>
    <w:rsid w:val="003502D1"/>
    <w:rsid w:val="00390DC5"/>
    <w:rsid w:val="003959A1"/>
    <w:rsid w:val="003D12D3"/>
    <w:rsid w:val="003D5C89"/>
    <w:rsid w:val="00426ECF"/>
    <w:rsid w:val="004377CC"/>
    <w:rsid w:val="004407DF"/>
    <w:rsid w:val="0044759D"/>
    <w:rsid w:val="004A07D3"/>
    <w:rsid w:val="004A1799"/>
    <w:rsid w:val="004A60CD"/>
    <w:rsid w:val="004A62EB"/>
    <w:rsid w:val="004D2161"/>
    <w:rsid w:val="004D47D9"/>
    <w:rsid w:val="00521A21"/>
    <w:rsid w:val="005305BF"/>
    <w:rsid w:val="00540422"/>
    <w:rsid w:val="0055154B"/>
    <w:rsid w:val="005768A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663DB"/>
    <w:rsid w:val="006D62C3"/>
    <w:rsid w:val="00720161"/>
    <w:rsid w:val="007346CE"/>
    <w:rsid w:val="007419F0"/>
    <w:rsid w:val="0076543C"/>
    <w:rsid w:val="007F54F5"/>
    <w:rsid w:val="007F6779"/>
    <w:rsid w:val="007F749E"/>
    <w:rsid w:val="00802131"/>
    <w:rsid w:val="00807AB7"/>
    <w:rsid w:val="00827057"/>
    <w:rsid w:val="008562DC"/>
    <w:rsid w:val="00871B94"/>
    <w:rsid w:val="00880030"/>
    <w:rsid w:val="00892EB6"/>
    <w:rsid w:val="008B791D"/>
    <w:rsid w:val="008F40F4"/>
    <w:rsid w:val="00935CE9"/>
    <w:rsid w:val="00946181"/>
    <w:rsid w:val="0097415D"/>
    <w:rsid w:val="009C00E0"/>
    <w:rsid w:val="00A61C73"/>
    <w:rsid w:val="00A630F4"/>
    <w:rsid w:val="00A84FDE"/>
    <w:rsid w:val="00A867C4"/>
    <w:rsid w:val="00AA6D58"/>
    <w:rsid w:val="00B03FD3"/>
    <w:rsid w:val="00B35B4C"/>
    <w:rsid w:val="00B51C9C"/>
    <w:rsid w:val="00B64D4D"/>
    <w:rsid w:val="00B746FE"/>
    <w:rsid w:val="00B7750D"/>
    <w:rsid w:val="00BA34DB"/>
    <w:rsid w:val="00BB795F"/>
    <w:rsid w:val="00BC0063"/>
    <w:rsid w:val="00C043AB"/>
    <w:rsid w:val="00C205BD"/>
    <w:rsid w:val="00C36D3B"/>
    <w:rsid w:val="00C45DB3"/>
    <w:rsid w:val="00C516D8"/>
    <w:rsid w:val="00C75E2C"/>
    <w:rsid w:val="00C86BBA"/>
    <w:rsid w:val="00C9728B"/>
    <w:rsid w:val="00C97B6E"/>
    <w:rsid w:val="00CA0990"/>
    <w:rsid w:val="00CC1DD5"/>
    <w:rsid w:val="00CC74FB"/>
    <w:rsid w:val="00CD139B"/>
    <w:rsid w:val="00CD2FC4"/>
    <w:rsid w:val="00D00D85"/>
    <w:rsid w:val="00D01DA5"/>
    <w:rsid w:val="00D1121C"/>
    <w:rsid w:val="00D41FB0"/>
    <w:rsid w:val="00DB147E"/>
    <w:rsid w:val="00DB4657"/>
    <w:rsid w:val="00DC5428"/>
    <w:rsid w:val="00E3404B"/>
    <w:rsid w:val="00E61AB9"/>
    <w:rsid w:val="00EA770A"/>
    <w:rsid w:val="00EB10AE"/>
    <w:rsid w:val="00EC3FC4"/>
    <w:rsid w:val="00EC4C76"/>
    <w:rsid w:val="00EC518D"/>
    <w:rsid w:val="00F40348"/>
    <w:rsid w:val="00F72368"/>
    <w:rsid w:val="00F848CF"/>
    <w:rsid w:val="00FB6B06"/>
    <w:rsid w:val="00FB7367"/>
    <w:rsid w:val="00FC7D5D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C78E8AC"/>
  <w15:docId w15:val="{470DA501-AE72-48BB-A40F-0AE0F09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01D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D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D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64E8-6693-416A-ABA9-43D021D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3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2023-04-27T10:45:00Z</cp:lastPrinted>
  <dcterms:created xsi:type="dcterms:W3CDTF">2023-04-26T13:03:00Z</dcterms:created>
  <dcterms:modified xsi:type="dcterms:W3CDTF">2023-04-27T10:47:00Z</dcterms:modified>
</cp:coreProperties>
</file>