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B29D4"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5F606FA" wp14:editId="3A76698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71F0BE" w14:textId="72B28F4E" w:rsidR="003D5C89" w:rsidRDefault="00E6790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606FA"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571F0BE" w14:textId="72B28F4E" w:rsidR="003D5C89" w:rsidRDefault="00E6790F"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77FEB4FA" w14:textId="77777777" w:rsidTr="007346CE">
        <w:tc>
          <w:tcPr>
            <w:tcW w:w="7905" w:type="dxa"/>
          </w:tcPr>
          <w:p w14:paraId="6F508D71" w14:textId="77777777" w:rsidR="00E61AB9" w:rsidRDefault="00264A71" w:rsidP="00CD2FC4">
            <w:pPr>
              <w:pStyle w:val="Header"/>
              <w:tabs>
                <w:tab w:val="clear" w:pos="4320"/>
                <w:tab w:val="clear" w:pos="8640"/>
              </w:tabs>
              <w:rPr>
                <w:bCs/>
                <w:szCs w:val="44"/>
                <w:lang w:val="lv-LV"/>
              </w:rPr>
            </w:pPr>
            <w:r>
              <w:rPr>
                <w:bCs/>
                <w:szCs w:val="44"/>
                <w:lang w:val="lv-LV"/>
              </w:rPr>
              <w:t>27.04.2023</w:t>
            </w:r>
            <w:r w:rsidR="00A61C73">
              <w:rPr>
                <w:bCs/>
                <w:szCs w:val="44"/>
                <w:lang w:val="lv-LV"/>
              </w:rPr>
              <w:t>.</w:t>
            </w:r>
          </w:p>
        </w:tc>
        <w:tc>
          <w:tcPr>
            <w:tcW w:w="1137" w:type="dxa"/>
          </w:tcPr>
          <w:p w14:paraId="004F29AE" w14:textId="4730A855" w:rsidR="00E61AB9" w:rsidRDefault="00E61AB9">
            <w:pPr>
              <w:pStyle w:val="Header"/>
              <w:tabs>
                <w:tab w:val="clear" w:pos="4320"/>
                <w:tab w:val="clear" w:pos="8640"/>
              </w:tabs>
              <w:rPr>
                <w:bCs/>
                <w:szCs w:val="44"/>
                <w:lang w:val="lv-LV"/>
              </w:rPr>
            </w:pPr>
            <w:r>
              <w:rPr>
                <w:bCs/>
                <w:szCs w:val="44"/>
                <w:lang w:val="lv-LV"/>
              </w:rPr>
              <w:t>Nr.</w:t>
            </w:r>
            <w:r w:rsidR="00E6790F">
              <w:rPr>
                <w:bCs/>
                <w:szCs w:val="44"/>
                <w:lang w:val="lv-LV"/>
              </w:rPr>
              <w:t>4/30</w:t>
            </w:r>
          </w:p>
        </w:tc>
      </w:tr>
    </w:tbl>
    <w:p w14:paraId="0171C094" w14:textId="77777777" w:rsidR="00E61AB9" w:rsidRDefault="00E61AB9">
      <w:pPr>
        <w:pStyle w:val="Header"/>
        <w:tabs>
          <w:tab w:val="clear" w:pos="4320"/>
          <w:tab w:val="clear" w:pos="8640"/>
        </w:tabs>
        <w:rPr>
          <w:bCs/>
          <w:szCs w:val="44"/>
          <w:lang w:val="lv-LV"/>
        </w:rPr>
      </w:pPr>
    </w:p>
    <w:p w14:paraId="03F5A2E5" w14:textId="77777777" w:rsidR="002438AA" w:rsidRDefault="00264A71" w:rsidP="001C104F">
      <w:pPr>
        <w:pStyle w:val="Heading6"/>
        <w:pBdr>
          <w:bottom w:val="single" w:sz="6" w:space="1" w:color="auto"/>
        </w:pBdr>
        <w:rPr>
          <w:u w:val="none"/>
        </w:rPr>
      </w:pPr>
      <w:r>
        <w:rPr>
          <w:u w:val="none"/>
        </w:rPr>
        <w:t xml:space="preserve">ATĻAUJA SAVIENOT AMATPERSONAS AMATUS </w:t>
      </w:r>
      <w:r w:rsidR="00C434B6">
        <w:rPr>
          <w:u w:val="none"/>
        </w:rPr>
        <w:t>RITAI VECTIRĀNEI</w:t>
      </w:r>
    </w:p>
    <w:p w14:paraId="22988042" w14:textId="77777777" w:rsidR="00E6790F" w:rsidRDefault="00E6790F" w:rsidP="00E6790F">
      <w:pPr>
        <w:jc w:val="both"/>
        <w:rPr>
          <w:b/>
          <w:bCs/>
          <w:lang w:eastAsia="lv-LV"/>
        </w:rPr>
      </w:pPr>
    </w:p>
    <w:p w14:paraId="6B552F19" w14:textId="7BA9B32D" w:rsidR="00E6790F" w:rsidRDefault="00B940F2" w:rsidP="00E6790F">
      <w:pPr>
        <w:jc w:val="both"/>
      </w:pPr>
      <w:r>
        <w:rPr>
          <w:b/>
          <w:bCs/>
          <w:lang w:eastAsia="lv-LV"/>
        </w:rPr>
        <w:t>Atklāti balsojot: PAR – 11</w:t>
      </w:r>
      <w:r w:rsidR="00E6790F" w:rsidRPr="003707C8">
        <w:rPr>
          <w:b/>
          <w:bCs/>
          <w:lang w:eastAsia="lv-LV"/>
        </w:rPr>
        <w:t xml:space="preserve"> </w:t>
      </w:r>
      <w:r w:rsidR="00E6790F" w:rsidRPr="003707C8">
        <w:rPr>
          <w:bCs/>
          <w:lang w:eastAsia="lv-LV"/>
        </w:rPr>
        <w:t>(</w:t>
      </w:r>
      <w:proofErr w:type="spellStart"/>
      <w:r w:rsidR="00E6790F" w:rsidRPr="003707C8">
        <w:rPr>
          <w:bCs/>
          <w:lang w:eastAsia="lv-LV"/>
        </w:rPr>
        <w:t>A.Rāviņš</w:t>
      </w:r>
      <w:proofErr w:type="spellEnd"/>
      <w:r w:rsidR="00E6790F" w:rsidRPr="003707C8">
        <w:rPr>
          <w:bCs/>
          <w:lang w:eastAsia="lv-LV"/>
        </w:rPr>
        <w:t xml:space="preserve">, </w:t>
      </w:r>
      <w:proofErr w:type="spellStart"/>
      <w:r w:rsidR="00E6790F" w:rsidRPr="003707C8">
        <w:rPr>
          <w:bCs/>
          <w:lang w:eastAsia="lv-LV"/>
        </w:rPr>
        <w:t>R.Vectirāne</w:t>
      </w:r>
      <w:proofErr w:type="spellEnd"/>
      <w:r w:rsidR="00E6790F" w:rsidRPr="003707C8">
        <w:rPr>
          <w:bCs/>
          <w:lang w:eastAsia="lv-LV"/>
        </w:rPr>
        <w:t xml:space="preserve">, </w:t>
      </w:r>
      <w:proofErr w:type="spellStart"/>
      <w:r w:rsidR="00E6790F" w:rsidRPr="003707C8">
        <w:rPr>
          <w:bCs/>
          <w:lang w:eastAsia="lv-LV"/>
        </w:rPr>
        <w:t>V.Ļevčenoks</w:t>
      </w:r>
      <w:proofErr w:type="spellEnd"/>
      <w:r w:rsidR="00E6790F" w:rsidRPr="003707C8">
        <w:rPr>
          <w:bCs/>
          <w:lang w:eastAsia="lv-LV"/>
        </w:rPr>
        <w:t xml:space="preserve">, </w:t>
      </w:r>
      <w:proofErr w:type="spellStart"/>
      <w:r w:rsidR="00E6790F" w:rsidRPr="003707C8">
        <w:rPr>
          <w:bCs/>
          <w:lang w:eastAsia="lv-LV"/>
        </w:rPr>
        <w:t>M.Buškevics</w:t>
      </w:r>
      <w:proofErr w:type="spellEnd"/>
      <w:r w:rsidR="00E6790F" w:rsidRPr="003707C8">
        <w:rPr>
          <w:bCs/>
          <w:lang w:eastAsia="lv-LV"/>
        </w:rPr>
        <w:t xml:space="preserve">, </w:t>
      </w:r>
      <w:proofErr w:type="spellStart"/>
      <w:r w:rsidR="00E6790F" w:rsidRPr="003707C8">
        <w:rPr>
          <w:bCs/>
          <w:lang w:eastAsia="lv-LV"/>
        </w:rPr>
        <w:t>I.Bandeniece</w:t>
      </w:r>
      <w:proofErr w:type="spellEnd"/>
      <w:r w:rsidR="00E6790F" w:rsidRPr="003707C8">
        <w:rPr>
          <w:bCs/>
          <w:lang w:eastAsia="lv-LV"/>
        </w:rPr>
        <w:t xml:space="preserve">, </w:t>
      </w:r>
      <w:proofErr w:type="spellStart"/>
      <w:r w:rsidR="00E6790F" w:rsidRPr="003707C8">
        <w:rPr>
          <w:bCs/>
          <w:lang w:eastAsia="lv-LV"/>
        </w:rPr>
        <w:t>I.Priževoite</w:t>
      </w:r>
      <w:proofErr w:type="spellEnd"/>
      <w:r w:rsidR="00E6790F" w:rsidRPr="003707C8">
        <w:rPr>
          <w:bCs/>
          <w:lang w:eastAsia="lv-LV"/>
        </w:rPr>
        <w:t xml:space="preserve">, </w:t>
      </w:r>
      <w:proofErr w:type="spellStart"/>
      <w:r w:rsidR="00E6790F" w:rsidRPr="003707C8">
        <w:rPr>
          <w:bCs/>
          <w:lang w:eastAsia="lv-LV"/>
        </w:rPr>
        <w:t>J.Strods</w:t>
      </w:r>
      <w:proofErr w:type="spellEnd"/>
      <w:r w:rsidR="00E6790F" w:rsidRPr="003707C8">
        <w:rPr>
          <w:bCs/>
          <w:lang w:eastAsia="lv-LV"/>
        </w:rPr>
        <w:t xml:space="preserve">, </w:t>
      </w:r>
      <w:proofErr w:type="spellStart"/>
      <w:r w:rsidR="00E6790F" w:rsidRPr="003707C8">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bookmarkStart w:id="0" w:name="_GoBack"/>
      <w:bookmarkEnd w:id="0"/>
      <w:proofErr w:type="spellEnd"/>
      <w:r w:rsidR="00E6790F" w:rsidRPr="003707C8">
        <w:rPr>
          <w:bCs/>
          <w:lang w:eastAsia="lv-LV"/>
        </w:rPr>
        <w:t>),</w:t>
      </w:r>
      <w:r w:rsidR="00E6790F" w:rsidRPr="003707C8">
        <w:rPr>
          <w:b/>
          <w:bCs/>
          <w:lang w:eastAsia="lv-LV"/>
        </w:rPr>
        <w:t xml:space="preserve"> PRET – nav</w:t>
      </w:r>
      <w:r w:rsidR="00E6790F" w:rsidRPr="003707C8">
        <w:rPr>
          <w:bCs/>
          <w:lang w:eastAsia="lv-LV"/>
        </w:rPr>
        <w:t>,</w:t>
      </w:r>
      <w:r w:rsidR="00E6790F" w:rsidRPr="003707C8">
        <w:rPr>
          <w:b/>
          <w:bCs/>
          <w:lang w:eastAsia="lv-LV"/>
        </w:rPr>
        <w:t xml:space="preserve"> ATTURAS – </w:t>
      </w:r>
      <w:r>
        <w:rPr>
          <w:b/>
          <w:bCs/>
          <w:lang w:eastAsia="lv-LV"/>
        </w:rPr>
        <w:t xml:space="preserve">4 </w:t>
      </w:r>
      <w:r w:rsidRPr="00B940F2">
        <w:rPr>
          <w:bCs/>
          <w:lang w:eastAsia="lv-LV"/>
        </w:rPr>
        <w:t>(</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B940F2">
        <w:rPr>
          <w:bCs/>
          <w:lang w:eastAsia="lv-LV"/>
        </w:rPr>
        <w:t>)</w:t>
      </w:r>
      <w:r w:rsidR="00E6790F" w:rsidRPr="00B940F2">
        <w:rPr>
          <w:color w:val="000000"/>
          <w:lang w:eastAsia="lv-LV"/>
        </w:rPr>
        <w:t>,</w:t>
      </w:r>
    </w:p>
    <w:p w14:paraId="470A11A5" w14:textId="77777777" w:rsidR="00264A71" w:rsidRDefault="00264A71" w:rsidP="00C626A6">
      <w:pPr>
        <w:ind w:firstLine="720"/>
        <w:jc w:val="both"/>
      </w:pPr>
      <w:r w:rsidRPr="00264A71">
        <w:t>Valsts amatpersona</w:t>
      </w:r>
      <w:r w:rsidR="00B10FD2">
        <w:t>,</w:t>
      </w:r>
      <w:r w:rsidRPr="00264A71">
        <w:t xml:space="preserve"> </w:t>
      </w:r>
      <w:r w:rsidR="00C434B6">
        <w:t>Rita Vectirāne</w:t>
      </w:r>
      <w:r w:rsidR="00B10FD2">
        <w:t>,</w:t>
      </w:r>
      <w:r w:rsidRPr="00264A71">
        <w:t xml:space="preserve"> lūdz atļauju savienot Jelgavas </w:t>
      </w:r>
      <w:proofErr w:type="spellStart"/>
      <w:r w:rsidRPr="00264A71">
        <w:t>valstspilsētas</w:t>
      </w:r>
      <w:proofErr w:type="spellEnd"/>
      <w:r w:rsidRPr="00264A71">
        <w:t xml:space="preserve"> pašvaldības domes priekšsēdētāja</w:t>
      </w:r>
      <w:r w:rsidR="00C434B6">
        <w:t xml:space="preserve"> vietnieces</w:t>
      </w:r>
      <w:r>
        <w:t>,</w:t>
      </w:r>
      <w:r w:rsidRPr="00264A71">
        <w:t xml:space="preserve"> </w:t>
      </w:r>
      <w:r w:rsidR="00C434B6" w:rsidRPr="00C434B6">
        <w:t xml:space="preserve">Jelgavas </w:t>
      </w:r>
      <w:proofErr w:type="spellStart"/>
      <w:r w:rsidR="00C434B6" w:rsidRPr="00C434B6">
        <w:t>valstspilsētas</w:t>
      </w:r>
      <w:proofErr w:type="spellEnd"/>
      <w:r w:rsidR="00C434B6" w:rsidRPr="00C434B6">
        <w:t xml:space="preserve"> biedrību un nodibinājumu atbalsta programmas komisijas locekles; Jelgavas </w:t>
      </w:r>
      <w:proofErr w:type="spellStart"/>
      <w:r w:rsidR="00C434B6" w:rsidRPr="00C434B6">
        <w:t>valstspilsētas</w:t>
      </w:r>
      <w:proofErr w:type="spellEnd"/>
      <w:r w:rsidR="00C434B6" w:rsidRPr="00C434B6">
        <w:t xml:space="preserve"> pašvaldības interešu izglītības programmu izvērtēšanas un mērķdotāciju līdzekļu sadales </w:t>
      </w:r>
      <w:r w:rsidR="00C434B6">
        <w:t>komisijas priekšsēdētājas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pašvaldības Dzīvokļu</w:t>
      </w:r>
      <w:r w:rsidR="00C434B6">
        <w:t xml:space="preserve"> komisijas priekšsēdētājas</w:t>
      </w:r>
      <w:r w:rsidR="00C434B6" w:rsidRPr="00C434B6">
        <w:t>;</w:t>
      </w:r>
      <w:r w:rsidR="00C434B6">
        <w:t xml:space="preserve"> </w:t>
      </w:r>
      <w:r w:rsidR="00C434B6" w:rsidRPr="00C434B6">
        <w:t>Jelgavas pilsētas integrēto teritoriālo investīciju projektu iesniegumu vērtēšanas</w:t>
      </w:r>
      <w:r w:rsidR="00C434B6">
        <w:t xml:space="preserve"> komisijas priekšsēdētājas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pašvaldības izglītības iestāžu vadītāju profesionālās darbības novē</w:t>
      </w:r>
      <w:r w:rsidR="00C434B6">
        <w:t>rtēšanas komisijas locekles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domes apbalvojumu piešķiršanas komisijas lo</w:t>
      </w:r>
      <w:r w:rsidR="00C434B6">
        <w:t>cekles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pašvaldības kultūras padomes priekšsēdētāja</w:t>
      </w:r>
      <w:r w:rsidR="00C434B6">
        <w:t>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pašvaldības sport</w:t>
      </w:r>
      <w:r w:rsidR="00C434B6">
        <w:t>a komisijas priekšsēdētājas</w:t>
      </w:r>
      <w:r w:rsidR="00C434B6" w:rsidRPr="00C434B6">
        <w:t>;</w:t>
      </w:r>
      <w:r w:rsidR="00C434B6">
        <w:t xml:space="preserve"> n</w:t>
      </w:r>
      <w:r w:rsidR="00C434B6" w:rsidRPr="00C434B6">
        <w:t>odibinājuma “Atbalsts kultūrai Jelg</w:t>
      </w:r>
      <w:r w:rsidR="00C434B6">
        <w:t>avā” valdes priekšsēdētājas</w:t>
      </w:r>
      <w:r w:rsidR="00C434B6" w:rsidRPr="00C434B6">
        <w:t>;</w:t>
      </w:r>
      <w:r w:rsidR="00C434B6">
        <w:t xml:space="preserve"> no</w:t>
      </w:r>
      <w:r w:rsidR="00C434B6" w:rsidRPr="00C434B6">
        <w:t>dibinājuma “Sporta tālākizglītības atbalsta fonds” valdes priekšsēdētāja</w:t>
      </w:r>
      <w:r w:rsidR="00C434B6">
        <w:t>s;</w:t>
      </w:r>
      <w:r w:rsidR="00C434B6" w:rsidRPr="00C434B6">
        <w:t xml:space="preserve"> </w:t>
      </w:r>
      <w:r w:rsidR="00C434B6">
        <w:t>n</w:t>
      </w:r>
      <w:r w:rsidR="00C434B6" w:rsidRPr="00C434B6">
        <w:t>odibinājuma “Izglītības atbalsta fonds” valdes priekšsēdētāja</w:t>
      </w:r>
      <w:r w:rsidR="00C434B6">
        <w:t>s</w:t>
      </w:r>
      <w:r w:rsidR="00C434B6" w:rsidRPr="00C434B6">
        <w:t>;</w:t>
      </w:r>
      <w:r w:rsidR="00C434B6">
        <w:t xml:space="preserve"> n</w:t>
      </w:r>
      <w:r w:rsidR="00C434B6" w:rsidRPr="00C434B6">
        <w:t>odibinājuma “Jelgavnieku veselības veicināšanas fo</w:t>
      </w:r>
      <w:r w:rsidR="00C434B6">
        <w:t>nds” valdes priekšsēdētājas</w:t>
      </w:r>
      <w:r w:rsidR="00C434B6" w:rsidRPr="00C434B6">
        <w:t>;</w:t>
      </w:r>
      <w:r w:rsidR="00C434B6">
        <w:t xml:space="preserve"> </w:t>
      </w:r>
      <w:r w:rsidR="00C434B6" w:rsidRPr="00C434B6">
        <w:t xml:space="preserve">Jelgavas </w:t>
      </w:r>
      <w:proofErr w:type="spellStart"/>
      <w:r w:rsidR="00C434B6" w:rsidRPr="00C434B6">
        <w:t>valstspilsētas</w:t>
      </w:r>
      <w:proofErr w:type="spellEnd"/>
      <w:r w:rsidR="00C434B6" w:rsidRPr="00C434B6">
        <w:t xml:space="preserve"> un novada dzimtsarakstu nodaļas uzraudzības padomes priekšsēdētāja</w:t>
      </w:r>
      <w:r w:rsidR="00C434B6">
        <w:t>s</w:t>
      </w:r>
      <w:r w:rsidR="00C434B6" w:rsidRPr="00C434B6">
        <w:t>;</w:t>
      </w:r>
      <w:r w:rsidR="00C434B6">
        <w:t xml:space="preserve"> p</w:t>
      </w:r>
      <w:r w:rsidR="00C434B6" w:rsidRPr="00C434B6">
        <w:t>edagogu radošo darbu konkursa “Mācies digitāli” komisijas priekšsēdētāja vietnieces</w:t>
      </w:r>
      <w:r w:rsidR="00C434B6">
        <w:t xml:space="preserve"> un k</w:t>
      </w:r>
      <w:r w:rsidR="00C434B6" w:rsidRPr="00C434B6">
        <w:t xml:space="preserve">onkursa “Līdzdalības projektu ideju īstenošana” vērtēšanas komisijas </w:t>
      </w:r>
      <w:r w:rsidR="00B10FD2">
        <w:t>priekšsēdētāja vietnieces amatu</w:t>
      </w:r>
      <w:r w:rsidR="00C434B6">
        <w:t xml:space="preserve"> </w:t>
      </w:r>
      <w:r>
        <w:t>ar šādiem amatiem</w:t>
      </w:r>
      <w:r w:rsidR="00C434B6">
        <w:t xml:space="preserve"> </w:t>
      </w:r>
      <w:r>
        <w:t>-</w:t>
      </w:r>
      <w:r w:rsidRPr="00264A71">
        <w:t xml:space="preserve"> </w:t>
      </w:r>
      <w:r w:rsidR="00C434B6" w:rsidRPr="00C434B6">
        <w:t xml:space="preserve">politiskās partijas “Latvijas Zemnieku savienība”  </w:t>
      </w:r>
      <w:r w:rsidR="00C434B6">
        <w:t>valdes locekle</w:t>
      </w:r>
      <w:r w:rsidR="00C434B6" w:rsidRPr="00C434B6">
        <w:t>; biedrības “Jelgavas nacionālo kultūras biedrību asociācija” valdes priekšsēdētāja;</w:t>
      </w:r>
      <w:r w:rsidR="00C434B6">
        <w:t xml:space="preserve"> n</w:t>
      </w:r>
      <w:r w:rsidR="00C434B6" w:rsidRPr="00C434B6">
        <w:t>odibinājuma “Jāņa Bisenieka fonds” valdes priekšsēdētāja; biedrības “Jelga</w:t>
      </w:r>
      <w:r w:rsidR="00C434B6">
        <w:t xml:space="preserve">vas Zonta klubs” valdes locekle un </w:t>
      </w:r>
      <w:r w:rsidR="00C434B6" w:rsidRPr="00C434B6">
        <w:t>Biedrības “Jelgavā 21.gads</w:t>
      </w:r>
      <w:r w:rsidR="00E7265C">
        <w:t>i</w:t>
      </w:r>
      <w:r w:rsidR="00C434B6" w:rsidRPr="00C434B6">
        <w:t xml:space="preserve">mts” valdes locekle. </w:t>
      </w:r>
    </w:p>
    <w:p w14:paraId="6853C46D" w14:textId="77777777" w:rsidR="002E63C1" w:rsidRPr="00264A71" w:rsidRDefault="002E63C1" w:rsidP="00C626A6">
      <w:pPr>
        <w:ind w:firstLine="720"/>
        <w:jc w:val="both"/>
      </w:pPr>
      <w:r>
        <w:t>Saskaņā ar likumu “</w:t>
      </w:r>
      <w:r w:rsidR="00970C53">
        <w:t>P</w:t>
      </w:r>
      <w:r>
        <w:t>ar interešu konflikta novēršanu valsts amatpersonu darbā” 4.panta pirmās daļas 14.punktu</w:t>
      </w:r>
      <w:r w:rsidR="00876357">
        <w:t xml:space="preserve"> un minētā panta otro daļu,</w:t>
      </w:r>
      <w:r>
        <w:t xml:space="preserve"> </w:t>
      </w:r>
      <w:r w:rsidR="00C434B6">
        <w:t>Rita Vectirāne</w:t>
      </w:r>
      <w:r>
        <w:t xml:space="preserve"> ir valsts amatpersona minētā likuma izpratnē, līdz ar to likuma “</w:t>
      </w:r>
      <w:r w:rsidR="00970C53">
        <w:t>P</w:t>
      </w:r>
      <w:r>
        <w:t>ar interešu konflikta novēršanu valsts amatpersonu darbībā” noteiktajā kārtībā ir jāsaņem rakstveida atļauja amatu savienošanai.</w:t>
      </w:r>
    </w:p>
    <w:p w14:paraId="70A3897F" w14:textId="77777777" w:rsidR="00264A71" w:rsidRDefault="00264A71" w:rsidP="00C626A6">
      <w:pPr>
        <w:ind w:firstLine="720"/>
        <w:jc w:val="both"/>
      </w:pPr>
      <w:r>
        <w:rPr>
          <w:iCs/>
        </w:rPr>
        <w:t xml:space="preserve">Izvērtējot </w:t>
      </w:r>
      <w:r w:rsidR="00C434B6">
        <w:rPr>
          <w:iCs/>
        </w:rPr>
        <w:t xml:space="preserve">Ritas </w:t>
      </w:r>
      <w:proofErr w:type="spellStart"/>
      <w:r w:rsidR="00C434B6">
        <w:rPr>
          <w:iCs/>
        </w:rPr>
        <w:t>Vectirānes</w:t>
      </w:r>
      <w:proofErr w:type="spellEnd"/>
      <w:r w:rsidR="00E70120">
        <w:rPr>
          <w:iCs/>
        </w:rPr>
        <w:t xml:space="preserve"> 03.04.2023</w:t>
      </w:r>
      <w:r>
        <w:rPr>
          <w:iCs/>
        </w:rPr>
        <w:t xml:space="preserve">. 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7.panta  </w:t>
      </w:r>
      <w:r w:rsidR="00970C53">
        <w:rPr>
          <w:iCs/>
        </w:rPr>
        <w:t>ceturto</w:t>
      </w:r>
      <w:r w:rsidR="00876357">
        <w:rPr>
          <w:iCs/>
        </w:rPr>
        <w:t xml:space="preserve"> un sesto</w:t>
      </w:r>
      <w:r w:rsidR="00970C53">
        <w:rPr>
          <w:iCs/>
        </w:rPr>
        <w:t xml:space="preserve"> daļu</w:t>
      </w:r>
      <w:r>
        <w:rPr>
          <w:iCs/>
        </w:rPr>
        <w:t>,  8</w:t>
      </w:r>
      <w:r>
        <w:rPr>
          <w:iCs/>
          <w:vertAlign w:val="superscript"/>
        </w:rPr>
        <w:t>1</w:t>
      </w:r>
      <w:r>
        <w:rPr>
          <w:iCs/>
        </w:rPr>
        <w:t>.panta pirmo, ceturto, piekto un septīto daļu,</w:t>
      </w:r>
    </w:p>
    <w:p w14:paraId="4CDECFA9" w14:textId="77777777" w:rsidR="00E61AB9" w:rsidRDefault="00E61AB9" w:rsidP="00C36D3B">
      <w:pPr>
        <w:pStyle w:val="Header"/>
        <w:tabs>
          <w:tab w:val="clear" w:pos="4320"/>
          <w:tab w:val="clear" w:pos="8640"/>
        </w:tabs>
        <w:jc w:val="both"/>
        <w:rPr>
          <w:lang w:val="lv-LV"/>
        </w:rPr>
      </w:pPr>
    </w:p>
    <w:p w14:paraId="1AD1706C"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7C72C05D" w14:textId="77777777" w:rsidR="00876357" w:rsidRDefault="00970C53" w:rsidP="006B54A5">
      <w:pPr>
        <w:jc w:val="both"/>
      </w:pPr>
      <w:r>
        <w:t xml:space="preserve">Atļaut </w:t>
      </w:r>
      <w:r w:rsidR="00C434B6">
        <w:t xml:space="preserve">Ritai </w:t>
      </w:r>
      <w:proofErr w:type="spellStart"/>
      <w:r w:rsidR="00C434B6">
        <w:t>Vectirānei</w:t>
      </w:r>
      <w:proofErr w:type="spellEnd"/>
      <w:r>
        <w:t xml:space="preserve"> savienot</w:t>
      </w:r>
      <w:r w:rsidR="00876357">
        <w:t>:</w:t>
      </w:r>
    </w:p>
    <w:p w14:paraId="594AA8A5" w14:textId="7F7BD46D" w:rsidR="00970C53" w:rsidRPr="00876357" w:rsidRDefault="00970C53" w:rsidP="006B54A5">
      <w:pPr>
        <w:pStyle w:val="ListParagraph"/>
        <w:numPr>
          <w:ilvl w:val="0"/>
          <w:numId w:val="4"/>
        </w:numPr>
        <w:spacing w:after="0" w:line="240" w:lineRule="auto"/>
        <w:ind w:left="284" w:hanging="284"/>
        <w:jc w:val="both"/>
        <w:rPr>
          <w:rFonts w:ascii="Times New Roman" w:hAnsi="Times New Roman"/>
          <w:sz w:val="24"/>
          <w:szCs w:val="24"/>
          <w:lang w:val="lv-LV"/>
        </w:rPr>
      </w:pPr>
      <w:r w:rsidRPr="00876357">
        <w:rPr>
          <w:lang w:val="lv-LV"/>
        </w:rPr>
        <w:t xml:space="preserve"> </w:t>
      </w:r>
      <w:r w:rsidR="00C434B6" w:rsidRPr="00876357">
        <w:rPr>
          <w:rFonts w:ascii="Times New Roman" w:hAnsi="Times New Roman"/>
          <w:sz w:val="24"/>
          <w:szCs w:val="24"/>
          <w:lang w:val="lv-LV"/>
        </w:rPr>
        <w:t xml:space="preserve">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domes priekšsēdētāja vietnieces</w:t>
      </w:r>
      <w:r w:rsidR="00876357" w:rsidRPr="00876357">
        <w:rPr>
          <w:rFonts w:ascii="Times New Roman" w:hAnsi="Times New Roman"/>
          <w:sz w:val="24"/>
          <w:szCs w:val="24"/>
          <w:lang w:val="lv-LV"/>
        </w:rPr>
        <w:t xml:space="preserve"> amatu ar šādiem amatiem:</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biedrību un nodibinājumu atbalsta programmas komisijas </w:t>
      </w:r>
      <w:r w:rsidR="00C434B6" w:rsidRPr="00876357">
        <w:rPr>
          <w:rFonts w:ascii="Times New Roman" w:hAnsi="Times New Roman"/>
          <w:sz w:val="24"/>
          <w:szCs w:val="24"/>
          <w:lang w:val="lv-LV"/>
        </w:rPr>
        <w:lastRenderedPageBreak/>
        <w:t>locekle</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interešu izglītības programmu izvērtēšanas un mērķdotāciju līdzekļu sadales komisijas priekšsēdētāja</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Dzīvokļu komisijas priekšsēdētāja</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pilsētas integrēto teritoriālo investīciju projektu iesniegumu vērtēšanas komisijas priekšsēdētāja</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izglītības iestāžu vadītāju profesionālās darbības novērtēšanas komisijas locekle</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domes apbalvojumu piešķiršanas komisijas locekle</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kultūras padomes priekšsēdētāja</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Jelgavas </w:t>
      </w:r>
      <w:proofErr w:type="spellStart"/>
      <w:r w:rsidR="00C434B6" w:rsidRPr="00876357">
        <w:rPr>
          <w:rFonts w:ascii="Times New Roman" w:hAnsi="Times New Roman"/>
          <w:sz w:val="24"/>
          <w:szCs w:val="24"/>
          <w:lang w:val="lv-LV"/>
        </w:rPr>
        <w:t>valstspilsētas</w:t>
      </w:r>
      <w:proofErr w:type="spellEnd"/>
      <w:r w:rsidR="00C434B6" w:rsidRPr="00876357">
        <w:rPr>
          <w:rFonts w:ascii="Times New Roman" w:hAnsi="Times New Roman"/>
          <w:sz w:val="24"/>
          <w:szCs w:val="24"/>
          <w:lang w:val="lv-LV"/>
        </w:rPr>
        <w:t xml:space="preserve"> pašvaldības sporta komisijas priekšsēdētāja</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pedagogu radošo darbu konkursa “Mācies digitāli” komisijas priekšsēdētāja vietniece</w:t>
      </w:r>
      <w:r w:rsidR="003D0094">
        <w:rPr>
          <w:rFonts w:ascii="Times New Roman" w:hAnsi="Times New Roman"/>
          <w:sz w:val="24"/>
          <w:szCs w:val="24"/>
          <w:lang w:val="lv-LV"/>
        </w:rPr>
        <w:t>,</w:t>
      </w:r>
      <w:r w:rsidR="00C434B6" w:rsidRPr="00876357">
        <w:rPr>
          <w:rFonts w:ascii="Times New Roman" w:hAnsi="Times New Roman"/>
          <w:sz w:val="24"/>
          <w:szCs w:val="24"/>
          <w:lang w:val="lv-LV"/>
        </w:rPr>
        <w:t xml:space="preserve"> konkursa “Līdzdalības projektu ideju īstenošana” vērtēšanas kom</w:t>
      </w:r>
      <w:r w:rsidR="00876357" w:rsidRPr="00876357">
        <w:rPr>
          <w:rFonts w:ascii="Times New Roman" w:hAnsi="Times New Roman"/>
          <w:sz w:val="24"/>
          <w:szCs w:val="24"/>
          <w:lang w:val="lv-LV"/>
        </w:rPr>
        <w:t>isijas priekšsēdētāja vietniece</w:t>
      </w:r>
      <w:r w:rsidR="00C434B6" w:rsidRPr="00876357">
        <w:rPr>
          <w:rFonts w:ascii="Times New Roman" w:hAnsi="Times New Roman"/>
          <w:sz w:val="24"/>
          <w:szCs w:val="24"/>
          <w:lang w:val="lv-LV"/>
        </w:rPr>
        <w:t xml:space="preserve">. </w:t>
      </w:r>
    </w:p>
    <w:p w14:paraId="20349B55" w14:textId="4C915F58" w:rsidR="00876357" w:rsidRPr="00876357" w:rsidRDefault="00876357" w:rsidP="006B54A5">
      <w:pPr>
        <w:pStyle w:val="ListParagraph"/>
        <w:numPr>
          <w:ilvl w:val="0"/>
          <w:numId w:val="4"/>
        </w:numPr>
        <w:spacing w:after="0" w:line="240" w:lineRule="auto"/>
        <w:ind w:left="284" w:hanging="284"/>
        <w:jc w:val="both"/>
        <w:rPr>
          <w:rFonts w:ascii="Times New Roman" w:hAnsi="Times New Roman"/>
          <w:sz w:val="24"/>
          <w:szCs w:val="24"/>
          <w:lang w:val="lv-LV"/>
        </w:rPr>
      </w:pP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biedrību un nodibinājumu atbalsta programmas komisijas locekles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pašvaldības interešu izglītības programmu izvērtēšanas un mērķdotāciju līdzekļu sadales komisijas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pašvaldības Dzīvokļu komisijas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Jelgavas pilsētas integrēto teritoriālo investīciju projektu iesniegumu vērtēšanas komisijas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pašvaldības izglītības iestāžu vadītāju profesionālās darbības novērtēšanas komisijas locekles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domes apbalvojumu piešķiršanas komisijas locekles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pašvaldības kultūras padomes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pašvaldības sporta komisijas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Jelgavas </w:t>
      </w:r>
      <w:proofErr w:type="spellStart"/>
      <w:r w:rsidRPr="00876357">
        <w:rPr>
          <w:rFonts w:ascii="Times New Roman" w:hAnsi="Times New Roman"/>
          <w:sz w:val="24"/>
          <w:szCs w:val="24"/>
          <w:lang w:val="lv-LV"/>
        </w:rPr>
        <w:t>valstspilsētas</w:t>
      </w:r>
      <w:proofErr w:type="spellEnd"/>
      <w:r w:rsidRPr="00876357">
        <w:rPr>
          <w:rFonts w:ascii="Times New Roman" w:hAnsi="Times New Roman"/>
          <w:sz w:val="24"/>
          <w:szCs w:val="24"/>
          <w:lang w:val="lv-LV"/>
        </w:rPr>
        <w:t xml:space="preserve"> un novada dzimtsarakstu nodaļas uzraudzības padomes priekšsēdētājas</w:t>
      </w:r>
      <w:r w:rsidR="003D0094">
        <w:rPr>
          <w:rFonts w:ascii="Times New Roman" w:hAnsi="Times New Roman"/>
          <w:sz w:val="24"/>
          <w:szCs w:val="24"/>
          <w:lang w:val="lv-LV"/>
        </w:rPr>
        <w:t>,</w:t>
      </w:r>
      <w:r w:rsidR="003D0094"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pedagogu radošo darbu konkursa “Mācies digitāli” komisijas priekšsēdētāja vietnieces un konkursa “Līdzdalības projektu ideju īstenošana” vērtēšanas komisijas </w:t>
      </w:r>
      <w:r>
        <w:rPr>
          <w:rFonts w:ascii="Times New Roman" w:hAnsi="Times New Roman"/>
          <w:sz w:val="24"/>
          <w:szCs w:val="24"/>
          <w:lang w:val="lv-LV"/>
        </w:rPr>
        <w:t>priekšsēdētāja vietnieces amatu</w:t>
      </w:r>
      <w:r w:rsidRPr="00876357">
        <w:rPr>
          <w:rFonts w:ascii="Times New Roman" w:hAnsi="Times New Roman"/>
          <w:sz w:val="24"/>
          <w:szCs w:val="24"/>
          <w:lang w:val="lv-LV"/>
        </w:rPr>
        <w:t xml:space="preserve"> ar šādiem amatiem: </w:t>
      </w:r>
      <w:r w:rsidR="006342C4" w:rsidRPr="00876357">
        <w:rPr>
          <w:rFonts w:ascii="Times New Roman" w:hAnsi="Times New Roman"/>
          <w:sz w:val="24"/>
          <w:szCs w:val="24"/>
          <w:lang w:val="lv-LV"/>
        </w:rPr>
        <w:t>nodibinājuma “Atbalsts kultūrai</w:t>
      </w:r>
      <w:r w:rsidR="006342C4">
        <w:rPr>
          <w:rFonts w:ascii="Times New Roman" w:hAnsi="Times New Roman"/>
          <w:sz w:val="24"/>
          <w:szCs w:val="24"/>
          <w:lang w:val="lv-LV"/>
        </w:rPr>
        <w:t xml:space="preserve"> Jelgavā” valdes priekšsēdētāja,</w:t>
      </w:r>
      <w:r w:rsidR="006342C4" w:rsidRPr="00876357">
        <w:rPr>
          <w:rFonts w:ascii="Times New Roman" w:hAnsi="Times New Roman"/>
          <w:sz w:val="24"/>
          <w:szCs w:val="24"/>
          <w:lang w:val="lv-LV"/>
        </w:rPr>
        <w:t xml:space="preserve"> nodibinājuma “Sporta tālākizglītības atbals</w:t>
      </w:r>
      <w:r w:rsidR="006342C4">
        <w:rPr>
          <w:rFonts w:ascii="Times New Roman" w:hAnsi="Times New Roman"/>
          <w:sz w:val="24"/>
          <w:szCs w:val="24"/>
          <w:lang w:val="lv-LV"/>
        </w:rPr>
        <w:t>ta fonds” valdes priekšsēdētāja,</w:t>
      </w:r>
      <w:r w:rsidR="006342C4" w:rsidRPr="00876357">
        <w:rPr>
          <w:rFonts w:ascii="Times New Roman" w:hAnsi="Times New Roman"/>
          <w:sz w:val="24"/>
          <w:szCs w:val="24"/>
          <w:lang w:val="lv-LV"/>
        </w:rPr>
        <w:t xml:space="preserve"> nodibinājuma “Izglītības atbals</w:t>
      </w:r>
      <w:r w:rsidR="006342C4">
        <w:rPr>
          <w:rFonts w:ascii="Times New Roman" w:hAnsi="Times New Roman"/>
          <w:sz w:val="24"/>
          <w:szCs w:val="24"/>
          <w:lang w:val="lv-LV"/>
        </w:rPr>
        <w:t>ta fonds” valdes priekšsēdētāja,</w:t>
      </w:r>
      <w:r w:rsidR="006342C4" w:rsidRPr="00876357">
        <w:rPr>
          <w:rFonts w:ascii="Times New Roman" w:hAnsi="Times New Roman"/>
          <w:sz w:val="24"/>
          <w:szCs w:val="24"/>
          <w:lang w:val="lv-LV"/>
        </w:rPr>
        <w:t xml:space="preserve"> nodibinājuma “Jelgavnieku veselības veicināšanas fonds” valdes priekšsēdētāja</w:t>
      </w:r>
      <w:r w:rsidR="006342C4">
        <w:rPr>
          <w:rFonts w:ascii="Times New Roman" w:hAnsi="Times New Roman"/>
          <w:sz w:val="24"/>
          <w:szCs w:val="24"/>
          <w:lang w:val="lv-LV"/>
        </w:rPr>
        <w:t xml:space="preserve">, </w:t>
      </w:r>
      <w:r w:rsidRPr="00876357">
        <w:rPr>
          <w:rFonts w:ascii="Times New Roman" w:hAnsi="Times New Roman"/>
          <w:sz w:val="24"/>
          <w:szCs w:val="24"/>
          <w:lang w:val="lv-LV"/>
        </w:rPr>
        <w:t>politiskās partijas “Latvijas Zemnieku savienība”  valdes locekle</w:t>
      </w:r>
      <w:r w:rsidR="00F31ED1">
        <w:rPr>
          <w:rFonts w:ascii="Times New Roman" w:hAnsi="Times New Roman"/>
          <w:sz w:val="24"/>
          <w:szCs w:val="24"/>
          <w:lang w:val="lv-LV"/>
        </w:rPr>
        <w:t>,</w:t>
      </w:r>
      <w:r w:rsidR="00F31ED1" w:rsidRPr="00876357">
        <w:rPr>
          <w:rFonts w:ascii="Times New Roman" w:hAnsi="Times New Roman"/>
          <w:sz w:val="24"/>
          <w:szCs w:val="24"/>
          <w:lang w:val="lv-LV"/>
        </w:rPr>
        <w:t xml:space="preserve"> </w:t>
      </w:r>
      <w:r w:rsidRPr="00876357">
        <w:rPr>
          <w:rFonts w:ascii="Times New Roman" w:hAnsi="Times New Roman"/>
          <w:sz w:val="24"/>
          <w:szCs w:val="24"/>
          <w:lang w:val="lv-LV"/>
        </w:rPr>
        <w:t>biedrības “Jelgavas nacionālo kultūras biedrību asociācija” valdes priekšsēdētāja</w:t>
      </w:r>
      <w:r w:rsidR="00F31ED1">
        <w:rPr>
          <w:rFonts w:ascii="Times New Roman" w:hAnsi="Times New Roman"/>
          <w:sz w:val="24"/>
          <w:szCs w:val="24"/>
          <w:lang w:val="lv-LV"/>
        </w:rPr>
        <w:t>,</w:t>
      </w:r>
      <w:r w:rsidR="00F31ED1" w:rsidRPr="00876357">
        <w:rPr>
          <w:rFonts w:ascii="Times New Roman" w:hAnsi="Times New Roman"/>
          <w:sz w:val="24"/>
          <w:szCs w:val="24"/>
          <w:lang w:val="lv-LV"/>
        </w:rPr>
        <w:t xml:space="preserve"> </w:t>
      </w:r>
      <w:r w:rsidRPr="00876357">
        <w:rPr>
          <w:rFonts w:ascii="Times New Roman" w:hAnsi="Times New Roman"/>
          <w:sz w:val="24"/>
          <w:szCs w:val="24"/>
          <w:lang w:val="lv-LV"/>
        </w:rPr>
        <w:t>nodibinājuma “Jāņa Bisenieka fonds” valdes priekšsēdētāja</w:t>
      </w:r>
      <w:r w:rsidR="00F31ED1">
        <w:rPr>
          <w:rFonts w:ascii="Times New Roman" w:hAnsi="Times New Roman"/>
          <w:sz w:val="24"/>
          <w:szCs w:val="24"/>
          <w:lang w:val="lv-LV"/>
        </w:rPr>
        <w:t>,</w:t>
      </w:r>
      <w:r w:rsidR="00F31ED1" w:rsidRPr="00876357">
        <w:rPr>
          <w:rFonts w:ascii="Times New Roman" w:hAnsi="Times New Roman"/>
          <w:sz w:val="24"/>
          <w:szCs w:val="24"/>
          <w:lang w:val="lv-LV"/>
        </w:rPr>
        <w:t xml:space="preserve"> </w:t>
      </w:r>
      <w:r w:rsidRPr="00876357">
        <w:rPr>
          <w:rFonts w:ascii="Times New Roman" w:hAnsi="Times New Roman"/>
          <w:sz w:val="24"/>
          <w:szCs w:val="24"/>
          <w:lang w:val="lv-LV"/>
        </w:rPr>
        <w:t xml:space="preserve">biedrības “Jelgavas Zonta klubs” valdes locekle un Biedrības “Jelgavā 21.gadsimts” valdes locekle. </w:t>
      </w:r>
    </w:p>
    <w:p w14:paraId="1D37DA1B" w14:textId="77777777" w:rsidR="007346CE" w:rsidRDefault="007346CE" w:rsidP="006B54A5">
      <w:pPr>
        <w:pStyle w:val="Header"/>
        <w:tabs>
          <w:tab w:val="clear" w:pos="4320"/>
          <w:tab w:val="clear" w:pos="8640"/>
        </w:tabs>
        <w:rPr>
          <w:lang w:val="lv-LV"/>
        </w:rPr>
      </w:pPr>
    </w:p>
    <w:p w14:paraId="3686F29C" w14:textId="77777777" w:rsidR="006B54A5" w:rsidRDefault="006B54A5" w:rsidP="006B54A5">
      <w:pPr>
        <w:pStyle w:val="Header"/>
        <w:tabs>
          <w:tab w:val="clear" w:pos="4320"/>
          <w:tab w:val="clear" w:pos="8640"/>
        </w:tabs>
        <w:rPr>
          <w:lang w:val="lv-LV"/>
        </w:rPr>
      </w:pPr>
    </w:p>
    <w:p w14:paraId="39FD75E8" w14:textId="77777777" w:rsidR="00E6790F" w:rsidRDefault="00E6790F" w:rsidP="00E6790F">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BA111A2" w14:textId="77777777" w:rsidR="00E6790F" w:rsidRPr="002B7546" w:rsidRDefault="00E6790F" w:rsidP="00E6790F">
      <w:pPr>
        <w:rPr>
          <w:color w:val="000000"/>
          <w:lang w:eastAsia="lv-LV"/>
        </w:rPr>
      </w:pPr>
    </w:p>
    <w:p w14:paraId="7D2E5135" w14:textId="77777777" w:rsidR="00E6790F" w:rsidRPr="002B7546" w:rsidRDefault="00E6790F" w:rsidP="00E6790F">
      <w:pPr>
        <w:rPr>
          <w:color w:val="000000"/>
          <w:lang w:eastAsia="lv-LV"/>
        </w:rPr>
      </w:pPr>
    </w:p>
    <w:p w14:paraId="74EE6AE4" w14:textId="77777777" w:rsidR="00E6790F" w:rsidRDefault="00E6790F" w:rsidP="00E6790F">
      <w:pPr>
        <w:shd w:val="clear" w:color="auto" w:fill="FFFFFF"/>
        <w:jc w:val="both"/>
        <w:rPr>
          <w:bCs/>
        </w:rPr>
      </w:pPr>
      <w:r>
        <w:rPr>
          <w:bCs/>
        </w:rPr>
        <w:t>NORAKSTS PAREIZS</w:t>
      </w:r>
    </w:p>
    <w:p w14:paraId="7987AAC8" w14:textId="77777777" w:rsidR="00E6790F" w:rsidRDefault="00E6790F" w:rsidP="00E6790F">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64AFA188" w14:textId="77777777" w:rsidR="00E6790F" w:rsidRDefault="00E6790F" w:rsidP="00E6790F">
      <w:pPr>
        <w:shd w:val="clear" w:color="auto" w:fill="FFFFFF"/>
        <w:jc w:val="both"/>
        <w:rPr>
          <w:bCs/>
        </w:rPr>
      </w:pPr>
      <w:r>
        <w:rPr>
          <w:bCs/>
        </w:rPr>
        <w:t>Iestādes “Centrālā pārvalde”</w:t>
      </w:r>
    </w:p>
    <w:p w14:paraId="40D4C762" w14:textId="77777777" w:rsidR="00E6790F" w:rsidRDefault="00E6790F" w:rsidP="00E6790F">
      <w:pPr>
        <w:shd w:val="clear" w:color="auto" w:fill="FFFFFF"/>
        <w:jc w:val="both"/>
        <w:rPr>
          <w:bCs/>
        </w:rPr>
      </w:pPr>
      <w:r>
        <w:rPr>
          <w:bCs/>
        </w:rPr>
        <w:t>Administratīvā departamenta</w:t>
      </w:r>
    </w:p>
    <w:p w14:paraId="3DF1C06F" w14:textId="77777777" w:rsidR="00E6790F" w:rsidRDefault="00E6790F" w:rsidP="00E6790F">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4E8A9800" w14:textId="346A55CA" w:rsidR="00342504" w:rsidRDefault="00E6790F" w:rsidP="00E6790F">
      <w:r>
        <w:t>2023. gada 27. aprīlī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F173F" w14:textId="77777777" w:rsidR="0015323F" w:rsidRDefault="0015323F">
      <w:r>
        <w:separator/>
      </w:r>
    </w:p>
  </w:endnote>
  <w:endnote w:type="continuationSeparator" w:id="0">
    <w:p w14:paraId="79189B0E" w14:textId="77777777" w:rsidR="0015323F" w:rsidRDefault="0015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97591"/>
      <w:docPartObj>
        <w:docPartGallery w:val="Page Numbers (Bottom of Page)"/>
        <w:docPartUnique/>
      </w:docPartObj>
    </w:sdtPr>
    <w:sdtEndPr>
      <w:rPr>
        <w:noProof/>
      </w:rPr>
    </w:sdtEndPr>
    <w:sdtContent>
      <w:p w14:paraId="3765781C" w14:textId="6482DDC8" w:rsidR="00CE4656" w:rsidRPr="00E6790F" w:rsidRDefault="00C626A6" w:rsidP="00E6790F">
        <w:pPr>
          <w:pStyle w:val="Footer"/>
          <w:jc w:val="center"/>
        </w:pPr>
        <w:r>
          <w:fldChar w:fldCharType="begin"/>
        </w:r>
        <w:r>
          <w:instrText xml:space="preserve"> PAGE   \* MERGEFORMAT </w:instrText>
        </w:r>
        <w:r>
          <w:fldChar w:fldCharType="separate"/>
        </w:r>
        <w:r w:rsidR="00B940F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B74C" w14:textId="77777777" w:rsidR="0015323F" w:rsidRDefault="0015323F">
      <w:r>
        <w:separator/>
      </w:r>
    </w:p>
  </w:footnote>
  <w:footnote w:type="continuationSeparator" w:id="0">
    <w:p w14:paraId="7C721F7F" w14:textId="77777777" w:rsidR="0015323F" w:rsidRDefault="0015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8E1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4D53D2F" wp14:editId="139926C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0AB4A4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64D163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6599A4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2C9A321" w14:textId="77777777" w:rsidTr="00F72368">
      <w:trPr>
        <w:jc w:val="center"/>
      </w:trPr>
      <w:tc>
        <w:tcPr>
          <w:tcW w:w="8528" w:type="dxa"/>
        </w:tcPr>
        <w:p w14:paraId="667FE038" w14:textId="77777777" w:rsidR="00FB6B06" w:rsidRDefault="00FB6B06" w:rsidP="007F54F5">
          <w:pPr>
            <w:pStyle w:val="Header"/>
            <w:tabs>
              <w:tab w:val="clear" w:pos="4320"/>
              <w:tab w:val="clear" w:pos="8640"/>
            </w:tabs>
            <w:jc w:val="center"/>
            <w:rPr>
              <w:rFonts w:ascii="Arial" w:hAnsi="Arial"/>
              <w:sz w:val="20"/>
              <w:lang w:val="lv-LV"/>
            </w:rPr>
          </w:pPr>
        </w:p>
      </w:tc>
    </w:tr>
  </w:tbl>
  <w:p w14:paraId="1C83FA37"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0E22BF90"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7D14"/>
    <w:multiLevelType w:val="hybridMultilevel"/>
    <w:tmpl w:val="5ED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97F04"/>
    <w:multiLevelType w:val="hybridMultilevel"/>
    <w:tmpl w:val="E35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1933F6"/>
    <w:multiLevelType w:val="hybridMultilevel"/>
    <w:tmpl w:val="EBE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1"/>
    <w:rsid w:val="00076D9D"/>
    <w:rsid w:val="000C4CB0"/>
    <w:rsid w:val="000E4EB6"/>
    <w:rsid w:val="00126D62"/>
    <w:rsid w:val="0015323F"/>
    <w:rsid w:val="00157FB5"/>
    <w:rsid w:val="00197F0A"/>
    <w:rsid w:val="001B2E18"/>
    <w:rsid w:val="001C104F"/>
    <w:rsid w:val="001C629A"/>
    <w:rsid w:val="001C6392"/>
    <w:rsid w:val="002051D3"/>
    <w:rsid w:val="002438AA"/>
    <w:rsid w:val="00264A71"/>
    <w:rsid w:val="0029227E"/>
    <w:rsid w:val="002A71EA"/>
    <w:rsid w:val="002D745A"/>
    <w:rsid w:val="002E63C1"/>
    <w:rsid w:val="0031251F"/>
    <w:rsid w:val="003208CF"/>
    <w:rsid w:val="003261AB"/>
    <w:rsid w:val="00342504"/>
    <w:rsid w:val="003959A1"/>
    <w:rsid w:val="003D0094"/>
    <w:rsid w:val="003D12D3"/>
    <w:rsid w:val="003D5C89"/>
    <w:rsid w:val="004407DF"/>
    <w:rsid w:val="0044759D"/>
    <w:rsid w:val="004A07D3"/>
    <w:rsid w:val="004D1571"/>
    <w:rsid w:val="004D47D9"/>
    <w:rsid w:val="004E0070"/>
    <w:rsid w:val="00503BF4"/>
    <w:rsid w:val="0053315F"/>
    <w:rsid w:val="00540422"/>
    <w:rsid w:val="00577970"/>
    <w:rsid w:val="005931AB"/>
    <w:rsid w:val="005F07BD"/>
    <w:rsid w:val="0060175D"/>
    <w:rsid w:val="0063151B"/>
    <w:rsid w:val="00631B8B"/>
    <w:rsid w:val="006342C4"/>
    <w:rsid w:val="006457D0"/>
    <w:rsid w:val="00651377"/>
    <w:rsid w:val="0066057F"/>
    <w:rsid w:val="0066324F"/>
    <w:rsid w:val="006B54A5"/>
    <w:rsid w:val="006D62C3"/>
    <w:rsid w:val="00720161"/>
    <w:rsid w:val="007346CE"/>
    <w:rsid w:val="007419F0"/>
    <w:rsid w:val="0076543C"/>
    <w:rsid w:val="007718A2"/>
    <w:rsid w:val="00787F10"/>
    <w:rsid w:val="007F54F5"/>
    <w:rsid w:val="00802131"/>
    <w:rsid w:val="00807AB7"/>
    <w:rsid w:val="00827057"/>
    <w:rsid w:val="008562DC"/>
    <w:rsid w:val="00876357"/>
    <w:rsid w:val="00880030"/>
    <w:rsid w:val="00882D52"/>
    <w:rsid w:val="00892EB6"/>
    <w:rsid w:val="008B3F9A"/>
    <w:rsid w:val="00946181"/>
    <w:rsid w:val="00970C53"/>
    <w:rsid w:val="0097415D"/>
    <w:rsid w:val="009C00E0"/>
    <w:rsid w:val="00A61C73"/>
    <w:rsid w:val="00A867C4"/>
    <w:rsid w:val="00AA6D58"/>
    <w:rsid w:val="00AA722E"/>
    <w:rsid w:val="00AB6747"/>
    <w:rsid w:val="00AC0910"/>
    <w:rsid w:val="00B03FD3"/>
    <w:rsid w:val="00B10FD2"/>
    <w:rsid w:val="00B35B4C"/>
    <w:rsid w:val="00B51C9C"/>
    <w:rsid w:val="00B64D4D"/>
    <w:rsid w:val="00B746FE"/>
    <w:rsid w:val="00B940F2"/>
    <w:rsid w:val="00BB795F"/>
    <w:rsid w:val="00BC0063"/>
    <w:rsid w:val="00C04E16"/>
    <w:rsid w:val="00C205BD"/>
    <w:rsid w:val="00C36D3B"/>
    <w:rsid w:val="00C434B6"/>
    <w:rsid w:val="00C516D8"/>
    <w:rsid w:val="00C626A6"/>
    <w:rsid w:val="00C75E2C"/>
    <w:rsid w:val="00C86BBA"/>
    <w:rsid w:val="00C9728B"/>
    <w:rsid w:val="00CA0990"/>
    <w:rsid w:val="00CC1DD5"/>
    <w:rsid w:val="00CC74FB"/>
    <w:rsid w:val="00CD139B"/>
    <w:rsid w:val="00CD2FC4"/>
    <w:rsid w:val="00CE4656"/>
    <w:rsid w:val="00D00D85"/>
    <w:rsid w:val="00D077DD"/>
    <w:rsid w:val="00D1121C"/>
    <w:rsid w:val="00D3248A"/>
    <w:rsid w:val="00DC5428"/>
    <w:rsid w:val="00E20449"/>
    <w:rsid w:val="00E3404B"/>
    <w:rsid w:val="00E61AB9"/>
    <w:rsid w:val="00E65835"/>
    <w:rsid w:val="00E6790F"/>
    <w:rsid w:val="00E70120"/>
    <w:rsid w:val="00E7265C"/>
    <w:rsid w:val="00EA770A"/>
    <w:rsid w:val="00EB10AE"/>
    <w:rsid w:val="00EC0069"/>
    <w:rsid w:val="00EC3FC4"/>
    <w:rsid w:val="00EC4C76"/>
    <w:rsid w:val="00EC518D"/>
    <w:rsid w:val="00F31ED1"/>
    <w:rsid w:val="00F72368"/>
    <w:rsid w:val="00F848CF"/>
    <w:rsid w:val="00FB6B06"/>
    <w:rsid w:val="00FB7367"/>
    <w:rsid w:val="00FC4264"/>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5DB1E95"/>
  <w15:docId w15:val="{42DA9DC4-DE00-4FC5-98B4-95F971C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aliases w:val="2,H&amp;P List Paragraph,Strip"/>
    <w:basedOn w:val="Normal"/>
    <w:link w:val="ListParagraphChar"/>
    <w:uiPriority w:val="99"/>
    <w:qFormat/>
    <w:rsid w:val="00264A71"/>
    <w:pPr>
      <w:spacing w:after="160" w:line="259" w:lineRule="auto"/>
      <w:ind w:left="720"/>
      <w:contextualSpacing/>
    </w:pPr>
    <w:rPr>
      <w:rFonts w:ascii="Arial" w:eastAsia="Arial" w:hAnsi="Arial"/>
      <w:sz w:val="22"/>
      <w:szCs w:val="22"/>
      <w:lang w:val="en-US"/>
    </w:rPr>
  </w:style>
  <w:style w:type="character" w:customStyle="1" w:styleId="ListParagraphChar">
    <w:name w:val="List Paragraph Char"/>
    <w:aliases w:val="2 Char,H&amp;P List Paragraph Char,Strip Char"/>
    <w:link w:val="ListParagraph"/>
    <w:uiPriority w:val="99"/>
    <w:locked/>
    <w:rsid w:val="00264A71"/>
    <w:rPr>
      <w:rFonts w:ascii="Arial" w:eastAsia="Arial" w:hAnsi="Arial"/>
      <w:sz w:val="22"/>
      <w:szCs w:val="22"/>
      <w:lang w:val="en-US" w:eastAsia="en-US"/>
    </w:rPr>
  </w:style>
  <w:style w:type="character" w:styleId="CommentReference">
    <w:name w:val="annotation reference"/>
    <w:basedOn w:val="DefaultParagraphFont"/>
    <w:semiHidden/>
    <w:unhideWhenUsed/>
    <w:rsid w:val="003D0094"/>
    <w:rPr>
      <w:sz w:val="16"/>
      <w:szCs w:val="16"/>
    </w:rPr>
  </w:style>
  <w:style w:type="paragraph" w:styleId="CommentText">
    <w:name w:val="annotation text"/>
    <w:basedOn w:val="Normal"/>
    <w:link w:val="CommentTextChar"/>
    <w:semiHidden/>
    <w:unhideWhenUsed/>
    <w:rsid w:val="003D0094"/>
    <w:rPr>
      <w:sz w:val="20"/>
      <w:szCs w:val="20"/>
    </w:rPr>
  </w:style>
  <w:style w:type="character" w:customStyle="1" w:styleId="CommentTextChar">
    <w:name w:val="Comment Text Char"/>
    <w:basedOn w:val="DefaultParagraphFont"/>
    <w:link w:val="CommentText"/>
    <w:semiHidden/>
    <w:rsid w:val="003D0094"/>
    <w:rPr>
      <w:lang w:eastAsia="en-US"/>
    </w:rPr>
  </w:style>
  <w:style w:type="paragraph" w:styleId="CommentSubject">
    <w:name w:val="annotation subject"/>
    <w:basedOn w:val="CommentText"/>
    <w:next w:val="CommentText"/>
    <w:link w:val="CommentSubjectChar"/>
    <w:semiHidden/>
    <w:unhideWhenUsed/>
    <w:rsid w:val="003D0094"/>
    <w:rPr>
      <w:b/>
      <w:bCs/>
    </w:rPr>
  </w:style>
  <w:style w:type="character" w:customStyle="1" w:styleId="CommentSubjectChar">
    <w:name w:val="Comment Subject Char"/>
    <w:basedOn w:val="CommentTextChar"/>
    <w:link w:val="CommentSubject"/>
    <w:semiHidden/>
    <w:rsid w:val="003D0094"/>
    <w:rPr>
      <w:b/>
      <w:bCs/>
      <w:lang w:eastAsia="en-US"/>
    </w:rPr>
  </w:style>
  <w:style w:type="character" w:customStyle="1" w:styleId="FooterChar">
    <w:name w:val="Footer Char"/>
    <w:basedOn w:val="DefaultParagraphFont"/>
    <w:link w:val="Footer"/>
    <w:uiPriority w:val="99"/>
    <w:rsid w:val="00C626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25AB-3B85-42E2-B899-D4201CD4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3719</Words>
  <Characters>2121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2023-04-27T11:02:00Z</cp:lastPrinted>
  <dcterms:created xsi:type="dcterms:W3CDTF">2023-04-26T13:14:00Z</dcterms:created>
  <dcterms:modified xsi:type="dcterms:W3CDTF">2023-04-27T11:04:00Z</dcterms:modified>
</cp:coreProperties>
</file>