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10B9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B9E91CC" wp14:editId="0D4C3F7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94C7B" w14:textId="49C05479" w:rsidR="003D5C89" w:rsidRDefault="0059262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E9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AB94C7B" w14:textId="49C05479" w:rsidR="003D5C89" w:rsidRDefault="0059262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03C56DF7" w14:textId="77777777" w:rsidTr="007346CE">
        <w:tc>
          <w:tcPr>
            <w:tcW w:w="7905" w:type="dxa"/>
          </w:tcPr>
          <w:p w14:paraId="5E075622" w14:textId="77777777" w:rsidR="00E61AB9" w:rsidRDefault="00697C3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44C5F">
              <w:rPr>
                <w:bCs/>
                <w:szCs w:val="44"/>
                <w:lang w:val="lv-LV"/>
              </w:rPr>
              <w:t>27.04.</w:t>
            </w:r>
            <w:r>
              <w:rPr>
                <w:bCs/>
                <w:szCs w:val="44"/>
                <w:lang w:val="lv-LV"/>
              </w:rPr>
              <w:t>2023</w:t>
            </w:r>
            <w:r w:rsidRPr="00D44C5F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A8036DC" w14:textId="7275874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92625">
              <w:rPr>
                <w:bCs/>
                <w:szCs w:val="44"/>
                <w:lang w:val="lv-LV"/>
              </w:rPr>
              <w:t>4/33</w:t>
            </w:r>
          </w:p>
        </w:tc>
      </w:tr>
    </w:tbl>
    <w:p w14:paraId="4818609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A3F569A" w14:textId="77777777" w:rsidR="00697C39" w:rsidRPr="00553FD1" w:rsidRDefault="00697C39" w:rsidP="00320EEE">
      <w:pPr>
        <w:pStyle w:val="Default"/>
        <w:pBdr>
          <w:bottom w:val="single" w:sz="4" w:space="1" w:color="auto"/>
        </w:pBdr>
        <w:jc w:val="center"/>
        <w:rPr>
          <w:b/>
          <w:bCs/>
          <w:szCs w:val="44"/>
        </w:rPr>
      </w:pPr>
      <w:r w:rsidRPr="00553FD1">
        <w:rPr>
          <w:b/>
          <w:bCs/>
          <w:szCs w:val="44"/>
        </w:rPr>
        <w:t>PROJEKTA “</w:t>
      </w:r>
      <w:r w:rsidR="0068574C">
        <w:rPr>
          <w:b/>
          <w:bCs/>
          <w:szCs w:val="44"/>
        </w:rPr>
        <w:t>ATBALSTS JAUNATNES POLITIKAS ĪSTENOŠANAI VIETĒJĀ LĪMENĪ</w:t>
      </w:r>
      <w:r w:rsidRPr="00553FD1">
        <w:rPr>
          <w:b/>
          <w:bCs/>
          <w:szCs w:val="44"/>
        </w:rPr>
        <w:t>” IESNIEGUMA IESNIEGŠANA</w:t>
      </w:r>
    </w:p>
    <w:p w14:paraId="2747D10B" w14:textId="77777777" w:rsidR="002438AA" w:rsidRPr="00592625" w:rsidRDefault="002438AA" w:rsidP="002438AA"/>
    <w:p w14:paraId="5C24DD43" w14:textId="0D492E9B" w:rsidR="00592625" w:rsidRDefault="00592625" w:rsidP="00592625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092B5AC8" w14:textId="4412D1A8" w:rsidR="00E61AB9" w:rsidRPr="00DC7196" w:rsidRDefault="00E61AB9" w:rsidP="00320EEE">
      <w:pPr>
        <w:ind w:firstLine="720"/>
        <w:jc w:val="both"/>
      </w:pPr>
      <w:r w:rsidRPr="00ED3275">
        <w:t>Saskaņā ar</w:t>
      </w:r>
      <w:r w:rsidR="00A61C73" w:rsidRPr="00ED3275">
        <w:t xml:space="preserve"> </w:t>
      </w:r>
      <w:r w:rsidR="00697C39" w:rsidRPr="00ED3275">
        <w:t>Pašvaldību likuma 4.panta pirmās daļas 8.punktu, Jaunatnes likuma 12.panta trešo daļu, Jaunatnes p</w:t>
      </w:r>
      <w:r w:rsidR="00F3763B">
        <w:t>olitikas pamatnostādnēm 2021.</w:t>
      </w:r>
      <w:r w:rsidR="00320EEE">
        <w:t xml:space="preserve"> – </w:t>
      </w:r>
      <w:r w:rsidR="00697C39" w:rsidRPr="00ED3275">
        <w:t>2027. gadam, Jaunatnes politikas valsts programmas 202</w:t>
      </w:r>
      <w:r w:rsidR="0068574C" w:rsidRPr="00ED3275">
        <w:t>3</w:t>
      </w:r>
      <w:r w:rsidR="00697C39" w:rsidRPr="00ED3275">
        <w:t>.</w:t>
      </w:r>
      <w:r w:rsidR="00320EEE">
        <w:t xml:space="preserve"> – </w:t>
      </w:r>
      <w:r w:rsidR="00697C39" w:rsidRPr="00ED3275">
        <w:t>202</w:t>
      </w:r>
      <w:r w:rsidR="0068574C" w:rsidRPr="00ED3275">
        <w:t>5</w:t>
      </w:r>
      <w:r w:rsidR="00697C39" w:rsidRPr="00ED3275">
        <w:t xml:space="preserve">. gadam </w:t>
      </w:r>
      <w:r w:rsidR="00F3763B">
        <w:rPr>
          <w:color w:val="000000"/>
        </w:rPr>
        <w:t>pasākumu</w:t>
      </w:r>
      <w:r w:rsidR="00ED3275" w:rsidRPr="00ED3275">
        <w:rPr>
          <w:color w:val="000000"/>
        </w:rPr>
        <w:t xml:space="preserve"> Nr.1.1.1. </w:t>
      </w:r>
      <w:r w:rsidR="00ED3275" w:rsidRPr="00ED3275">
        <w:t>“</w:t>
      </w:r>
      <w:r w:rsidR="00ED3275" w:rsidRPr="00ED3275">
        <w:rPr>
          <w:color w:val="000000"/>
        </w:rPr>
        <w:t>Atbalstīta jaunatnes politikas attīstība vietējā līmenī, veicinot kvalitatīvas un ilgtspējīgas darba ar jaunatni sistēmas izveidi/pilnveidi pašvaldībās, jauniešu ar ierobežotām iespējām iekļaušanu, izglītojamo pašpārvalžu un jauniešu domes attīstību savā pašvaldībā un sadarbību ar jaunatnes organizācijām</w:t>
      </w:r>
      <w:r w:rsidR="00ED3275" w:rsidRPr="00ED3275">
        <w:t>”</w:t>
      </w:r>
      <w:r w:rsidR="00F3763B">
        <w:rPr>
          <w:color w:val="000000"/>
        </w:rPr>
        <w:t>,</w:t>
      </w:r>
      <w:r w:rsidR="00F3763B">
        <w:t xml:space="preserve"> </w:t>
      </w:r>
      <w:bookmarkStart w:id="0" w:name="_Hlk128473354"/>
      <w:r w:rsidR="00F3763B">
        <w:t>Nr.</w:t>
      </w:r>
      <w:r w:rsidR="00ED3275" w:rsidRPr="00ED3275">
        <w:t>1.6.1. “</w:t>
      </w:r>
      <w:r w:rsidR="00ED3275" w:rsidRPr="00ED3275">
        <w:rPr>
          <w:color w:val="000000"/>
        </w:rPr>
        <w:t>Nodrošināts atbalsts pašvaldībām jauniešu digitālo prasmju un digitālā darba ar jaunatni attīstībai</w:t>
      </w:r>
      <w:r w:rsidR="00ED3275" w:rsidRPr="00ED3275">
        <w:t>”</w:t>
      </w:r>
      <w:bookmarkEnd w:id="0"/>
      <w:r w:rsidR="00F3763B">
        <w:t xml:space="preserve">, </w:t>
      </w:r>
      <w:r w:rsidR="00ED3275" w:rsidRPr="00ED3275">
        <w:t>Nr.2.3.2. “</w:t>
      </w:r>
      <w:r w:rsidR="00ED3275" w:rsidRPr="00ED3275">
        <w:rPr>
          <w:color w:val="000000"/>
        </w:rPr>
        <w:t>Nodrošināts atbalsts pašvaldībām izglītojamo pašpārvalžu stiprināšanai</w:t>
      </w:r>
      <w:r w:rsidR="00ED3275" w:rsidRPr="00ED3275">
        <w:t>”</w:t>
      </w:r>
      <w:r w:rsidR="00697C39" w:rsidRPr="00F3763B">
        <w:t xml:space="preserve">, Jelgavas </w:t>
      </w:r>
      <w:proofErr w:type="spellStart"/>
      <w:r w:rsidR="00697C39" w:rsidRPr="00F3763B">
        <w:t>valstspilsētas</w:t>
      </w:r>
      <w:proofErr w:type="spellEnd"/>
      <w:r w:rsidR="00697C39" w:rsidRPr="00F3763B">
        <w:t xml:space="preserve"> jaunatnes politikas rīcības plānu 2022.</w:t>
      </w:r>
      <w:r w:rsidR="00320EEE">
        <w:t xml:space="preserve"> – </w:t>
      </w:r>
      <w:r w:rsidR="00697C39" w:rsidRPr="00F3763B">
        <w:t xml:space="preserve">2027.gadam (apstiprināts ar Jelgavas </w:t>
      </w:r>
      <w:proofErr w:type="spellStart"/>
      <w:r w:rsidR="00697C39" w:rsidRPr="00F3763B">
        <w:t>valstspilsētas</w:t>
      </w:r>
      <w:proofErr w:type="spellEnd"/>
      <w:r w:rsidR="00697C39" w:rsidRPr="00F3763B">
        <w:t xml:space="preserve"> domes 2022.</w:t>
      </w:r>
      <w:r w:rsidR="00320EEE">
        <w:t xml:space="preserve"> </w:t>
      </w:r>
      <w:r w:rsidR="00697C39" w:rsidRPr="00F3763B">
        <w:t>gada 27.</w:t>
      </w:r>
      <w:r w:rsidR="00320EEE">
        <w:t xml:space="preserve"> janvāra lēmumu Nr.</w:t>
      </w:r>
      <w:r w:rsidR="00697C39" w:rsidRPr="00F3763B">
        <w:t xml:space="preserve">1/4 “Jelgavas </w:t>
      </w:r>
      <w:proofErr w:type="spellStart"/>
      <w:r w:rsidR="00697C39" w:rsidRPr="00F3763B">
        <w:t>valstspilsētas</w:t>
      </w:r>
      <w:proofErr w:type="spellEnd"/>
      <w:r w:rsidR="00697C39" w:rsidRPr="00F3763B">
        <w:t xml:space="preserve"> jaunatnes politikas rīcības plāna 2022.</w:t>
      </w:r>
      <w:r w:rsidR="00320EEE">
        <w:t xml:space="preserve"> – </w:t>
      </w:r>
      <w:r w:rsidR="00697C39" w:rsidRPr="00F3763B">
        <w:t>2027.gadam apstiprināšana”) un Jaunatnes starptautisko programmu aģentūras izsludināto atklāto projektu konkursu “</w:t>
      </w:r>
      <w:r w:rsidR="00DC7196" w:rsidRPr="00963948">
        <w:t>Atbalsts jaunatnes politikas īstenošanai vietējā līmenī</w:t>
      </w:r>
      <w:r w:rsidR="00697C39" w:rsidRPr="00F3763B">
        <w:t>”</w:t>
      </w:r>
      <w:r w:rsidR="00697C39" w:rsidRPr="00F3763B">
        <w:rPr>
          <w:bCs/>
        </w:rPr>
        <w:t xml:space="preserve">, </w:t>
      </w:r>
      <w:r w:rsidR="00697C39" w:rsidRPr="00F3763B">
        <w:rPr>
          <w:rStyle w:val="Strong"/>
          <w:szCs w:val="21"/>
        </w:rPr>
        <w:t xml:space="preserve"> </w:t>
      </w:r>
    </w:p>
    <w:p w14:paraId="5F465E94" w14:textId="77777777" w:rsidR="00E61AB9" w:rsidRPr="00592625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14:paraId="29A74F40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12980AEB" w14:textId="77777777" w:rsidR="00697C39" w:rsidRPr="002E2E2F" w:rsidRDefault="00697C39" w:rsidP="00320EEE">
      <w:pPr>
        <w:pStyle w:val="Header"/>
        <w:tabs>
          <w:tab w:val="clear" w:pos="4320"/>
          <w:tab w:val="clear" w:pos="8640"/>
        </w:tabs>
        <w:spacing w:before="120"/>
        <w:ind w:left="284" w:hanging="284"/>
        <w:contextualSpacing/>
        <w:jc w:val="both"/>
        <w:rPr>
          <w:lang w:val="lv-LV"/>
        </w:rPr>
      </w:pPr>
      <w:r w:rsidRPr="002E2E2F">
        <w:rPr>
          <w:lang w:val="lv-LV"/>
        </w:rPr>
        <w:t xml:space="preserve">1. Iesniegt projekta </w:t>
      </w:r>
      <w:r w:rsidRPr="002E2E2F">
        <w:rPr>
          <w:shd w:val="clear" w:color="auto" w:fill="FFFFFF" w:themeFill="background1"/>
          <w:lang w:val="lv-LV"/>
        </w:rPr>
        <w:t>“</w:t>
      </w:r>
      <w:r w:rsidR="00DC7196" w:rsidRPr="00CC3037">
        <w:rPr>
          <w:lang w:val="lv-LV"/>
        </w:rPr>
        <w:t>Atbalsts jaunatnes politikas īstenošanai vietējā līmenī</w:t>
      </w:r>
      <w:r w:rsidRPr="002E2E2F">
        <w:rPr>
          <w:shd w:val="clear" w:color="auto" w:fill="FFFFFF" w:themeFill="background1"/>
          <w:lang w:val="lv-LV"/>
        </w:rPr>
        <w:t>”</w:t>
      </w:r>
      <w:r w:rsidRPr="002E2E2F">
        <w:rPr>
          <w:lang w:val="lv-LV"/>
        </w:rPr>
        <w:t xml:space="preserve"> (turpmāk - Projekts) iesniegumu</w:t>
      </w:r>
      <w:r w:rsidRPr="00F37F7E">
        <w:rPr>
          <w:lang w:val="lv-LV"/>
        </w:rPr>
        <w:t xml:space="preserve"> Jaunatnes starptautisko programmu aģentūras izsludināta</w:t>
      </w:r>
      <w:r w:rsidR="002F2292">
        <w:rPr>
          <w:lang w:val="lv-LV"/>
        </w:rPr>
        <w:t xml:space="preserve">jā atklātajā projektu konkursā </w:t>
      </w:r>
      <w:r w:rsidRPr="00F37F7E">
        <w:rPr>
          <w:lang w:val="lv-LV"/>
        </w:rPr>
        <w:t>“</w:t>
      </w:r>
      <w:r w:rsidR="00DC7196" w:rsidRPr="00CC3037">
        <w:rPr>
          <w:lang w:val="lv-LV"/>
        </w:rPr>
        <w:t>Atbalsts jaunatnes politikas īstenošanai vietējā līmenī</w:t>
      </w:r>
      <w:r w:rsidRPr="00F37F7E">
        <w:rPr>
          <w:lang w:val="lv-LV"/>
        </w:rPr>
        <w:t xml:space="preserve">”. </w:t>
      </w:r>
      <w:r w:rsidRPr="001378FB">
        <w:rPr>
          <w:lang w:val="lv-LV"/>
        </w:rPr>
        <w:t xml:space="preserve">Projekta kopējās izmaksas ir </w:t>
      </w:r>
      <w:r w:rsidR="002F2292">
        <w:rPr>
          <w:lang w:val="lv-LV"/>
        </w:rPr>
        <w:t>70</w:t>
      </w:r>
      <w:r w:rsidRPr="001378FB">
        <w:rPr>
          <w:lang w:val="lv-LV"/>
        </w:rPr>
        <w:t xml:space="preserve">00,00 </w:t>
      </w:r>
      <w:proofErr w:type="spellStart"/>
      <w:r w:rsidRPr="001378FB">
        <w:rPr>
          <w:i/>
          <w:lang w:val="lv-LV"/>
        </w:rPr>
        <w:t>euro</w:t>
      </w:r>
      <w:proofErr w:type="spellEnd"/>
      <w:r w:rsidRPr="001378FB">
        <w:rPr>
          <w:i/>
          <w:lang w:val="lv-LV"/>
        </w:rPr>
        <w:t xml:space="preserve"> </w:t>
      </w:r>
      <w:r w:rsidRPr="001378FB">
        <w:rPr>
          <w:lang w:val="lv-LV"/>
        </w:rPr>
        <w:t>(</w:t>
      </w:r>
      <w:r w:rsidR="002F2292">
        <w:rPr>
          <w:lang w:val="lv-LV"/>
        </w:rPr>
        <w:t xml:space="preserve">septiņi tūkstoši </w:t>
      </w:r>
      <w:proofErr w:type="spellStart"/>
      <w:r w:rsidRPr="001378FB">
        <w:rPr>
          <w:i/>
          <w:lang w:val="lv-LV"/>
        </w:rPr>
        <w:t>euro</w:t>
      </w:r>
      <w:proofErr w:type="spellEnd"/>
      <w:r w:rsidRPr="001378FB">
        <w:rPr>
          <w:i/>
          <w:lang w:val="lv-LV"/>
        </w:rPr>
        <w:t xml:space="preserve"> </w:t>
      </w:r>
      <w:r w:rsidRPr="001378FB">
        <w:rPr>
          <w:lang w:val="lv-LV"/>
        </w:rPr>
        <w:t>un 00</w:t>
      </w:r>
      <w:r w:rsidRPr="001378FB">
        <w:rPr>
          <w:i/>
          <w:lang w:val="lv-LV"/>
        </w:rPr>
        <w:t xml:space="preserve"> centi</w:t>
      </w:r>
      <w:r w:rsidRPr="001378FB">
        <w:rPr>
          <w:lang w:val="lv-LV"/>
        </w:rPr>
        <w:t xml:space="preserve">), </w:t>
      </w:r>
      <w:r w:rsidRPr="002E2E2F">
        <w:rPr>
          <w:lang w:val="lv-LV"/>
        </w:rPr>
        <w:t xml:space="preserve">kas ir 100% valsts budžeta finansējums un neparedz pašvaldības </w:t>
      </w:r>
      <w:proofErr w:type="spellStart"/>
      <w:r w:rsidRPr="002E2E2F">
        <w:rPr>
          <w:lang w:val="lv-LV"/>
        </w:rPr>
        <w:t>priekšfinansējumu</w:t>
      </w:r>
      <w:proofErr w:type="spellEnd"/>
      <w:r w:rsidRPr="002E2E2F">
        <w:rPr>
          <w:lang w:val="lv-LV"/>
        </w:rPr>
        <w:t xml:space="preserve">.   </w:t>
      </w:r>
    </w:p>
    <w:p w14:paraId="6DE7837A" w14:textId="77777777" w:rsidR="00697C39" w:rsidRDefault="00697C39" w:rsidP="00320EEE">
      <w:pPr>
        <w:pStyle w:val="Header"/>
        <w:tabs>
          <w:tab w:val="clear" w:pos="4320"/>
          <w:tab w:val="clear" w:pos="8640"/>
        </w:tabs>
        <w:spacing w:before="120"/>
        <w:ind w:left="284" w:hanging="284"/>
        <w:contextualSpacing/>
        <w:jc w:val="both"/>
        <w:rPr>
          <w:lang w:val="lv-LV"/>
        </w:rPr>
      </w:pPr>
      <w:r w:rsidRPr="00553FD1">
        <w:rPr>
          <w:lang w:val="lv-LV"/>
        </w:rPr>
        <w:t xml:space="preserve">2. Pilnvarot Jelgavas </w:t>
      </w:r>
      <w:proofErr w:type="spellStart"/>
      <w:r w:rsidRPr="00553FD1">
        <w:rPr>
          <w:lang w:val="lv-LV"/>
        </w:rPr>
        <w:t>valstspilsētas</w:t>
      </w:r>
      <w:proofErr w:type="spellEnd"/>
      <w:r w:rsidRPr="00553FD1">
        <w:rPr>
          <w:lang w:val="lv-LV"/>
        </w:rPr>
        <w:t xml:space="preserve"> pašvaldības iestādes “Sabiedriskais centrs” vadītāju veikt visas nepieciešamās darbības Projekta iesnieguma iesniegšanai</w:t>
      </w:r>
      <w:r>
        <w:rPr>
          <w:lang w:val="lv-LV"/>
        </w:rPr>
        <w:t xml:space="preserve"> un Projekta īstenošanai tā apstiprināšanas gadījumā, t.sk. </w:t>
      </w:r>
      <w:r w:rsidRPr="00553FD1">
        <w:rPr>
          <w:lang w:val="lv-LV"/>
        </w:rPr>
        <w:t xml:space="preserve">parakstīt ar Projekta iesnieguma iesniegšanu </w:t>
      </w:r>
      <w:r>
        <w:rPr>
          <w:lang w:val="lv-LV"/>
        </w:rPr>
        <w:t xml:space="preserve">un Projekta </w:t>
      </w:r>
      <w:r w:rsidR="003720CA">
        <w:rPr>
          <w:lang w:val="lv-LV"/>
        </w:rPr>
        <w:t>īstenošanu</w:t>
      </w:r>
      <w:r>
        <w:rPr>
          <w:lang w:val="lv-LV"/>
        </w:rPr>
        <w:t xml:space="preserve"> </w:t>
      </w:r>
      <w:r w:rsidRPr="00553FD1">
        <w:rPr>
          <w:lang w:val="lv-LV"/>
        </w:rPr>
        <w:t>saistītos dokumentus</w:t>
      </w:r>
      <w:r>
        <w:rPr>
          <w:lang w:val="lv-LV"/>
        </w:rPr>
        <w:t>.</w:t>
      </w:r>
      <w:r w:rsidRPr="00553FD1">
        <w:rPr>
          <w:lang w:val="lv-LV"/>
        </w:rPr>
        <w:t xml:space="preserve"> </w:t>
      </w:r>
    </w:p>
    <w:p w14:paraId="65ABE2AB" w14:textId="77777777" w:rsidR="007346CE" w:rsidRDefault="007346CE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14:paraId="3FF20B9E" w14:textId="77777777" w:rsidR="00320EEE" w:rsidRPr="00086F2A" w:rsidRDefault="00320EEE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14:paraId="57D7490F" w14:textId="77777777" w:rsidR="00592625" w:rsidRDefault="00592625" w:rsidP="0059262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91A9A3D" w14:textId="77777777" w:rsidR="00592625" w:rsidRPr="002B7546" w:rsidRDefault="00592625" w:rsidP="00592625">
      <w:pPr>
        <w:rPr>
          <w:color w:val="000000"/>
          <w:lang w:eastAsia="lv-LV"/>
        </w:rPr>
      </w:pPr>
    </w:p>
    <w:p w14:paraId="0C9C158B" w14:textId="77777777" w:rsidR="00592625" w:rsidRPr="002B7546" w:rsidRDefault="00592625" w:rsidP="00592625">
      <w:pPr>
        <w:rPr>
          <w:color w:val="000000"/>
          <w:lang w:eastAsia="lv-LV"/>
        </w:rPr>
      </w:pPr>
      <w:bookmarkStart w:id="1" w:name="_GoBack"/>
      <w:bookmarkEnd w:id="1"/>
    </w:p>
    <w:p w14:paraId="5AF320E1" w14:textId="77777777" w:rsidR="00592625" w:rsidRDefault="00592625" w:rsidP="0059262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C413819" w14:textId="77777777" w:rsidR="00592625" w:rsidRDefault="00592625" w:rsidP="00592625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D11E130" w14:textId="77777777" w:rsidR="00592625" w:rsidRDefault="00592625" w:rsidP="00592625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21F8BA91" w14:textId="77777777" w:rsidR="00592625" w:rsidRDefault="00592625" w:rsidP="00592625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E1A1521" w14:textId="77777777" w:rsidR="00592625" w:rsidRDefault="00592625" w:rsidP="00592625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67A9E40C" w14:textId="1EB7FE91" w:rsidR="00342504" w:rsidRDefault="00592625" w:rsidP="00592625">
      <w:r>
        <w:t>2023. gada 27. aprīlī</w:t>
      </w:r>
    </w:p>
    <w:sectPr w:rsidR="00342504" w:rsidSect="00410E83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0769" w14:textId="77777777" w:rsidR="00BC3E47" w:rsidRDefault="00BC3E47">
      <w:r>
        <w:separator/>
      </w:r>
    </w:p>
  </w:endnote>
  <w:endnote w:type="continuationSeparator" w:id="0">
    <w:p w14:paraId="0AC67040" w14:textId="77777777" w:rsidR="00BC3E47" w:rsidRDefault="00BC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1A564" w14:textId="77777777" w:rsidR="00BC3E47" w:rsidRDefault="00BC3E47">
      <w:r>
        <w:separator/>
      </w:r>
    </w:p>
  </w:footnote>
  <w:footnote w:type="continuationSeparator" w:id="0">
    <w:p w14:paraId="6C957DF1" w14:textId="77777777" w:rsidR="00BC3E47" w:rsidRDefault="00BC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EDDD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A8148F" wp14:editId="69299155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1C6B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2C04D9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66E6DA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190B0E2" w14:textId="77777777" w:rsidTr="00F72368">
      <w:trPr>
        <w:jc w:val="center"/>
      </w:trPr>
      <w:tc>
        <w:tcPr>
          <w:tcW w:w="8528" w:type="dxa"/>
        </w:tcPr>
        <w:p w14:paraId="157195E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6DEB28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872E7F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76D9D"/>
    <w:rsid w:val="00086F2A"/>
    <w:rsid w:val="000957AD"/>
    <w:rsid w:val="000B6447"/>
    <w:rsid w:val="000C4CB0"/>
    <w:rsid w:val="000E4EB6"/>
    <w:rsid w:val="00126D62"/>
    <w:rsid w:val="00157FB5"/>
    <w:rsid w:val="00163B8B"/>
    <w:rsid w:val="00197F0A"/>
    <w:rsid w:val="001B2E18"/>
    <w:rsid w:val="001C104F"/>
    <w:rsid w:val="001C629A"/>
    <w:rsid w:val="001C6392"/>
    <w:rsid w:val="001E2558"/>
    <w:rsid w:val="002051D3"/>
    <w:rsid w:val="00214120"/>
    <w:rsid w:val="002438AA"/>
    <w:rsid w:val="00262D49"/>
    <w:rsid w:val="00282F20"/>
    <w:rsid w:val="0029227E"/>
    <w:rsid w:val="00297DC8"/>
    <w:rsid w:val="002A71EA"/>
    <w:rsid w:val="002D745A"/>
    <w:rsid w:val="002E7305"/>
    <w:rsid w:val="002F2292"/>
    <w:rsid w:val="002F2737"/>
    <w:rsid w:val="0031251F"/>
    <w:rsid w:val="00320EEE"/>
    <w:rsid w:val="00342504"/>
    <w:rsid w:val="003720CA"/>
    <w:rsid w:val="003959A1"/>
    <w:rsid w:val="003D12D3"/>
    <w:rsid w:val="003D5C89"/>
    <w:rsid w:val="00410E83"/>
    <w:rsid w:val="004407DF"/>
    <w:rsid w:val="0044759D"/>
    <w:rsid w:val="004A07D3"/>
    <w:rsid w:val="004B52D0"/>
    <w:rsid w:val="004D47D9"/>
    <w:rsid w:val="00503BF4"/>
    <w:rsid w:val="00540422"/>
    <w:rsid w:val="00577970"/>
    <w:rsid w:val="00592625"/>
    <w:rsid w:val="005931AB"/>
    <w:rsid w:val="005F07BD"/>
    <w:rsid w:val="0060175D"/>
    <w:rsid w:val="0063151B"/>
    <w:rsid w:val="00631B8B"/>
    <w:rsid w:val="006457D0"/>
    <w:rsid w:val="0066057F"/>
    <w:rsid w:val="0066324F"/>
    <w:rsid w:val="0068574C"/>
    <w:rsid w:val="00697C39"/>
    <w:rsid w:val="006D62C3"/>
    <w:rsid w:val="00720161"/>
    <w:rsid w:val="007208C7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30DB7"/>
    <w:rsid w:val="00946181"/>
    <w:rsid w:val="0097415D"/>
    <w:rsid w:val="009A087A"/>
    <w:rsid w:val="009B6B46"/>
    <w:rsid w:val="009C00E0"/>
    <w:rsid w:val="00A61C73"/>
    <w:rsid w:val="00A867C4"/>
    <w:rsid w:val="00AA6D58"/>
    <w:rsid w:val="00AA7196"/>
    <w:rsid w:val="00AB3776"/>
    <w:rsid w:val="00B03FD3"/>
    <w:rsid w:val="00B35B4C"/>
    <w:rsid w:val="00B51C9C"/>
    <w:rsid w:val="00B64D4D"/>
    <w:rsid w:val="00B746FE"/>
    <w:rsid w:val="00BB795F"/>
    <w:rsid w:val="00BC0063"/>
    <w:rsid w:val="00BC3E47"/>
    <w:rsid w:val="00C205BD"/>
    <w:rsid w:val="00C36D3B"/>
    <w:rsid w:val="00C516D8"/>
    <w:rsid w:val="00C75E2C"/>
    <w:rsid w:val="00C86BBA"/>
    <w:rsid w:val="00C9728B"/>
    <w:rsid w:val="00CA0990"/>
    <w:rsid w:val="00CC1DD5"/>
    <w:rsid w:val="00CC3037"/>
    <w:rsid w:val="00CC74FB"/>
    <w:rsid w:val="00CD139B"/>
    <w:rsid w:val="00CD2FC4"/>
    <w:rsid w:val="00D00D85"/>
    <w:rsid w:val="00D07DDE"/>
    <w:rsid w:val="00D1121C"/>
    <w:rsid w:val="00DA5FE0"/>
    <w:rsid w:val="00DC5428"/>
    <w:rsid w:val="00DC7196"/>
    <w:rsid w:val="00DF7EA8"/>
    <w:rsid w:val="00E15BE5"/>
    <w:rsid w:val="00E3404B"/>
    <w:rsid w:val="00E61AB9"/>
    <w:rsid w:val="00E7419C"/>
    <w:rsid w:val="00EA770A"/>
    <w:rsid w:val="00EB10AE"/>
    <w:rsid w:val="00EC3FC4"/>
    <w:rsid w:val="00EC4C76"/>
    <w:rsid w:val="00EC518D"/>
    <w:rsid w:val="00ED3275"/>
    <w:rsid w:val="00EE3ECB"/>
    <w:rsid w:val="00F3763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9C7821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697C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97C39"/>
    <w:rPr>
      <w:b/>
      <w:bCs/>
    </w:rPr>
  </w:style>
  <w:style w:type="character" w:customStyle="1" w:styleId="HeaderChar">
    <w:name w:val="Header Char"/>
    <w:basedOn w:val="DefaultParagraphFont"/>
    <w:link w:val="Header"/>
    <w:rsid w:val="00697C39"/>
    <w:rPr>
      <w:sz w:val="24"/>
      <w:lang w:val="en-US"/>
    </w:rPr>
  </w:style>
  <w:style w:type="character" w:styleId="Hyperlink">
    <w:name w:val="Hyperlink"/>
    <w:rsid w:val="00ED3275"/>
    <w:rPr>
      <w:color w:val="0000FF"/>
      <w:u w:val="single"/>
    </w:rPr>
  </w:style>
  <w:style w:type="paragraph" w:styleId="FootnoteText">
    <w:name w:val="footnote text"/>
    <w:aliases w:val="Footnote,Fußnote"/>
    <w:basedOn w:val="Normal"/>
    <w:link w:val="FootnoteTextChar"/>
    <w:rsid w:val="00ED3275"/>
    <w:rPr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ED3275"/>
    <w:rPr>
      <w:lang w:val="x-none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link w:val="CharCharCharChar"/>
    <w:uiPriority w:val="99"/>
    <w:unhideWhenUsed/>
    <w:qFormat/>
    <w:rsid w:val="00ED327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ED3275"/>
    <w:pPr>
      <w:spacing w:after="160" w:line="240" w:lineRule="exact"/>
      <w:jc w:val="both"/>
    </w:pPr>
    <w:rPr>
      <w:sz w:val="20"/>
      <w:szCs w:val="20"/>
      <w:vertAlign w:val="superscript"/>
      <w:lang w:eastAsia="lv-LV"/>
    </w:rPr>
  </w:style>
  <w:style w:type="character" w:styleId="CommentReference">
    <w:name w:val="annotation reference"/>
    <w:basedOn w:val="DefaultParagraphFont"/>
    <w:semiHidden/>
    <w:unhideWhenUsed/>
    <w:rsid w:val="0093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D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D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48D2-CC0D-40AC-B1CA-A58FDB53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5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2023-04-27T11:08:00Z</cp:lastPrinted>
  <dcterms:created xsi:type="dcterms:W3CDTF">2023-04-26T13:19:00Z</dcterms:created>
  <dcterms:modified xsi:type="dcterms:W3CDTF">2023-04-27T11:11:00Z</dcterms:modified>
</cp:coreProperties>
</file>