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2083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DCD7909" wp14:editId="7EA9395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62377" w14:textId="05E03E34" w:rsidR="003D5C89" w:rsidRDefault="0088324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D7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1162377" w14:textId="05E03E34" w:rsidR="003D5C89" w:rsidRDefault="0088324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02BD819F" w14:textId="77777777" w:rsidTr="007346CE">
        <w:tc>
          <w:tcPr>
            <w:tcW w:w="7905" w:type="dxa"/>
          </w:tcPr>
          <w:p w14:paraId="53B0EE7B" w14:textId="77777777" w:rsidR="00E61AB9" w:rsidRDefault="00D30FC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D2FD0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3D2FD0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45B9C4BE" w14:textId="06BF172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8324F">
              <w:rPr>
                <w:bCs/>
                <w:szCs w:val="44"/>
                <w:lang w:val="lv-LV"/>
              </w:rPr>
              <w:t>4/4</w:t>
            </w:r>
          </w:p>
        </w:tc>
      </w:tr>
    </w:tbl>
    <w:p w14:paraId="3B226703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1D6A50D" w14:textId="77777777" w:rsidR="002438AA" w:rsidRPr="00D30FC9" w:rsidRDefault="003D2FD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ZEMGALES INDUSTRIĀLĀ PARKA ATTĪSTĪBAS STRATĒĢIJAS </w:t>
      </w:r>
      <w:r w:rsidR="005E2C98">
        <w:rPr>
          <w:u w:val="none"/>
        </w:rPr>
        <w:t xml:space="preserve">LAIKA PERIODAM LĪDZ 2029. GADAM </w:t>
      </w:r>
      <w:r>
        <w:rPr>
          <w:u w:val="none"/>
        </w:rPr>
        <w:t>APST</w:t>
      </w:r>
      <w:r w:rsidR="00072FBC">
        <w:rPr>
          <w:u w:val="none"/>
        </w:rPr>
        <w:t>I</w:t>
      </w:r>
      <w:r>
        <w:rPr>
          <w:u w:val="none"/>
        </w:rPr>
        <w:t>PRINĀŠANA</w:t>
      </w:r>
      <w:r w:rsidR="00D30FC9" w:rsidRPr="00D30FC9">
        <w:rPr>
          <w:u w:val="none"/>
        </w:rPr>
        <w:t xml:space="preserve"> </w:t>
      </w:r>
    </w:p>
    <w:p w14:paraId="1286AEBB" w14:textId="77777777" w:rsidR="001C104F" w:rsidRPr="001C104F" w:rsidRDefault="001C104F" w:rsidP="001C104F"/>
    <w:p w14:paraId="5F34333C" w14:textId="23205F3E" w:rsidR="0088324F" w:rsidRPr="007A5B12" w:rsidRDefault="007A5B12" w:rsidP="0088324F">
      <w:pPr>
        <w:pStyle w:val="BodyText"/>
        <w:jc w:val="both"/>
      </w:pPr>
      <w:r>
        <w:rPr>
          <w:b/>
          <w:bCs/>
          <w:lang w:eastAsia="lv-LV"/>
        </w:rPr>
        <w:t>Atklāti balsojot: PAR – 11</w:t>
      </w:r>
      <w:r w:rsidR="0088324F" w:rsidRPr="003707C8">
        <w:rPr>
          <w:b/>
          <w:bCs/>
          <w:lang w:eastAsia="lv-LV"/>
        </w:rPr>
        <w:t xml:space="preserve"> </w:t>
      </w:r>
      <w:r w:rsidR="0088324F" w:rsidRPr="003707C8">
        <w:rPr>
          <w:bCs/>
          <w:lang w:eastAsia="lv-LV"/>
        </w:rPr>
        <w:t>(</w:t>
      </w:r>
      <w:proofErr w:type="spellStart"/>
      <w:r w:rsidR="0088324F" w:rsidRPr="003707C8">
        <w:rPr>
          <w:bCs/>
          <w:lang w:eastAsia="lv-LV"/>
        </w:rPr>
        <w:t>A.Rāviņš</w:t>
      </w:r>
      <w:proofErr w:type="spellEnd"/>
      <w:r w:rsidR="0088324F" w:rsidRPr="003707C8">
        <w:rPr>
          <w:bCs/>
          <w:lang w:eastAsia="lv-LV"/>
        </w:rPr>
        <w:t xml:space="preserve">, </w:t>
      </w:r>
      <w:proofErr w:type="spellStart"/>
      <w:r w:rsidR="0088324F" w:rsidRPr="003707C8">
        <w:rPr>
          <w:bCs/>
          <w:lang w:eastAsia="lv-LV"/>
        </w:rPr>
        <w:t>R.Vectirāne</w:t>
      </w:r>
      <w:proofErr w:type="spellEnd"/>
      <w:r w:rsidR="0088324F" w:rsidRPr="003707C8">
        <w:rPr>
          <w:bCs/>
          <w:lang w:eastAsia="lv-LV"/>
        </w:rPr>
        <w:t xml:space="preserve">, </w:t>
      </w:r>
      <w:proofErr w:type="spellStart"/>
      <w:r w:rsidR="0088324F" w:rsidRPr="003707C8">
        <w:rPr>
          <w:bCs/>
          <w:lang w:eastAsia="lv-LV"/>
        </w:rPr>
        <w:t>V.Ļevčenoks</w:t>
      </w:r>
      <w:proofErr w:type="spellEnd"/>
      <w:r w:rsidR="0088324F" w:rsidRPr="003707C8">
        <w:rPr>
          <w:bCs/>
          <w:lang w:eastAsia="lv-LV"/>
        </w:rPr>
        <w:t xml:space="preserve">, </w:t>
      </w:r>
      <w:proofErr w:type="spellStart"/>
      <w:r w:rsidR="0088324F" w:rsidRPr="003707C8">
        <w:rPr>
          <w:bCs/>
          <w:lang w:eastAsia="lv-LV"/>
        </w:rPr>
        <w:t>I.Bandeniece</w:t>
      </w:r>
      <w:proofErr w:type="spellEnd"/>
      <w:r w:rsidR="0088324F" w:rsidRPr="003707C8">
        <w:rPr>
          <w:bCs/>
          <w:lang w:eastAsia="lv-LV"/>
        </w:rPr>
        <w:t xml:space="preserve">, </w:t>
      </w:r>
      <w:proofErr w:type="spellStart"/>
      <w:r w:rsidR="0088324F" w:rsidRPr="003707C8">
        <w:rPr>
          <w:bCs/>
          <w:lang w:eastAsia="lv-LV"/>
        </w:rPr>
        <w:t>I.Priževoite</w:t>
      </w:r>
      <w:proofErr w:type="spellEnd"/>
      <w:r w:rsidR="0088324F" w:rsidRPr="003707C8">
        <w:rPr>
          <w:bCs/>
          <w:lang w:eastAsia="lv-LV"/>
        </w:rPr>
        <w:t xml:space="preserve">, </w:t>
      </w:r>
      <w:proofErr w:type="spellStart"/>
      <w:r w:rsidR="0088324F" w:rsidRPr="003707C8">
        <w:rPr>
          <w:bCs/>
          <w:lang w:eastAsia="lv-LV"/>
        </w:rPr>
        <w:t>J.Strods</w:t>
      </w:r>
      <w:proofErr w:type="spellEnd"/>
      <w:r w:rsidR="0088324F" w:rsidRPr="003707C8">
        <w:rPr>
          <w:bCs/>
          <w:lang w:eastAsia="lv-LV"/>
        </w:rPr>
        <w:t xml:space="preserve">, </w:t>
      </w:r>
      <w:proofErr w:type="spellStart"/>
      <w:r w:rsidR="0088324F" w:rsidRPr="003707C8">
        <w:rPr>
          <w:bCs/>
          <w:lang w:eastAsia="lv-LV"/>
        </w:rPr>
        <w:t>R.Šlegelmilhs</w:t>
      </w:r>
      <w:proofErr w:type="spellEnd"/>
      <w:r w:rsidR="0088324F" w:rsidRPr="003707C8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 w:rsidR="0088324F" w:rsidRPr="003707C8">
        <w:rPr>
          <w:bCs/>
          <w:lang w:eastAsia="lv-LV"/>
        </w:rPr>
        <w:t>A.Rublis</w:t>
      </w:r>
      <w:proofErr w:type="spellEnd"/>
      <w:r w:rsidR="0088324F" w:rsidRPr="003707C8">
        <w:rPr>
          <w:bCs/>
          <w:lang w:eastAsia="lv-LV"/>
        </w:rPr>
        <w:t>),</w:t>
      </w:r>
      <w:r w:rsidR="0088324F" w:rsidRPr="003707C8">
        <w:rPr>
          <w:b/>
          <w:bCs/>
          <w:lang w:eastAsia="lv-LV"/>
        </w:rPr>
        <w:t xml:space="preserve"> PRET – nav</w:t>
      </w:r>
      <w:r w:rsidR="0088324F" w:rsidRPr="003707C8">
        <w:rPr>
          <w:bCs/>
          <w:lang w:eastAsia="lv-LV"/>
        </w:rPr>
        <w:t>,</w:t>
      </w:r>
      <w:r w:rsidR="0088324F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3 </w:t>
      </w:r>
      <w:r w:rsidRPr="007A5B12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7A5B12">
        <w:rPr>
          <w:bCs/>
          <w:lang w:eastAsia="lv-LV"/>
        </w:rPr>
        <w:t xml:space="preserve">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7A5B12">
        <w:rPr>
          <w:bCs/>
          <w:lang w:eastAsia="lv-LV"/>
        </w:rPr>
        <w:t>)</w:t>
      </w:r>
      <w:r w:rsidR="0088324F" w:rsidRPr="007A5B12">
        <w:rPr>
          <w:color w:val="000000"/>
          <w:lang w:eastAsia="lv-LV"/>
        </w:rPr>
        <w:t>,</w:t>
      </w:r>
    </w:p>
    <w:p w14:paraId="53E9E897" w14:textId="358FA1B2" w:rsidR="00D30FC9" w:rsidRDefault="00D30FC9" w:rsidP="00E062D4">
      <w:pPr>
        <w:pStyle w:val="BodyText"/>
        <w:ind w:firstLine="720"/>
        <w:jc w:val="both"/>
      </w:pPr>
      <w:r>
        <w:t>Saskaņā ar</w:t>
      </w:r>
      <w:r w:rsidR="003D2FD0">
        <w:t xml:space="preserve"> Jelgavas </w:t>
      </w:r>
      <w:proofErr w:type="spellStart"/>
      <w:r w:rsidR="003D2FD0">
        <w:t>valstspilsētas</w:t>
      </w:r>
      <w:proofErr w:type="spellEnd"/>
      <w:r w:rsidR="003D2FD0">
        <w:t xml:space="preserve"> pašvaldības domes 2023. gada 27. aprīļa lēmumu Nr.</w:t>
      </w:r>
      <w:r w:rsidR="0088324F">
        <w:t>4/3</w:t>
      </w:r>
      <w:r w:rsidR="00AD6988">
        <w:t xml:space="preserve"> </w:t>
      </w:r>
      <w:r w:rsidR="003D2FD0">
        <w:t xml:space="preserve">“Projekta “Zemgales industriālā parka attīstība, </w:t>
      </w:r>
      <w:r w:rsidR="00FB585A">
        <w:t xml:space="preserve">I </w:t>
      </w:r>
      <w:r w:rsidR="003D2FD0">
        <w:t xml:space="preserve">kārta” </w:t>
      </w:r>
      <w:r w:rsidR="00FB585A">
        <w:t xml:space="preserve">iesnieguma </w:t>
      </w:r>
      <w:r w:rsidR="003D2FD0">
        <w:t>iesniegšana</w:t>
      </w:r>
      <w:r w:rsidR="00717800">
        <w:t xml:space="preserve">” un </w:t>
      </w:r>
      <w:r w:rsidR="00717800" w:rsidRPr="00717800">
        <w:t xml:space="preserve">projektu iesniegumu atlases </w:t>
      </w:r>
      <w:r w:rsidR="00717800">
        <w:t xml:space="preserve">nosacījumiem </w:t>
      </w:r>
      <w:r w:rsidR="00717800" w:rsidRPr="00717800">
        <w:t>Eiropas Savienības Atveseļošanas un noturības mehānisma plāna reformu u</w:t>
      </w:r>
      <w:bookmarkStart w:id="0" w:name="_GoBack"/>
      <w:bookmarkEnd w:id="0"/>
      <w:r w:rsidR="00717800" w:rsidRPr="00717800">
        <w:t>n investīciju virziena</w:t>
      </w:r>
      <w:r w:rsidR="00717800">
        <w:t xml:space="preserve"> </w:t>
      </w:r>
      <w:r w:rsidR="00717800" w:rsidRPr="00717800">
        <w:t>3.1. reformu un investīciju virziena “Reģionālā politika” 3.1.1.3.i. investīcijas “Investīcijas uzņēmējdarbības publiskajā infrastruktūrā industriālo parku un teritoriju attīstīšanai reģionos”</w:t>
      </w:r>
      <w:r w:rsidR="00717800">
        <w:t xml:space="preserve"> ietvaros</w:t>
      </w:r>
      <w:r>
        <w:t>,</w:t>
      </w:r>
    </w:p>
    <w:p w14:paraId="4F8CCC96" w14:textId="77777777" w:rsidR="00D30FC9" w:rsidRDefault="00D30FC9" w:rsidP="00D30FC9">
      <w:pPr>
        <w:pStyle w:val="BodyText"/>
        <w:ind w:firstLine="360"/>
        <w:jc w:val="both"/>
      </w:pPr>
    </w:p>
    <w:p w14:paraId="67916743" w14:textId="77777777" w:rsidR="00D30FC9" w:rsidRDefault="00D30FC9" w:rsidP="00AD6988">
      <w:pPr>
        <w:pStyle w:val="BodyText"/>
        <w:jc w:val="both"/>
      </w:pPr>
      <w:r w:rsidRPr="00B51C9C">
        <w:rPr>
          <w:b/>
          <w:bCs/>
        </w:rPr>
        <w:t xml:space="preserve">JELGAVAS </w:t>
      </w:r>
      <w:r>
        <w:rPr>
          <w:b/>
          <w:bCs/>
        </w:rPr>
        <w:t xml:space="preserve">VALSTSPILSĒTAS PAŠVALDĪBAS </w:t>
      </w:r>
      <w:r w:rsidRPr="00B51C9C">
        <w:rPr>
          <w:b/>
          <w:bCs/>
        </w:rPr>
        <w:t>DOME NOLEMJ:</w:t>
      </w:r>
      <w:r>
        <w:rPr>
          <w:b/>
          <w:bCs/>
        </w:rPr>
        <w:t xml:space="preserve"> </w:t>
      </w:r>
    </w:p>
    <w:p w14:paraId="50336E33" w14:textId="77777777" w:rsidR="006C184F" w:rsidRDefault="006C184F" w:rsidP="00AD6988">
      <w:pPr>
        <w:pStyle w:val="BodyText"/>
        <w:jc w:val="both"/>
      </w:pPr>
      <w:r>
        <w:t>A</w:t>
      </w:r>
      <w:r w:rsidR="00717800">
        <w:t>pstiprināt</w:t>
      </w:r>
      <w:r>
        <w:t xml:space="preserve"> </w:t>
      </w:r>
      <w:r w:rsidR="00717800" w:rsidRPr="00717800">
        <w:t>Zemgales industriālā parka attīstība</w:t>
      </w:r>
      <w:r w:rsidR="00717800">
        <w:t>s stratēģiju</w:t>
      </w:r>
      <w:r w:rsidR="005E2C98">
        <w:t xml:space="preserve"> laika periodam līdz 2029.</w:t>
      </w:r>
      <w:r w:rsidR="00A16057">
        <w:t xml:space="preserve"> </w:t>
      </w:r>
      <w:r w:rsidR="005E2C98">
        <w:t>gadam</w:t>
      </w:r>
      <w:r w:rsidR="00717800" w:rsidRPr="00717800">
        <w:t xml:space="preserve"> </w:t>
      </w:r>
      <w:r w:rsidR="000D7658">
        <w:t>(</w:t>
      </w:r>
      <w:r>
        <w:t>pielikum</w:t>
      </w:r>
      <w:r w:rsidR="00717800">
        <w:t>ā</w:t>
      </w:r>
      <w:r w:rsidR="000D7658">
        <w:t>)</w:t>
      </w:r>
      <w:r>
        <w:t>.</w:t>
      </w:r>
    </w:p>
    <w:p w14:paraId="601773D7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EC3ECB9" w14:textId="77777777" w:rsidR="00072FBC" w:rsidRDefault="00072FBC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FD1E1BA" w14:textId="77777777" w:rsidR="0088324F" w:rsidRDefault="0088324F" w:rsidP="0088324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1CD5A16" w14:textId="77777777" w:rsidR="0088324F" w:rsidRPr="002B7546" w:rsidRDefault="0088324F" w:rsidP="0088324F">
      <w:pPr>
        <w:rPr>
          <w:color w:val="000000"/>
          <w:lang w:eastAsia="lv-LV"/>
        </w:rPr>
      </w:pPr>
    </w:p>
    <w:p w14:paraId="4E05DCB3" w14:textId="77777777" w:rsidR="0088324F" w:rsidRPr="002B7546" w:rsidRDefault="0088324F" w:rsidP="0088324F">
      <w:pPr>
        <w:rPr>
          <w:color w:val="000000"/>
          <w:lang w:eastAsia="lv-LV"/>
        </w:rPr>
      </w:pPr>
    </w:p>
    <w:p w14:paraId="51F0AFA5" w14:textId="77777777" w:rsidR="0088324F" w:rsidRDefault="0088324F" w:rsidP="0088324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98F2702" w14:textId="77777777" w:rsidR="0088324F" w:rsidRDefault="0088324F" w:rsidP="0088324F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23D837F1" w14:textId="77777777" w:rsidR="0088324F" w:rsidRDefault="0088324F" w:rsidP="0088324F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38E6E594" w14:textId="77777777" w:rsidR="0088324F" w:rsidRDefault="0088324F" w:rsidP="0088324F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0D022E1E" w14:textId="77777777" w:rsidR="0088324F" w:rsidRDefault="0088324F" w:rsidP="0088324F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2D429150" w14:textId="248084E2" w:rsidR="00342504" w:rsidRDefault="0088324F" w:rsidP="0088324F">
      <w:r>
        <w:t>2023. gada 27. aprīlī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B3748" w14:textId="77777777" w:rsidR="002D20C1" w:rsidRDefault="002D20C1">
      <w:r>
        <w:separator/>
      </w:r>
    </w:p>
  </w:endnote>
  <w:endnote w:type="continuationSeparator" w:id="0">
    <w:p w14:paraId="4778FF61" w14:textId="77777777" w:rsidR="002D20C1" w:rsidRDefault="002D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F3F6" w14:textId="77777777" w:rsidR="002D20C1" w:rsidRDefault="002D20C1">
      <w:r>
        <w:separator/>
      </w:r>
    </w:p>
  </w:footnote>
  <w:footnote w:type="continuationSeparator" w:id="0">
    <w:p w14:paraId="360020C7" w14:textId="77777777" w:rsidR="002D20C1" w:rsidRDefault="002D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D28D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F440969" wp14:editId="5029DD2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4A75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685336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F13204F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46CF264" w14:textId="77777777" w:rsidTr="00F72368">
      <w:trPr>
        <w:jc w:val="center"/>
      </w:trPr>
      <w:tc>
        <w:tcPr>
          <w:tcW w:w="8528" w:type="dxa"/>
        </w:tcPr>
        <w:p w14:paraId="4BCB619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29BDA2A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00D766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C19"/>
    <w:multiLevelType w:val="hybridMultilevel"/>
    <w:tmpl w:val="779C35F4"/>
    <w:lvl w:ilvl="0" w:tplc="871A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C9"/>
    <w:rsid w:val="00072FBC"/>
    <w:rsid w:val="00076D9D"/>
    <w:rsid w:val="00083994"/>
    <w:rsid w:val="000C4CB0"/>
    <w:rsid w:val="000D7658"/>
    <w:rsid w:val="000E4EB6"/>
    <w:rsid w:val="00100F9E"/>
    <w:rsid w:val="00126D62"/>
    <w:rsid w:val="00157FB5"/>
    <w:rsid w:val="00197F0A"/>
    <w:rsid w:val="001B2E18"/>
    <w:rsid w:val="001C104F"/>
    <w:rsid w:val="001C629A"/>
    <w:rsid w:val="001C6392"/>
    <w:rsid w:val="002051D3"/>
    <w:rsid w:val="0022026F"/>
    <w:rsid w:val="002438AA"/>
    <w:rsid w:val="0029227E"/>
    <w:rsid w:val="002A71EA"/>
    <w:rsid w:val="002D20C1"/>
    <w:rsid w:val="002D745A"/>
    <w:rsid w:val="0031251F"/>
    <w:rsid w:val="00342504"/>
    <w:rsid w:val="003959A1"/>
    <w:rsid w:val="003D12D3"/>
    <w:rsid w:val="003D2FD0"/>
    <w:rsid w:val="003D5C89"/>
    <w:rsid w:val="004407DF"/>
    <w:rsid w:val="0044759D"/>
    <w:rsid w:val="00477567"/>
    <w:rsid w:val="004A07D3"/>
    <w:rsid w:val="004D47D9"/>
    <w:rsid w:val="00503BF4"/>
    <w:rsid w:val="00503F32"/>
    <w:rsid w:val="00540422"/>
    <w:rsid w:val="00567A52"/>
    <w:rsid w:val="00577970"/>
    <w:rsid w:val="005931AB"/>
    <w:rsid w:val="005E2C98"/>
    <w:rsid w:val="005F07BD"/>
    <w:rsid w:val="0060175D"/>
    <w:rsid w:val="0061758F"/>
    <w:rsid w:val="0063151B"/>
    <w:rsid w:val="00631B8B"/>
    <w:rsid w:val="00643147"/>
    <w:rsid w:val="006457D0"/>
    <w:rsid w:val="0065078C"/>
    <w:rsid w:val="0066057F"/>
    <w:rsid w:val="0066324F"/>
    <w:rsid w:val="006A1018"/>
    <w:rsid w:val="006C184F"/>
    <w:rsid w:val="006D62C3"/>
    <w:rsid w:val="00717800"/>
    <w:rsid w:val="00720161"/>
    <w:rsid w:val="007346CE"/>
    <w:rsid w:val="007419F0"/>
    <w:rsid w:val="00742E3F"/>
    <w:rsid w:val="00753798"/>
    <w:rsid w:val="00764E71"/>
    <w:rsid w:val="0076543C"/>
    <w:rsid w:val="007A5B12"/>
    <w:rsid w:val="007F54F5"/>
    <w:rsid w:val="00802131"/>
    <w:rsid w:val="00807AB7"/>
    <w:rsid w:val="00810A93"/>
    <w:rsid w:val="00827057"/>
    <w:rsid w:val="008562DC"/>
    <w:rsid w:val="00880030"/>
    <w:rsid w:val="0088324F"/>
    <w:rsid w:val="00892EB6"/>
    <w:rsid w:val="00946181"/>
    <w:rsid w:val="0097415D"/>
    <w:rsid w:val="009C00E0"/>
    <w:rsid w:val="00A16057"/>
    <w:rsid w:val="00A25DDC"/>
    <w:rsid w:val="00A61C73"/>
    <w:rsid w:val="00A867C4"/>
    <w:rsid w:val="00AA6D58"/>
    <w:rsid w:val="00AD6988"/>
    <w:rsid w:val="00B03FD3"/>
    <w:rsid w:val="00B040F7"/>
    <w:rsid w:val="00B35B4C"/>
    <w:rsid w:val="00B51C9C"/>
    <w:rsid w:val="00B64D4D"/>
    <w:rsid w:val="00B746FE"/>
    <w:rsid w:val="00BB795F"/>
    <w:rsid w:val="00BC0063"/>
    <w:rsid w:val="00BD4259"/>
    <w:rsid w:val="00C12C0F"/>
    <w:rsid w:val="00C205BD"/>
    <w:rsid w:val="00C36D3B"/>
    <w:rsid w:val="00C516D8"/>
    <w:rsid w:val="00C75E2C"/>
    <w:rsid w:val="00C833E2"/>
    <w:rsid w:val="00C86BBA"/>
    <w:rsid w:val="00C9728B"/>
    <w:rsid w:val="00CA0990"/>
    <w:rsid w:val="00CC1DD5"/>
    <w:rsid w:val="00CC74FB"/>
    <w:rsid w:val="00CD139B"/>
    <w:rsid w:val="00CD2FC4"/>
    <w:rsid w:val="00CD71F9"/>
    <w:rsid w:val="00CE181C"/>
    <w:rsid w:val="00D00D85"/>
    <w:rsid w:val="00D1121C"/>
    <w:rsid w:val="00D30FC9"/>
    <w:rsid w:val="00D45D64"/>
    <w:rsid w:val="00D64A4D"/>
    <w:rsid w:val="00D8741B"/>
    <w:rsid w:val="00DA5720"/>
    <w:rsid w:val="00DC5428"/>
    <w:rsid w:val="00E062D4"/>
    <w:rsid w:val="00E3404B"/>
    <w:rsid w:val="00E61AB9"/>
    <w:rsid w:val="00E821C8"/>
    <w:rsid w:val="00E917BC"/>
    <w:rsid w:val="00EA770A"/>
    <w:rsid w:val="00EB10AE"/>
    <w:rsid w:val="00EC3FC4"/>
    <w:rsid w:val="00EC4195"/>
    <w:rsid w:val="00EC4C76"/>
    <w:rsid w:val="00EC518D"/>
    <w:rsid w:val="00ED458A"/>
    <w:rsid w:val="00F408FF"/>
    <w:rsid w:val="00F72368"/>
    <w:rsid w:val="00F848CF"/>
    <w:rsid w:val="00FB585A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45A083E"/>
  <w15:docId w15:val="{78605ED5-3FDD-47F2-AC6A-BAF6FEB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477567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874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7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4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4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158E-6196-4191-8BF8-73DB44EF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4</cp:revision>
  <cp:lastPrinted>2023-04-27T09:13:00Z</cp:lastPrinted>
  <dcterms:created xsi:type="dcterms:W3CDTF">2023-04-26T11:50:00Z</dcterms:created>
  <dcterms:modified xsi:type="dcterms:W3CDTF">2023-04-27T09:13:00Z</dcterms:modified>
</cp:coreProperties>
</file>