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CA3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9B47D03" wp14:editId="7C2CC48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B374C" w14:textId="60052CBD" w:rsidR="003D5C89" w:rsidRDefault="00D2699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47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C4B374C" w14:textId="60052CBD" w:rsidR="003D5C89" w:rsidRDefault="00D2699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E61AB9" w14:paraId="7D62181A" w14:textId="77777777" w:rsidTr="00A95890">
        <w:tc>
          <w:tcPr>
            <w:tcW w:w="7797" w:type="dxa"/>
          </w:tcPr>
          <w:p w14:paraId="2E94C817" w14:textId="77777777" w:rsidR="00E61AB9" w:rsidRDefault="00BD7CB4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30.06</w:t>
            </w:r>
            <w:r w:rsidR="00BA0EAB">
              <w:rPr>
                <w:bCs/>
                <w:szCs w:val="44"/>
                <w:lang w:val="lv-LV"/>
              </w:rPr>
              <w:t>.2022.</w:t>
            </w:r>
          </w:p>
        </w:tc>
        <w:tc>
          <w:tcPr>
            <w:tcW w:w="1029" w:type="dxa"/>
          </w:tcPr>
          <w:p w14:paraId="1CCCF1B9" w14:textId="0A1DB34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26998">
              <w:rPr>
                <w:bCs/>
                <w:szCs w:val="44"/>
                <w:lang w:val="lv-LV"/>
              </w:rPr>
              <w:t>9/7</w:t>
            </w:r>
          </w:p>
        </w:tc>
      </w:tr>
    </w:tbl>
    <w:p w14:paraId="37438BB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554B9E3" w14:textId="33704A1C" w:rsidR="00882169" w:rsidRDefault="005A081E" w:rsidP="00882169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</w:p>
    <w:p w14:paraId="0E6C0658" w14:textId="77777777" w:rsidR="00882169" w:rsidRDefault="00882169" w:rsidP="00882169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DOMES 2017. GADA 21. SEPTEMBRA </w:t>
      </w:r>
      <w:r w:rsidR="00FE0511">
        <w:rPr>
          <w:u w:val="none"/>
        </w:rPr>
        <w:t xml:space="preserve">LĒMUMĀ </w:t>
      </w:r>
      <w:r>
        <w:rPr>
          <w:u w:val="none"/>
        </w:rPr>
        <w:t>NR.11/19 “JELGAVAS PILSĒTAS DOMES DZĪVOKĻU KOMISIJAS NOLIKUMA APSTIPRINĀŠANA”</w:t>
      </w:r>
      <w:r w:rsidR="006621CE">
        <w:rPr>
          <w:u w:val="none"/>
        </w:rPr>
        <w:t xml:space="preserve"> </w:t>
      </w:r>
    </w:p>
    <w:p w14:paraId="12FDEA56" w14:textId="77777777" w:rsidR="00D26998" w:rsidRDefault="00D26998" w:rsidP="00D26998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I.Škutāne</w:t>
      </w:r>
      <w:proofErr w:type="spellEnd"/>
      <w:r w:rsidRPr="00160652">
        <w:rPr>
          <w:szCs w:val="20"/>
          <w:lang w:eastAsia="lv-LV"/>
        </w:rPr>
        <w:t>)</w:t>
      </w:r>
    </w:p>
    <w:p w14:paraId="32139A71" w14:textId="77777777" w:rsidR="00D26998" w:rsidRPr="001C104F" w:rsidRDefault="00D26998" w:rsidP="00D26998">
      <w:pPr>
        <w:jc w:val="center"/>
      </w:pPr>
    </w:p>
    <w:p w14:paraId="3518B98B" w14:textId="77777777" w:rsidR="00D26998" w:rsidRDefault="00D26998" w:rsidP="00D26998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5A8CBC08" w14:textId="77777777" w:rsidR="00882169" w:rsidRDefault="00882169" w:rsidP="00BD7CB4">
      <w:pPr>
        <w:pStyle w:val="BodyText"/>
        <w:ind w:firstLine="720"/>
        <w:jc w:val="both"/>
      </w:pPr>
      <w:r>
        <w:t xml:space="preserve">Saskaņā </w:t>
      </w:r>
      <w:r w:rsidR="00BD7CB4">
        <w:t>ar likuma “</w:t>
      </w:r>
      <w:r>
        <w:t>Par pašvaldībām” 15</w:t>
      </w:r>
      <w:r w:rsidRPr="00210402">
        <w:t>.</w:t>
      </w:r>
      <w:r w:rsidR="006621CE">
        <w:t> </w:t>
      </w:r>
      <w:r w:rsidRPr="00210402">
        <w:t xml:space="preserve">panta pirmās daļas </w:t>
      </w:r>
      <w:r>
        <w:t>9</w:t>
      </w:r>
      <w:r w:rsidRPr="00210402">
        <w:t>.</w:t>
      </w:r>
      <w:r w:rsidR="0037283A">
        <w:t> </w:t>
      </w:r>
      <w:r w:rsidRPr="00210402">
        <w:t>punktu</w:t>
      </w:r>
      <w:r>
        <w:t xml:space="preserve"> un 61.</w:t>
      </w:r>
      <w:r w:rsidR="006621CE">
        <w:t> </w:t>
      </w:r>
      <w:r>
        <w:t>panta trešo daļu, likuma “Par palīdzību dzīvokļa jautājum</w:t>
      </w:r>
      <w:r w:rsidR="00BD7CB4">
        <w:t>u</w:t>
      </w:r>
      <w:r>
        <w:t xml:space="preserve"> risināšanā” </w:t>
      </w:r>
      <w:r w:rsidR="00BD7CB4">
        <w:t>21.</w:t>
      </w:r>
      <w:r w:rsidR="00BD7CB4" w:rsidRPr="00BD7CB4">
        <w:rPr>
          <w:vertAlign w:val="superscript"/>
        </w:rPr>
        <w:t>5</w:t>
      </w:r>
      <w:r w:rsidR="00BD7CB4">
        <w:rPr>
          <w:vertAlign w:val="superscript"/>
        </w:rPr>
        <w:t xml:space="preserve"> </w:t>
      </w:r>
      <w:r w:rsidR="00BD7CB4">
        <w:t>panta ceturto daļu un 11. panta trešo daļu</w:t>
      </w:r>
      <w:r>
        <w:t xml:space="preserve">, </w:t>
      </w:r>
    </w:p>
    <w:p w14:paraId="6416590B" w14:textId="77777777" w:rsidR="00882169" w:rsidRDefault="00882169" w:rsidP="00882169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4862E88B" w14:textId="77777777" w:rsidR="00882169" w:rsidRPr="00B51C9C" w:rsidRDefault="00882169" w:rsidP="00882169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14:paraId="66907024" w14:textId="13D493B8" w:rsidR="00882169" w:rsidRPr="006177A2" w:rsidRDefault="00882169" w:rsidP="00A95890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6177A2">
        <w:rPr>
          <w:lang w:val="lv-LV"/>
        </w:rPr>
        <w:t>Izdarīt Jelgavas pilsētas domes 2017.</w:t>
      </w:r>
      <w:r w:rsidR="006621CE" w:rsidRPr="006177A2">
        <w:rPr>
          <w:lang w:val="lv-LV"/>
        </w:rPr>
        <w:t> </w:t>
      </w:r>
      <w:r w:rsidRPr="006177A2">
        <w:rPr>
          <w:lang w:val="lv-LV"/>
        </w:rPr>
        <w:t>gada 21.</w:t>
      </w:r>
      <w:r w:rsidR="006621CE" w:rsidRPr="006177A2">
        <w:rPr>
          <w:lang w:val="lv-LV"/>
        </w:rPr>
        <w:t> </w:t>
      </w:r>
      <w:r w:rsidRPr="006177A2">
        <w:rPr>
          <w:lang w:val="lv-LV"/>
        </w:rPr>
        <w:t xml:space="preserve">septembra </w:t>
      </w:r>
      <w:r w:rsidR="008B354A" w:rsidRPr="006177A2">
        <w:rPr>
          <w:lang w:val="lv-LV"/>
        </w:rPr>
        <w:t xml:space="preserve">lēmuma </w:t>
      </w:r>
      <w:r w:rsidRPr="006177A2">
        <w:rPr>
          <w:lang w:val="lv-LV"/>
        </w:rPr>
        <w:t>Nr.</w:t>
      </w:r>
      <w:r w:rsidR="006621CE" w:rsidRPr="006177A2">
        <w:rPr>
          <w:lang w:val="lv-LV"/>
        </w:rPr>
        <w:t> </w:t>
      </w:r>
      <w:r w:rsidRPr="006177A2">
        <w:rPr>
          <w:lang w:val="lv-LV"/>
        </w:rPr>
        <w:t xml:space="preserve">11/19 “Jelgavas pilsētas domes Dzīvokļu komisijas nolikuma apstiprināšana” </w:t>
      </w:r>
      <w:r w:rsidR="008B354A" w:rsidRPr="006177A2">
        <w:rPr>
          <w:lang w:val="lv-LV"/>
        </w:rPr>
        <w:t xml:space="preserve">pielikumā “Jelgavas </w:t>
      </w:r>
      <w:proofErr w:type="spellStart"/>
      <w:r w:rsidR="008C3E39" w:rsidRPr="006177A2">
        <w:rPr>
          <w:lang w:val="lv-LV"/>
        </w:rPr>
        <w:t>valsts</w:t>
      </w:r>
      <w:r w:rsidR="008B354A" w:rsidRPr="006177A2">
        <w:rPr>
          <w:lang w:val="lv-LV"/>
        </w:rPr>
        <w:t>pilsētas</w:t>
      </w:r>
      <w:proofErr w:type="spellEnd"/>
      <w:r w:rsidR="008B354A" w:rsidRPr="006177A2">
        <w:rPr>
          <w:lang w:val="lv-LV"/>
        </w:rPr>
        <w:t xml:space="preserve"> </w:t>
      </w:r>
      <w:r w:rsidR="008C3E39" w:rsidRPr="006177A2">
        <w:rPr>
          <w:lang w:val="lv-LV"/>
        </w:rPr>
        <w:t>pašvaldības</w:t>
      </w:r>
      <w:r w:rsidR="008B354A" w:rsidRPr="006177A2">
        <w:rPr>
          <w:lang w:val="lv-LV"/>
        </w:rPr>
        <w:t xml:space="preserve"> Dzīvokļu komisijas nolikums”</w:t>
      </w:r>
      <w:r w:rsidR="008C3E39" w:rsidRPr="006177A2">
        <w:rPr>
          <w:lang w:val="lv-LV"/>
        </w:rPr>
        <w:t xml:space="preserve"> (turpmāk – Nolikums)</w:t>
      </w:r>
      <w:r w:rsidR="008B354A" w:rsidRPr="006177A2">
        <w:rPr>
          <w:lang w:val="lv-LV"/>
        </w:rPr>
        <w:t xml:space="preserve"> </w:t>
      </w:r>
      <w:r w:rsidRPr="006177A2">
        <w:rPr>
          <w:lang w:val="lv-LV"/>
        </w:rPr>
        <w:t>šādu grozījumu</w:t>
      </w:r>
      <w:r w:rsidR="008C3E39" w:rsidRPr="006177A2">
        <w:rPr>
          <w:lang w:val="lv-LV"/>
        </w:rPr>
        <w:t xml:space="preserve"> un p</w:t>
      </w:r>
      <w:r w:rsidR="00F12070" w:rsidRPr="006177A2">
        <w:rPr>
          <w:lang w:val="lv-LV"/>
        </w:rPr>
        <w:t xml:space="preserve">apildināt </w:t>
      </w:r>
      <w:r w:rsidR="008C3E39" w:rsidRPr="006177A2">
        <w:rPr>
          <w:lang w:val="lv-LV"/>
        </w:rPr>
        <w:t>Nolikumu</w:t>
      </w:r>
      <w:r w:rsidR="00F12070" w:rsidRPr="006177A2">
        <w:rPr>
          <w:lang w:val="lv-LV"/>
        </w:rPr>
        <w:t xml:space="preserve"> ar 4.12. </w:t>
      </w:r>
      <w:r w:rsidR="008C3E39" w:rsidRPr="006177A2">
        <w:rPr>
          <w:lang w:val="lv-LV"/>
        </w:rPr>
        <w:t xml:space="preserve">un 4.13. </w:t>
      </w:r>
      <w:r w:rsidR="00F12070" w:rsidRPr="006177A2">
        <w:rPr>
          <w:lang w:val="lv-LV"/>
        </w:rPr>
        <w:t>apakšpunktu</w:t>
      </w:r>
      <w:r w:rsidRPr="006177A2">
        <w:rPr>
          <w:lang w:val="lv-LV"/>
        </w:rPr>
        <w:t xml:space="preserve"> šādā redakcijā:</w:t>
      </w:r>
    </w:p>
    <w:p w14:paraId="4E2AF91B" w14:textId="5D33A8BF" w:rsidR="00882169" w:rsidRPr="006177A2" w:rsidRDefault="00882169" w:rsidP="00A95890">
      <w:pPr>
        <w:ind w:left="993" w:right="78" w:hanging="709"/>
        <w:jc w:val="both"/>
      </w:pPr>
      <w:r w:rsidRPr="006177A2">
        <w:t>“</w:t>
      </w:r>
      <w:r w:rsidR="00F12070" w:rsidRPr="006177A2">
        <w:t>4.12</w:t>
      </w:r>
      <w:r w:rsidRPr="006177A2">
        <w:t xml:space="preserve">. </w:t>
      </w:r>
      <w:r w:rsidR="00F12070" w:rsidRPr="006177A2">
        <w:t xml:space="preserve">par sociālā dzīvokļa statusa piešķiršanu </w:t>
      </w:r>
      <w:r w:rsidR="007C5610" w:rsidRPr="006177A2">
        <w:t>vai atcelšanu pašvaldībai piederošai dzīvojamai telpai, kura neatrodas sociālajā dzīvojamā mājā;</w:t>
      </w:r>
    </w:p>
    <w:p w14:paraId="55AAE384" w14:textId="70FE91D5" w:rsidR="00B06BBC" w:rsidRDefault="008C3E39" w:rsidP="00A95890">
      <w:pPr>
        <w:ind w:left="993" w:right="78" w:hanging="709"/>
        <w:jc w:val="both"/>
      </w:pPr>
      <w:r w:rsidRPr="006177A2" w:rsidDel="008C3E39">
        <w:t xml:space="preserve"> </w:t>
      </w:r>
      <w:r w:rsidR="007C5610" w:rsidRPr="006177A2">
        <w:t>4.13. par speciālistam izīrējamas</w:t>
      </w:r>
      <w:r w:rsidR="007C5610" w:rsidRPr="000D5E42">
        <w:t xml:space="preserve"> dzīvojamās telpas statusa noteikšanu vai atcelšanu pašvaldībai piederošai dzīvojamai telpai</w:t>
      </w:r>
      <w:r w:rsidR="007C5610">
        <w:t>.</w:t>
      </w:r>
      <w:r w:rsidR="00B06BBC">
        <w:t>”.</w:t>
      </w:r>
    </w:p>
    <w:p w14:paraId="17E719C5" w14:textId="3398F542" w:rsidR="00B06BBC" w:rsidRDefault="008C3E39" w:rsidP="00A95890">
      <w:pPr>
        <w:ind w:left="284" w:right="78" w:hanging="284"/>
        <w:jc w:val="both"/>
      </w:pPr>
      <w:r>
        <w:t>2</w:t>
      </w:r>
      <w:r w:rsidR="00B06BBC">
        <w:t xml:space="preserve">.  </w:t>
      </w:r>
      <w:r w:rsidR="004B743E">
        <w:t xml:space="preserve">Lēmums stājas spēkā pēc Jelgavas </w:t>
      </w:r>
      <w:proofErr w:type="spellStart"/>
      <w:r w:rsidR="004B743E">
        <w:t>valstspilsētas</w:t>
      </w:r>
      <w:proofErr w:type="spellEnd"/>
      <w:r w:rsidR="004B743E">
        <w:t xml:space="preserve"> pašvaldības 2022. gada </w:t>
      </w:r>
      <w:r w:rsidR="00BD11A4">
        <w:t>30. </w:t>
      </w:r>
      <w:r w:rsidR="004B743E">
        <w:t>jūnija saistošo noteikumu Nr.</w:t>
      </w:r>
      <w:r w:rsidR="00CE18B5">
        <w:t>22-18</w:t>
      </w:r>
      <w:bookmarkStart w:id="0" w:name="_GoBack"/>
      <w:bookmarkEnd w:id="0"/>
      <w:r w:rsidR="004B743E">
        <w:t xml:space="preserve"> “J</w:t>
      </w:r>
      <w:r w:rsidR="004B743E" w:rsidRPr="004B743E">
        <w:t xml:space="preserve">elgavas </w:t>
      </w:r>
      <w:proofErr w:type="spellStart"/>
      <w:r w:rsidR="004B743E" w:rsidRPr="004B743E">
        <w:t>valstspilsētas</w:t>
      </w:r>
      <w:proofErr w:type="spellEnd"/>
      <w:r w:rsidR="004B743E" w:rsidRPr="004B743E">
        <w:t xml:space="preserve"> pašvaldības palīdzības dzīvokļa jautājumu risināšanā sniegšanas kārtība</w:t>
      </w:r>
      <w:r w:rsidR="004B743E">
        <w:t>” spēkā stāšanās.</w:t>
      </w:r>
    </w:p>
    <w:p w14:paraId="17D453BD" w14:textId="77777777" w:rsidR="00B06BBC" w:rsidRDefault="00B06BBC" w:rsidP="007C5610">
      <w:pPr>
        <w:ind w:left="720" w:right="78"/>
        <w:jc w:val="both"/>
      </w:pPr>
    </w:p>
    <w:p w14:paraId="479D43D7" w14:textId="77777777" w:rsidR="00970675" w:rsidRDefault="0097067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5AB550C" w14:textId="77777777" w:rsidR="00D26998" w:rsidRDefault="00D26998" w:rsidP="00D26998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58EA766A" w14:textId="77777777" w:rsidR="00D26998" w:rsidRPr="002B7546" w:rsidRDefault="00D26998" w:rsidP="00D26998">
      <w:pPr>
        <w:rPr>
          <w:color w:val="000000"/>
          <w:lang w:eastAsia="lv-LV"/>
        </w:rPr>
      </w:pPr>
    </w:p>
    <w:p w14:paraId="35CD9E2B" w14:textId="77777777" w:rsidR="00D26998" w:rsidRPr="002B7546" w:rsidRDefault="00D26998" w:rsidP="00D26998">
      <w:pPr>
        <w:rPr>
          <w:color w:val="000000"/>
          <w:lang w:eastAsia="lv-LV"/>
        </w:rPr>
      </w:pPr>
    </w:p>
    <w:p w14:paraId="2C39B369" w14:textId="77777777" w:rsidR="00D26998" w:rsidRDefault="00D26998" w:rsidP="00D2699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3CA48A2D" w14:textId="77777777" w:rsidR="00D26998" w:rsidRPr="002B7546" w:rsidRDefault="00D26998" w:rsidP="00D26998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0F55C1AF" w14:textId="77777777" w:rsidR="00D26998" w:rsidRPr="002B7546" w:rsidRDefault="00D26998" w:rsidP="00D26998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  <w:i/>
        </w:rPr>
        <w:t>(paraksts)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1DC640E6" w14:textId="1AD3A1D4" w:rsidR="00342504" w:rsidRPr="009B7B43" w:rsidRDefault="00D26998" w:rsidP="009B7B43">
      <w:pPr>
        <w:tabs>
          <w:tab w:val="left" w:pos="3720"/>
        </w:tabs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30. jūnijā</w:t>
      </w:r>
    </w:p>
    <w:sectPr w:rsidR="00342504" w:rsidRPr="009B7B43" w:rsidSect="00BD11A4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897A6" w14:textId="77777777" w:rsidR="006C1094" w:rsidRDefault="006C1094">
      <w:r>
        <w:separator/>
      </w:r>
    </w:p>
  </w:endnote>
  <w:endnote w:type="continuationSeparator" w:id="0">
    <w:p w14:paraId="22D71565" w14:textId="77777777" w:rsidR="006C1094" w:rsidRDefault="006C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8EB46" w14:textId="6B34B4B3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261CE" w14:textId="77777777" w:rsidR="006C1094" w:rsidRDefault="006C1094">
      <w:r>
        <w:separator/>
      </w:r>
    </w:p>
  </w:footnote>
  <w:footnote w:type="continuationSeparator" w:id="0">
    <w:p w14:paraId="252ACF0A" w14:textId="77777777" w:rsidR="006C1094" w:rsidRDefault="006C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EE4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D49587" wp14:editId="597944A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C398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92846D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9335D2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273B91E" w14:textId="77777777" w:rsidTr="00F72368">
      <w:trPr>
        <w:jc w:val="center"/>
      </w:trPr>
      <w:tc>
        <w:tcPr>
          <w:tcW w:w="8528" w:type="dxa"/>
        </w:tcPr>
        <w:p w14:paraId="0288BAD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C91A1E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9FCB18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315876"/>
    <w:multiLevelType w:val="hybridMultilevel"/>
    <w:tmpl w:val="EB549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9"/>
    <w:rsid w:val="000C0B61"/>
    <w:rsid w:val="000C4CB0"/>
    <w:rsid w:val="000E4EB6"/>
    <w:rsid w:val="00126D62"/>
    <w:rsid w:val="00157FB5"/>
    <w:rsid w:val="00172AD5"/>
    <w:rsid w:val="00197F0A"/>
    <w:rsid w:val="001B2E18"/>
    <w:rsid w:val="001C104F"/>
    <w:rsid w:val="001C629A"/>
    <w:rsid w:val="001C6392"/>
    <w:rsid w:val="002051D3"/>
    <w:rsid w:val="00212DB9"/>
    <w:rsid w:val="002438AA"/>
    <w:rsid w:val="00261FE4"/>
    <w:rsid w:val="0029227E"/>
    <w:rsid w:val="0029598F"/>
    <w:rsid w:val="002A5A93"/>
    <w:rsid w:val="002A71EA"/>
    <w:rsid w:val="002C4375"/>
    <w:rsid w:val="002D745A"/>
    <w:rsid w:val="0031251F"/>
    <w:rsid w:val="00342504"/>
    <w:rsid w:val="0037283A"/>
    <w:rsid w:val="003959A1"/>
    <w:rsid w:val="003D12D3"/>
    <w:rsid w:val="003D5C89"/>
    <w:rsid w:val="004407DF"/>
    <w:rsid w:val="0044759D"/>
    <w:rsid w:val="004A07D3"/>
    <w:rsid w:val="004B743E"/>
    <w:rsid w:val="004D47D9"/>
    <w:rsid w:val="00501118"/>
    <w:rsid w:val="005047B1"/>
    <w:rsid w:val="00540422"/>
    <w:rsid w:val="005729BF"/>
    <w:rsid w:val="00577970"/>
    <w:rsid w:val="005931AB"/>
    <w:rsid w:val="005A081E"/>
    <w:rsid w:val="005A4276"/>
    <w:rsid w:val="005C133F"/>
    <w:rsid w:val="005F07BD"/>
    <w:rsid w:val="0060175D"/>
    <w:rsid w:val="006177A2"/>
    <w:rsid w:val="00630EC1"/>
    <w:rsid w:val="0063151B"/>
    <w:rsid w:val="00631B8B"/>
    <w:rsid w:val="006457D0"/>
    <w:rsid w:val="0066057F"/>
    <w:rsid w:val="006621CE"/>
    <w:rsid w:val="0066324F"/>
    <w:rsid w:val="00687CBD"/>
    <w:rsid w:val="006A556D"/>
    <w:rsid w:val="006C1094"/>
    <w:rsid w:val="006D62C3"/>
    <w:rsid w:val="006F7605"/>
    <w:rsid w:val="00710C18"/>
    <w:rsid w:val="00720161"/>
    <w:rsid w:val="007419F0"/>
    <w:rsid w:val="0076543C"/>
    <w:rsid w:val="007C5610"/>
    <w:rsid w:val="007E0C33"/>
    <w:rsid w:val="007E555E"/>
    <w:rsid w:val="007F54F5"/>
    <w:rsid w:val="00802131"/>
    <w:rsid w:val="00807AB7"/>
    <w:rsid w:val="00827057"/>
    <w:rsid w:val="00844CE5"/>
    <w:rsid w:val="008472E5"/>
    <w:rsid w:val="00847382"/>
    <w:rsid w:val="008562DC"/>
    <w:rsid w:val="00880030"/>
    <w:rsid w:val="00882169"/>
    <w:rsid w:val="00892EB6"/>
    <w:rsid w:val="008B354A"/>
    <w:rsid w:val="008C3E39"/>
    <w:rsid w:val="00946181"/>
    <w:rsid w:val="00970675"/>
    <w:rsid w:val="0097415D"/>
    <w:rsid w:val="009A79B5"/>
    <w:rsid w:val="009B7B43"/>
    <w:rsid w:val="009C00E0"/>
    <w:rsid w:val="00A61C73"/>
    <w:rsid w:val="00A867C4"/>
    <w:rsid w:val="00A93FF5"/>
    <w:rsid w:val="00A95890"/>
    <w:rsid w:val="00AA6D58"/>
    <w:rsid w:val="00B03FD3"/>
    <w:rsid w:val="00B06BBC"/>
    <w:rsid w:val="00B35B4C"/>
    <w:rsid w:val="00B51C9C"/>
    <w:rsid w:val="00B64D4D"/>
    <w:rsid w:val="00BA0EAB"/>
    <w:rsid w:val="00BB795F"/>
    <w:rsid w:val="00BC0063"/>
    <w:rsid w:val="00BD11A4"/>
    <w:rsid w:val="00BD7CB4"/>
    <w:rsid w:val="00C17125"/>
    <w:rsid w:val="00C205BD"/>
    <w:rsid w:val="00C36D3B"/>
    <w:rsid w:val="00C516D8"/>
    <w:rsid w:val="00C7438C"/>
    <w:rsid w:val="00C75E2C"/>
    <w:rsid w:val="00C86BBA"/>
    <w:rsid w:val="00C9728B"/>
    <w:rsid w:val="00CA0990"/>
    <w:rsid w:val="00CC1DD5"/>
    <w:rsid w:val="00CC74FB"/>
    <w:rsid w:val="00CD139B"/>
    <w:rsid w:val="00CD2FC4"/>
    <w:rsid w:val="00CE18B5"/>
    <w:rsid w:val="00D00D85"/>
    <w:rsid w:val="00D05372"/>
    <w:rsid w:val="00D10992"/>
    <w:rsid w:val="00D1121C"/>
    <w:rsid w:val="00D26998"/>
    <w:rsid w:val="00D33B9B"/>
    <w:rsid w:val="00D705EC"/>
    <w:rsid w:val="00DC5428"/>
    <w:rsid w:val="00DF2C6D"/>
    <w:rsid w:val="00E15D94"/>
    <w:rsid w:val="00E3404B"/>
    <w:rsid w:val="00E60219"/>
    <w:rsid w:val="00E61AB9"/>
    <w:rsid w:val="00E73149"/>
    <w:rsid w:val="00EA770A"/>
    <w:rsid w:val="00EB10AE"/>
    <w:rsid w:val="00EC3FC4"/>
    <w:rsid w:val="00EC4C76"/>
    <w:rsid w:val="00EC518D"/>
    <w:rsid w:val="00EC7077"/>
    <w:rsid w:val="00F12070"/>
    <w:rsid w:val="00F72368"/>
    <w:rsid w:val="00F848CF"/>
    <w:rsid w:val="00FB2693"/>
    <w:rsid w:val="00FB6B06"/>
    <w:rsid w:val="00FB7367"/>
    <w:rsid w:val="00FD138C"/>
    <w:rsid w:val="00FD76F7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6E724BCC"/>
  <w15:docId w15:val="{D580B14C-0050-4AB4-9603-C3BFD859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60219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882169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82169"/>
    <w:rPr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047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4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47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47B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0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F027-FD50-48AD-9F7E-53509CD3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192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2022-06-09T05:05:00Z</cp:lastPrinted>
  <dcterms:created xsi:type="dcterms:W3CDTF">2022-06-29T10:25:00Z</dcterms:created>
  <dcterms:modified xsi:type="dcterms:W3CDTF">2022-06-29T10:27:00Z</dcterms:modified>
</cp:coreProperties>
</file>