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0B53B" w14:textId="7C097846" w:rsidR="005F450A" w:rsidRDefault="000C7716" w:rsidP="000C7716">
      <w:pPr>
        <w:jc w:val="right"/>
      </w:pPr>
      <w:r>
        <w:t>Jelgavā, 20</w:t>
      </w:r>
      <w:r w:rsidR="00E51B04">
        <w:t>23</w:t>
      </w:r>
      <w:r>
        <w:t xml:space="preserve">.gada </w:t>
      </w:r>
      <w:r w:rsidR="004605D4">
        <w:t>25</w:t>
      </w:r>
      <w:r w:rsidR="00D907F3">
        <w:t>.</w:t>
      </w:r>
      <w:r w:rsidR="004605D4">
        <w:t>maijā</w:t>
      </w:r>
      <w:r>
        <w:t xml:space="preserve"> (</w:t>
      </w:r>
      <w:proofErr w:type="spellStart"/>
      <w:r>
        <w:t>prot</w:t>
      </w:r>
      <w:proofErr w:type="spellEnd"/>
      <w:r>
        <w:t xml:space="preserve">. </w:t>
      </w:r>
      <w:proofErr w:type="spellStart"/>
      <w:r>
        <w:t>Nr</w:t>
      </w:r>
      <w:proofErr w:type="spellEnd"/>
      <w:r>
        <w:t>.__, __p.)</w:t>
      </w:r>
    </w:p>
    <w:p w14:paraId="5F856563" w14:textId="77777777" w:rsidR="005F450A" w:rsidRDefault="005F450A"/>
    <w:p w14:paraId="1B8F5DB7" w14:textId="54EFDFE1" w:rsidR="000C7716" w:rsidRDefault="000C7716" w:rsidP="000C7716">
      <w:pPr>
        <w:jc w:val="center"/>
        <w:rPr>
          <w:b/>
        </w:rPr>
      </w:pPr>
      <w:r w:rsidRPr="00897D6C">
        <w:rPr>
          <w:b/>
        </w:rPr>
        <w:t>JELGAVAS VALSTSPILSĒTAS PAŠVALDĪBAS 20</w:t>
      </w:r>
      <w:r w:rsidR="00E51B04">
        <w:rPr>
          <w:b/>
        </w:rPr>
        <w:t>23</w:t>
      </w:r>
      <w:r w:rsidRPr="00897D6C">
        <w:rPr>
          <w:b/>
        </w:rPr>
        <w:t xml:space="preserve">.GADA </w:t>
      </w:r>
      <w:r w:rsidR="004605D4">
        <w:rPr>
          <w:b/>
        </w:rPr>
        <w:t>25</w:t>
      </w:r>
      <w:r w:rsidR="00E51B04">
        <w:rPr>
          <w:b/>
        </w:rPr>
        <w:t>.MAIJA</w:t>
      </w:r>
      <w:r>
        <w:rPr>
          <w:b/>
        </w:rPr>
        <w:t xml:space="preserve"> </w:t>
      </w:r>
    </w:p>
    <w:p w14:paraId="660AFDDC" w14:textId="77777777" w:rsidR="000C7716" w:rsidRDefault="000C7716" w:rsidP="000C7716">
      <w:pPr>
        <w:jc w:val="center"/>
        <w:rPr>
          <w:b/>
        </w:rPr>
      </w:pPr>
      <w:r w:rsidRPr="00897D6C">
        <w:rPr>
          <w:b/>
        </w:rPr>
        <w:t>SAISTOŠ</w:t>
      </w:r>
      <w:r>
        <w:rPr>
          <w:b/>
        </w:rPr>
        <w:t>IE NOTEIKUMI</w:t>
      </w:r>
      <w:r w:rsidRPr="00897D6C">
        <w:rPr>
          <w:b/>
        </w:rPr>
        <w:t xml:space="preserve"> NR.</w:t>
      </w:r>
      <w:r>
        <w:rPr>
          <w:b/>
        </w:rPr>
        <w:t>______</w:t>
      </w:r>
      <w:r w:rsidRPr="00897D6C">
        <w:rPr>
          <w:b/>
        </w:rPr>
        <w:t xml:space="preserve">   </w:t>
      </w:r>
    </w:p>
    <w:p w14:paraId="4EB9CC98" w14:textId="2ED484AB" w:rsidR="000C7716" w:rsidRPr="006C401B" w:rsidRDefault="00E51B04" w:rsidP="000C7716">
      <w:pPr>
        <w:jc w:val="center"/>
        <w:rPr>
          <w:b/>
        </w:rPr>
      </w:pPr>
      <w:r>
        <w:rPr>
          <w:b/>
        </w:rPr>
        <w:t>„</w:t>
      </w:r>
      <w:r w:rsidR="00412AD3" w:rsidRPr="00412AD3">
        <w:rPr>
          <w:b/>
        </w:rPr>
        <w:t>JELGAVAS VALSTSPILSĒTAS PAŠVALDĪBAS IZGLĪTĪBAS IESTĀŽU SPORTA LAUKUMU IZMANTOŠANAS KĀRTĪBA</w:t>
      </w:r>
      <w:r w:rsidR="000C7716" w:rsidRPr="006C401B">
        <w:rPr>
          <w:b/>
        </w:rPr>
        <w:t>”</w:t>
      </w:r>
    </w:p>
    <w:p w14:paraId="48EABDBB" w14:textId="77777777" w:rsidR="000C7716" w:rsidRDefault="000C7716" w:rsidP="000C7716">
      <w:pPr>
        <w:jc w:val="center"/>
        <w:rPr>
          <w:b/>
          <w:i/>
        </w:rPr>
      </w:pPr>
    </w:p>
    <w:p w14:paraId="707D98F4" w14:textId="77777777" w:rsidR="00E51B04" w:rsidRDefault="000C7716" w:rsidP="0021643F">
      <w:pPr>
        <w:jc w:val="right"/>
        <w:rPr>
          <w:i/>
        </w:rPr>
      </w:pPr>
      <w:r w:rsidRPr="00897D6C">
        <w:rPr>
          <w:i/>
        </w:rPr>
        <w:t xml:space="preserve">Izdoti saskaņā ar </w:t>
      </w:r>
      <w:r w:rsidR="00E51B04">
        <w:rPr>
          <w:i/>
        </w:rPr>
        <w:t xml:space="preserve">Pašvaldību likuma </w:t>
      </w:r>
    </w:p>
    <w:p w14:paraId="1D61C9AB" w14:textId="29B11D2B" w:rsidR="000C7716" w:rsidRDefault="00E51B04" w:rsidP="0021643F">
      <w:pPr>
        <w:jc w:val="right"/>
        <w:rPr>
          <w:i/>
        </w:rPr>
      </w:pPr>
      <w:r>
        <w:rPr>
          <w:i/>
        </w:rPr>
        <w:t xml:space="preserve">45.panta pirmās daļas </w:t>
      </w:r>
      <w:r w:rsidR="00E661B4">
        <w:rPr>
          <w:i/>
        </w:rPr>
        <w:t>2</w:t>
      </w:r>
      <w:r>
        <w:rPr>
          <w:i/>
        </w:rPr>
        <w:t>.punktu</w:t>
      </w:r>
    </w:p>
    <w:p w14:paraId="4B8276DE" w14:textId="77777777" w:rsidR="00E51B04" w:rsidRDefault="00E51B04" w:rsidP="00E51B04">
      <w:pPr>
        <w:jc w:val="both"/>
      </w:pPr>
    </w:p>
    <w:p w14:paraId="67170301" w14:textId="77777777" w:rsidR="00E51B04" w:rsidRDefault="00E51B04" w:rsidP="00E51B04">
      <w:pPr>
        <w:jc w:val="both"/>
      </w:pPr>
    </w:p>
    <w:p w14:paraId="78DB2DD4" w14:textId="77777777" w:rsidR="00E51B04" w:rsidRDefault="00E51B04" w:rsidP="00E51B04">
      <w:pPr>
        <w:jc w:val="both"/>
      </w:pPr>
    </w:p>
    <w:p w14:paraId="0B7A1082" w14:textId="77777777" w:rsidR="00E51B04" w:rsidRPr="007643B7" w:rsidRDefault="007643B7" w:rsidP="00F453C5">
      <w:pPr>
        <w:pStyle w:val="Sarakstarindkopa"/>
        <w:numPr>
          <w:ilvl w:val="0"/>
          <w:numId w:val="1"/>
        </w:numPr>
        <w:ind w:left="0" w:firstLine="0"/>
        <w:jc w:val="center"/>
        <w:rPr>
          <w:b/>
        </w:rPr>
      </w:pPr>
      <w:r w:rsidRPr="007643B7">
        <w:rPr>
          <w:b/>
        </w:rPr>
        <w:t>VISPĀRĪGIE JAUTĀJUMI</w:t>
      </w:r>
    </w:p>
    <w:p w14:paraId="64D813AE" w14:textId="0D2ED298" w:rsidR="007643B7" w:rsidRDefault="007643B7" w:rsidP="007643B7">
      <w:pPr>
        <w:pStyle w:val="Sarakstarindkopa"/>
        <w:numPr>
          <w:ilvl w:val="0"/>
          <w:numId w:val="3"/>
        </w:numPr>
        <w:jc w:val="both"/>
      </w:pPr>
      <w:r>
        <w:t xml:space="preserve">Saistošie noteikumi nosaka Jelgavas </w:t>
      </w:r>
      <w:proofErr w:type="spellStart"/>
      <w:r>
        <w:t>valstspilsētas</w:t>
      </w:r>
      <w:proofErr w:type="spellEnd"/>
      <w:r>
        <w:t xml:space="preserve"> pašvaldības</w:t>
      </w:r>
      <w:r w:rsidR="00E73075">
        <w:t xml:space="preserve"> (turpmāk – pašvaldība)</w:t>
      </w:r>
      <w:r w:rsidR="00412AD3">
        <w:t xml:space="preserve"> īpašumā esošo</w:t>
      </w:r>
      <w:r>
        <w:t xml:space="preserve"> izglītības iestāžu sporta laukum</w:t>
      </w:r>
      <w:r w:rsidR="00412AD3">
        <w:t>u</w:t>
      </w:r>
      <w:r w:rsidR="00371E2B">
        <w:t xml:space="preserve"> </w:t>
      </w:r>
      <w:r w:rsidR="00371E2B" w:rsidRPr="00F453C5">
        <w:t xml:space="preserve">(saraksts tīmekļa vietnē </w:t>
      </w:r>
      <w:hyperlink r:id="rId8" w:history="1">
        <w:r w:rsidR="00371E2B" w:rsidRPr="00F453C5">
          <w:rPr>
            <w:rStyle w:val="Hipersaite"/>
            <w:color w:val="auto"/>
          </w:rPr>
          <w:t>www.jelgava.lv</w:t>
        </w:r>
      </w:hyperlink>
      <w:r w:rsidR="00371E2B" w:rsidRPr="00F453C5">
        <w:t>)</w:t>
      </w:r>
      <w:r w:rsidR="00412AD3">
        <w:rPr>
          <w:color w:val="FF0000"/>
        </w:rPr>
        <w:t xml:space="preserve"> </w:t>
      </w:r>
      <w:r w:rsidR="00412AD3" w:rsidRPr="00412AD3">
        <w:t>izmantošanas kārtību</w:t>
      </w:r>
      <w:r w:rsidRPr="00412AD3">
        <w:t xml:space="preserve">. </w:t>
      </w:r>
      <w:r w:rsidR="002D42C6">
        <w:t xml:space="preserve">Saistošie noteikumi </w:t>
      </w:r>
      <w:r>
        <w:t xml:space="preserve">neattiecas uz </w:t>
      </w:r>
      <w:r w:rsidR="002D42C6">
        <w:t xml:space="preserve">pašvaldības </w:t>
      </w:r>
      <w:r>
        <w:t xml:space="preserve">pirmsskolas izglītības iestāžu sporta laukumiem. </w:t>
      </w:r>
    </w:p>
    <w:p w14:paraId="5077ECDA" w14:textId="77777777" w:rsidR="00872E09" w:rsidRDefault="007643B7" w:rsidP="007643B7">
      <w:pPr>
        <w:pStyle w:val="Sarakstarindkopa"/>
        <w:numPr>
          <w:ilvl w:val="0"/>
          <w:numId w:val="3"/>
        </w:numPr>
        <w:jc w:val="both"/>
      </w:pPr>
      <w:r>
        <w:t xml:space="preserve">Sporta </w:t>
      </w:r>
      <w:r w:rsidRPr="00D907F3">
        <w:t xml:space="preserve">laukums </w:t>
      </w:r>
      <w:r w:rsidR="00D907F3" w:rsidRPr="00D907F3">
        <w:t>saistošo</w:t>
      </w:r>
      <w:r w:rsidRPr="00D907F3">
        <w:t xml:space="preserve"> noteikumu izpratnē ir</w:t>
      </w:r>
      <w:r>
        <w:t xml:space="preserve"> nožogota vai nenožogota pašvaldības izglītības iestādes teritorija ar mīksto vai cieto segumu, uz kura atrodas viena vai vairākas sporta iekārtas. Sporta laukuma</w:t>
      </w:r>
      <w:r w:rsidR="00872E09">
        <w:t xml:space="preserve"> sastāvā var ietilpt būves vai to elementi, dabīgie vai mākslīgie segumi, labiekārtojuma elementi, inventārs un aprīkojums, kā arī apgaismojums un </w:t>
      </w:r>
      <w:r w:rsidR="0005177B">
        <w:t>apstādījumi.</w:t>
      </w:r>
    </w:p>
    <w:p w14:paraId="23C63D97" w14:textId="77777777" w:rsidR="00872E09" w:rsidRDefault="00872E09" w:rsidP="007643B7">
      <w:pPr>
        <w:pStyle w:val="Sarakstarindkopa"/>
        <w:numPr>
          <w:ilvl w:val="0"/>
          <w:numId w:val="3"/>
        </w:numPr>
        <w:jc w:val="both"/>
      </w:pPr>
      <w:r>
        <w:t xml:space="preserve">Sporta laukumu izmantošanas pamatmērķis ir </w:t>
      </w:r>
      <w:r w:rsidR="0005177B">
        <w:t>pašvaldības izglītības iestāžu i</w:t>
      </w:r>
      <w:r>
        <w:t>zglītojamo mācību procesa nodrošināšana.</w:t>
      </w:r>
    </w:p>
    <w:p w14:paraId="07358DE5" w14:textId="77777777" w:rsidR="00872E09" w:rsidRDefault="00872E09" w:rsidP="007643B7">
      <w:pPr>
        <w:pStyle w:val="Sarakstarindkopa"/>
        <w:numPr>
          <w:ilvl w:val="0"/>
          <w:numId w:val="3"/>
        </w:numPr>
        <w:jc w:val="both"/>
      </w:pPr>
      <w:r>
        <w:t>Sporta laukumi paredzēti arī publiskai lietošanai sporta aktivitātēm.</w:t>
      </w:r>
    </w:p>
    <w:p w14:paraId="2C913AF9" w14:textId="77777777" w:rsidR="00872E09" w:rsidRDefault="00872E09" w:rsidP="007643B7">
      <w:pPr>
        <w:pStyle w:val="Sarakstarindkopa"/>
        <w:numPr>
          <w:ilvl w:val="0"/>
          <w:numId w:val="3"/>
        </w:numPr>
        <w:jc w:val="both"/>
      </w:pPr>
      <w:r>
        <w:t xml:space="preserve">Apmeklētājs ir atbildīgs par </w:t>
      </w:r>
      <w:r w:rsidR="0005177B">
        <w:t>iz</w:t>
      </w:r>
      <w:r>
        <w:t xml:space="preserve">vēlēto aktivitāšu </w:t>
      </w:r>
      <w:r w:rsidR="0005177B">
        <w:t>atbilstību sporta laukuma aprīkojumam</w:t>
      </w:r>
      <w:r>
        <w:t>.</w:t>
      </w:r>
    </w:p>
    <w:p w14:paraId="5A901F73" w14:textId="77777777" w:rsidR="007643B7" w:rsidRPr="007643B7" w:rsidRDefault="00872E09" w:rsidP="007643B7">
      <w:pPr>
        <w:pStyle w:val="Sarakstarindkopa"/>
        <w:numPr>
          <w:ilvl w:val="0"/>
          <w:numId w:val="3"/>
        </w:numPr>
        <w:jc w:val="both"/>
      </w:pPr>
      <w:r>
        <w:t>Apmeklētājam ir jāievēro sporta laukuma izmantošanas noteikumi un informatīv</w:t>
      </w:r>
      <w:r w:rsidR="00371E2B">
        <w:t>o</w:t>
      </w:r>
      <w:r>
        <w:t xml:space="preserve"> zīm</w:t>
      </w:r>
      <w:r w:rsidR="00371E2B">
        <w:t>ju norādes</w:t>
      </w:r>
      <w:r>
        <w:t>.</w:t>
      </w:r>
      <w:r w:rsidR="007643B7">
        <w:t xml:space="preserve"> </w:t>
      </w:r>
    </w:p>
    <w:p w14:paraId="66135312" w14:textId="77777777" w:rsidR="00E51B04" w:rsidRDefault="00E51B04" w:rsidP="00E51B04">
      <w:pPr>
        <w:jc w:val="both"/>
      </w:pPr>
    </w:p>
    <w:p w14:paraId="0E66C0A5" w14:textId="77777777" w:rsidR="00872E09" w:rsidRPr="00DC48AF" w:rsidRDefault="00872E09" w:rsidP="00F453C5">
      <w:pPr>
        <w:pStyle w:val="Sarakstarindkopa"/>
        <w:numPr>
          <w:ilvl w:val="0"/>
          <w:numId w:val="1"/>
        </w:numPr>
        <w:ind w:left="0" w:firstLine="0"/>
        <w:jc w:val="center"/>
        <w:rPr>
          <w:b/>
        </w:rPr>
      </w:pPr>
      <w:r w:rsidRPr="00DC48AF">
        <w:rPr>
          <w:b/>
        </w:rPr>
        <w:t>KĀRTĪBAS NOTEIKUMI</w:t>
      </w:r>
    </w:p>
    <w:p w14:paraId="6FF437AE" w14:textId="27527716" w:rsidR="00872E09" w:rsidRDefault="00872E09" w:rsidP="00A52936">
      <w:pPr>
        <w:pStyle w:val="Sarakstarindkopa"/>
        <w:numPr>
          <w:ilvl w:val="0"/>
          <w:numId w:val="3"/>
        </w:numPr>
        <w:jc w:val="both"/>
      </w:pPr>
      <w:r>
        <w:t xml:space="preserve">Sporta laukumi apmeklētājiem </w:t>
      </w:r>
      <w:r w:rsidR="00D907F3">
        <w:t>nav</w:t>
      </w:r>
      <w:r>
        <w:t xml:space="preserve"> pub</w:t>
      </w:r>
      <w:bookmarkStart w:id="0" w:name="_GoBack"/>
      <w:bookmarkEnd w:id="0"/>
      <w:r>
        <w:t xml:space="preserve">liski pieejami laikā no </w:t>
      </w:r>
      <w:r w:rsidR="00FF548D">
        <w:t>plkst.</w:t>
      </w:r>
      <w:r w:rsidR="00D907F3">
        <w:t xml:space="preserve">23:00 </w:t>
      </w:r>
      <w:r>
        <w:t xml:space="preserve">līdz </w:t>
      </w:r>
      <w:r w:rsidR="00A52936">
        <w:t>05:00, kā arī</w:t>
      </w:r>
      <w:r w:rsidR="00BD2C17" w:rsidRPr="00BD2C17">
        <w:t xml:space="preserve"> izglītojamo mācību procesa un treniņu </w:t>
      </w:r>
      <w:r w:rsidR="00A52936" w:rsidRPr="00BD2C17">
        <w:t>laik</w:t>
      </w:r>
      <w:r w:rsidR="00A52936">
        <w:t>ā</w:t>
      </w:r>
      <w:r>
        <w:t>.</w:t>
      </w:r>
    </w:p>
    <w:p w14:paraId="0708F863" w14:textId="57B20AF2" w:rsidR="00872E09" w:rsidRDefault="00872E09" w:rsidP="00872E09">
      <w:pPr>
        <w:pStyle w:val="Sarakstarindkopa"/>
        <w:numPr>
          <w:ilvl w:val="0"/>
          <w:numId w:val="3"/>
        </w:numPr>
        <w:jc w:val="both"/>
      </w:pPr>
      <w:r>
        <w:t xml:space="preserve">Sporta laukuma publiskā pieejamība var tikt ierobežota laikā, kad </w:t>
      </w:r>
      <w:r w:rsidR="00BD2C17">
        <w:t>notiek</w:t>
      </w:r>
      <w:r>
        <w:t xml:space="preserve"> citi pasākumi vai sporta laukuma uzkopšanas un tehnoloģiskie sagatavošanas darbi.</w:t>
      </w:r>
    </w:p>
    <w:p w14:paraId="7E2DB046" w14:textId="77777777" w:rsidR="00DC48AF" w:rsidRDefault="00C00B85" w:rsidP="00872E09">
      <w:pPr>
        <w:pStyle w:val="Sarakstarindkopa"/>
        <w:numPr>
          <w:ilvl w:val="0"/>
          <w:numId w:val="3"/>
        </w:numPr>
        <w:jc w:val="both"/>
      </w:pPr>
      <w:r>
        <w:t>Sporta laukumos aizliegts:</w:t>
      </w:r>
    </w:p>
    <w:p w14:paraId="39D0641E" w14:textId="1FEC8359" w:rsidR="00C00B85" w:rsidRDefault="00C00B85" w:rsidP="0005177B">
      <w:pPr>
        <w:pStyle w:val="Sarakstarindkopa"/>
        <w:numPr>
          <w:ilvl w:val="1"/>
          <w:numId w:val="3"/>
        </w:numPr>
        <w:ind w:left="1418" w:hanging="709"/>
        <w:jc w:val="both"/>
      </w:pPr>
      <w:r>
        <w:t xml:space="preserve">braukt ar jebkāda veida transportlīdzekļiem vai </w:t>
      </w:r>
      <w:r w:rsidR="00FF548D">
        <w:t xml:space="preserve">citiem </w:t>
      </w:r>
      <w:r>
        <w:t xml:space="preserve">pārvietošanās līdzekļiem, izņemot </w:t>
      </w:r>
      <w:r w:rsidR="00371E2B">
        <w:t xml:space="preserve">teritoriju apkalpojošos transporta līdzekļus </w:t>
      </w:r>
      <w:r>
        <w:t>vai pašvaldīb</w:t>
      </w:r>
      <w:r w:rsidR="00371E2B">
        <w:t>as</w:t>
      </w:r>
      <w:r>
        <w:t xml:space="preserve"> </w:t>
      </w:r>
      <w:r w:rsidR="00371E2B">
        <w:t xml:space="preserve">rīkotos vai ar pašvaldību </w:t>
      </w:r>
      <w:r>
        <w:t>saskaņotos pasākumos;</w:t>
      </w:r>
    </w:p>
    <w:p w14:paraId="5C5AB2F4" w14:textId="17DC37F2" w:rsidR="00C00B85" w:rsidRDefault="00C00B85" w:rsidP="0005177B">
      <w:pPr>
        <w:pStyle w:val="Sarakstarindkopa"/>
        <w:numPr>
          <w:ilvl w:val="1"/>
          <w:numId w:val="3"/>
        </w:numPr>
        <w:ind w:left="1418" w:hanging="709"/>
        <w:jc w:val="both"/>
      </w:pPr>
      <w:r>
        <w:t xml:space="preserve">lietot sporta laukumu un tā aprīkojumu tam neparedzētiem mērķiem, neatbilstoši </w:t>
      </w:r>
      <w:r w:rsidR="00EB7E9B">
        <w:t xml:space="preserve">tā </w:t>
      </w:r>
      <w:r>
        <w:t>lietošanas veidam vai nestspējai;</w:t>
      </w:r>
    </w:p>
    <w:p w14:paraId="1E902604" w14:textId="77777777" w:rsidR="00C00B85" w:rsidRDefault="00C00B85" w:rsidP="0005177B">
      <w:pPr>
        <w:pStyle w:val="Sarakstarindkopa"/>
        <w:numPr>
          <w:ilvl w:val="1"/>
          <w:numId w:val="3"/>
        </w:numPr>
        <w:ind w:left="1418" w:hanging="709"/>
        <w:jc w:val="both"/>
      </w:pPr>
      <w:r>
        <w:t xml:space="preserve">lietot apavus vai inventāru, kas neatbilst fizisko aktivitāšu veikšanai vai bojā </w:t>
      </w:r>
      <w:r w:rsidR="009B7182">
        <w:t xml:space="preserve">sporta laukuma </w:t>
      </w:r>
      <w:r>
        <w:t>segumu;</w:t>
      </w:r>
    </w:p>
    <w:p w14:paraId="1B0F2619" w14:textId="77777777" w:rsidR="00C00B85" w:rsidRDefault="00C00B85" w:rsidP="0005177B">
      <w:pPr>
        <w:pStyle w:val="Sarakstarindkopa"/>
        <w:numPr>
          <w:ilvl w:val="1"/>
          <w:numId w:val="3"/>
        </w:numPr>
        <w:ind w:left="1418" w:hanging="709"/>
        <w:jc w:val="both"/>
      </w:pPr>
      <w:r>
        <w:t>atrasties ārpus publiskās pieejamības laika;</w:t>
      </w:r>
    </w:p>
    <w:p w14:paraId="2F353ADD" w14:textId="77777777" w:rsidR="00C00B85" w:rsidRDefault="00C00B85" w:rsidP="0005177B">
      <w:pPr>
        <w:pStyle w:val="Sarakstarindkopa"/>
        <w:numPr>
          <w:ilvl w:val="1"/>
          <w:numId w:val="3"/>
        </w:numPr>
        <w:ind w:left="1418" w:hanging="709"/>
        <w:jc w:val="both"/>
      </w:pPr>
      <w:r>
        <w:t xml:space="preserve">patvaļīgi pārvietot vai pārveidot </w:t>
      </w:r>
      <w:r w:rsidR="009B7182">
        <w:t xml:space="preserve">sporta laukuma </w:t>
      </w:r>
      <w:r>
        <w:t>aprīkojumu, izveidot jebkādas konstrukcijas;</w:t>
      </w:r>
    </w:p>
    <w:p w14:paraId="28200974" w14:textId="77777777" w:rsidR="00C00B85" w:rsidRDefault="00C00B85" w:rsidP="0005177B">
      <w:pPr>
        <w:pStyle w:val="Sarakstarindkopa"/>
        <w:numPr>
          <w:ilvl w:val="1"/>
          <w:numId w:val="3"/>
        </w:numPr>
        <w:ind w:left="1418" w:hanging="709"/>
        <w:jc w:val="both"/>
      </w:pPr>
      <w:r>
        <w:lastRenderedPageBreak/>
        <w:t xml:space="preserve">traucēt </w:t>
      </w:r>
      <w:r w:rsidR="00B86BF5">
        <w:t xml:space="preserve">citiem </w:t>
      </w:r>
      <w:r>
        <w:t xml:space="preserve">apmeklētājiem, apdraudēt savu vai citu apmeklētāju </w:t>
      </w:r>
      <w:r w:rsidR="00371E2B">
        <w:t xml:space="preserve">drošību un </w:t>
      </w:r>
      <w:r>
        <w:t>veselību;</w:t>
      </w:r>
    </w:p>
    <w:p w14:paraId="70176075" w14:textId="77777777" w:rsidR="00C00B85" w:rsidRDefault="00C00B85" w:rsidP="0005177B">
      <w:pPr>
        <w:pStyle w:val="Sarakstarindkopa"/>
        <w:numPr>
          <w:ilvl w:val="1"/>
          <w:numId w:val="3"/>
        </w:numPr>
        <w:ind w:left="1418" w:hanging="709"/>
        <w:jc w:val="both"/>
      </w:pPr>
      <w:r>
        <w:t>uzturēties ar mājdzīvniekiem, izņemot ar pašvaldību saskaņotos p</w:t>
      </w:r>
      <w:r w:rsidR="001D78C6">
        <w:t>a</w:t>
      </w:r>
      <w:r>
        <w:t>sākumos;</w:t>
      </w:r>
    </w:p>
    <w:p w14:paraId="4BDC66FC" w14:textId="77777777" w:rsidR="00C00B85" w:rsidRDefault="00C00B85" w:rsidP="0005177B">
      <w:pPr>
        <w:pStyle w:val="Sarakstarindkopa"/>
        <w:numPr>
          <w:ilvl w:val="1"/>
          <w:numId w:val="3"/>
        </w:numPr>
        <w:ind w:left="1418" w:hanging="709"/>
        <w:jc w:val="both"/>
      </w:pPr>
      <w:r>
        <w:t>ienest stikla taru, sprādzienbīstamus, viegli uzliesmojošus priekšmetus vai vielas;</w:t>
      </w:r>
    </w:p>
    <w:p w14:paraId="61679C66" w14:textId="77777777" w:rsidR="00C00B85" w:rsidRDefault="00764CF0" w:rsidP="0005177B">
      <w:pPr>
        <w:pStyle w:val="Sarakstarindkopa"/>
        <w:numPr>
          <w:ilvl w:val="1"/>
          <w:numId w:val="3"/>
        </w:numPr>
        <w:ind w:left="1418" w:hanging="709"/>
        <w:jc w:val="both"/>
      </w:pPr>
      <w:r>
        <w:t>i</w:t>
      </w:r>
      <w:r w:rsidR="00C00B85">
        <w:t xml:space="preserve">zmantot skaņu iekārtas publiskai mūzikas atskaņošanai, </w:t>
      </w:r>
      <w:r w:rsidR="00C00B85" w:rsidRPr="00C00B85">
        <w:t>izņemot ar pašvaldību saskaņotos p</w:t>
      </w:r>
      <w:r w:rsidR="001D78C6">
        <w:t>a</w:t>
      </w:r>
      <w:r w:rsidR="00C00B85" w:rsidRPr="00C00B85">
        <w:t>sākumos</w:t>
      </w:r>
      <w:r w:rsidR="00C00B85">
        <w:t>.</w:t>
      </w:r>
    </w:p>
    <w:p w14:paraId="5EE7E080" w14:textId="77777777" w:rsidR="004F0C03" w:rsidRDefault="004F0C03" w:rsidP="004F0C03">
      <w:pPr>
        <w:ind w:left="720"/>
        <w:jc w:val="both"/>
      </w:pPr>
    </w:p>
    <w:p w14:paraId="009C7A7A" w14:textId="77777777" w:rsidR="004F0C03" w:rsidRPr="006B6405" w:rsidRDefault="00167288" w:rsidP="00F453C5">
      <w:pPr>
        <w:pStyle w:val="Sarakstarindkopa"/>
        <w:numPr>
          <w:ilvl w:val="0"/>
          <w:numId w:val="1"/>
        </w:numPr>
        <w:ind w:left="0" w:firstLine="0"/>
        <w:jc w:val="center"/>
        <w:rPr>
          <w:b/>
        </w:rPr>
      </w:pPr>
      <w:r w:rsidRPr="006B6405">
        <w:rPr>
          <w:b/>
        </w:rPr>
        <w:t>SAISTOŠO NOTEIKUMU IZPILDES KONTROLE UN ADMINISTRATĪVĀ ATBILDĪBA</w:t>
      </w:r>
      <w:r w:rsidR="006B6405">
        <w:rPr>
          <w:b/>
        </w:rPr>
        <w:t xml:space="preserve"> </w:t>
      </w:r>
      <w:r w:rsidRPr="006B6405">
        <w:rPr>
          <w:b/>
        </w:rPr>
        <w:t>PAR SAISTOŠO NOTEIKUMU NEIEVĒROŠANU</w:t>
      </w:r>
    </w:p>
    <w:p w14:paraId="0E1343FC" w14:textId="77777777" w:rsidR="00E51B04" w:rsidRDefault="00167288" w:rsidP="00764CF0">
      <w:pPr>
        <w:pStyle w:val="Sarakstarindkopa"/>
        <w:numPr>
          <w:ilvl w:val="0"/>
          <w:numId w:val="3"/>
        </w:numPr>
        <w:jc w:val="both"/>
      </w:pPr>
      <w:r w:rsidRPr="00167288">
        <w:t xml:space="preserve">Saistošo noteikumu izpildes kontroli un administratīvā pārkāpuma procesu par saistošajos noteikumos minēto prasību neievērošanu veic </w:t>
      </w:r>
      <w:r>
        <w:t>pašvaldības iestāde „</w:t>
      </w:r>
      <w:r w:rsidRPr="00167288">
        <w:t>Jelgavas pašvaldības policija</w:t>
      </w:r>
      <w:r>
        <w:t>”</w:t>
      </w:r>
      <w:r w:rsidRPr="00167288">
        <w:t>.</w:t>
      </w:r>
    </w:p>
    <w:p w14:paraId="1423CDBA" w14:textId="627E06EA" w:rsidR="00945D80" w:rsidRDefault="00945D80" w:rsidP="00F22AED">
      <w:pPr>
        <w:pStyle w:val="Sarakstarindkopa"/>
        <w:numPr>
          <w:ilvl w:val="0"/>
          <w:numId w:val="3"/>
        </w:numPr>
        <w:jc w:val="both"/>
      </w:pPr>
      <w:r w:rsidRPr="00945D80">
        <w:t xml:space="preserve">Administratīvā pārkāpuma procesu par </w:t>
      </w:r>
      <w:r w:rsidR="00EB7E9B">
        <w:t xml:space="preserve">saistošo </w:t>
      </w:r>
      <w:r w:rsidRPr="00945D80">
        <w:t xml:space="preserve">noteikumu pārkāpumiem pilngadīgām personām un juridiskām personām veic pašvaldības iestāde </w:t>
      </w:r>
      <w:r>
        <w:t>„</w:t>
      </w:r>
      <w:r w:rsidRPr="00945D80">
        <w:t>Jelgavas pašvaldības policija</w:t>
      </w:r>
      <w:r>
        <w:t>”</w:t>
      </w:r>
      <w:r w:rsidRPr="00945D80">
        <w:t xml:space="preserve">. Administratīvā pārkāpuma procesu nepilngadīgām personām līdz administratīvā pārkāpuma lietas izskatīšanai veic pašvaldības iestāde </w:t>
      </w:r>
      <w:r>
        <w:t>„</w:t>
      </w:r>
      <w:r w:rsidRPr="00167288">
        <w:t>Jelgavas pašvaldības policija</w:t>
      </w:r>
      <w:r>
        <w:t>”</w:t>
      </w:r>
      <w:r w:rsidRPr="00945D80">
        <w:t>, bet administratīvā pārkāpuma lietu izskata Jelgavas </w:t>
      </w:r>
      <w:proofErr w:type="spellStart"/>
      <w:r w:rsidRPr="00945D80">
        <w:t>valstspilsētas</w:t>
      </w:r>
      <w:proofErr w:type="spellEnd"/>
      <w:r w:rsidRPr="00945D80">
        <w:t> </w:t>
      </w:r>
      <w:r w:rsidR="00EB7E9B">
        <w:t>pašvaldības</w:t>
      </w:r>
      <w:r w:rsidR="00EB7E9B" w:rsidRPr="00945D80">
        <w:t xml:space="preserve"> </w:t>
      </w:r>
      <w:r w:rsidRPr="00945D80">
        <w:t>Administratīvās komisijas bērnu lietu apakškomisija</w:t>
      </w:r>
      <w:r>
        <w:t>.</w:t>
      </w:r>
    </w:p>
    <w:p w14:paraId="3C9819DF" w14:textId="77777777" w:rsidR="00167288" w:rsidRPr="00167288" w:rsidRDefault="00167288" w:rsidP="00F22AED">
      <w:pPr>
        <w:pStyle w:val="Sarakstarindkopa"/>
        <w:numPr>
          <w:ilvl w:val="0"/>
          <w:numId w:val="3"/>
        </w:numPr>
        <w:jc w:val="both"/>
      </w:pPr>
      <w:r w:rsidRPr="00945D80">
        <w:t>Par saistošo noteikumu prasību neievērošanu piemēro brīdinājumu vai</w:t>
      </w:r>
      <w:r w:rsidRPr="00167288">
        <w:t xml:space="preserve"> naudas sodu līdz 100 naudas soda vienībām</w:t>
      </w:r>
      <w:r>
        <w:t>.</w:t>
      </w:r>
    </w:p>
    <w:p w14:paraId="3225522C" w14:textId="77777777" w:rsidR="000C7716" w:rsidRDefault="000C7716" w:rsidP="000C7716">
      <w:pPr>
        <w:jc w:val="right"/>
        <w:rPr>
          <w:b/>
        </w:rPr>
      </w:pPr>
    </w:p>
    <w:p w14:paraId="5CCE2F29" w14:textId="77777777" w:rsidR="000C7716" w:rsidRPr="00167288" w:rsidRDefault="00E51B04" w:rsidP="00F453C5">
      <w:pPr>
        <w:pStyle w:val="Sarakstarindkopa"/>
        <w:numPr>
          <w:ilvl w:val="0"/>
          <w:numId w:val="1"/>
        </w:numPr>
        <w:ind w:left="0" w:firstLine="0"/>
        <w:jc w:val="center"/>
        <w:rPr>
          <w:b/>
        </w:rPr>
      </w:pPr>
      <w:r w:rsidRPr="00167288">
        <w:rPr>
          <w:b/>
        </w:rPr>
        <w:t>NOSLĒGUMA JAUTĀJUMS</w:t>
      </w:r>
    </w:p>
    <w:p w14:paraId="6CF4152E" w14:textId="77777777" w:rsidR="000C7716" w:rsidRPr="007643B7" w:rsidRDefault="006B6405" w:rsidP="00D76826">
      <w:pPr>
        <w:pStyle w:val="Sarakstarindkopa"/>
        <w:numPr>
          <w:ilvl w:val="0"/>
          <w:numId w:val="3"/>
        </w:numPr>
        <w:jc w:val="both"/>
      </w:pPr>
      <w:r>
        <w:t>Ar saistošo noteikumu spēkā stāšanos a</w:t>
      </w:r>
      <w:r w:rsidR="00E51B04" w:rsidRPr="007643B7">
        <w:t>tzīt par spēku zaudējušiem Jelg</w:t>
      </w:r>
      <w:r w:rsidR="00880E5B">
        <w:t>avas pilsētas pašvaldības 2019.</w:t>
      </w:r>
      <w:r w:rsidR="00E51B04" w:rsidRPr="007643B7">
        <w:t>gada 2</w:t>
      </w:r>
      <w:r w:rsidR="00DC48AF">
        <w:t>2</w:t>
      </w:r>
      <w:r w:rsidR="00E51B04" w:rsidRPr="007643B7">
        <w:t>.</w:t>
      </w:r>
      <w:r w:rsidR="00DC48AF">
        <w:t>augusta</w:t>
      </w:r>
      <w:r w:rsidR="00E51B04" w:rsidRPr="007643B7">
        <w:t xml:space="preserve"> saistošos noteikumus Nr.</w:t>
      </w:r>
      <w:r w:rsidR="00DC48AF">
        <w:t>19-18 „</w:t>
      </w:r>
      <w:r w:rsidR="00DC48AF" w:rsidRPr="00DC48AF">
        <w:rPr>
          <w:lang w:eastAsia="en-US"/>
        </w:rPr>
        <w:t>Par sabiedrisko kārtību Jelgavas pilsētas pašvaldības izglītības iestāžu sporta laukumos</w:t>
      </w:r>
      <w:r w:rsidR="00DC48AF">
        <w:t>”.</w:t>
      </w:r>
    </w:p>
    <w:p w14:paraId="6ADD6504" w14:textId="77777777" w:rsidR="000C7716" w:rsidRPr="007643B7" w:rsidRDefault="000C7716" w:rsidP="00D76826">
      <w:pPr>
        <w:jc w:val="both"/>
      </w:pPr>
    </w:p>
    <w:p w14:paraId="4A794C74" w14:textId="77777777" w:rsidR="000C7716" w:rsidRPr="007643B7" w:rsidRDefault="000C7716" w:rsidP="000C7716"/>
    <w:p w14:paraId="2A76DDAD" w14:textId="77777777" w:rsidR="000C7716" w:rsidRPr="000C7716" w:rsidRDefault="000C7716" w:rsidP="000C7716"/>
    <w:p w14:paraId="2D230007" w14:textId="77777777" w:rsidR="000C7716" w:rsidRPr="000C7716" w:rsidRDefault="00167288" w:rsidP="00A45B6B">
      <w:pPr>
        <w:jc w:val="center"/>
      </w:pPr>
      <w:r>
        <w:t xml:space="preserve">Jelgavas </w:t>
      </w:r>
      <w:proofErr w:type="spellStart"/>
      <w:r>
        <w:t>valstspilsētas</w:t>
      </w:r>
      <w:proofErr w:type="spellEnd"/>
      <w:r>
        <w:t xml:space="preserve"> </w:t>
      </w:r>
      <w:r w:rsidR="006B6405">
        <w:t xml:space="preserve">pašvaldības </w:t>
      </w:r>
      <w:r>
        <w:t xml:space="preserve">domes priekšsēdētājs </w:t>
      </w:r>
      <w:r w:rsidR="00A45B6B">
        <w:tab/>
      </w:r>
      <w:r w:rsidR="00A45B6B">
        <w:tab/>
      </w:r>
      <w:r w:rsidR="00A45B6B">
        <w:tab/>
      </w:r>
      <w:proofErr w:type="spellStart"/>
      <w:r>
        <w:t>A.Rāviņš</w:t>
      </w:r>
      <w:proofErr w:type="spellEnd"/>
    </w:p>
    <w:p w14:paraId="32C4DFA4" w14:textId="77777777" w:rsidR="000C7716" w:rsidRPr="000C7716" w:rsidRDefault="000C7716" w:rsidP="000C7716"/>
    <w:p w14:paraId="45C45AEA" w14:textId="77777777" w:rsidR="000C7716" w:rsidRPr="000C7716" w:rsidRDefault="000C7716" w:rsidP="000C7716"/>
    <w:p w14:paraId="18E08FAA" w14:textId="77777777" w:rsidR="000C7716" w:rsidRPr="000C7716" w:rsidRDefault="000C7716" w:rsidP="000C7716"/>
    <w:p w14:paraId="79F41943" w14:textId="77777777" w:rsidR="000C7716" w:rsidRPr="000C7716" w:rsidRDefault="000C7716" w:rsidP="000C7716"/>
    <w:p w14:paraId="247A1B7F" w14:textId="77777777" w:rsidR="000C7716" w:rsidRPr="000C7716" w:rsidRDefault="000C7716" w:rsidP="000C7716"/>
    <w:p w14:paraId="7B7DB039" w14:textId="77777777" w:rsidR="000C7716" w:rsidRPr="000C7716" w:rsidRDefault="000C7716" w:rsidP="000C7716"/>
    <w:p w14:paraId="1FDE79CA" w14:textId="77777777" w:rsidR="000C7716" w:rsidRPr="000C7716" w:rsidRDefault="000C7716" w:rsidP="000C7716"/>
    <w:p w14:paraId="34F2F042" w14:textId="77777777" w:rsidR="000C7716" w:rsidRPr="000C7716" w:rsidRDefault="000C7716" w:rsidP="000C7716"/>
    <w:p w14:paraId="66F7DE74" w14:textId="77777777" w:rsidR="000C7716" w:rsidRPr="000C7716" w:rsidRDefault="000C7716" w:rsidP="000C7716"/>
    <w:p w14:paraId="4E1DF71C" w14:textId="77777777" w:rsidR="000C7716" w:rsidRPr="000C7716" w:rsidRDefault="000C7716" w:rsidP="000C7716"/>
    <w:p w14:paraId="6E9DC762" w14:textId="77777777" w:rsidR="000C7716" w:rsidRPr="000C7716" w:rsidRDefault="000C7716" w:rsidP="000C7716"/>
    <w:p w14:paraId="35F6EF1E" w14:textId="77777777" w:rsidR="000C7716" w:rsidRPr="000C7716" w:rsidRDefault="000C7716" w:rsidP="000C7716"/>
    <w:p w14:paraId="5D4016C2" w14:textId="77777777" w:rsidR="000C7716" w:rsidRPr="000C7716" w:rsidRDefault="000C7716" w:rsidP="000C7716"/>
    <w:p w14:paraId="7EB5E78A" w14:textId="77777777" w:rsidR="000C7716" w:rsidRDefault="000C7716" w:rsidP="000C7716"/>
    <w:p w14:paraId="23809BE2" w14:textId="77777777" w:rsidR="000C7716" w:rsidRPr="000C7716" w:rsidRDefault="000C7716" w:rsidP="000C7716"/>
    <w:sectPr w:rsidR="000C7716" w:rsidRPr="000C7716" w:rsidSect="000C7716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3E94E" w14:textId="77777777" w:rsidR="00174773" w:rsidRDefault="00174773">
      <w:r>
        <w:separator/>
      </w:r>
    </w:p>
  </w:endnote>
  <w:endnote w:type="continuationSeparator" w:id="0">
    <w:p w14:paraId="21DAD2BA" w14:textId="77777777" w:rsidR="00174773" w:rsidRDefault="0017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6267C" w14:textId="77777777" w:rsidR="00174773" w:rsidRDefault="00174773">
      <w:r>
        <w:separator/>
      </w:r>
    </w:p>
  </w:footnote>
  <w:footnote w:type="continuationSeparator" w:id="0">
    <w:p w14:paraId="29EA5EC7" w14:textId="77777777" w:rsidR="00174773" w:rsidRDefault="00174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atabula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4DA6AAC5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C970609" w14:textId="77777777" w:rsidR="007D6584" w:rsidRDefault="007D6584" w:rsidP="007D6584">
          <w:pPr>
            <w:pStyle w:val="Galvene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13B6691B" wp14:editId="57EAE243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18CF2F95" w14:textId="77777777" w:rsidR="007D6584" w:rsidRDefault="007D6584" w:rsidP="007D6584">
          <w:pPr>
            <w:pStyle w:val="Galvene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14:paraId="5F613654" w14:textId="77777777" w:rsidR="007D6584" w:rsidRPr="00BA4C9C" w:rsidRDefault="006C401B" w:rsidP="007D6584">
          <w:pPr>
            <w:pStyle w:val="Galvene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 pašvaldības dome</w:t>
          </w:r>
        </w:p>
        <w:p w14:paraId="2F6E0E22" w14:textId="77777777" w:rsidR="007D6584" w:rsidRDefault="007D6584" w:rsidP="007D6584">
          <w:pPr>
            <w:pStyle w:val="Galvene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2C20EB1F" w14:textId="77777777" w:rsidR="007D6584" w:rsidRPr="00727F3B" w:rsidRDefault="007D6584" w:rsidP="007D6584">
          <w:pPr>
            <w:pStyle w:val="Galvene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05E8C3A8" w14:textId="77777777" w:rsidR="007D6584" w:rsidRPr="009B0803" w:rsidRDefault="007D6584" w:rsidP="005032AA">
          <w:pPr>
            <w:pStyle w:val="Galvene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5032AA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0DF21DE3" w14:textId="77777777" w:rsidR="005F450A" w:rsidRPr="007D6584" w:rsidRDefault="005F450A" w:rsidP="007D6584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553"/>
    <w:multiLevelType w:val="hybridMultilevel"/>
    <w:tmpl w:val="045C93DA"/>
    <w:lvl w:ilvl="0" w:tplc="A3CA1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F18EF"/>
    <w:multiLevelType w:val="hybridMultilevel"/>
    <w:tmpl w:val="E9F02D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018FB"/>
    <w:multiLevelType w:val="multilevel"/>
    <w:tmpl w:val="D26E4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uella Kele-Āboma">
    <w15:presenceInfo w15:providerId="AD" w15:userId="S-1-5-21-453248257-1624482302-832681808-4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07"/>
    <w:rsid w:val="00021DDE"/>
    <w:rsid w:val="00030783"/>
    <w:rsid w:val="000379CA"/>
    <w:rsid w:val="0005177B"/>
    <w:rsid w:val="00052D76"/>
    <w:rsid w:val="00054B4E"/>
    <w:rsid w:val="000A0A8D"/>
    <w:rsid w:val="000A68F5"/>
    <w:rsid w:val="000C7716"/>
    <w:rsid w:val="00112129"/>
    <w:rsid w:val="00116169"/>
    <w:rsid w:val="00167288"/>
    <w:rsid w:val="00167F75"/>
    <w:rsid w:val="00172B54"/>
    <w:rsid w:val="00174773"/>
    <w:rsid w:val="00182448"/>
    <w:rsid w:val="00187070"/>
    <w:rsid w:val="001A7689"/>
    <w:rsid w:val="001B767A"/>
    <w:rsid w:val="001D78C6"/>
    <w:rsid w:val="001F407E"/>
    <w:rsid w:val="0021643F"/>
    <w:rsid w:val="00234525"/>
    <w:rsid w:val="00241E2F"/>
    <w:rsid w:val="0028364E"/>
    <w:rsid w:val="00284121"/>
    <w:rsid w:val="002C07FD"/>
    <w:rsid w:val="002C4342"/>
    <w:rsid w:val="002D42C6"/>
    <w:rsid w:val="002D4650"/>
    <w:rsid w:val="00304C62"/>
    <w:rsid w:val="003627C2"/>
    <w:rsid w:val="003636D8"/>
    <w:rsid w:val="00371E2B"/>
    <w:rsid w:val="00397EA7"/>
    <w:rsid w:val="003A55B2"/>
    <w:rsid w:val="003B049D"/>
    <w:rsid w:val="003B41F0"/>
    <w:rsid w:val="003C3682"/>
    <w:rsid w:val="003E4C92"/>
    <w:rsid w:val="00412AD3"/>
    <w:rsid w:val="0043121C"/>
    <w:rsid w:val="004605D4"/>
    <w:rsid w:val="00483639"/>
    <w:rsid w:val="00497FC3"/>
    <w:rsid w:val="004B373D"/>
    <w:rsid w:val="004B5683"/>
    <w:rsid w:val="004C5803"/>
    <w:rsid w:val="004F0C03"/>
    <w:rsid w:val="005032AA"/>
    <w:rsid w:val="005B0C3D"/>
    <w:rsid w:val="005B4363"/>
    <w:rsid w:val="005C293A"/>
    <w:rsid w:val="005F355B"/>
    <w:rsid w:val="005F450A"/>
    <w:rsid w:val="00607FF6"/>
    <w:rsid w:val="006139B3"/>
    <w:rsid w:val="00615C22"/>
    <w:rsid w:val="00644AA6"/>
    <w:rsid w:val="00692A69"/>
    <w:rsid w:val="00696DB4"/>
    <w:rsid w:val="006A3EA8"/>
    <w:rsid w:val="006B6405"/>
    <w:rsid w:val="006C401B"/>
    <w:rsid w:val="006F5307"/>
    <w:rsid w:val="007146E1"/>
    <w:rsid w:val="007643B7"/>
    <w:rsid w:val="00764CF0"/>
    <w:rsid w:val="00780D47"/>
    <w:rsid w:val="007A57F3"/>
    <w:rsid w:val="007C11D3"/>
    <w:rsid w:val="007D6584"/>
    <w:rsid w:val="00826141"/>
    <w:rsid w:val="008468E5"/>
    <w:rsid w:val="008550AE"/>
    <w:rsid w:val="00860E5E"/>
    <w:rsid w:val="00872E09"/>
    <w:rsid w:val="00880E5B"/>
    <w:rsid w:val="008B3285"/>
    <w:rsid w:val="009269C7"/>
    <w:rsid w:val="00927DCA"/>
    <w:rsid w:val="00945D80"/>
    <w:rsid w:val="009B7182"/>
    <w:rsid w:val="009E241E"/>
    <w:rsid w:val="009E35C0"/>
    <w:rsid w:val="00A27409"/>
    <w:rsid w:val="00A45B6B"/>
    <w:rsid w:val="00A52936"/>
    <w:rsid w:val="00AB7C67"/>
    <w:rsid w:val="00AC3379"/>
    <w:rsid w:val="00AE0902"/>
    <w:rsid w:val="00AE0FFD"/>
    <w:rsid w:val="00B7291C"/>
    <w:rsid w:val="00B86BF5"/>
    <w:rsid w:val="00B908CC"/>
    <w:rsid w:val="00BC39B3"/>
    <w:rsid w:val="00BD2C17"/>
    <w:rsid w:val="00BD5700"/>
    <w:rsid w:val="00C00B85"/>
    <w:rsid w:val="00C03D25"/>
    <w:rsid w:val="00C448C9"/>
    <w:rsid w:val="00C96E00"/>
    <w:rsid w:val="00CB262E"/>
    <w:rsid w:val="00D230FC"/>
    <w:rsid w:val="00D30578"/>
    <w:rsid w:val="00D3108D"/>
    <w:rsid w:val="00D76826"/>
    <w:rsid w:val="00D907F3"/>
    <w:rsid w:val="00DB70F0"/>
    <w:rsid w:val="00DC009C"/>
    <w:rsid w:val="00DC48AF"/>
    <w:rsid w:val="00DE0F87"/>
    <w:rsid w:val="00DE5524"/>
    <w:rsid w:val="00E51B04"/>
    <w:rsid w:val="00E661B4"/>
    <w:rsid w:val="00E73075"/>
    <w:rsid w:val="00E81AB2"/>
    <w:rsid w:val="00E8658E"/>
    <w:rsid w:val="00E94D73"/>
    <w:rsid w:val="00EB7E9B"/>
    <w:rsid w:val="00EC06E0"/>
    <w:rsid w:val="00F24A9C"/>
    <w:rsid w:val="00F370FB"/>
    <w:rsid w:val="00F453C5"/>
    <w:rsid w:val="00F47D49"/>
    <w:rsid w:val="00F52088"/>
    <w:rsid w:val="00F55243"/>
    <w:rsid w:val="00F60AD7"/>
    <w:rsid w:val="00F73BF7"/>
    <w:rsid w:val="00FF548D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D58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character" w:styleId="Hipersaite">
    <w:name w:val="Hyperlink"/>
    <w:rsid w:val="00AE0FFD"/>
    <w:rPr>
      <w:color w:val="0000FF"/>
      <w:u w:val="single"/>
    </w:rPr>
  </w:style>
  <w:style w:type="character" w:styleId="Lappusesnumurs">
    <w:name w:val="page number"/>
    <w:basedOn w:val="Noklusjumarindkopasfonts"/>
  </w:style>
  <w:style w:type="table" w:styleId="Reatabula">
    <w:name w:val="Table Grid"/>
    <w:basedOn w:val="Parastatabula"/>
    <w:rsid w:val="007D6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s"/>
    <w:link w:val="BalontekstsRakstz"/>
    <w:rsid w:val="000C771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0C7716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E51B04"/>
    <w:pPr>
      <w:ind w:left="720"/>
      <w:contextualSpacing/>
    </w:pPr>
  </w:style>
  <w:style w:type="character" w:styleId="Komentraatsauce">
    <w:name w:val="annotation reference"/>
    <w:basedOn w:val="Noklusjumarindkopasfonts"/>
    <w:rsid w:val="00E73075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E7307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E73075"/>
  </w:style>
  <w:style w:type="paragraph" w:styleId="Komentratma">
    <w:name w:val="annotation subject"/>
    <w:basedOn w:val="Komentrateksts"/>
    <w:next w:val="Komentrateksts"/>
    <w:link w:val="KomentratmaRakstz"/>
    <w:rsid w:val="00E7307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E73075"/>
    <w:rPr>
      <w:b/>
      <w:bCs/>
    </w:rPr>
  </w:style>
  <w:style w:type="paragraph" w:styleId="Prskatjums">
    <w:name w:val="Revision"/>
    <w:hidden/>
    <w:uiPriority w:val="99"/>
    <w:semiHidden/>
    <w:rsid w:val="004B373D"/>
    <w:rPr>
      <w:sz w:val="24"/>
      <w:szCs w:val="24"/>
    </w:rPr>
  </w:style>
  <w:style w:type="character" w:styleId="Izclums">
    <w:name w:val="Emphasis"/>
    <w:basedOn w:val="Noklusjumarindkopasfonts"/>
    <w:uiPriority w:val="20"/>
    <w:qFormat/>
    <w:rsid w:val="00945D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character" w:styleId="Hipersaite">
    <w:name w:val="Hyperlink"/>
    <w:rsid w:val="00AE0FFD"/>
    <w:rPr>
      <w:color w:val="0000FF"/>
      <w:u w:val="single"/>
    </w:rPr>
  </w:style>
  <w:style w:type="character" w:styleId="Lappusesnumurs">
    <w:name w:val="page number"/>
    <w:basedOn w:val="Noklusjumarindkopasfonts"/>
  </w:style>
  <w:style w:type="table" w:styleId="Reatabula">
    <w:name w:val="Table Grid"/>
    <w:basedOn w:val="Parastatabula"/>
    <w:rsid w:val="007D6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s"/>
    <w:link w:val="BalontekstsRakstz"/>
    <w:rsid w:val="000C771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0C7716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E51B04"/>
    <w:pPr>
      <w:ind w:left="720"/>
      <w:contextualSpacing/>
    </w:pPr>
  </w:style>
  <w:style w:type="character" w:styleId="Komentraatsauce">
    <w:name w:val="annotation reference"/>
    <w:basedOn w:val="Noklusjumarindkopasfonts"/>
    <w:rsid w:val="00E73075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E7307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E73075"/>
  </w:style>
  <w:style w:type="paragraph" w:styleId="Komentratma">
    <w:name w:val="annotation subject"/>
    <w:basedOn w:val="Komentrateksts"/>
    <w:next w:val="Komentrateksts"/>
    <w:link w:val="KomentratmaRakstz"/>
    <w:rsid w:val="00E7307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E73075"/>
    <w:rPr>
      <w:b/>
      <w:bCs/>
    </w:rPr>
  </w:style>
  <w:style w:type="paragraph" w:styleId="Prskatjums">
    <w:name w:val="Revision"/>
    <w:hidden/>
    <w:uiPriority w:val="99"/>
    <w:semiHidden/>
    <w:rsid w:val="004B373D"/>
    <w:rPr>
      <w:sz w:val="24"/>
      <w:szCs w:val="24"/>
    </w:rPr>
  </w:style>
  <w:style w:type="character" w:styleId="Izclums">
    <w:name w:val="Emphasis"/>
    <w:basedOn w:val="Noklusjumarindkopasfonts"/>
    <w:uiPriority w:val="20"/>
    <w:qFormat/>
    <w:rsid w:val="00945D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gava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2_Jelgavas_v-pilsetas_Saistosie_noteiku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1-3.2_Jelgavas_v-pilsetas_Saistosie_noteikumi</Template>
  <TotalTime>1</TotalTime>
  <Pages>2</Pages>
  <Words>2446</Words>
  <Characters>1395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Antuža</dc:creator>
  <cp:lastModifiedBy>Dace Antuža</cp:lastModifiedBy>
  <cp:revision>3</cp:revision>
  <cp:lastPrinted>2021-08-04T07:32:00Z</cp:lastPrinted>
  <dcterms:created xsi:type="dcterms:W3CDTF">2023-04-28T06:37:00Z</dcterms:created>
  <dcterms:modified xsi:type="dcterms:W3CDTF">2023-04-28T06:38:00Z</dcterms:modified>
</cp:coreProperties>
</file>