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E37B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6D53E0D" wp14:editId="2DBA46A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70B67" w14:textId="08397E30" w:rsidR="003D5C89" w:rsidRDefault="00F6280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3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0B70B67" w14:textId="08397E30" w:rsidR="003D5C89" w:rsidRDefault="00F6280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BF66771" w14:textId="77777777" w:rsidTr="007346CE">
        <w:tc>
          <w:tcPr>
            <w:tcW w:w="7905" w:type="dxa"/>
          </w:tcPr>
          <w:p w14:paraId="3F8C02D4" w14:textId="77777777" w:rsidR="00E61AB9" w:rsidRDefault="005735B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0B7D82">
              <w:rPr>
                <w:bCs/>
                <w:szCs w:val="44"/>
                <w:lang w:val="lv-LV"/>
              </w:rPr>
              <w:t>5.05.2023.</w:t>
            </w:r>
          </w:p>
        </w:tc>
        <w:tc>
          <w:tcPr>
            <w:tcW w:w="1137" w:type="dxa"/>
          </w:tcPr>
          <w:p w14:paraId="79556451" w14:textId="20AAACB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62805">
              <w:rPr>
                <w:bCs/>
                <w:szCs w:val="44"/>
                <w:lang w:val="lv-LV"/>
              </w:rPr>
              <w:t>5/23</w:t>
            </w:r>
          </w:p>
        </w:tc>
      </w:tr>
    </w:tbl>
    <w:p w14:paraId="16EB492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B62DEC5" w14:textId="77777777" w:rsidR="000B7D82" w:rsidRDefault="000B7D82" w:rsidP="000B7D8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IZGLĪTĪBAS IESTĀDES </w:t>
      </w:r>
    </w:p>
    <w:p w14:paraId="7B0917D6" w14:textId="3ABF975F" w:rsidR="000B7D82" w:rsidRDefault="00957105" w:rsidP="000B7D8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“JELGAVAS 5.</w:t>
      </w:r>
      <w:r w:rsidR="000B7D82">
        <w:rPr>
          <w:u w:val="none"/>
        </w:rPr>
        <w:t xml:space="preserve">VIDUSSKOLA” </w:t>
      </w:r>
    </w:p>
    <w:p w14:paraId="26E458A4" w14:textId="77777777" w:rsidR="000B7D82" w:rsidRDefault="000B7D82" w:rsidP="000B7D8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DIREKTORA ATBRĪVOŠANA NO AMATA</w:t>
      </w:r>
    </w:p>
    <w:p w14:paraId="212954A3" w14:textId="77777777" w:rsidR="000B7D82" w:rsidRPr="002438AA" w:rsidRDefault="000B7D82" w:rsidP="000B7D82"/>
    <w:p w14:paraId="750EE709" w14:textId="77777777" w:rsidR="00F62805" w:rsidRDefault="00F62805" w:rsidP="00F62805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49A0A883" w14:textId="6FF07FEC" w:rsidR="000B7D82" w:rsidRDefault="000B7D82" w:rsidP="000B7D82">
      <w:pPr>
        <w:pStyle w:val="BodyText"/>
        <w:ind w:firstLine="720"/>
        <w:jc w:val="both"/>
      </w:pPr>
      <w:r>
        <w:t xml:space="preserve">Saskaņā ar Pašvaldību likuma 22.panta pirmās daļas 4.punktu, Izglītības likuma </w:t>
      </w:r>
      <w:r w:rsidRPr="00615BAB">
        <w:t xml:space="preserve">17.panta trešās daļas 2.punktu, </w:t>
      </w:r>
      <w:r w:rsidRPr="00C83B0F">
        <w:t>Vispārējās izglītības likuma 11.panta trešo daļu, Darba</w:t>
      </w:r>
      <w:r>
        <w:t xml:space="preserve"> likuma 100.panta pirmo daļu un pamatojoties uz Jelgavas </w:t>
      </w:r>
      <w:proofErr w:type="spellStart"/>
      <w:r>
        <w:t>valstspilsētas</w:t>
      </w:r>
      <w:proofErr w:type="spellEnd"/>
      <w:r>
        <w:t xml:space="preserve"> pašvaldības izglītības iestādes “Jelgavas 5.vidusskola” direktores </w:t>
      </w:r>
      <w:proofErr w:type="spellStart"/>
      <w:r>
        <w:t>N</w:t>
      </w:r>
      <w:r w:rsidR="00957105">
        <w:t>atelas</w:t>
      </w:r>
      <w:proofErr w:type="spellEnd"/>
      <w:r>
        <w:t xml:space="preserve"> </w:t>
      </w:r>
      <w:proofErr w:type="spellStart"/>
      <w:r>
        <w:t>Seļi</w:t>
      </w:r>
      <w:r w:rsidR="00A34353">
        <w:t>š</w:t>
      </w:r>
      <w:r>
        <w:t>čevas</w:t>
      </w:r>
      <w:proofErr w:type="spellEnd"/>
      <w:r>
        <w:t xml:space="preserve"> 202</w:t>
      </w:r>
      <w:r w:rsidR="007C78F4">
        <w:t>3</w:t>
      </w:r>
      <w:r>
        <w:t>.</w:t>
      </w:r>
      <w:r w:rsidR="00957105">
        <w:t xml:space="preserve"> </w:t>
      </w:r>
      <w:r>
        <w:t>gada 2.</w:t>
      </w:r>
      <w:r w:rsidR="00957105">
        <w:t xml:space="preserve"> </w:t>
      </w:r>
      <w:r>
        <w:t>maija iesniegumu par darba tiesisko attiecību izbeigšanu,</w:t>
      </w:r>
    </w:p>
    <w:p w14:paraId="336D8561" w14:textId="77777777" w:rsidR="000B7D82" w:rsidRDefault="000B7D82" w:rsidP="000B7D8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BA2A146" w14:textId="54BD9820" w:rsidR="000B7D82" w:rsidRPr="00B51C9C" w:rsidRDefault="000B7D82" w:rsidP="000B7D8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957105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7911B565" w14:textId="53F03462" w:rsidR="000B7D82" w:rsidRDefault="000B7D82" w:rsidP="00957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Atbrīvot </w:t>
      </w:r>
      <w:proofErr w:type="spellStart"/>
      <w:r>
        <w:rPr>
          <w:lang w:val="lv-LV"/>
        </w:rPr>
        <w:t>N</w:t>
      </w:r>
      <w:r w:rsidR="00F84515">
        <w:rPr>
          <w:lang w:val="lv-LV"/>
        </w:rPr>
        <w:t>atelu</w:t>
      </w:r>
      <w:proofErr w:type="spellEnd"/>
      <w:r w:rsidR="00F84515">
        <w:rPr>
          <w:lang w:val="lv-LV"/>
        </w:rPr>
        <w:t xml:space="preserve"> </w:t>
      </w:r>
      <w:proofErr w:type="spellStart"/>
      <w:r>
        <w:rPr>
          <w:lang w:val="lv-LV"/>
        </w:rPr>
        <w:t>Seļi</w:t>
      </w:r>
      <w:r w:rsidR="00A34353">
        <w:rPr>
          <w:lang w:val="lv-LV"/>
        </w:rPr>
        <w:t>š</w:t>
      </w:r>
      <w:r>
        <w:rPr>
          <w:lang w:val="lv-LV"/>
        </w:rPr>
        <w:t>čevu</w:t>
      </w:r>
      <w:proofErr w:type="spellEnd"/>
      <w:r>
        <w:rPr>
          <w:lang w:val="lv-LV"/>
        </w:rPr>
        <w:t xml:space="preserve"> no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izglītības iestādes “</w:t>
      </w:r>
      <w:r w:rsidRPr="00F33CCC">
        <w:rPr>
          <w:lang w:val="lv-LV"/>
        </w:rPr>
        <w:t xml:space="preserve">Jelgavas </w:t>
      </w:r>
      <w:r w:rsidR="00F84515">
        <w:rPr>
          <w:lang w:val="lv-LV"/>
        </w:rPr>
        <w:t>5.</w:t>
      </w:r>
      <w:r w:rsidRPr="00F33CCC">
        <w:rPr>
          <w:lang w:val="lv-LV"/>
        </w:rPr>
        <w:t xml:space="preserve"> vidusskola</w:t>
      </w:r>
      <w:r>
        <w:rPr>
          <w:lang w:val="lv-LV"/>
        </w:rPr>
        <w:t>” direktora amata ar 202</w:t>
      </w:r>
      <w:r w:rsidR="007C78F4">
        <w:rPr>
          <w:lang w:val="lv-LV"/>
        </w:rPr>
        <w:t>3</w:t>
      </w:r>
      <w:r>
        <w:rPr>
          <w:lang w:val="lv-LV"/>
        </w:rPr>
        <w:t>.</w:t>
      </w:r>
      <w:r w:rsidR="00957105">
        <w:rPr>
          <w:lang w:val="lv-LV"/>
        </w:rPr>
        <w:t xml:space="preserve"> </w:t>
      </w:r>
      <w:r>
        <w:rPr>
          <w:lang w:val="lv-LV"/>
        </w:rPr>
        <w:t>gada 31.</w:t>
      </w:r>
      <w:r w:rsidR="00957105">
        <w:rPr>
          <w:lang w:val="lv-LV"/>
        </w:rPr>
        <w:t xml:space="preserve"> </w:t>
      </w:r>
      <w:r>
        <w:rPr>
          <w:lang w:val="lv-LV"/>
        </w:rPr>
        <w:t xml:space="preserve">jūliju. </w:t>
      </w:r>
    </w:p>
    <w:p w14:paraId="3768E205" w14:textId="77777777" w:rsidR="000B7D82" w:rsidRDefault="000B7D82" w:rsidP="000B7D8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DB3BD3F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314BBA3" w14:textId="77777777" w:rsidR="00F62805" w:rsidRDefault="00F62805" w:rsidP="00F6280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5D6F4749" w14:textId="77777777" w:rsidR="00F62805" w:rsidRPr="002B7546" w:rsidRDefault="00F62805" w:rsidP="00F62805">
      <w:pPr>
        <w:rPr>
          <w:color w:val="000000"/>
          <w:lang w:eastAsia="lv-LV"/>
        </w:rPr>
      </w:pPr>
    </w:p>
    <w:p w14:paraId="110EAB04" w14:textId="77777777" w:rsidR="00F62805" w:rsidRPr="002B7546" w:rsidRDefault="00F62805" w:rsidP="00F62805">
      <w:pPr>
        <w:rPr>
          <w:color w:val="000000"/>
          <w:lang w:eastAsia="lv-LV"/>
        </w:rPr>
      </w:pPr>
    </w:p>
    <w:p w14:paraId="7AC376B7" w14:textId="77777777" w:rsidR="00F62805" w:rsidRDefault="00F62805" w:rsidP="00F6280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7AE4883" w14:textId="77777777" w:rsidR="00F62805" w:rsidRDefault="00F62805" w:rsidP="00F62805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34209126" w14:textId="77777777" w:rsidR="00F62805" w:rsidRDefault="00F62805" w:rsidP="00F62805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06D2430" w14:textId="77777777" w:rsidR="00F62805" w:rsidRDefault="00F62805" w:rsidP="00F62805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561226EB" w14:textId="77777777" w:rsidR="00F62805" w:rsidRDefault="00F62805" w:rsidP="00F62805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4C8F7701" w14:textId="742DB777" w:rsidR="00342504" w:rsidRDefault="00F62805" w:rsidP="00F62805">
      <w:r>
        <w:t>2023. gada 26. maijā</w:t>
      </w:r>
      <w:bookmarkStart w:id="0" w:name="_GoBack"/>
      <w:bookmarkEnd w:id="0"/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CD09" w14:textId="77777777" w:rsidR="00621038" w:rsidRDefault="00621038">
      <w:r>
        <w:separator/>
      </w:r>
    </w:p>
  </w:endnote>
  <w:endnote w:type="continuationSeparator" w:id="0">
    <w:p w14:paraId="2F71B9D7" w14:textId="77777777" w:rsidR="00621038" w:rsidRDefault="0062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B58FD" w14:textId="77777777" w:rsidR="00621038" w:rsidRDefault="00621038">
      <w:r>
        <w:separator/>
      </w:r>
    </w:p>
  </w:footnote>
  <w:footnote w:type="continuationSeparator" w:id="0">
    <w:p w14:paraId="61E4B421" w14:textId="77777777" w:rsidR="00621038" w:rsidRDefault="0062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A256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503798F" wp14:editId="415B256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98FE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4E330B7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AD0D07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7A992C" w14:textId="77777777" w:rsidTr="00F72368">
      <w:trPr>
        <w:jc w:val="center"/>
      </w:trPr>
      <w:tc>
        <w:tcPr>
          <w:tcW w:w="8528" w:type="dxa"/>
        </w:tcPr>
        <w:p w14:paraId="37DA6C5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75311D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8E02B4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CF"/>
    <w:rsid w:val="000B7D82"/>
    <w:rsid w:val="000C4CB0"/>
    <w:rsid w:val="000E4EB6"/>
    <w:rsid w:val="00126D62"/>
    <w:rsid w:val="00157FB5"/>
    <w:rsid w:val="001729CF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735BD"/>
    <w:rsid w:val="00577970"/>
    <w:rsid w:val="005931AB"/>
    <w:rsid w:val="005F07BD"/>
    <w:rsid w:val="0060175D"/>
    <w:rsid w:val="00621038"/>
    <w:rsid w:val="0063151B"/>
    <w:rsid w:val="00631B8B"/>
    <w:rsid w:val="006457D0"/>
    <w:rsid w:val="0066057F"/>
    <w:rsid w:val="0066324F"/>
    <w:rsid w:val="00682F33"/>
    <w:rsid w:val="006D62C3"/>
    <w:rsid w:val="00720161"/>
    <w:rsid w:val="007346CE"/>
    <w:rsid w:val="00734D69"/>
    <w:rsid w:val="007419F0"/>
    <w:rsid w:val="0076543C"/>
    <w:rsid w:val="007809F3"/>
    <w:rsid w:val="007C78F4"/>
    <w:rsid w:val="007F54F5"/>
    <w:rsid w:val="00802131"/>
    <w:rsid w:val="00807AB7"/>
    <w:rsid w:val="00827057"/>
    <w:rsid w:val="008562DC"/>
    <w:rsid w:val="00880030"/>
    <w:rsid w:val="00892EB6"/>
    <w:rsid w:val="0089796B"/>
    <w:rsid w:val="0090721E"/>
    <w:rsid w:val="00946181"/>
    <w:rsid w:val="00957105"/>
    <w:rsid w:val="0097415D"/>
    <w:rsid w:val="009C00E0"/>
    <w:rsid w:val="00A34353"/>
    <w:rsid w:val="00A34419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7786D"/>
    <w:rsid w:val="00EA770A"/>
    <w:rsid w:val="00EB10AE"/>
    <w:rsid w:val="00EC3FC4"/>
    <w:rsid w:val="00EC4C76"/>
    <w:rsid w:val="00EC518D"/>
    <w:rsid w:val="00F62805"/>
    <w:rsid w:val="00F65BC8"/>
    <w:rsid w:val="00F72368"/>
    <w:rsid w:val="00F84515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E220947"/>
  <w15:docId w15:val="{D72E03FD-8E6F-4B9A-8F75-74AFFA8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34E2-92BC-48A7-A128-8FBD945F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2023-05-24T08:42:00Z</dcterms:created>
  <dcterms:modified xsi:type="dcterms:W3CDTF">2023-05-24T08:43:00Z</dcterms:modified>
</cp:coreProperties>
</file>