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E9330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E9330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64356B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29.06.2023.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93302">
              <w:rPr>
                <w:bCs/>
                <w:szCs w:val="44"/>
                <w:lang w:val="lv-LV"/>
              </w:rPr>
              <w:t>6/1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64356B" w:rsidRDefault="0064356B" w:rsidP="0064356B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VALSTSPILSĒTAS PAŠVALDĪBAS 2022</w:t>
      </w:r>
      <w:r w:rsidRPr="000255CF">
        <w:rPr>
          <w:u w:val="none"/>
        </w:rPr>
        <w:t>.</w:t>
      </w:r>
      <w:r>
        <w:rPr>
          <w:u w:val="none"/>
        </w:rPr>
        <w:t> </w:t>
      </w:r>
      <w:r w:rsidRPr="000255CF">
        <w:rPr>
          <w:u w:val="none"/>
        </w:rPr>
        <w:t>GADA PUBLISKĀ PĀRSKATA APSTIPRINĀŠANA</w:t>
      </w:r>
    </w:p>
    <w:p w:rsidR="005D7E68" w:rsidRDefault="005D7E68" w:rsidP="005D7E68">
      <w:pPr>
        <w:pStyle w:val="BodyText"/>
        <w:jc w:val="both"/>
        <w:rPr>
          <w:highlight w:val="yellow"/>
        </w:rPr>
      </w:pPr>
    </w:p>
    <w:p w:rsidR="00E93302" w:rsidRDefault="00E93302" w:rsidP="00E93302">
      <w:pPr>
        <w:pStyle w:val="BodyText"/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:rsidR="00E61AB9" w:rsidRDefault="00C871D9" w:rsidP="00580226">
      <w:pPr>
        <w:pStyle w:val="BodyText"/>
        <w:ind w:firstLine="720"/>
        <w:jc w:val="both"/>
      </w:pPr>
      <w:r w:rsidRPr="003F33E5">
        <w:t xml:space="preserve">Saskaņā ar </w:t>
      </w:r>
      <w:r>
        <w:t xml:space="preserve">Pašvaldību </w:t>
      </w:r>
      <w:r w:rsidRPr="003F33E5">
        <w:t xml:space="preserve">likuma </w:t>
      </w:r>
      <w:r w:rsidRPr="00EC63A8">
        <w:t>10.</w:t>
      </w:r>
      <w:r>
        <w:t> </w:t>
      </w:r>
      <w:r w:rsidRPr="00EC63A8">
        <w:t>panta pirmās daļas 2.</w:t>
      </w:r>
      <w:r>
        <w:t> </w:t>
      </w:r>
      <w:r w:rsidRPr="00EC63A8">
        <w:t>punktu</w:t>
      </w:r>
      <w:r>
        <w:t xml:space="preserve">, </w:t>
      </w:r>
      <w:r w:rsidRPr="00672DB2">
        <w:t>22.</w:t>
      </w:r>
      <w:r>
        <w:t> </w:t>
      </w:r>
      <w:r w:rsidRPr="00672DB2">
        <w:t>panta pirmās daļas 9.</w:t>
      </w:r>
      <w:r>
        <w:t> </w:t>
      </w:r>
      <w:r w:rsidRPr="00672DB2">
        <w:t>punktu</w:t>
      </w:r>
      <w:r>
        <w:t xml:space="preserve"> un 74. panta </w:t>
      </w:r>
      <w:r w:rsidR="00D845CE">
        <w:t xml:space="preserve">pirmo </w:t>
      </w:r>
      <w:r>
        <w:t xml:space="preserve">daļu, </w:t>
      </w:r>
      <w:r w:rsidRPr="009E5753">
        <w:t>likuma “Par budžetu un finanšu vadību” 14.</w:t>
      </w:r>
      <w:r>
        <w:t> </w:t>
      </w:r>
      <w:r w:rsidRPr="009E5753">
        <w:t xml:space="preserve">panta trešo daļu, </w:t>
      </w:r>
      <w:r w:rsidRPr="003F33E5">
        <w:t>Ministru kabineta 2010.</w:t>
      </w:r>
      <w:r>
        <w:t> </w:t>
      </w:r>
      <w:r w:rsidRPr="003F33E5">
        <w:t>gada 5.</w:t>
      </w:r>
      <w:r>
        <w:t> </w:t>
      </w:r>
      <w:r w:rsidRPr="003F33E5">
        <w:t>maija noteikumiem Nr.</w:t>
      </w:r>
      <w:r>
        <w:t> </w:t>
      </w:r>
      <w:r w:rsidRPr="003F33E5">
        <w:t>413 “Noteikumi par gada publiskajiem pārskatiem”</w:t>
      </w:r>
      <w:r>
        <w:t xml:space="preserve">, </w:t>
      </w:r>
      <w:r w:rsidRPr="00F657D3">
        <w:t>Teritorijas attīstības plānošanas likum</w:t>
      </w:r>
      <w:r>
        <w:t>a 22. panta 2.</w:t>
      </w:r>
      <w:r w:rsidRPr="00F657D3">
        <w:rPr>
          <w:vertAlign w:val="superscript"/>
        </w:rPr>
        <w:t>2</w:t>
      </w:r>
      <w:r>
        <w:t> daļu</w:t>
      </w:r>
      <w:r w:rsidR="005D7E68" w:rsidRPr="00C871D9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580226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64356B" w:rsidRDefault="0064356B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855804">
        <w:rPr>
          <w:lang w:val="lv-LV"/>
        </w:rPr>
        <w:t xml:space="preserve">Apstiprināt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2022</w:t>
      </w:r>
      <w:r w:rsidRPr="00855804">
        <w:rPr>
          <w:lang w:val="lv-LV"/>
        </w:rPr>
        <w:t>.</w:t>
      </w:r>
      <w:r>
        <w:rPr>
          <w:lang w:val="lv-LV"/>
        </w:rPr>
        <w:t> </w:t>
      </w:r>
      <w:r w:rsidRPr="00855804">
        <w:rPr>
          <w:lang w:val="lv-LV"/>
        </w:rPr>
        <w:t>gada publisko pārskatu (pielikumā).</w:t>
      </w: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80226" w:rsidRDefault="0058022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93302" w:rsidRDefault="00E93302" w:rsidP="00E93302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E93302" w:rsidRPr="002B7546" w:rsidRDefault="00E93302" w:rsidP="00E93302">
      <w:pPr>
        <w:rPr>
          <w:color w:val="000000"/>
          <w:lang w:eastAsia="lv-LV"/>
        </w:rPr>
      </w:pPr>
    </w:p>
    <w:p w:rsidR="00E93302" w:rsidRPr="002B7546" w:rsidRDefault="00E93302" w:rsidP="00E93302">
      <w:pPr>
        <w:rPr>
          <w:color w:val="000000"/>
          <w:lang w:eastAsia="lv-LV"/>
        </w:rPr>
      </w:pPr>
    </w:p>
    <w:p w:rsidR="00E93302" w:rsidRDefault="00E93302" w:rsidP="00E93302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E93302" w:rsidRDefault="00E93302" w:rsidP="00E93302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E93302" w:rsidRDefault="00E93302" w:rsidP="00E93302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E93302" w:rsidRDefault="00E93302" w:rsidP="00E93302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E93302" w:rsidRDefault="00E93302" w:rsidP="00E93302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Default="00E93302" w:rsidP="00E93302">
      <w:r>
        <w:t>2023. gada 30. jūnijā</w:t>
      </w:r>
      <w:bookmarkStart w:id="0" w:name="_GoBack"/>
      <w:bookmarkEnd w:id="0"/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954" w:rsidRDefault="00340954">
      <w:r>
        <w:separator/>
      </w:r>
    </w:p>
  </w:endnote>
  <w:endnote w:type="continuationSeparator" w:id="0">
    <w:p w:rsidR="00340954" w:rsidRDefault="0034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954" w:rsidRDefault="00340954">
      <w:r>
        <w:separator/>
      </w:r>
    </w:p>
  </w:footnote>
  <w:footnote w:type="continuationSeparator" w:id="0">
    <w:p w:rsidR="00340954" w:rsidRDefault="00340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6B"/>
    <w:rsid w:val="00076D9D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1D58FB"/>
    <w:rsid w:val="002051D3"/>
    <w:rsid w:val="002438AA"/>
    <w:rsid w:val="0029227E"/>
    <w:rsid w:val="002A71EA"/>
    <w:rsid w:val="002D745A"/>
    <w:rsid w:val="0031251F"/>
    <w:rsid w:val="00340954"/>
    <w:rsid w:val="00342504"/>
    <w:rsid w:val="00382FD1"/>
    <w:rsid w:val="003959A1"/>
    <w:rsid w:val="003D12D3"/>
    <w:rsid w:val="003D5C89"/>
    <w:rsid w:val="004407DF"/>
    <w:rsid w:val="0044759D"/>
    <w:rsid w:val="004A07D3"/>
    <w:rsid w:val="004D47D9"/>
    <w:rsid w:val="004E647E"/>
    <w:rsid w:val="00503BF4"/>
    <w:rsid w:val="00540422"/>
    <w:rsid w:val="00577970"/>
    <w:rsid w:val="00580226"/>
    <w:rsid w:val="005931AB"/>
    <w:rsid w:val="005D7E68"/>
    <w:rsid w:val="005F07BD"/>
    <w:rsid w:val="0060175D"/>
    <w:rsid w:val="0063151B"/>
    <w:rsid w:val="00631B8B"/>
    <w:rsid w:val="0064356B"/>
    <w:rsid w:val="006457D0"/>
    <w:rsid w:val="0066057F"/>
    <w:rsid w:val="0066324F"/>
    <w:rsid w:val="006D62C3"/>
    <w:rsid w:val="00720161"/>
    <w:rsid w:val="007346CE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8E2BFD"/>
    <w:rsid w:val="00946181"/>
    <w:rsid w:val="0097415D"/>
    <w:rsid w:val="009C00E0"/>
    <w:rsid w:val="00A61C73"/>
    <w:rsid w:val="00A867C4"/>
    <w:rsid w:val="00AA6D58"/>
    <w:rsid w:val="00B03FD3"/>
    <w:rsid w:val="00B35B4C"/>
    <w:rsid w:val="00B51C9C"/>
    <w:rsid w:val="00B64D4D"/>
    <w:rsid w:val="00B746FE"/>
    <w:rsid w:val="00BB795F"/>
    <w:rsid w:val="00BC0063"/>
    <w:rsid w:val="00C205BD"/>
    <w:rsid w:val="00C36D3B"/>
    <w:rsid w:val="00C516D8"/>
    <w:rsid w:val="00C75E2C"/>
    <w:rsid w:val="00C86BBA"/>
    <w:rsid w:val="00C871D9"/>
    <w:rsid w:val="00C9728B"/>
    <w:rsid w:val="00CA0990"/>
    <w:rsid w:val="00CC1DD5"/>
    <w:rsid w:val="00CC74FB"/>
    <w:rsid w:val="00CD139B"/>
    <w:rsid w:val="00CD2FC4"/>
    <w:rsid w:val="00D00D85"/>
    <w:rsid w:val="00D1121C"/>
    <w:rsid w:val="00D738F8"/>
    <w:rsid w:val="00D845CE"/>
    <w:rsid w:val="00DC5428"/>
    <w:rsid w:val="00E3404B"/>
    <w:rsid w:val="00E61AB9"/>
    <w:rsid w:val="00E93302"/>
    <w:rsid w:val="00EA770A"/>
    <w:rsid w:val="00EB10AE"/>
    <w:rsid w:val="00EC3FC4"/>
    <w:rsid w:val="00EC4C76"/>
    <w:rsid w:val="00EC518D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3D2BC965-BC3E-45EE-9CFE-1B640D50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B67F-6A44-470E-A480-923C9416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0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2017-10-24T11:28:00Z</cp:lastPrinted>
  <dcterms:created xsi:type="dcterms:W3CDTF">2023-06-28T13:18:00Z</dcterms:created>
  <dcterms:modified xsi:type="dcterms:W3CDTF">2023-06-28T13:18:00Z</dcterms:modified>
</cp:coreProperties>
</file>