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Pr="0066242C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6242C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966EF31" wp14:editId="3CF30C9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280375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EF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280375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823651" w:rsidTr="007346CE">
        <w:tc>
          <w:tcPr>
            <w:tcW w:w="7905" w:type="dxa"/>
          </w:tcPr>
          <w:p w:rsidR="00E61AB9" w:rsidRPr="00823651" w:rsidRDefault="00D042FF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29.06</w:t>
            </w:r>
            <w:r w:rsidR="00C6538E" w:rsidRPr="00823651">
              <w:rPr>
                <w:bCs/>
                <w:szCs w:val="44"/>
                <w:lang w:val="lv-LV"/>
              </w:rPr>
              <w:t>.2023</w:t>
            </w:r>
            <w:r w:rsidRPr="00823651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Pr="00823651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823651">
              <w:rPr>
                <w:bCs/>
                <w:szCs w:val="44"/>
                <w:lang w:val="lv-LV"/>
              </w:rPr>
              <w:t>Nr.</w:t>
            </w:r>
            <w:r w:rsidR="00280375">
              <w:rPr>
                <w:bCs/>
                <w:szCs w:val="44"/>
                <w:lang w:val="lv-LV"/>
              </w:rPr>
              <w:t>6/12</w:t>
            </w:r>
          </w:p>
        </w:tc>
      </w:tr>
    </w:tbl>
    <w:p w:rsidR="00E61AB9" w:rsidRPr="00823651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Pr="00823651" w:rsidRDefault="00D042FF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823651">
        <w:rPr>
          <w:u w:val="none"/>
        </w:rPr>
        <w:t>PAR INVESTĪCIJU PROJEKTA “</w:t>
      </w:r>
      <w:r w:rsidR="004B3105">
        <w:rPr>
          <w:u w:val="none"/>
        </w:rPr>
        <w:t>JELGAVAS VALSTSPILSĒTAS PAŠVALDĪBAS IZGLĪTĪBAS IESTĀDES “JELGAVAS 5. VIDUSSKOLA</w:t>
      </w:r>
      <w:r w:rsidRPr="00823651">
        <w:rPr>
          <w:u w:val="none"/>
        </w:rPr>
        <w:t>”</w:t>
      </w:r>
      <w:r w:rsidR="004B3105">
        <w:rPr>
          <w:u w:val="none"/>
        </w:rPr>
        <w:t xml:space="preserve"> SPORTA ZĀLES GRĪDAS SEGUMA NOMAIŅA”</w:t>
      </w:r>
      <w:r w:rsidRPr="00823651">
        <w:rPr>
          <w:u w:val="none"/>
        </w:rPr>
        <w:t xml:space="preserve"> ĪSTENOŠANU UN AIZŅĒMUMA ŅEMŠANU</w:t>
      </w:r>
      <w:r w:rsidR="005675A4" w:rsidRPr="00823651">
        <w:rPr>
          <w:u w:val="none"/>
        </w:rPr>
        <w:t xml:space="preserve"> </w:t>
      </w:r>
    </w:p>
    <w:p w:rsidR="00381B27" w:rsidRDefault="00381B27" w:rsidP="00381B27">
      <w:pPr>
        <w:pStyle w:val="BodyText"/>
        <w:ind w:firstLine="567"/>
        <w:jc w:val="both"/>
      </w:pPr>
    </w:p>
    <w:p w:rsidR="00280375" w:rsidRDefault="00280375" w:rsidP="00280375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C6538E" w:rsidRPr="0066242C" w:rsidRDefault="00C6538E" w:rsidP="00381B27">
      <w:pPr>
        <w:pStyle w:val="BodyText"/>
        <w:ind w:firstLine="567"/>
        <w:jc w:val="both"/>
      </w:pPr>
      <w:r w:rsidRPr="00D042FF">
        <w:t xml:space="preserve">Saskaņā ar Pašvaldību likuma 10. panta pirmās daļas 21. punktu, likuma “Par pašvaldību budžetiem” VI nodaļu, </w:t>
      </w:r>
      <w:r w:rsidR="00D042FF">
        <w:t>likuma</w:t>
      </w:r>
      <w:r w:rsidRPr="00D042FF">
        <w:t xml:space="preserve"> “Par valsts budžetu 2023. gadam un budžeta ietvaru 2023., 2024., 2025.gadam” </w:t>
      </w:r>
      <w:r w:rsidR="009A7C14" w:rsidRPr="00D042FF">
        <w:t xml:space="preserve">36. panta pirmās </w:t>
      </w:r>
      <w:r w:rsidR="0007309D" w:rsidRPr="00D042FF">
        <w:t xml:space="preserve">daļas </w:t>
      </w:r>
      <w:r w:rsidR="00D042FF" w:rsidRPr="00D042FF">
        <w:t>5</w:t>
      </w:r>
      <w:r w:rsidR="0007309D" w:rsidRPr="00D042FF">
        <w:t>. </w:t>
      </w:r>
      <w:r w:rsidRPr="00D042FF">
        <w:t>punktu,</w:t>
      </w:r>
      <w:r w:rsidR="00D042FF">
        <w:t xml:space="preserve"> Ministru kabineta 2023. gada 9. maija noteikumiem Nr. 240 “Kritēriji un kārtība, kādā tiek izvērtēti pašvaldību vispārējās izglītības iestāžu investīciju projekti valsts budžeta aizņēmuma saņemšanai”, </w:t>
      </w:r>
      <w:r w:rsidR="00D042FF" w:rsidRPr="00D042FF">
        <w:t xml:space="preserve">Ministru kabineta 2019. gada 10. decembra noteikumiem Nr. 590 “Noteikumi par pašvaldību aizņēmumiem un galvojumiem” un </w:t>
      </w:r>
      <w:r w:rsidRPr="00D042FF">
        <w:t xml:space="preserve">Jelgavas pilsētas attīstības programmas 2014.-2020.gadam Investīciju plānā </w:t>
      </w:r>
      <w:r w:rsidR="00E37AF0" w:rsidRPr="00E37AF0">
        <w:t>1</w:t>
      </w:r>
      <w:r w:rsidRPr="00E37AF0">
        <w:t>. </w:t>
      </w:r>
      <w:proofErr w:type="spellStart"/>
      <w:r w:rsidRPr="00E37AF0">
        <w:t>rīcībpolitikas</w:t>
      </w:r>
      <w:proofErr w:type="spellEnd"/>
      <w:r w:rsidRPr="00E37AF0">
        <w:t xml:space="preserve"> “</w:t>
      </w:r>
      <w:r w:rsidR="00E37AF0" w:rsidRPr="00E37AF0">
        <w:rPr>
          <w:szCs w:val="24"/>
          <w:lang w:eastAsia="lv-LV"/>
        </w:rPr>
        <w:t>Izglītība mūža garumā un konkurētspēja darba tirgū</w:t>
      </w:r>
      <w:r w:rsidRPr="00E37AF0">
        <w:t xml:space="preserve">” </w:t>
      </w:r>
      <w:r w:rsidR="00E37AF0" w:rsidRPr="00E37AF0">
        <w:t>1</w:t>
      </w:r>
      <w:r w:rsidRPr="00E37AF0">
        <w:t>.</w:t>
      </w:r>
      <w:r w:rsidR="00E37AF0" w:rsidRPr="00E37AF0">
        <w:t>2</w:t>
      </w:r>
      <w:r w:rsidRPr="00E37AF0">
        <w:t>. sadaļā “</w:t>
      </w:r>
      <w:r w:rsidR="00E37AF0" w:rsidRPr="00E37AF0">
        <w:t>Jelgavas pilsētas vispārējās izglītības iestāžu (VII) energoefektivitātes paaugstināšana, pārbūve un infrastruktūras attīstība</w:t>
      </w:r>
      <w:r w:rsidRPr="00E37AF0">
        <w:t>” iekļauto projekta ideju Nr. </w:t>
      </w:r>
      <w:r w:rsidR="00E37AF0" w:rsidRPr="00E37AF0">
        <w:t>1</w:t>
      </w:r>
      <w:r w:rsidRPr="00E37AF0">
        <w:t>.</w:t>
      </w:r>
      <w:r w:rsidR="00E37AF0" w:rsidRPr="00E37AF0">
        <w:t>2</w:t>
      </w:r>
      <w:r w:rsidRPr="00E37AF0">
        <w:t>.</w:t>
      </w:r>
      <w:r w:rsidR="00E37AF0" w:rsidRPr="00E37AF0">
        <w:t>4</w:t>
      </w:r>
      <w:r w:rsidRPr="00E37AF0">
        <w:t>.</w:t>
      </w:r>
      <w:r w:rsidR="00E37AF0" w:rsidRPr="00E37AF0">
        <w:t> </w:t>
      </w:r>
      <w:r w:rsidRPr="00E37AF0">
        <w:t>“</w:t>
      </w:r>
      <w:r w:rsidR="00E37AF0" w:rsidRPr="00E37AF0">
        <w:rPr>
          <w:szCs w:val="24"/>
          <w:lang w:eastAsia="lv-LV"/>
        </w:rPr>
        <w:t>Jelgavas 5. vidusskolas infrastruktūras attīstība un aprīkojuma uzlabošana</w:t>
      </w:r>
      <w:r w:rsidRPr="00E37AF0">
        <w:t>”</w:t>
      </w:r>
      <w:r w:rsidR="00E37AF0" w:rsidRPr="00E37AF0">
        <w:t>,</w:t>
      </w:r>
      <w:r w:rsidR="00297D01" w:rsidRPr="00E37AF0">
        <w:t xml:space="preserve"> </w:t>
      </w:r>
      <w:r w:rsidRPr="00D042FF">
        <w:t>un iepirkumu rezultātiem</w:t>
      </w:r>
      <w:r w:rsidR="00297D01">
        <w:t>,</w:t>
      </w:r>
    </w:p>
    <w:p w:rsidR="00E61AB9" w:rsidRPr="0066242C" w:rsidRDefault="00E61AB9" w:rsidP="00381B27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D042FF" w:rsidRDefault="00B51C9C" w:rsidP="00381B27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D042FF">
        <w:rPr>
          <w:b/>
          <w:bCs/>
          <w:lang w:val="lv-LV"/>
        </w:rPr>
        <w:t xml:space="preserve">JELGAVAS </w:t>
      </w:r>
      <w:r w:rsidR="001C629A" w:rsidRPr="00D042FF">
        <w:rPr>
          <w:b/>
          <w:bCs/>
          <w:lang w:val="lv-LV"/>
        </w:rPr>
        <w:t>VALSTS</w:t>
      </w:r>
      <w:r w:rsidR="001B2E18" w:rsidRPr="00D042FF">
        <w:rPr>
          <w:b/>
          <w:bCs/>
          <w:lang w:val="lv-LV"/>
        </w:rPr>
        <w:t>PILSĒTAS</w:t>
      </w:r>
      <w:r w:rsidR="007346CE" w:rsidRPr="00D042FF">
        <w:rPr>
          <w:b/>
          <w:bCs/>
          <w:lang w:val="lv-LV"/>
        </w:rPr>
        <w:t xml:space="preserve"> PAŠVALDĪBAS</w:t>
      </w:r>
      <w:r w:rsidR="001B2E18" w:rsidRPr="00D042FF">
        <w:rPr>
          <w:b/>
          <w:bCs/>
          <w:lang w:val="lv-LV"/>
        </w:rPr>
        <w:t xml:space="preserve"> </w:t>
      </w:r>
      <w:r w:rsidRPr="00D042FF">
        <w:rPr>
          <w:b/>
          <w:bCs/>
          <w:lang w:val="lv-LV"/>
        </w:rPr>
        <w:t>DOME NOLEMJ:</w:t>
      </w:r>
    </w:p>
    <w:p w:rsidR="005D70B2" w:rsidRPr="00527E56" w:rsidRDefault="00D77484" w:rsidP="00381B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Līdz 2023.</w:t>
      </w:r>
      <w:r w:rsidR="00275DC3">
        <w:rPr>
          <w:lang w:val="lv-LV"/>
        </w:rPr>
        <w:t> </w:t>
      </w:r>
      <w:r>
        <w:rPr>
          <w:lang w:val="lv-LV"/>
        </w:rPr>
        <w:t>gada 7.</w:t>
      </w:r>
      <w:r w:rsidR="00275DC3">
        <w:rPr>
          <w:lang w:val="lv-LV"/>
        </w:rPr>
        <w:t> </w:t>
      </w:r>
      <w:r>
        <w:rPr>
          <w:lang w:val="lv-LV"/>
        </w:rPr>
        <w:t>augustam i</w:t>
      </w:r>
      <w:r w:rsidR="00823651" w:rsidRPr="00527E56">
        <w:rPr>
          <w:lang w:val="lv-LV"/>
        </w:rPr>
        <w:t>esniegt Izglītības un zinātnes ministrijā investīciju projektu</w:t>
      </w:r>
      <w:r w:rsidR="005675A4" w:rsidRPr="00527E56">
        <w:rPr>
          <w:lang w:val="lv-LV"/>
        </w:rPr>
        <w:t xml:space="preserve"> “</w:t>
      </w:r>
      <w:r w:rsidR="00E37AF0">
        <w:rPr>
          <w:lang w:val="lv-LV"/>
        </w:rPr>
        <w:t>Jelgavas 5. vidusskolas sporta zāles grīdas seguma nomaiņa</w:t>
      </w:r>
      <w:r w:rsidR="005675A4" w:rsidRPr="00527E56">
        <w:rPr>
          <w:lang w:val="lv-LV"/>
        </w:rPr>
        <w:t>”</w:t>
      </w:r>
      <w:r w:rsidR="001E1ACA">
        <w:rPr>
          <w:lang w:val="lv-LV"/>
        </w:rPr>
        <w:t xml:space="preserve"> (turpmāk – projekts)</w:t>
      </w:r>
      <w:r w:rsidR="005675A4" w:rsidRPr="00527E56">
        <w:rPr>
          <w:lang w:val="lv-LV"/>
        </w:rPr>
        <w:t xml:space="preserve">, </w:t>
      </w:r>
      <w:r w:rsidR="00823651" w:rsidRPr="00527E56">
        <w:rPr>
          <w:lang w:val="lv-LV"/>
        </w:rPr>
        <w:t xml:space="preserve">kura kopējās izmaksas ir </w:t>
      </w:r>
      <w:r w:rsidR="006B0939" w:rsidRPr="00275DC3">
        <w:rPr>
          <w:lang w:val="lv-LV"/>
        </w:rPr>
        <w:t>94 333</w:t>
      </w:r>
      <w:r w:rsidR="00154B99">
        <w:rPr>
          <w:lang w:val="lv-LV"/>
        </w:rPr>
        <w:t>,</w:t>
      </w:r>
      <w:r w:rsidR="006B0939" w:rsidRPr="00275DC3">
        <w:rPr>
          <w:lang w:val="lv-LV"/>
        </w:rPr>
        <w:t>81 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6B0939" w:rsidRPr="00275DC3">
        <w:rPr>
          <w:lang w:val="lv-LV"/>
        </w:rPr>
        <w:t>(deviņdesmit četri</w:t>
      </w:r>
      <w:r w:rsidR="00823651" w:rsidRPr="00275DC3">
        <w:rPr>
          <w:lang w:val="lv-LV"/>
        </w:rPr>
        <w:t xml:space="preserve"> tūkstoši</w:t>
      </w:r>
      <w:r w:rsidR="006B0939" w:rsidRPr="00275DC3">
        <w:rPr>
          <w:lang w:val="lv-LV"/>
        </w:rPr>
        <w:t xml:space="preserve"> trīs simti trīsdesmit trīs</w:t>
      </w:r>
      <w:r w:rsidR="00823651" w:rsidRPr="00275DC3">
        <w:rPr>
          <w:i/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i/>
          <w:lang w:val="lv-LV"/>
        </w:rPr>
        <w:t xml:space="preserve"> </w:t>
      </w:r>
      <w:r w:rsidR="00823651" w:rsidRPr="00275DC3">
        <w:rPr>
          <w:lang w:val="lv-LV"/>
        </w:rPr>
        <w:t xml:space="preserve">un </w:t>
      </w:r>
      <w:r w:rsidR="006B0939" w:rsidRPr="00275DC3">
        <w:rPr>
          <w:lang w:val="lv-LV"/>
        </w:rPr>
        <w:t>81</w:t>
      </w:r>
      <w:r w:rsidR="00823651" w:rsidRPr="00275DC3">
        <w:rPr>
          <w:i/>
          <w:lang w:val="lv-LV"/>
        </w:rPr>
        <w:t xml:space="preserve"> cent</w:t>
      </w:r>
      <w:r w:rsidR="006B0939" w:rsidRPr="00275DC3">
        <w:rPr>
          <w:i/>
          <w:lang w:val="lv-LV"/>
        </w:rPr>
        <w:t>s</w:t>
      </w:r>
      <w:r w:rsidR="00823651" w:rsidRPr="00275DC3">
        <w:rPr>
          <w:i/>
          <w:lang w:val="lv-LV"/>
        </w:rPr>
        <w:t>)</w:t>
      </w:r>
      <w:r w:rsidR="00823651" w:rsidRPr="00527E56">
        <w:rPr>
          <w:i/>
          <w:lang w:val="lv-LV"/>
        </w:rPr>
        <w:t xml:space="preserve">, </w:t>
      </w:r>
      <w:r w:rsidR="00823651" w:rsidRPr="00527E56">
        <w:rPr>
          <w:lang w:val="lv-LV"/>
        </w:rPr>
        <w:t xml:space="preserve">tai skaitā </w:t>
      </w:r>
      <w:r w:rsidR="006B0939" w:rsidRPr="00275DC3">
        <w:rPr>
          <w:lang w:val="lv-LV"/>
        </w:rPr>
        <w:t>84 900</w:t>
      </w:r>
      <w:r w:rsidR="00154B99">
        <w:rPr>
          <w:lang w:val="lv-LV"/>
        </w:rPr>
        <w:t>,</w:t>
      </w:r>
      <w:r w:rsidR="006B0939" w:rsidRPr="00275DC3">
        <w:rPr>
          <w:lang w:val="lv-LV"/>
        </w:rPr>
        <w:t>43</w:t>
      </w:r>
      <w:r w:rsidR="00823651" w:rsidRPr="00275DC3">
        <w:rPr>
          <w:lang w:val="lv-LV"/>
        </w:rPr>
        <w:t xml:space="preserve"> </w:t>
      </w:r>
      <w:proofErr w:type="spellStart"/>
      <w:r w:rsidR="00823651" w:rsidRPr="00275DC3">
        <w:rPr>
          <w:i/>
          <w:lang w:val="lv-LV"/>
        </w:rPr>
        <w:t>euro</w:t>
      </w:r>
      <w:proofErr w:type="spellEnd"/>
      <w:r w:rsidR="00823651" w:rsidRPr="00275DC3">
        <w:rPr>
          <w:lang w:val="lv-LV"/>
        </w:rPr>
        <w:t xml:space="preserve"> </w:t>
      </w:r>
      <w:r w:rsidR="00C70121" w:rsidRPr="00275DC3">
        <w:rPr>
          <w:lang w:val="lv-LV"/>
        </w:rPr>
        <w:t>(</w:t>
      </w:r>
      <w:r w:rsidR="006B0939" w:rsidRPr="00275DC3">
        <w:rPr>
          <w:lang w:val="lv-LV"/>
        </w:rPr>
        <w:t>astoņ</w:t>
      </w:r>
      <w:r w:rsidR="00C70121" w:rsidRPr="00275DC3">
        <w:rPr>
          <w:lang w:val="lv-LV"/>
        </w:rPr>
        <w:t xml:space="preserve">desmit </w:t>
      </w:r>
      <w:r w:rsidR="006B0939" w:rsidRPr="00275DC3">
        <w:rPr>
          <w:lang w:val="lv-LV"/>
        </w:rPr>
        <w:t xml:space="preserve">četri </w:t>
      </w:r>
      <w:r w:rsidR="00C70121" w:rsidRPr="00275DC3">
        <w:rPr>
          <w:lang w:val="lv-LV"/>
        </w:rPr>
        <w:t>tūkstoši</w:t>
      </w:r>
      <w:r w:rsidR="006B0939" w:rsidRPr="00275DC3">
        <w:rPr>
          <w:lang w:val="lv-LV"/>
        </w:rPr>
        <w:t xml:space="preserve"> deviņi simti</w:t>
      </w:r>
      <w:r w:rsidR="00C70121" w:rsidRPr="00275DC3">
        <w:rPr>
          <w:lang w:val="lv-LV"/>
        </w:rPr>
        <w:t xml:space="preserve">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154B99" w:rsidRPr="00275DC3">
        <w:rPr>
          <w:lang w:val="lv-LV"/>
        </w:rPr>
        <w:t>43</w:t>
      </w:r>
      <w:r w:rsidR="00154B99">
        <w:rPr>
          <w:lang w:val="lv-LV"/>
        </w:rPr>
        <w:t> </w:t>
      </w:r>
      <w:r w:rsidR="00C70121" w:rsidRPr="00275DC3">
        <w:rPr>
          <w:i/>
          <w:lang w:val="lv-LV"/>
        </w:rPr>
        <w:t>centi</w:t>
      </w:r>
      <w:r w:rsidR="00C70121" w:rsidRPr="00527E56">
        <w:rPr>
          <w:lang w:val="lv-LV"/>
        </w:rPr>
        <w:t xml:space="preserve">) </w:t>
      </w:r>
      <w:r w:rsidR="00823651" w:rsidRPr="00527E56">
        <w:rPr>
          <w:lang w:val="lv-LV"/>
        </w:rPr>
        <w:t xml:space="preserve">ir aizņēmuma līdzekļi un </w:t>
      </w:r>
      <w:r w:rsidR="006B0939" w:rsidRPr="00275DC3">
        <w:rPr>
          <w:lang w:val="lv-LV"/>
        </w:rPr>
        <w:t>9</w:t>
      </w:r>
      <w:r w:rsidR="00823651" w:rsidRPr="00275DC3">
        <w:rPr>
          <w:lang w:val="lv-LV"/>
        </w:rPr>
        <w:t> </w:t>
      </w:r>
      <w:r w:rsidR="006B0939" w:rsidRPr="00275DC3">
        <w:rPr>
          <w:lang w:val="lv-LV"/>
        </w:rPr>
        <w:t>433</w:t>
      </w:r>
      <w:r w:rsidR="00154B99">
        <w:rPr>
          <w:lang w:val="lv-LV"/>
        </w:rPr>
        <w:t>,</w:t>
      </w:r>
      <w:r w:rsidR="006B0939" w:rsidRPr="00275DC3">
        <w:rPr>
          <w:lang w:val="lv-LV"/>
        </w:rPr>
        <w:t>38</w:t>
      </w:r>
      <w:r w:rsidR="00C70121" w:rsidRPr="00275DC3">
        <w:rPr>
          <w:lang w:val="lv-LV"/>
        </w:rPr>
        <w:t xml:space="preserve">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(de</w:t>
      </w:r>
      <w:r w:rsidR="006B0939" w:rsidRPr="00275DC3">
        <w:rPr>
          <w:lang w:val="lv-LV"/>
        </w:rPr>
        <w:t>viņi</w:t>
      </w:r>
      <w:r w:rsidR="00C70121" w:rsidRPr="00275DC3">
        <w:rPr>
          <w:lang w:val="lv-LV"/>
        </w:rPr>
        <w:t xml:space="preserve"> tūkstoši</w:t>
      </w:r>
      <w:r w:rsidR="006B0939" w:rsidRPr="00275DC3">
        <w:rPr>
          <w:lang w:val="lv-LV"/>
        </w:rPr>
        <w:t xml:space="preserve"> četri simti trīsdesmit </w:t>
      </w:r>
      <w:r w:rsidR="00154B99" w:rsidRPr="00275DC3">
        <w:rPr>
          <w:lang w:val="lv-LV"/>
        </w:rPr>
        <w:t>trīs</w:t>
      </w:r>
      <w:r w:rsidR="00154B99">
        <w:rPr>
          <w:lang w:val="lv-LV"/>
        </w:rPr>
        <w:t> 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un </w:t>
      </w:r>
      <w:r w:rsidR="006B0939" w:rsidRPr="00275DC3">
        <w:rPr>
          <w:lang w:val="lv-LV"/>
        </w:rPr>
        <w:t>3</w:t>
      </w:r>
      <w:r w:rsidR="00275DC3">
        <w:rPr>
          <w:lang w:val="lv-LV"/>
        </w:rPr>
        <w:t>8</w:t>
      </w:r>
      <w:r w:rsidR="00C70121" w:rsidRPr="00275DC3">
        <w:rPr>
          <w:lang w:val="lv-LV"/>
        </w:rPr>
        <w:t xml:space="preserve"> </w:t>
      </w:r>
      <w:r w:rsidR="00C70121" w:rsidRPr="00275DC3">
        <w:rPr>
          <w:i/>
          <w:lang w:val="lv-LV"/>
        </w:rPr>
        <w:t>centi</w:t>
      </w:r>
      <w:r w:rsidR="00C70121" w:rsidRPr="00275DC3">
        <w:rPr>
          <w:lang w:val="lv-LV"/>
        </w:rPr>
        <w:t>)</w:t>
      </w:r>
      <w:r w:rsidR="00823651" w:rsidRPr="00527E56">
        <w:rPr>
          <w:lang w:val="lv-LV"/>
        </w:rPr>
        <w:t xml:space="preserve"> ir pašvaldības budžeta līdzekļi.</w:t>
      </w:r>
    </w:p>
    <w:p w:rsidR="001E1ACA" w:rsidRDefault="001E1ACA" w:rsidP="00381B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>
        <w:rPr>
          <w:lang w:val="lv-LV"/>
        </w:rPr>
        <w:t>Projekta apstiprināšanas gadījumā projekta īstenošanai:</w:t>
      </w:r>
    </w:p>
    <w:p w:rsidR="00E663F8" w:rsidRPr="00275DC3" w:rsidRDefault="005D70B2" w:rsidP="00381B2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ņ</w:t>
      </w:r>
      <w:r w:rsidR="0007309D" w:rsidRPr="00275DC3">
        <w:rPr>
          <w:lang w:val="lv-LV"/>
        </w:rPr>
        <w:t xml:space="preserve">emt </w:t>
      </w:r>
      <w:r w:rsidR="00275DC3" w:rsidRPr="00275DC3">
        <w:rPr>
          <w:lang w:val="lv-LV"/>
        </w:rPr>
        <w:t xml:space="preserve">2023. gadā </w:t>
      </w:r>
      <w:r w:rsidRPr="00275DC3">
        <w:rPr>
          <w:lang w:val="lv-LV"/>
        </w:rPr>
        <w:t xml:space="preserve">ilgtermiņa aizņēmumu </w:t>
      </w:r>
      <w:r w:rsidR="006B0939" w:rsidRPr="00275DC3">
        <w:rPr>
          <w:lang w:val="lv-LV"/>
        </w:rPr>
        <w:t>84</w:t>
      </w:r>
      <w:r w:rsidR="008B51B3" w:rsidRPr="00275DC3">
        <w:rPr>
          <w:lang w:val="lv-LV"/>
        </w:rPr>
        <w:t> </w:t>
      </w:r>
      <w:r w:rsidR="006B0939" w:rsidRPr="00275DC3">
        <w:rPr>
          <w:lang w:val="lv-LV"/>
        </w:rPr>
        <w:t>9</w:t>
      </w:r>
      <w:r w:rsidR="008B51B3" w:rsidRPr="00275DC3">
        <w:rPr>
          <w:lang w:val="lv-LV"/>
        </w:rPr>
        <w:t>00</w:t>
      </w:r>
      <w:r w:rsidR="00154B99">
        <w:rPr>
          <w:lang w:val="lv-LV"/>
        </w:rPr>
        <w:t>,</w:t>
      </w:r>
      <w:r w:rsidR="006B0939" w:rsidRPr="00275DC3">
        <w:rPr>
          <w:lang w:val="lv-LV"/>
        </w:rPr>
        <w:t>43</w:t>
      </w:r>
      <w:r w:rsidR="00C72D4B">
        <w:rPr>
          <w:lang w:val="lv-LV"/>
        </w:rPr>
        <w:t> 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i/>
          <w:lang w:val="lv-LV"/>
        </w:rPr>
        <w:t xml:space="preserve"> </w:t>
      </w:r>
      <w:r w:rsidR="008B51B3" w:rsidRPr="00275DC3">
        <w:rPr>
          <w:lang w:val="lv-LV"/>
        </w:rPr>
        <w:t>(</w:t>
      </w:r>
      <w:r w:rsidR="006B0939" w:rsidRPr="00275DC3">
        <w:rPr>
          <w:lang w:val="lv-LV"/>
        </w:rPr>
        <w:t>astoņdesmit četri</w:t>
      </w:r>
      <w:r w:rsidR="008B0A72" w:rsidRPr="00275DC3">
        <w:rPr>
          <w:lang w:val="lv-LV"/>
        </w:rPr>
        <w:t xml:space="preserve"> tūkstoši</w:t>
      </w:r>
      <w:r w:rsidR="006B0939" w:rsidRPr="00275DC3">
        <w:rPr>
          <w:lang w:val="lv-LV"/>
        </w:rPr>
        <w:t xml:space="preserve"> deviņi simti</w:t>
      </w:r>
      <w:r w:rsidRPr="00275DC3">
        <w:rPr>
          <w:lang w:val="lv-LV"/>
        </w:rPr>
        <w:t xml:space="preserve"> </w:t>
      </w:r>
      <w:proofErr w:type="spellStart"/>
      <w:r w:rsidRPr="00275DC3">
        <w:rPr>
          <w:i/>
          <w:lang w:val="lv-LV"/>
        </w:rPr>
        <w:t>euro</w:t>
      </w:r>
      <w:proofErr w:type="spellEnd"/>
      <w:r w:rsidRPr="00275DC3">
        <w:rPr>
          <w:lang w:val="lv-LV"/>
        </w:rPr>
        <w:t xml:space="preserve"> </w:t>
      </w:r>
      <w:r w:rsidR="00275DC3" w:rsidRPr="00275DC3">
        <w:rPr>
          <w:lang w:val="lv-LV"/>
        </w:rPr>
        <w:t xml:space="preserve">un </w:t>
      </w:r>
      <w:r w:rsidR="006B0939" w:rsidRPr="00275DC3">
        <w:rPr>
          <w:lang w:val="lv-LV"/>
        </w:rPr>
        <w:t>43</w:t>
      </w:r>
      <w:r w:rsidRPr="00275DC3">
        <w:rPr>
          <w:lang w:val="lv-LV"/>
        </w:rPr>
        <w:t xml:space="preserve"> </w:t>
      </w:r>
      <w:r w:rsidRPr="00275DC3">
        <w:rPr>
          <w:i/>
          <w:lang w:val="lv-LV"/>
        </w:rPr>
        <w:t>centi</w:t>
      </w:r>
      <w:r w:rsidRPr="00275DC3">
        <w:rPr>
          <w:lang w:val="lv-LV"/>
        </w:rPr>
        <w:t>)</w:t>
      </w:r>
      <w:r w:rsidRPr="00275DC3">
        <w:rPr>
          <w:i/>
          <w:lang w:val="lv-LV"/>
        </w:rPr>
        <w:t xml:space="preserve"> </w:t>
      </w:r>
      <w:r w:rsidRPr="00275DC3">
        <w:rPr>
          <w:lang w:val="lv-LV"/>
        </w:rPr>
        <w:t xml:space="preserve">apmērā no </w:t>
      </w:r>
      <w:r w:rsidR="0007309D" w:rsidRPr="00275DC3">
        <w:rPr>
          <w:lang w:val="lv-LV"/>
        </w:rPr>
        <w:t>Valsts kas</w:t>
      </w:r>
      <w:r w:rsidRPr="00275DC3">
        <w:rPr>
          <w:lang w:val="lv-LV"/>
        </w:rPr>
        <w:t>es</w:t>
      </w:r>
      <w:r w:rsidR="0007309D" w:rsidRPr="00275DC3">
        <w:rPr>
          <w:lang w:val="lv-LV"/>
        </w:rPr>
        <w:t xml:space="preserve"> ar tās noteikto procentu likmi</w:t>
      </w:r>
      <w:r w:rsidRPr="00275DC3">
        <w:rPr>
          <w:lang w:val="lv-LV"/>
        </w:rPr>
        <w:t xml:space="preserve"> </w:t>
      </w:r>
      <w:r w:rsidR="008F53CA">
        <w:rPr>
          <w:lang w:val="lv-LV"/>
        </w:rPr>
        <w:t>uz</w:t>
      </w:r>
      <w:r w:rsidR="008F53CA" w:rsidRPr="00275DC3">
        <w:rPr>
          <w:lang w:val="lv-LV"/>
        </w:rPr>
        <w:t xml:space="preserve"> </w:t>
      </w:r>
      <w:r w:rsidR="008F53CA">
        <w:rPr>
          <w:lang w:val="lv-LV"/>
        </w:rPr>
        <w:t>10</w:t>
      </w:r>
      <w:r w:rsidR="00E37AF0" w:rsidRPr="00275DC3">
        <w:rPr>
          <w:lang w:val="lv-LV"/>
        </w:rPr>
        <w:t> </w:t>
      </w:r>
      <w:r w:rsidRPr="00275DC3">
        <w:rPr>
          <w:lang w:val="lv-LV"/>
        </w:rPr>
        <w:t>gadiem ar atlikto pamatsummas maksājumu līdz 3</w:t>
      </w:r>
      <w:r w:rsidR="00E37AF0" w:rsidRPr="00275DC3">
        <w:rPr>
          <w:lang w:val="lv-LV"/>
        </w:rPr>
        <w:t> </w:t>
      </w:r>
      <w:r w:rsidRPr="00275DC3">
        <w:rPr>
          <w:lang w:val="lv-LV"/>
        </w:rPr>
        <w:t>gadiem no līguma noslēgšanas dienas</w:t>
      </w:r>
      <w:r w:rsidR="00275DC3">
        <w:rPr>
          <w:lang w:val="lv-LV"/>
        </w:rPr>
        <w:t>;</w:t>
      </w:r>
    </w:p>
    <w:p w:rsidR="00C70121" w:rsidRPr="00275DC3" w:rsidRDefault="00275DC3" w:rsidP="00381B27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275DC3">
        <w:rPr>
          <w:lang w:val="lv-LV"/>
        </w:rPr>
        <w:t>paredzēt līdzfinansējumu</w:t>
      </w:r>
      <w:r>
        <w:rPr>
          <w:lang w:val="lv-LV"/>
        </w:rPr>
        <w:t xml:space="preserve"> </w:t>
      </w:r>
      <w:r w:rsidR="00C70121" w:rsidRPr="00275DC3">
        <w:rPr>
          <w:lang w:val="lv-LV"/>
        </w:rPr>
        <w:t>pašvaldības 2023. gada budžetā veicot attiecīgus grozījumus 2023.</w:t>
      </w:r>
      <w:r w:rsidR="00E37AF0" w:rsidRPr="00275DC3">
        <w:rPr>
          <w:lang w:val="lv-LV"/>
        </w:rPr>
        <w:t> </w:t>
      </w:r>
      <w:r w:rsidR="00C70121" w:rsidRPr="00275DC3">
        <w:rPr>
          <w:lang w:val="lv-LV"/>
        </w:rPr>
        <w:t xml:space="preserve">gada pašvaldības budžetā </w:t>
      </w:r>
      <w:r w:rsidRPr="00275DC3">
        <w:rPr>
          <w:lang w:val="lv-LV"/>
        </w:rPr>
        <w:t>9 433</w:t>
      </w:r>
      <w:r w:rsidR="00154B99">
        <w:rPr>
          <w:lang w:val="lv-LV"/>
        </w:rPr>
        <w:t>,</w:t>
      </w:r>
      <w:r w:rsidRPr="00275DC3">
        <w:rPr>
          <w:lang w:val="lv-LV"/>
        </w:rPr>
        <w:t>38</w:t>
      </w:r>
      <w:r w:rsidR="00C70121" w:rsidRPr="00275DC3">
        <w:rPr>
          <w:lang w:val="lv-LV"/>
        </w:rPr>
        <w:t xml:space="preserve">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(de</w:t>
      </w:r>
      <w:r w:rsidRPr="00275DC3">
        <w:rPr>
          <w:lang w:val="lv-LV"/>
        </w:rPr>
        <w:t>viņi</w:t>
      </w:r>
      <w:r w:rsidR="00C70121" w:rsidRPr="00275DC3">
        <w:rPr>
          <w:lang w:val="lv-LV"/>
        </w:rPr>
        <w:t xml:space="preserve"> tūkstoši </w:t>
      </w:r>
      <w:r w:rsidRPr="00275DC3">
        <w:rPr>
          <w:lang w:val="lv-LV"/>
        </w:rPr>
        <w:t xml:space="preserve">četri simti trīsdesmit trīs </w:t>
      </w:r>
      <w:proofErr w:type="spellStart"/>
      <w:r w:rsidR="00C70121" w:rsidRPr="00275DC3">
        <w:rPr>
          <w:i/>
          <w:lang w:val="lv-LV"/>
        </w:rPr>
        <w:t>euro</w:t>
      </w:r>
      <w:proofErr w:type="spellEnd"/>
      <w:r w:rsidR="00C70121" w:rsidRPr="00275DC3">
        <w:rPr>
          <w:lang w:val="lv-LV"/>
        </w:rPr>
        <w:t xml:space="preserve"> </w:t>
      </w:r>
      <w:r w:rsidRPr="00275DC3">
        <w:rPr>
          <w:lang w:val="lv-LV"/>
        </w:rPr>
        <w:t>un 38</w:t>
      </w:r>
      <w:r w:rsidR="00C70121" w:rsidRPr="00275DC3">
        <w:rPr>
          <w:lang w:val="lv-LV"/>
        </w:rPr>
        <w:t xml:space="preserve"> </w:t>
      </w:r>
      <w:r w:rsidR="00C70121" w:rsidRPr="00275DC3">
        <w:rPr>
          <w:i/>
          <w:lang w:val="lv-LV"/>
        </w:rPr>
        <w:t>centi</w:t>
      </w:r>
      <w:r w:rsidR="00C70121" w:rsidRPr="00275DC3">
        <w:rPr>
          <w:lang w:val="lv-LV"/>
        </w:rPr>
        <w:t>)</w:t>
      </w:r>
      <w:r w:rsidR="00527E56" w:rsidRPr="00275DC3">
        <w:rPr>
          <w:lang w:val="lv-LV"/>
        </w:rPr>
        <w:t>.</w:t>
      </w:r>
    </w:p>
    <w:p w:rsidR="0044759D" w:rsidRPr="00527E56" w:rsidRDefault="00527E56" w:rsidP="00381B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>A</w:t>
      </w:r>
      <w:r w:rsidR="005D70B2" w:rsidRPr="00527E56">
        <w:rPr>
          <w:lang w:val="lv-LV"/>
        </w:rPr>
        <w:t xml:space="preserve">izņēmuma atmaksu garantēt ar Jelgavas </w:t>
      </w:r>
      <w:proofErr w:type="spellStart"/>
      <w:r w:rsidR="005D70B2" w:rsidRPr="00527E56">
        <w:rPr>
          <w:lang w:val="lv-LV"/>
        </w:rPr>
        <w:t>val</w:t>
      </w:r>
      <w:r w:rsidRPr="00527E56">
        <w:rPr>
          <w:lang w:val="lv-LV"/>
        </w:rPr>
        <w:t>stspilsētas</w:t>
      </w:r>
      <w:proofErr w:type="spellEnd"/>
      <w:r w:rsidRPr="00527E56">
        <w:rPr>
          <w:lang w:val="lv-LV"/>
        </w:rPr>
        <w:t xml:space="preserve"> pašvaldības budžetu.</w:t>
      </w:r>
    </w:p>
    <w:p w:rsidR="00527E56" w:rsidRPr="00527E56" w:rsidRDefault="00527E56" w:rsidP="00381B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57" w:hanging="357"/>
        <w:jc w:val="both"/>
        <w:rPr>
          <w:lang w:val="lv-LV"/>
        </w:rPr>
      </w:pPr>
      <w:r w:rsidRPr="00527E56">
        <w:rPr>
          <w:lang w:val="lv-LV"/>
        </w:rPr>
        <w:t xml:space="preserve">Pilnvarot </w:t>
      </w:r>
      <w:r w:rsidR="00E37AF0">
        <w:rPr>
          <w:lang w:val="lv-LV"/>
        </w:rPr>
        <w:t xml:space="preserve">Jelgavas </w:t>
      </w:r>
      <w:proofErr w:type="spellStart"/>
      <w:r w:rsidR="00E37AF0">
        <w:rPr>
          <w:lang w:val="lv-LV"/>
        </w:rPr>
        <w:t>valstspilsētas</w:t>
      </w:r>
      <w:proofErr w:type="spellEnd"/>
      <w:r w:rsidR="00E37AF0">
        <w:rPr>
          <w:lang w:val="lv-LV"/>
        </w:rPr>
        <w:t xml:space="preserve"> pašvaldības iestādes “Jelgavas izglītības pārvalde” vadītāju</w:t>
      </w:r>
      <w:r w:rsidRPr="00527E56">
        <w:rPr>
          <w:lang w:val="lv-LV"/>
        </w:rPr>
        <w:t xml:space="preserve"> parakstīt visus ar projekta iesniegšanu un īstenošanu saistītos dokumentus, kā arī veikt visas nepieciešamās darbības projekta iesniegšanai un īstenošanai.</w:t>
      </w:r>
    </w:p>
    <w:p w:rsidR="00FF4495" w:rsidRPr="00E37AF0" w:rsidRDefault="00FF4495" w:rsidP="00381B27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Pr="00E37AF0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280375" w:rsidRDefault="00280375" w:rsidP="00280375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280375" w:rsidRPr="002B7546" w:rsidRDefault="00280375" w:rsidP="00280375">
      <w:pPr>
        <w:rPr>
          <w:color w:val="000000"/>
          <w:lang w:eastAsia="lv-LV"/>
        </w:rPr>
      </w:pPr>
    </w:p>
    <w:p w:rsidR="00280375" w:rsidRPr="002B7546" w:rsidRDefault="00280375" w:rsidP="00280375">
      <w:pPr>
        <w:rPr>
          <w:color w:val="000000"/>
          <w:lang w:eastAsia="lv-LV"/>
        </w:rPr>
      </w:pPr>
    </w:p>
    <w:p w:rsidR="00280375" w:rsidRDefault="00280375" w:rsidP="00280375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280375" w:rsidRDefault="00280375" w:rsidP="00280375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280375" w:rsidRDefault="00280375" w:rsidP="00280375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280375" w:rsidRDefault="00280375" w:rsidP="00280375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280375" w:rsidRDefault="00280375" w:rsidP="00280375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Pr="0066242C" w:rsidRDefault="00280375" w:rsidP="00280375">
      <w:r>
        <w:t>2023. gada 30. jūnijā</w:t>
      </w:r>
      <w:bookmarkStart w:id="0" w:name="_GoBack"/>
      <w:bookmarkEnd w:id="0"/>
    </w:p>
    <w:sectPr w:rsidR="00342504" w:rsidRPr="0066242C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CCD" w:rsidRDefault="00126CCD">
      <w:r>
        <w:separator/>
      </w:r>
    </w:p>
  </w:endnote>
  <w:endnote w:type="continuationSeparator" w:id="0">
    <w:p w:rsidR="00126CCD" w:rsidRDefault="0012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740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B27" w:rsidRDefault="00381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3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CCD" w:rsidRDefault="00126CCD">
      <w:r>
        <w:separator/>
      </w:r>
    </w:p>
  </w:footnote>
  <w:footnote w:type="continuationSeparator" w:id="0">
    <w:p w:rsidR="00126CCD" w:rsidRDefault="0012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E7CC289" wp14:editId="233FE5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8E"/>
    <w:rsid w:val="000168B3"/>
    <w:rsid w:val="0007309D"/>
    <w:rsid w:val="00076D9D"/>
    <w:rsid w:val="000C4CB0"/>
    <w:rsid w:val="000E4EB6"/>
    <w:rsid w:val="001263A3"/>
    <w:rsid w:val="00126CCD"/>
    <w:rsid w:val="00126D62"/>
    <w:rsid w:val="00154B99"/>
    <w:rsid w:val="00157FB5"/>
    <w:rsid w:val="00180F1F"/>
    <w:rsid w:val="00197F0A"/>
    <w:rsid w:val="001B2E18"/>
    <w:rsid w:val="001B62E6"/>
    <w:rsid w:val="001C104F"/>
    <w:rsid w:val="001C629A"/>
    <w:rsid w:val="001C6392"/>
    <w:rsid w:val="001E1ACA"/>
    <w:rsid w:val="002051D3"/>
    <w:rsid w:val="002438AA"/>
    <w:rsid w:val="00275DC3"/>
    <w:rsid w:val="00280375"/>
    <w:rsid w:val="0029130B"/>
    <w:rsid w:val="0029227E"/>
    <w:rsid w:val="00297D01"/>
    <w:rsid w:val="002A71EA"/>
    <w:rsid w:val="002D745A"/>
    <w:rsid w:val="0031251F"/>
    <w:rsid w:val="00323694"/>
    <w:rsid w:val="00342504"/>
    <w:rsid w:val="00371CB8"/>
    <w:rsid w:val="003800D9"/>
    <w:rsid w:val="00381B27"/>
    <w:rsid w:val="003959A1"/>
    <w:rsid w:val="003C3136"/>
    <w:rsid w:val="003D12D3"/>
    <w:rsid w:val="003D5C89"/>
    <w:rsid w:val="00437398"/>
    <w:rsid w:val="004407DF"/>
    <w:rsid w:val="0044759D"/>
    <w:rsid w:val="00490155"/>
    <w:rsid w:val="004A07D3"/>
    <w:rsid w:val="004B3105"/>
    <w:rsid w:val="004D47D9"/>
    <w:rsid w:val="00503BF4"/>
    <w:rsid w:val="005216F3"/>
    <w:rsid w:val="00527E56"/>
    <w:rsid w:val="00540422"/>
    <w:rsid w:val="005675A4"/>
    <w:rsid w:val="00574397"/>
    <w:rsid w:val="00577970"/>
    <w:rsid w:val="005931AB"/>
    <w:rsid w:val="005B6616"/>
    <w:rsid w:val="005D70B2"/>
    <w:rsid w:val="005F07BD"/>
    <w:rsid w:val="0060175D"/>
    <w:rsid w:val="0063151B"/>
    <w:rsid w:val="00631B8B"/>
    <w:rsid w:val="006457D0"/>
    <w:rsid w:val="0066057F"/>
    <w:rsid w:val="0066242C"/>
    <w:rsid w:val="0066324F"/>
    <w:rsid w:val="00672422"/>
    <w:rsid w:val="006B0939"/>
    <w:rsid w:val="006D62C3"/>
    <w:rsid w:val="006D776D"/>
    <w:rsid w:val="00720161"/>
    <w:rsid w:val="007346CE"/>
    <w:rsid w:val="007419F0"/>
    <w:rsid w:val="00747016"/>
    <w:rsid w:val="0076543C"/>
    <w:rsid w:val="007F54F5"/>
    <w:rsid w:val="00802131"/>
    <w:rsid w:val="00807AB7"/>
    <w:rsid w:val="00823651"/>
    <w:rsid w:val="00827057"/>
    <w:rsid w:val="008562DC"/>
    <w:rsid w:val="00880030"/>
    <w:rsid w:val="00892EB6"/>
    <w:rsid w:val="008B0A72"/>
    <w:rsid w:val="008B51B3"/>
    <w:rsid w:val="008F53CA"/>
    <w:rsid w:val="00933C83"/>
    <w:rsid w:val="00946181"/>
    <w:rsid w:val="00957021"/>
    <w:rsid w:val="0097415D"/>
    <w:rsid w:val="009A1902"/>
    <w:rsid w:val="009A7C14"/>
    <w:rsid w:val="009C00E0"/>
    <w:rsid w:val="009C7C3C"/>
    <w:rsid w:val="00A61C73"/>
    <w:rsid w:val="00A867C4"/>
    <w:rsid w:val="00AA5E35"/>
    <w:rsid w:val="00AA6D58"/>
    <w:rsid w:val="00AB0964"/>
    <w:rsid w:val="00AC6C26"/>
    <w:rsid w:val="00AE3B29"/>
    <w:rsid w:val="00B03FD3"/>
    <w:rsid w:val="00B05020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6538E"/>
    <w:rsid w:val="00C70121"/>
    <w:rsid w:val="00C72D4B"/>
    <w:rsid w:val="00C75E2C"/>
    <w:rsid w:val="00C86BBA"/>
    <w:rsid w:val="00C9728B"/>
    <w:rsid w:val="00CA0990"/>
    <w:rsid w:val="00CC0143"/>
    <w:rsid w:val="00CC1DD5"/>
    <w:rsid w:val="00CC74FB"/>
    <w:rsid w:val="00CD139B"/>
    <w:rsid w:val="00CD2FC4"/>
    <w:rsid w:val="00D00D85"/>
    <w:rsid w:val="00D042FF"/>
    <w:rsid w:val="00D1121C"/>
    <w:rsid w:val="00D77484"/>
    <w:rsid w:val="00DC5428"/>
    <w:rsid w:val="00DF6059"/>
    <w:rsid w:val="00E3404B"/>
    <w:rsid w:val="00E37AF0"/>
    <w:rsid w:val="00E61AB9"/>
    <w:rsid w:val="00E663F8"/>
    <w:rsid w:val="00EA770A"/>
    <w:rsid w:val="00EB10AE"/>
    <w:rsid w:val="00EC3FC4"/>
    <w:rsid w:val="00EC4C76"/>
    <w:rsid w:val="00EC518D"/>
    <w:rsid w:val="00F72368"/>
    <w:rsid w:val="00F848CF"/>
    <w:rsid w:val="00F923CE"/>
    <w:rsid w:val="00F97441"/>
    <w:rsid w:val="00FB6B06"/>
    <w:rsid w:val="00FB7367"/>
    <w:rsid w:val="00FC28EC"/>
    <w:rsid w:val="00FD76F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D1D1C7A-96E2-45C6-9B4D-C2730447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50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0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020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FF4495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81B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B3A8B-4913-499A-BA10-8D90DE83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2023-05-09T12:17:00Z</cp:lastPrinted>
  <dcterms:created xsi:type="dcterms:W3CDTF">2023-06-28T13:22:00Z</dcterms:created>
  <dcterms:modified xsi:type="dcterms:W3CDTF">2023-06-28T13:22:00Z</dcterms:modified>
</cp:coreProperties>
</file>