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335A784" wp14:editId="2C683B8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2278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5A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2278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F12D0C" w:rsidP="00F12D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22780">
              <w:rPr>
                <w:bCs/>
                <w:szCs w:val="44"/>
                <w:lang w:val="lv-LV"/>
              </w:rPr>
              <w:t>6/27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12D0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PAR IZSTĀŠANOS NO BIEDRĪBAS “IZGLĪTĪBAS INICIATĪVU CENTRS”</w:t>
      </w:r>
    </w:p>
    <w:p w:rsidR="001C104F" w:rsidRPr="001C104F" w:rsidRDefault="001C104F" w:rsidP="001C104F"/>
    <w:p w:rsidR="00B22780" w:rsidRDefault="00B22780" w:rsidP="00B22780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566070" w:rsidRDefault="00166475">
      <w:pPr>
        <w:ind w:firstLine="567"/>
        <w:jc w:val="both"/>
      </w:pPr>
      <w:r>
        <w:t xml:space="preserve">Jelgavas dome 2000. gada 12. oktobrī pieņēma lēmumu Nr.20/1 “Par atļauju piedalīties SIA dibināšanā", ar kuru tika dota atļauja pašvaldības iestādei “Jelgavas Skolu valde” kļūt par bezpeļņas organizācijas SIA </w:t>
      </w:r>
      <w:proofErr w:type="spellStart"/>
      <w:r>
        <w:t>Bērncentrētas</w:t>
      </w:r>
      <w:proofErr w:type="spellEnd"/>
      <w:r>
        <w:t xml:space="preserve"> izglītības centra “Soli pa solim” dibinātāju.</w:t>
      </w:r>
      <w:r w:rsidR="006F61FD">
        <w:t xml:space="preserve"> Minētā</w:t>
      </w:r>
      <w:r w:rsidR="008D52DE">
        <w:t xml:space="preserve"> </w:t>
      </w:r>
      <w:r w:rsidR="006F61FD">
        <w:t>b</w:t>
      </w:r>
      <w:r w:rsidR="00566070">
        <w:t xml:space="preserve">ezpeļņas organizācija tika dibināta Sorosa fonda – Latvijas izglītības programmas “Soli pa solim” ietvaros ar mērķi ieviest un īstenot Latvijas izglītības iestādēs </w:t>
      </w:r>
      <w:proofErr w:type="spellStart"/>
      <w:r w:rsidR="00566070">
        <w:t>bērncentrētu</w:t>
      </w:r>
      <w:proofErr w:type="spellEnd"/>
      <w:r w:rsidR="00566070">
        <w:t xml:space="preserve"> pieeju</w:t>
      </w:r>
      <w:r w:rsidR="00A64D92">
        <w:t xml:space="preserve">. 2001. gadā </w:t>
      </w:r>
      <w:r w:rsidR="006F61FD">
        <w:t xml:space="preserve">minētajai </w:t>
      </w:r>
      <w:r w:rsidR="00A64D92">
        <w:t>organizācijai mainīts nosaukums, kuras jaunais nosaukums – bezpeļņas organizācija SIA “Izglītības iniciatīvu centrs”.</w:t>
      </w:r>
    </w:p>
    <w:p w:rsidR="00A64D92" w:rsidRDefault="00A64D92" w:rsidP="00566070">
      <w:pPr>
        <w:ind w:firstLine="567"/>
        <w:jc w:val="both"/>
      </w:pPr>
      <w:r w:rsidRPr="00A64D92">
        <w:t>Jelgavas dome 2004</w:t>
      </w:r>
      <w:r w:rsidR="00871756">
        <w:t>.</w:t>
      </w:r>
      <w:r w:rsidRPr="00A64D92">
        <w:t xml:space="preserve"> </w:t>
      </w:r>
      <w:r w:rsidRPr="00992D54">
        <w:t>gada 23. </w:t>
      </w:r>
      <w:r w:rsidR="00992D54" w:rsidRPr="00992D54">
        <w:t>s</w:t>
      </w:r>
      <w:r w:rsidRPr="00992D54">
        <w:t>eptembrī</w:t>
      </w:r>
      <w:r w:rsidR="00871756">
        <w:t xml:space="preserve"> pieņēma lēmumu Nr.</w:t>
      </w:r>
      <w:r w:rsidRPr="00A64D92">
        <w:t xml:space="preserve">12/2 </w:t>
      </w:r>
      <w:r w:rsidRPr="00992D54">
        <w:t>“</w:t>
      </w:r>
      <w:r w:rsidR="00992D54" w:rsidRPr="00992D54">
        <w:t>P</w:t>
      </w:r>
      <w:r w:rsidRPr="00992D54">
        <w:t>ar</w:t>
      </w:r>
      <w:r w:rsidRPr="00A64D92">
        <w:t xml:space="preserve"> piekrišanu BO SIA “Izglītības iniciatīvu centrs” pārreģistrācijai, </w:t>
      </w:r>
      <w:r>
        <w:t>dodot piekrišanu bezpeļņas organizācijas SIA “Izglītības iniciatīvu centrs” pārreģistrācijai par biedrību.</w:t>
      </w:r>
    </w:p>
    <w:p w:rsidR="00A64D92" w:rsidRDefault="00733258" w:rsidP="00566070">
      <w:pPr>
        <w:ind w:firstLine="567"/>
        <w:jc w:val="both"/>
      </w:pPr>
      <w:r>
        <w:t>B</w:t>
      </w:r>
      <w:r w:rsidR="00A64D92">
        <w:t xml:space="preserve">iedrības </w:t>
      </w:r>
      <w:r>
        <w:t xml:space="preserve">“Izglītības iniciatīvu centrs” </w:t>
      </w:r>
      <w:r w:rsidR="00A64D92">
        <w:t xml:space="preserve">dibinātāji </w:t>
      </w:r>
      <w:r>
        <w:t xml:space="preserve">ir </w:t>
      </w:r>
      <w:r w:rsidR="00A64D92">
        <w:t>četras pašvaldības (Jēkabpils, Valmieras, Jelgavas un Rēzeknes), trīs pedagoģiskās augstsk</w:t>
      </w:r>
      <w:r w:rsidR="00871756">
        <w:t>olas un Sorosa fonds – Latvija.</w:t>
      </w:r>
    </w:p>
    <w:p w:rsidR="00A64D92" w:rsidRPr="00A64D92" w:rsidRDefault="00733258" w:rsidP="00566070">
      <w:pPr>
        <w:ind w:firstLine="567"/>
        <w:jc w:val="both"/>
      </w:pPr>
      <w:r>
        <w:t>Izvērtējot</w:t>
      </w:r>
      <w:r w:rsidR="008F27F7">
        <w:t xml:space="preserve"> Pašvaldību likuma 10. panta pirmās daļas </w:t>
      </w:r>
      <w:r w:rsidR="008F27F7" w:rsidRPr="00992D54">
        <w:t>9. </w:t>
      </w:r>
      <w:r w:rsidR="00992D54" w:rsidRPr="00992D54">
        <w:t>p</w:t>
      </w:r>
      <w:r w:rsidR="008F27F7" w:rsidRPr="00992D54">
        <w:t>unkt</w:t>
      </w:r>
      <w:r>
        <w:t>a</w:t>
      </w:r>
      <w:r w:rsidR="008F27F7">
        <w:t xml:space="preserve">, 79. panta un Pārejas noteikumu 10. punkta </w:t>
      </w:r>
      <w:r>
        <w:t>nosacījumus</w:t>
      </w:r>
      <w:r w:rsidR="008F27F7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4759D" w:rsidRDefault="008F27F7" w:rsidP="008F27F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Izstāties no biedrības “Izglītības iniciatīvu centrs”</w:t>
      </w:r>
      <w:r w:rsidR="00CB3BB8">
        <w:rPr>
          <w:lang w:val="lv-LV"/>
        </w:rPr>
        <w:t>.</w:t>
      </w:r>
    </w:p>
    <w:p w:rsidR="008F27F7" w:rsidRDefault="008F27F7" w:rsidP="008F27F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733258">
        <w:rPr>
          <w:lang w:val="lv-LV"/>
        </w:rPr>
        <w:t xml:space="preserve">iestādes </w:t>
      </w:r>
      <w:r>
        <w:rPr>
          <w:lang w:val="lv-LV"/>
        </w:rPr>
        <w:t>“Jelgavas izglītības pārvalde” vadītāju veikt visas nepieciešamās darbības šī lēmuma 1. punkta izpildei.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22780" w:rsidRDefault="00B22780" w:rsidP="00B2278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22780" w:rsidRPr="002B7546" w:rsidRDefault="00B22780" w:rsidP="00B22780">
      <w:pPr>
        <w:rPr>
          <w:color w:val="000000"/>
          <w:lang w:eastAsia="lv-LV"/>
        </w:rPr>
      </w:pPr>
    </w:p>
    <w:p w:rsidR="00B22780" w:rsidRPr="002B7546" w:rsidRDefault="00B22780" w:rsidP="00B22780">
      <w:pPr>
        <w:rPr>
          <w:color w:val="000000"/>
          <w:lang w:eastAsia="lv-LV"/>
        </w:rPr>
      </w:pPr>
    </w:p>
    <w:p w:rsidR="00B22780" w:rsidRDefault="00B22780" w:rsidP="00B2278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22780" w:rsidRDefault="00B22780" w:rsidP="00B22780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B22780" w:rsidRDefault="00B22780" w:rsidP="00B2278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B22780" w:rsidRDefault="00B22780" w:rsidP="00B22780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B22780" w:rsidRDefault="00B22780" w:rsidP="00B22780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B22780" w:rsidP="00B22780">
      <w:r>
        <w:t>2023. gada 30. jūnijā</w:t>
      </w:r>
      <w:bookmarkStart w:id="0" w:name="_GoBack"/>
      <w:bookmarkEnd w:id="0"/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D1" w:rsidRDefault="006B70D1">
      <w:r>
        <w:separator/>
      </w:r>
    </w:p>
  </w:endnote>
  <w:endnote w:type="continuationSeparator" w:id="0">
    <w:p w:rsidR="006B70D1" w:rsidRDefault="006B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D1" w:rsidRDefault="006B70D1">
      <w:r>
        <w:separator/>
      </w:r>
    </w:p>
  </w:footnote>
  <w:footnote w:type="continuationSeparator" w:id="0">
    <w:p w:rsidR="006B70D1" w:rsidRDefault="006B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693B830" wp14:editId="4C0E06C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76D9D"/>
    <w:rsid w:val="000C4CB0"/>
    <w:rsid w:val="000E4EB6"/>
    <w:rsid w:val="00126D62"/>
    <w:rsid w:val="00157FB5"/>
    <w:rsid w:val="00166475"/>
    <w:rsid w:val="00196107"/>
    <w:rsid w:val="00197F0A"/>
    <w:rsid w:val="001B2E18"/>
    <w:rsid w:val="001C104F"/>
    <w:rsid w:val="001C4D9E"/>
    <w:rsid w:val="001C629A"/>
    <w:rsid w:val="001C6392"/>
    <w:rsid w:val="002051D3"/>
    <w:rsid w:val="00214026"/>
    <w:rsid w:val="002438AA"/>
    <w:rsid w:val="00252E0E"/>
    <w:rsid w:val="0029227E"/>
    <w:rsid w:val="002A71EA"/>
    <w:rsid w:val="002D745A"/>
    <w:rsid w:val="0031251F"/>
    <w:rsid w:val="00342504"/>
    <w:rsid w:val="003959A1"/>
    <w:rsid w:val="003D12D3"/>
    <w:rsid w:val="003D5C89"/>
    <w:rsid w:val="00424F7D"/>
    <w:rsid w:val="004407DF"/>
    <w:rsid w:val="0044759D"/>
    <w:rsid w:val="004A07D3"/>
    <w:rsid w:val="004D47D9"/>
    <w:rsid w:val="00503BF4"/>
    <w:rsid w:val="00515116"/>
    <w:rsid w:val="00540422"/>
    <w:rsid w:val="00566070"/>
    <w:rsid w:val="00577970"/>
    <w:rsid w:val="005931AB"/>
    <w:rsid w:val="005F07BD"/>
    <w:rsid w:val="0060175D"/>
    <w:rsid w:val="00613E1F"/>
    <w:rsid w:val="0063151B"/>
    <w:rsid w:val="00631B8B"/>
    <w:rsid w:val="00643B52"/>
    <w:rsid w:val="006457D0"/>
    <w:rsid w:val="0066057F"/>
    <w:rsid w:val="0066324F"/>
    <w:rsid w:val="006B70D1"/>
    <w:rsid w:val="006D62C3"/>
    <w:rsid w:val="006F61FD"/>
    <w:rsid w:val="00720161"/>
    <w:rsid w:val="00733258"/>
    <w:rsid w:val="007346CE"/>
    <w:rsid w:val="007419F0"/>
    <w:rsid w:val="0076543C"/>
    <w:rsid w:val="007F54F5"/>
    <w:rsid w:val="00802131"/>
    <w:rsid w:val="00807AB7"/>
    <w:rsid w:val="00827057"/>
    <w:rsid w:val="008562DC"/>
    <w:rsid w:val="00871756"/>
    <w:rsid w:val="00880030"/>
    <w:rsid w:val="00892EB6"/>
    <w:rsid w:val="008A148B"/>
    <w:rsid w:val="008D52DE"/>
    <w:rsid w:val="008F27F7"/>
    <w:rsid w:val="00946181"/>
    <w:rsid w:val="0097415D"/>
    <w:rsid w:val="00992D54"/>
    <w:rsid w:val="009C00E0"/>
    <w:rsid w:val="00A61C73"/>
    <w:rsid w:val="00A624F9"/>
    <w:rsid w:val="00A64D92"/>
    <w:rsid w:val="00A867C4"/>
    <w:rsid w:val="00AA6D58"/>
    <w:rsid w:val="00B03FD3"/>
    <w:rsid w:val="00B22780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6688A"/>
    <w:rsid w:val="00C75E2C"/>
    <w:rsid w:val="00C86BBA"/>
    <w:rsid w:val="00C9728B"/>
    <w:rsid w:val="00CA0990"/>
    <w:rsid w:val="00CB3BB8"/>
    <w:rsid w:val="00CC1DD5"/>
    <w:rsid w:val="00CC74FB"/>
    <w:rsid w:val="00CD139B"/>
    <w:rsid w:val="00CD2FC4"/>
    <w:rsid w:val="00D00D85"/>
    <w:rsid w:val="00D1121C"/>
    <w:rsid w:val="00DC3C96"/>
    <w:rsid w:val="00DC5428"/>
    <w:rsid w:val="00E24CAD"/>
    <w:rsid w:val="00E3404B"/>
    <w:rsid w:val="00E61AB9"/>
    <w:rsid w:val="00EA770A"/>
    <w:rsid w:val="00EB10AE"/>
    <w:rsid w:val="00EC3FC4"/>
    <w:rsid w:val="00EC4C76"/>
    <w:rsid w:val="00EC518D"/>
    <w:rsid w:val="00F12D0C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5B47A064-2CED-421C-87DA-DC7C8B6C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54D2-2EFC-489B-B2B9-5AD850B1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2023-06-28T13:21:00Z</dcterms:created>
  <dcterms:modified xsi:type="dcterms:W3CDTF">2023-06-28T13:21:00Z</dcterms:modified>
</cp:coreProperties>
</file>